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82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34"/>
        <w:gridCol w:w="1494"/>
        <w:gridCol w:w="1375"/>
        <w:gridCol w:w="1698"/>
        <w:gridCol w:w="973"/>
        <w:gridCol w:w="885"/>
        <w:gridCol w:w="1153"/>
        <w:gridCol w:w="953"/>
        <w:gridCol w:w="679"/>
        <w:gridCol w:w="947"/>
        <w:gridCol w:w="1254"/>
        <w:gridCol w:w="1112"/>
        <w:gridCol w:w="1066"/>
        <w:gridCol w:w="1032"/>
        <w:gridCol w:w="804"/>
        <w:gridCol w:w="1110"/>
      </w:tblGrid>
      <w:tr w:rsidR="00352ECE" w:rsidRPr="00B66EE2" w:rsidTr="00E92D7D">
        <w:trPr>
          <w:trHeight w:val="630"/>
          <w:tblHeader/>
        </w:trPr>
        <w:tc>
          <w:tcPr>
            <w:tcW w:w="6810" w:type="dxa"/>
            <w:gridSpan w:val="5"/>
            <w:shd w:val="clear" w:color="000000" w:fill="4BACC6"/>
            <w:noWrap/>
            <w:vAlign w:val="center"/>
            <w:hideMark/>
          </w:tcPr>
          <w:p w:rsidR="00BB11DC" w:rsidRPr="00B66EE2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color w:val="FFFFFF"/>
                <w:sz w:val="18"/>
                <w:szCs w:val="24"/>
              </w:rPr>
            </w:pPr>
            <w:bookmarkStart w:id="0" w:name="_Toc480546358"/>
            <w:r w:rsidRPr="00B66EE2">
              <w:rPr>
                <w:rFonts w:ascii="Gotham Bold" w:eastAsia="Times New Roman" w:hAnsi="Gotham Bold" w:cs="Calibri"/>
                <w:color w:val="FFFFFF"/>
                <w:sz w:val="18"/>
                <w:szCs w:val="24"/>
                <w:lang w:val="en-CA"/>
              </w:rPr>
              <w:t xml:space="preserve">IDENTIFY </w:t>
            </w:r>
            <w:r w:rsidRPr="00B66EE2">
              <w:rPr>
                <w:rFonts w:ascii="Gotham Bold" w:eastAsia="Times New Roman" w:hAnsi="Gotham Bold" w:cs="Calibri"/>
                <w:b/>
                <w:bCs/>
                <w:color w:val="FFFFFF"/>
                <w:sz w:val="18"/>
                <w:szCs w:val="24"/>
                <w:lang w:val="en-CA"/>
              </w:rPr>
              <w:t>RISK</w:t>
            </w:r>
          </w:p>
        </w:tc>
        <w:tc>
          <w:tcPr>
            <w:tcW w:w="1865" w:type="dxa"/>
            <w:gridSpan w:val="2"/>
            <w:shd w:val="clear" w:color="000000" w:fill="8064A2"/>
            <w:noWrap/>
            <w:vAlign w:val="center"/>
            <w:hideMark/>
          </w:tcPr>
          <w:p w:rsidR="00BB11DC" w:rsidRPr="00B66EE2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8"/>
                <w:szCs w:val="24"/>
              </w:rPr>
            </w:pPr>
            <w:r w:rsidRPr="00B66EE2">
              <w:rPr>
                <w:rFonts w:ascii="Gotham Bold" w:eastAsia="Times New Roman" w:hAnsi="Gotham Bold" w:cs="Calibri"/>
                <w:b/>
                <w:bCs/>
                <w:color w:val="FFFFFF"/>
                <w:sz w:val="18"/>
                <w:szCs w:val="24"/>
                <w:lang w:val="en-CA"/>
              </w:rPr>
              <w:t>ANALYZE RISK</w:t>
            </w:r>
          </w:p>
        </w:tc>
        <w:tc>
          <w:tcPr>
            <w:tcW w:w="5003" w:type="dxa"/>
            <w:gridSpan w:val="5"/>
            <w:shd w:val="clear" w:color="000000" w:fill="9BBB59"/>
            <w:noWrap/>
            <w:vAlign w:val="center"/>
            <w:hideMark/>
          </w:tcPr>
          <w:p w:rsidR="00BB11DC" w:rsidRPr="00B66EE2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color w:val="FFFFFF"/>
                <w:sz w:val="18"/>
                <w:szCs w:val="24"/>
              </w:rPr>
            </w:pPr>
            <w:r w:rsidRPr="00B66EE2">
              <w:rPr>
                <w:rFonts w:ascii="Gotham Bold" w:eastAsia="Times New Roman" w:hAnsi="Gotham Bold" w:cs="Calibri"/>
                <w:color w:val="FFFFFF"/>
                <w:sz w:val="18"/>
                <w:szCs w:val="24"/>
              </w:rPr>
              <w:t>ASSESS RISK </w:t>
            </w:r>
          </w:p>
        </w:tc>
        <w:tc>
          <w:tcPr>
            <w:tcW w:w="5145" w:type="dxa"/>
            <w:gridSpan w:val="5"/>
            <w:shd w:val="clear" w:color="000000" w:fill="C0504D"/>
            <w:noWrap/>
            <w:vAlign w:val="center"/>
            <w:hideMark/>
          </w:tcPr>
          <w:p w:rsidR="00BB11DC" w:rsidRPr="00B66EE2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8"/>
                <w:szCs w:val="24"/>
              </w:rPr>
            </w:pPr>
            <w:r w:rsidRPr="00B66EE2">
              <w:rPr>
                <w:rFonts w:ascii="Gotham Bold" w:eastAsia="Times New Roman" w:hAnsi="Gotham Bold" w:cs="Calibri"/>
                <w:b/>
                <w:bCs/>
                <w:color w:val="FFFFFF"/>
                <w:sz w:val="18"/>
                <w:szCs w:val="24"/>
                <w:lang w:val="en-CA"/>
              </w:rPr>
              <w:t>MANAGE RISK</w:t>
            </w:r>
          </w:p>
        </w:tc>
      </w:tr>
      <w:tr w:rsidR="00E92D7D" w:rsidRPr="00B66EE2" w:rsidTr="00E92D7D">
        <w:trPr>
          <w:trHeight w:val="930"/>
          <w:tblHeader/>
        </w:trPr>
        <w:tc>
          <w:tcPr>
            <w:tcW w:w="2267" w:type="dxa"/>
            <w:gridSpan w:val="2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Critical Activity / Tasks</w:t>
            </w:r>
          </w:p>
        </w:tc>
        <w:tc>
          <w:tcPr>
            <w:tcW w:w="1480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Similar Exposure Groups (SEGs)</w:t>
            </w:r>
          </w:p>
        </w:tc>
        <w:tc>
          <w:tcPr>
            <w:tcW w:w="1381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Mode of Transmission</w:t>
            </w:r>
          </w:p>
        </w:tc>
        <w:tc>
          <w:tcPr>
            <w:tcW w:w="1682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color w:val="FFFFFF"/>
                <w:sz w:val="16"/>
                <w:szCs w:val="24"/>
                <w:lang w:val="en-CA"/>
              </w:rPr>
              <w:t>Potential Risks of Exposure</w:t>
            </w:r>
          </w:p>
        </w:tc>
        <w:tc>
          <w:tcPr>
            <w:tcW w:w="977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Existing Controls</w:t>
            </w:r>
          </w:p>
        </w:tc>
        <w:tc>
          <w:tcPr>
            <w:tcW w:w="888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Risk Factors</w:t>
            </w:r>
          </w:p>
        </w:tc>
        <w:tc>
          <w:tcPr>
            <w:tcW w:w="1158" w:type="dxa"/>
            <w:shd w:val="clear" w:color="000000" w:fill="002060"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Likelihood</w:t>
            </w: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br/>
              <w:t>(1-5)</w:t>
            </w:r>
          </w:p>
        </w:tc>
        <w:tc>
          <w:tcPr>
            <w:tcW w:w="957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Severity</w:t>
            </w: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br/>
            </w: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0"/>
                <w:lang w:val="en-CA"/>
              </w:rPr>
              <w:t>(1-5)</w:t>
            </w:r>
          </w:p>
        </w:tc>
        <w:tc>
          <w:tcPr>
            <w:tcW w:w="678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4"/>
                <w:szCs w:val="24"/>
                <w:lang w:val="en-CA"/>
              </w:rPr>
              <w:t xml:space="preserve">Total </w:t>
            </w: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4"/>
                <w:szCs w:val="24"/>
                <w:lang w:val="en-CA"/>
              </w:rPr>
              <w:br/>
            </w: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4"/>
                <w:szCs w:val="20"/>
                <w:lang w:val="en-CA"/>
              </w:rPr>
              <w:t>(1-10)</w:t>
            </w:r>
          </w:p>
        </w:tc>
        <w:tc>
          <w:tcPr>
            <w:tcW w:w="951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Priority</w:t>
            </w: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br/>
            </w: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0"/>
                <w:lang w:val="en-CA"/>
              </w:rPr>
              <w:t>(L/M/H)</w:t>
            </w:r>
          </w:p>
        </w:tc>
        <w:tc>
          <w:tcPr>
            <w:tcW w:w="1259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  <w:t>Uncertainty (L/M/H)</w:t>
            </w:r>
          </w:p>
        </w:tc>
        <w:tc>
          <w:tcPr>
            <w:tcW w:w="1117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Standards</w:t>
            </w:r>
          </w:p>
        </w:tc>
        <w:tc>
          <w:tcPr>
            <w:tcW w:w="1070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Proposed Controls</w:t>
            </w:r>
          </w:p>
        </w:tc>
        <w:tc>
          <w:tcPr>
            <w:tcW w:w="1036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Person Assigned</w:t>
            </w:r>
          </w:p>
        </w:tc>
        <w:tc>
          <w:tcPr>
            <w:tcW w:w="807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  <w:lang w:val="en-CA"/>
              </w:rPr>
              <w:t>Target Date</w:t>
            </w:r>
          </w:p>
        </w:tc>
        <w:tc>
          <w:tcPr>
            <w:tcW w:w="1115" w:type="dxa"/>
            <w:shd w:val="clear" w:color="000000" w:fill="002060"/>
            <w:noWrap/>
            <w:vAlign w:val="center"/>
            <w:hideMark/>
          </w:tcPr>
          <w:p w:rsidR="00BB11DC" w:rsidRPr="00E92D7D" w:rsidRDefault="00BB11DC" w:rsidP="00352ECE">
            <w:pPr>
              <w:spacing w:after="0"/>
              <w:jc w:val="center"/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</w:pPr>
            <w:r w:rsidRPr="00E92D7D">
              <w:rPr>
                <w:rFonts w:ascii="Gotham Bold" w:eastAsia="Times New Roman" w:hAnsi="Gotham Bold" w:cs="Calibri"/>
                <w:b/>
                <w:bCs/>
                <w:color w:val="FFFFFF"/>
                <w:sz w:val="16"/>
                <w:szCs w:val="24"/>
              </w:rPr>
              <w:t>Status (NS/IP/C)</w:t>
            </w:r>
          </w:p>
        </w:tc>
      </w:tr>
      <w:tr w:rsidR="00352ECE" w:rsidRPr="00B66EE2" w:rsidTr="00E92D7D">
        <w:trPr>
          <w:trHeight w:val="330"/>
        </w:trPr>
        <w:tc>
          <w:tcPr>
            <w:tcW w:w="8675" w:type="dxa"/>
            <w:gridSpan w:val="7"/>
            <w:shd w:val="clear" w:color="000000" w:fill="DBE5F1"/>
            <w:noWrap/>
            <w:vAlign w:val="center"/>
            <w:hideMark/>
          </w:tcPr>
          <w:p w:rsidR="00BB11DC" w:rsidRPr="00C86402" w:rsidRDefault="00BB11DC" w:rsidP="00352ECE">
            <w:pPr>
              <w:spacing w:after="0"/>
              <w:rPr>
                <w:rFonts w:ascii="Gotham Bold" w:eastAsia="Times New Roman" w:hAnsi="Gotham Bold" w:cs="Calibri"/>
                <w:b/>
                <w:bCs/>
                <w:sz w:val="18"/>
                <w:szCs w:val="18"/>
              </w:rPr>
            </w:pPr>
            <w:r w:rsidRPr="00C86402">
              <w:rPr>
                <w:rFonts w:ascii="Gotham Bold" w:eastAsia="Times New Roman" w:hAnsi="Gotham Bold" w:cs="Calibri"/>
                <w:b/>
                <w:bCs/>
                <w:sz w:val="18"/>
                <w:szCs w:val="18"/>
                <w:lang w:val="en-CA"/>
              </w:rPr>
              <w:t>1.  Personal Protective Equipment (PPE)</w:t>
            </w:r>
          </w:p>
        </w:tc>
        <w:tc>
          <w:tcPr>
            <w:tcW w:w="10148" w:type="dxa"/>
            <w:gridSpan w:val="10"/>
            <w:shd w:val="clear" w:color="000000" w:fill="DEEAF6"/>
            <w:noWrap/>
            <w:vAlign w:val="center"/>
            <w:hideMark/>
          </w:tcPr>
          <w:p w:rsidR="00BB11DC" w:rsidRPr="00C86402" w:rsidRDefault="00BB11DC" w:rsidP="00352ECE">
            <w:pPr>
              <w:spacing w:after="0"/>
              <w:rPr>
                <w:rFonts w:ascii="Gotham Bold" w:eastAsia="Times New Roman" w:hAnsi="Gotham Bold" w:cs="Calibri"/>
                <w:b/>
                <w:bCs/>
                <w:sz w:val="18"/>
                <w:szCs w:val="18"/>
              </w:rPr>
            </w:pPr>
            <w:r w:rsidRPr="00C86402">
              <w:rPr>
                <w:rFonts w:ascii="Gotham Bold" w:eastAsia="Times New Roman" w:hAnsi="Gotham Bold" w:cs="Calibri"/>
                <w:b/>
                <w:bCs/>
                <w:sz w:val="18"/>
                <w:szCs w:val="18"/>
              </w:rPr>
              <w:t> </w:t>
            </w:r>
          </w:p>
        </w:tc>
      </w:tr>
      <w:tr w:rsidR="00E92D7D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E92D7D" w:rsidRPr="00C86402" w:rsidRDefault="00E92D7D" w:rsidP="00E92D7D">
            <w:pPr>
              <w:pStyle w:val="ListParagraph"/>
              <w:numPr>
                <w:ilvl w:val="1"/>
                <w:numId w:val="10"/>
              </w:numPr>
              <w:suppressAutoHyphens/>
              <w:spacing w:before="60" w:after="60"/>
              <w:ind w:left="332" w:hanging="332"/>
              <w:jc w:val="center"/>
              <w:rPr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noWrap/>
            <w:hideMark/>
          </w:tcPr>
          <w:p w:rsidR="00E92D7D" w:rsidRPr="00C86402" w:rsidRDefault="00E92D7D" w:rsidP="00E92D7D">
            <w:pPr>
              <w:suppressAutoHyphens/>
              <w:spacing w:before="60" w:after="60"/>
              <w:rPr>
                <w:b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  <w:t>Wearing and Removing PPE</w:t>
            </w:r>
          </w:p>
        </w:tc>
        <w:tc>
          <w:tcPr>
            <w:tcW w:w="1480" w:type="dxa"/>
            <w:vMerge w:val="restart"/>
            <w:shd w:val="clear" w:color="auto" w:fill="auto"/>
            <w:noWrap/>
            <w:hideMark/>
          </w:tcPr>
          <w:p w:rsidR="00E92D7D" w:rsidRPr="00C86402" w:rsidRDefault="00E92D7D" w:rsidP="00E92D7D">
            <w:pPr>
              <w:tabs>
                <w:tab w:val="left" w:pos="254"/>
              </w:tabs>
              <w:suppressAutoHyphens/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All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suppressAutoHyphens/>
              <w:autoSpaceDE w:val="0"/>
              <w:autoSpaceDN w:val="0"/>
              <w:adjustRightInd w:val="0"/>
              <w:spacing w:before="60" w:after="60"/>
              <w:ind w:left="360" w:hanging="360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Direct contact (with infectious blood or body fluids) to unprotected skin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rFonts w:eastAsia="Times New Roman" w:cs="Calibri"/>
                <w:sz w:val="18"/>
                <w:szCs w:val="18"/>
                <w:lang w:val="en-CA"/>
              </w:rPr>
              <w:t> </w:t>
            </w: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46149005"/>
                <w:placeholder>
                  <w:docPart w:val="21FB1514BDDD4424810D925DA72FCDC2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rFonts w:eastAsia="Times New Roman" w:cs="Calibri"/>
                <w:sz w:val="18"/>
                <w:szCs w:val="18"/>
                <w:lang w:val="en-CA"/>
              </w:rPr>
              <w:t> </w:t>
            </w: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49281462"/>
                <w:placeholder>
                  <w:docPart w:val="21FB1514BDDD4424810D925DA72FCDC2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48025944"/>
                <w:placeholder>
                  <w:docPart w:val="21FB1514BDDD4424810D925DA72FCDC2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91062985"/>
                <w:placeholder>
                  <w:docPart w:val="21FB1514BDDD4424810D925DA72FCDC2"/>
                </w:placeholder>
              </w:sdtPr>
              <w:sdtContent>
                <w:r w:rsidRPr="00C86402">
                  <w:rPr>
                    <w:rFonts w:eastAsia="Times New Roman" w:cs="Calibri"/>
                    <w:sz w:val="18"/>
                    <w:szCs w:val="18"/>
                    <w:lang w:val="en-CA"/>
                  </w:rPr>
                  <w:t> 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3787456"/>
                <w:placeholder>
                  <w:docPart w:val="9748B8EFD7F94212A5B27E38895A8692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65179581"/>
                <w:placeholder>
                  <w:docPart w:val="8EDD3EB548D54877BA008C5F13C33502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39906184"/>
                <w:placeholder>
                  <w:docPart w:val="D65D0A19779245239015AF23443637B2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53030788"/>
                <w:placeholder>
                  <w:docPart w:val="075CAD85B41041C5B2A7AD0977197AC0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95038642"/>
                <w:placeholder>
                  <w:docPart w:val="50B024F8D75E492B8483C2FA56766672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70144574"/>
                <w:placeholder>
                  <w:docPart w:val="5EE869D75A124E03B7375136D8B5E00D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51625139"/>
                <w:placeholder>
                  <w:docPart w:val="5647BF33778A45E6AD943FB371C6A79A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49265224"/>
                <w:placeholder>
                  <w:docPart w:val="A5C22102CEEC4B21AC10C31E6A407443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E92D7D" w:rsidRPr="00C86402" w:rsidRDefault="00E92D7D" w:rsidP="00E92D7D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76154820"/>
                <w:placeholder>
                  <w:docPart w:val="5653D85834BC428D9FFCDB5D3F02DE2A"/>
                </w:placeholder>
                <w:showingPlcHdr/>
              </w:sdtPr>
              <w:sdtContent>
                <w:r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00"/>
        </w:trPr>
        <w:tc>
          <w:tcPr>
            <w:tcW w:w="55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sz w:val="18"/>
                <w:szCs w:val="18"/>
                <w:lang w:val="en-CA" w:eastAsia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sz w:val="18"/>
                <w:szCs w:val="18"/>
                <w:lang w:val="en-CA" w:eastAsia="en-CA"/>
              </w:rPr>
              <w:t>Indirect contact (with objects that have been contaminated with infectious blood or body fluids) to unprotected skin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83926646"/>
                <w:placeholder>
                  <w:docPart w:val="926188A9DA914EFCA009B6997EEE7CA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21649855"/>
                <w:placeholder>
                  <w:docPart w:val="27B18668A7B44186A25C1B4FC1C1667A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27839459"/>
                <w:placeholder>
                  <w:docPart w:val="63A9B3B0964142AA873A73CA7E85BD91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70070985"/>
                <w:placeholder>
                  <w:docPart w:val="F2129B072D0F4D2086936B1E93E415C1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45491417"/>
                <w:placeholder>
                  <w:docPart w:val="616C15E49CAD42C6A836323EB9B0EE52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33523660"/>
                <w:placeholder>
                  <w:docPart w:val="B7671AA2F91F46ECA8B079FB0D9D0300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09213870"/>
                <w:placeholder>
                  <w:docPart w:val="1711AAD8D0B24D41B7788CE285C7DF7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9778215"/>
                <w:placeholder>
                  <w:docPart w:val="83855B699CE645929AC7BFD567B6A7B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42752925"/>
                <w:placeholder>
                  <w:docPart w:val="D7D6E3E2A23F4914A7113798142FD5A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07874168"/>
                <w:placeholder>
                  <w:docPart w:val="DCF9E6915CB2426AAA0CD98699E52FA2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97372884"/>
                <w:placeholder>
                  <w:docPart w:val="D107B0BA1BFC4F2099E3E57B9681F6E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54204865"/>
                <w:placeholder>
                  <w:docPart w:val="01C5339FBFA94C59A47B6214912BEEF4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00"/>
        </w:trPr>
        <w:tc>
          <w:tcPr>
            <w:tcW w:w="55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Inadvertant touching of face and mucus membranes of eyes, noise, and/or mouth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77108922"/>
                <w:placeholder>
                  <w:docPart w:val="D93BE9BB00AB41B986403BE2579C0DA9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92967508"/>
                <w:placeholder>
                  <w:docPart w:val="104032F1AA854AB9B2D897975DDDA479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95947830"/>
                <w:placeholder>
                  <w:docPart w:val="8CFA93AF5B544860A62958C922B254B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18803203"/>
                <w:placeholder>
                  <w:docPart w:val="CE54A770CBE340FCBF0495691EBF4C4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27575505"/>
                <w:placeholder>
                  <w:docPart w:val="AD6A4408516D4F37A567BF03F01B786B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19598371"/>
                <w:placeholder>
                  <w:docPart w:val="6DBC462AF3AE4C6BBF02495CB58CFAF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72503451"/>
                <w:placeholder>
                  <w:docPart w:val="5B436BF38C574588B36EF420F0807D0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35594454"/>
                <w:placeholder>
                  <w:docPart w:val="9D02803E00E14089B05670C65DE0900E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95385898"/>
                <w:placeholder>
                  <w:docPart w:val="A89176CCBD9E48A3A2A70BC80F11C8E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9953326"/>
                <w:placeholder>
                  <w:docPart w:val="24E980F6523B4ECD98F759A6C0C6BB6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6422442"/>
                <w:placeholder>
                  <w:docPart w:val="11E54961B2BA4B5B963DE3FC410DCA30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45158967"/>
                <w:placeholder>
                  <w:docPart w:val="034255A0F89E48FD8563BC2ACBCFBD14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00"/>
        </w:trPr>
        <w:tc>
          <w:tcPr>
            <w:tcW w:w="55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Exposure during removal of PPE  (e.g., incorrect sequence, self and cross contamination)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4452464"/>
                <w:placeholder>
                  <w:docPart w:val="E920C50808634F909DE0A75B9FE44021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22614894"/>
                <w:placeholder>
                  <w:docPart w:val="F0BC8557B95545B3B134EF38FCFA8469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95414140"/>
                <w:placeholder>
                  <w:docPart w:val="5DAF526C96C24E4AA4CFBAD65B463BEA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49980521"/>
                <w:placeholder>
                  <w:docPart w:val="B27F6ACF5C6742A393C529AA9782CFE3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40765904"/>
                <w:placeholder>
                  <w:docPart w:val="D7A08A03655B435F8CA8F8989435E3EB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55066291"/>
                <w:placeholder>
                  <w:docPart w:val="55D61BD867DC4E0B88082084408BA474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15190967"/>
                <w:placeholder>
                  <w:docPart w:val="84CD926B418049769635DC44BA79FD7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4331369"/>
                <w:placeholder>
                  <w:docPart w:val="77734981198A4C58B7B5BD53E5D943FB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74657472"/>
                <w:placeholder>
                  <w:docPart w:val="CBCA9E2D1339496F9BC5E6B0543E621B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5090939"/>
                <w:placeholder>
                  <w:docPart w:val="7CF8F726F4A547D1BCF9473E96C30F7A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76636078"/>
                <w:placeholder>
                  <w:docPart w:val="9E5C00F3A9F84E20B043B9CFAC0C3DC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15635055"/>
                <w:placeholder>
                  <w:docPart w:val="42D85E511B314582BA38F566443BA65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00"/>
        </w:trPr>
        <w:tc>
          <w:tcPr>
            <w:tcW w:w="55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Percutaneous sharps injury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9623952"/>
                <w:placeholder>
                  <w:docPart w:val="1BC4F23C535C433BAD6E25D7EFA023F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27767098"/>
                <w:placeholder>
                  <w:docPart w:val="DC2527D3A3BC40B1BDA95E370266EB7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23901948"/>
                <w:placeholder>
                  <w:docPart w:val="82E4D685EA8D468CB1EA5B06C926E56B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86698516"/>
                <w:placeholder>
                  <w:docPart w:val="BB4E733CCBD1400BB1EE50FF90420BA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47917611"/>
                <w:placeholder>
                  <w:docPart w:val="54F6AF96D1A64104BF07D9F214709C41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6682456"/>
                <w:placeholder>
                  <w:docPart w:val="DB6FE9CFD32540389D1197B90855426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70512201"/>
                <w:placeholder>
                  <w:docPart w:val="457765BFC2954F0C87B87A3127F4051E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22888065"/>
                <w:placeholder>
                  <w:docPart w:val="E14C9E36799B482D8B5AC6E7B156740A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40147151"/>
                <w:placeholder>
                  <w:docPart w:val="3785F63E1BC841A088046B97CFFE1AD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46719271"/>
                <w:placeholder>
                  <w:docPart w:val="A77997F79E2644AC9B6B096524E64BA9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28660023"/>
                <w:placeholder>
                  <w:docPart w:val="36640374F8A0464D84BC4205156698F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41387717"/>
                <w:placeholder>
                  <w:docPart w:val="381D4A7CFA1641989C042E16EAFCFE94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00"/>
        </w:trPr>
        <w:tc>
          <w:tcPr>
            <w:tcW w:w="55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78500578"/>
                <w:placeholder>
                  <w:docPart w:val="6E493F3B52B54D6E8A64D51A060103C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89246917"/>
                <w:placeholder>
                  <w:docPart w:val="2BC083632C034706BE56776D36A7DDD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6578628"/>
                <w:placeholder>
                  <w:docPart w:val="9E2162C0794140B9B182BE52FDEBB0D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11963926"/>
                <w:placeholder>
                  <w:docPart w:val="329D1763C8A340B0BBEC65DD4CC76633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23887138"/>
                <w:placeholder>
                  <w:docPart w:val="616C34EEEE4F429BA18BE8784A980B6A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39158629"/>
                <w:placeholder>
                  <w:docPart w:val="1B416768397D44E48AF174B620A4EDF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79943434"/>
                <w:placeholder>
                  <w:docPart w:val="7374B1A4E45D40C799541681414C547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04222097"/>
                <w:placeholder>
                  <w:docPart w:val="51FD852D576A4FC0B6CFF6D130766C81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24437388"/>
                <w:placeholder>
                  <w:docPart w:val="F58811792D1D4C199FA869237182416B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10627614"/>
                <w:placeholder>
                  <w:docPart w:val="344F022CC2B442E89E67DF0675400A4A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4599147"/>
                <w:placeholder>
                  <w:docPart w:val="F9D1FD1E2DDC47DEA6F6039D22DA926F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42499884"/>
                <w:placeholder>
                  <w:docPart w:val="FCE0AAD9FD344C398929BDF30E8BF73C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00"/>
        </w:trPr>
        <w:tc>
          <w:tcPr>
            <w:tcW w:w="55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 xml:space="preserve">Infectious agent enters person's breathing zone 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79488090"/>
                <w:placeholder>
                  <w:docPart w:val="A2BC4689050E416094A519B662C0CE46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35811048"/>
                <w:placeholder>
                  <w:docPart w:val="353C5A82883D4BE7917E9A2C428FCCB3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3262537"/>
                <w:placeholder>
                  <w:docPart w:val="3A8606B7AA884CB6A09104743EE8F69C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0246737"/>
                <w:placeholder>
                  <w:docPart w:val="6D983B36CB31414A8433783459063891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34565887"/>
                <w:placeholder>
                  <w:docPart w:val="A874D989132C4D87B9D825C0F585CC43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96433548"/>
                <w:placeholder>
                  <w:docPart w:val="54FF10DE0EC24A34868C768B62D99C7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5422466"/>
                <w:placeholder>
                  <w:docPart w:val="F728380FCD8C4073BF2A164876B979F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87365698"/>
                <w:placeholder>
                  <w:docPart w:val="C33E3A2528E64380939DFFE2D25B0A49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7202029"/>
                <w:placeholder>
                  <w:docPart w:val="ED7D3075751D4C129DD57335D3B7DC2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3044763"/>
                <w:placeholder>
                  <w:docPart w:val="24A6E53EE6B34E6194226389248A9E41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52505353"/>
                <w:placeholder>
                  <w:docPart w:val="E46CC86677C74A308223EA7395BFE16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52372254"/>
                <w:placeholder>
                  <w:docPart w:val="5628968B07BE43ACA7855E7282F5E55B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00"/>
        </w:trPr>
        <w:tc>
          <w:tcPr>
            <w:tcW w:w="55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BB11DC" w:rsidRPr="00C86402" w:rsidRDefault="00BB11DC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BB11DC" w:rsidRDefault="00BB11DC" w:rsidP="00BB11DC">
            <w:pPr>
              <w:spacing w:after="0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Breach of PPE (e.g., tears,  incompatibilities, equipment failure, glove separates from the sleeve) and exposure to intact and non intact skin</w:t>
            </w:r>
          </w:p>
          <w:p w:rsidR="00E92D7D" w:rsidRPr="00C86402" w:rsidRDefault="00E92D7D" w:rsidP="00BB11DC">
            <w:pPr>
              <w:spacing w:after="0"/>
              <w:rPr>
                <w:rFonts w:eastAsia="Times New Roman" w:cs="Calibr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7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03090840"/>
                <w:placeholder>
                  <w:docPart w:val="2C1D9C1BBF3F4AAB8C256DFDA079F2A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56052300"/>
                <w:placeholder>
                  <w:docPart w:val="2F2155F2501F4E0ABC9BE38F3AA22574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96705666"/>
                <w:placeholder>
                  <w:docPart w:val="6FE41ECEA85A423F992ABE14746510B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5621934"/>
                <w:placeholder>
                  <w:docPart w:val="2C190093AF3A4C95A5A5A5A13CFCB3C4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54568552"/>
                <w:placeholder>
                  <w:docPart w:val="1291020BB28242BF9EAE91E05CD2D172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35779127"/>
                <w:placeholder>
                  <w:docPart w:val="D6AB383CBDF14D3EBC03FEF09F81C968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81982792"/>
                <w:placeholder>
                  <w:docPart w:val="234BE2FF67B64EC39209783993299347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08601822"/>
                <w:placeholder>
                  <w:docPart w:val="0CC0732741F445928AD931C23F78E982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08774029"/>
                <w:placeholder>
                  <w:docPart w:val="816F47DF7FEF4633B587471961CEF880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22312918"/>
                <w:placeholder>
                  <w:docPart w:val="A7223F24D5634551823EB72508898485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94685533"/>
                <w:placeholder>
                  <w:docPart w:val="B7FDAAA3C86F4552A53F73C4CB351919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BB11DC" w:rsidRPr="00C86402" w:rsidRDefault="008F46D6" w:rsidP="00BB11DC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41318439"/>
                <w:placeholder>
                  <w:docPart w:val="FF82D74050074E67B37860603DCB0F14"/>
                </w:placeholder>
                <w:showingPlcHdr/>
              </w:sdtPr>
              <w:sdtEndPr/>
              <w:sdtContent>
                <w:r w:rsidR="00BB11DC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B11DC" w:rsidRPr="00B66EE2" w:rsidTr="00352ECE">
        <w:trPr>
          <w:trHeight w:val="315"/>
        </w:trPr>
        <w:tc>
          <w:tcPr>
            <w:tcW w:w="18823" w:type="dxa"/>
            <w:gridSpan w:val="17"/>
            <w:shd w:val="clear" w:color="auto" w:fill="DBE5F1"/>
            <w:noWrap/>
            <w:vAlign w:val="center"/>
            <w:hideMark/>
          </w:tcPr>
          <w:p w:rsidR="00BB11DC" w:rsidRPr="00C86402" w:rsidRDefault="00BB11DC" w:rsidP="00352ECE">
            <w:pPr>
              <w:spacing w:after="0"/>
              <w:rPr>
                <w:rFonts w:ascii="Gotham Bold" w:eastAsia="Times New Roman" w:hAnsi="Gotham Bold" w:cs="Calibri"/>
                <w:sz w:val="18"/>
                <w:szCs w:val="18"/>
              </w:rPr>
            </w:pPr>
            <w:r w:rsidRPr="00C86402">
              <w:rPr>
                <w:rFonts w:ascii="Gotham Bold" w:eastAsia="Times New Roman" w:hAnsi="Gotham Bold" w:cs="Calibri"/>
                <w:sz w:val="18"/>
                <w:szCs w:val="18"/>
              </w:rPr>
              <w:lastRenderedPageBreak/>
              <w:t>2.  Transport Patients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ind w:left="332" w:hanging="332"/>
              <w:jc w:val="center"/>
              <w:rPr>
                <w:bCs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2.1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Transporting and Receiving Patients - Intrafacility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sz w:val="18"/>
                <w:szCs w:val="18"/>
                <w:lang w:val="en-CA"/>
              </w:rPr>
              <w:t>Health Care Workers / Security</w:t>
            </w: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Direct patient contact while transporting or assisting</w:t>
            </w:r>
          </w:p>
        </w:tc>
        <w:tc>
          <w:tcPr>
            <w:tcW w:w="977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84035813"/>
                <w:placeholder>
                  <w:docPart w:val="B13D636B13C04B22971BD9BE8993CF8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54554992"/>
                <w:placeholder>
                  <w:docPart w:val="804D8F9B05AA4AF2A394F93B10ED8EF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60081612"/>
                <w:placeholder>
                  <w:docPart w:val="C252EC08C8504537BFD724DFB1EBA40B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53188556"/>
                <w:placeholder>
                  <w:docPart w:val="E1D58156AEC34A2B898557C833CBBC1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0156912"/>
                <w:placeholder>
                  <w:docPart w:val="99053DBB28DD40E2878BE75BC4F59FDB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54375862"/>
                <w:placeholder>
                  <w:docPart w:val="FDAE4F6552E94B0B9849F5F4C9D28268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84121920"/>
                <w:placeholder>
                  <w:docPart w:val="3408AB78B3684DE795A059ED84B4624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1104552"/>
                <w:placeholder>
                  <w:docPart w:val="08AD2398930B4ABEAEEC3B53E15088C8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96642364"/>
                <w:placeholder>
                  <w:docPart w:val="D8FCC7F99E7E4BDFB2A3186AC855B21E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35020557"/>
                <w:placeholder>
                  <w:docPart w:val="C14BC43920F8406FBD29DB198D851C6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27549202"/>
                <w:placeholder>
                  <w:docPart w:val="D595E635833C40469D97B946F856106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  <w:hideMark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42752891"/>
                <w:placeholder>
                  <w:docPart w:val="E3855F7AFC6A49F8B6BD12A188F231E4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ind w:left="360" w:hanging="36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ind w:left="360" w:hanging="360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pStyle w:val="ListParagraph"/>
              <w:tabs>
                <w:tab w:val="left" w:pos="0"/>
              </w:tabs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66797211"/>
                <w:placeholder>
                  <w:docPart w:val="B66C3DF811D643B1BCA1A4E87919C8CF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13549122"/>
                <w:placeholder>
                  <w:docPart w:val="D57C2111D24041BAB9FF52C86BE5389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08783134"/>
                <w:placeholder>
                  <w:docPart w:val="BD3F2ADB62EA473FA9902CA5FC8F6C84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8994167"/>
                <w:placeholder>
                  <w:docPart w:val="72922BAE42174D7DA3B024F67C5EA1CF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80013964"/>
                <w:placeholder>
                  <w:docPart w:val="937C7A5866DA4A85B92BA4B395A45E8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57530720"/>
                <w:placeholder>
                  <w:docPart w:val="1D77CF4A01A3426194BBD580AA065077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39749722"/>
                <w:placeholder>
                  <w:docPart w:val="AB5D7DF0BE62491ABDDBC6C92AF8409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04990740"/>
                <w:placeholder>
                  <w:docPart w:val="917E9F722EB84751A1EB1DDD4FE41D0D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222522"/>
                <w:placeholder>
                  <w:docPart w:val="97D0501394AB4299B2167004943815D4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80219939"/>
                <w:placeholder>
                  <w:docPart w:val="9898A8ACE6984D00A9E431AA6E177836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97999419"/>
                <w:placeholder>
                  <w:docPart w:val="F4480DAEE6F24D6484D63669DE663DD6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546734"/>
                <w:placeholder>
                  <w:docPart w:val="C569BD9380D240588C2AB38911CED34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254"/>
              </w:tabs>
              <w:spacing w:beforeLines="60" w:before="144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sz w:val="18"/>
                <w:szCs w:val="18"/>
                <w:lang w:val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sz w:val="18"/>
                <w:szCs w:val="18"/>
                <w:lang w:val="en-CA"/>
              </w:rPr>
              <w:t xml:space="preserve">Infectious agent enters person's breathing zone 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85869732"/>
                <w:placeholder>
                  <w:docPart w:val="3F4B57CC38C24395B71E8A9CBB78B28A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31251342"/>
                <w:placeholder>
                  <w:docPart w:val="C0A9B204BB804E718A97D3CAEE88090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95991599"/>
                <w:placeholder>
                  <w:docPart w:val="6C4F911CF4904515863C20284A69810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7964614"/>
                <w:placeholder>
                  <w:docPart w:val="9A057E43C7B84AC5ADAC7A58E668E059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2035047"/>
                <w:placeholder>
                  <w:docPart w:val="7C45548E6DCA487DBC026D4FC13DC57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17770549"/>
                <w:placeholder>
                  <w:docPart w:val="D8AE359288C24BDE9D8D0A1DEE9D8FB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00780033"/>
                <w:placeholder>
                  <w:docPart w:val="DE12A4768EA44C9AA1AF1B36422EE2A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0091573"/>
                <w:placeholder>
                  <w:docPart w:val="25411FA7DA044FBF900C76B1895F6AA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0847949"/>
                <w:placeholder>
                  <w:docPart w:val="2EF93F2D8C3E48D39E4F9D456A16B5EF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91948391"/>
                <w:placeholder>
                  <w:docPart w:val="8BD33916605A41F79B164F732F85919B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73193852"/>
                <w:placeholder>
                  <w:docPart w:val="5D4EB51CE13B4601A534B3F0751C454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19699680"/>
                <w:placeholder>
                  <w:docPart w:val="BC5AC75AF9C7424EAA7B40F2CC1E12C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254"/>
              </w:tabs>
              <w:spacing w:beforeLines="60" w:before="144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Cross contamination through staff, equipment (e.g., stretcher, wheel chair) and/or materials (e.g., patient belongings)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76547843"/>
                <w:placeholder>
                  <w:docPart w:val="64C7CB9D42CD4E4294767465099E433A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28170006"/>
                <w:placeholder>
                  <w:docPart w:val="D76C8E4CEBB4457D85E2A549C6B199BE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35306434"/>
                <w:placeholder>
                  <w:docPart w:val="E9FB4B6027EC4666893B03C75E0D3D9A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94321128"/>
                <w:placeholder>
                  <w:docPart w:val="0DA296E4D3CE4543882A4F7EF6CF140E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01478807"/>
                <w:placeholder>
                  <w:docPart w:val="2E1B7385F7CC4910A38F09553719A46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06383824"/>
                <w:placeholder>
                  <w:docPart w:val="62CF7475497E4EE1B9426FF09E5D7C2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53785250"/>
                <w:placeholder>
                  <w:docPart w:val="9DE903ACEBAE4A10ABBCFB7141F520A1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56037714"/>
                <w:placeholder>
                  <w:docPart w:val="97AF159796904D82A7C128986929A568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07973006"/>
                <w:placeholder>
                  <w:docPart w:val="E6FA2441C68C4DCAAD9FE567B9B214F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02581613"/>
                <w:placeholder>
                  <w:docPart w:val="72569BE4E66E45A984385BA455530DB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4523380"/>
                <w:placeholder>
                  <w:docPart w:val="45D621A535C6458EBCD665F0BB97DC9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31192989"/>
                <w:placeholder>
                  <w:docPart w:val="FFBACA3C74BE4302B1CF2A39E8FB410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lastRenderedPageBreak/>
              <w:t>2.2.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Transporting and Receiving Patients - Interfacility Transport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254"/>
              </w:tabs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  <w:t>Health Care Workers / EMS / Security</w:t>
            </w: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patient contact while transporting or assisting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19944158"/>
                <w:placeholder>
                  <w:docPart w:val="0F2A29005DE34C5D819241CECC729BBD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19284107"/>
                <w:placeholder>
                  <w:docPart w:val="317112CCA4A64A7689596579AA98077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88769362"/>
                <w:placeholder>
                  <w:docPart w:val="FD561D508A8E434CA31C65228D9B4E37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23094278"/>
                <w:placeholder>
                  <w:docPart w:val="9961BA3906164327BEE53F2925FB029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54757857"/>
                <w:placeholder>
                  <w:docPart w:val="8147386E3C444670B5921AD18CCABB7D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12683066"/>
                <w:placeholder>
                  <w:docPart w:val="099D87D617E34EDD9294812E6C89035A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85296662"/>
                <w:placeholder>
                  <w:docPart w:val="63FA3C53C5BC4759BAE4381B0656C7E9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24501101"/>
                <w:placeholder>
                  <w:docPart w:val="58275B85643C4BEF837939D4AAF02D0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85666258"/>
                <w:placeholder>
                  <w:docPart w:val="DFD93AA305F74405B09C154EE9EB5171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95930980"/>
                <w:placeholder>
                  <w:docPart w:val="ECB73374184948239CA4B200349992ED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51670259"/>
                <w:placeholder>
                  <w:docPart w:val="6E33766080C64C42B6CEA00349B51631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9278213"/>
                <w:placeholder>
                  <w:docPart w:val="B91678CAA2F640C993FF9EF33C76784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254"/>
              </w:tabs>
              <w:spacing w:beforeLines="60" w:before="144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11068999"/>
                <w:placeholder>
                  <w:docPart w:val="D5FFD18B54CF48B0B6F79FACE184DE2D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04500332"/>
                <w:placeholder>
                  <w:docPart w:val="8F29DDD88D954F5E8A657BEB21FEEE6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45691997"/>
                <w:placeholder>
                  <w:docPart w:val="8D99616A18B4429CA4C4A6621E5B6401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81896871"/>
                <w:placeholder>
                  <w:docPart w:val="684CB22282AF45DAB086F91BD35E0847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73825910"/>
                <w:placeholder>
                  <w:docPart w:val="D96C33B973314E5098FC1ECC751DFBF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58174674"/>
                <w:placeholder>
                  <w:docPart w:val="38BB86DA7B934A63895400F3FE8E797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49267627"/>
                <w:placeholder>
                  <w:docPart w:val="B728144A5737493BBB3D349CFDED0A8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52473990"/>
                <w:placeholder>
                  <w:docPart w:val="2F5908E51DD747FFBB9383E1E5CBAD5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95682941"/>
                <w:placeholder>
                  <w:docPart w:val="BE54E298878F4B7BAF2731B6D35153BA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21332068"/>
                <w:placeholder>
                  <w:docPart w:val="847EE4DF90304B7D9E2EFC167FF3DF8E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28704775"/>
                <w:placeholder>
                  <w:docPart w:val="47FF52B9DB7D48A799B2FE6575B0A044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34594194"/>
                <w:placeholder>
                  <w:docPart w:val="30EC798CE9424043815D1A33C3CF424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254"/>
              </w:tabs>
              <w:spacing w:beforeLines="60" w:before="144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 xml:space="preserve">Infectious agent enters person's breathing zone 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1545565"/>
                <w:placeholder>
                  <w:docPart w:val="D110B092636F4CA4B21449FC427324A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9110572"/>
                <w:placeholder>
                  <w:docPart w:val="03668C46817D4C3484FB0111CC9321E8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22721549"/>
                <w:placeholder>
                  <w:docPart w:val="7A10F1626CAF48418397E45AF8A11AA9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21749336"/>
                <w:placeholder>
                  <w:docPart w:val="420FC3D60D8B49219AD72524B51BF70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12406210"/>
                <w:placeholder>
                  <w:docPart w:val="DCBF8FF8E85A4AB6B2975E64542926F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89058920"/>
                <w:placeholder>
                  <w:docPart w:val="D1D638039959407D986E16BD0510DB6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41378871"/>
                <w:placeholder>
                  <w:docPart w:val="3DC6956AB4C848C083301D8FAE5C90E4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7456202"/>
                <w:placeholder>
                  <w:docPart w:val="96F162CB81204D3789BF98C6B4F7F036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72866212"/>
                <w:placeholder>
                  <w:docPart w:val="35F44A5A0360472991D5DBB0778F349B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3901139"/>
                <w:placeholder>
                  <w:docPart w:val="4067A856E4074B6D852C0AAD88A1B897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6565300"/>
                <w:placeholder>
                  <w:docPart w:val="C9729269A73D4317B809832129E8E61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66629544"/>
                <w:placeholder>
                  <w:docPart w:val="103BAC11937D4424B4A618C4C195B50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254"/>
              </w:tabs>
              <w:spacing w:beforeLines="60" w:before="144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Cross contamination through staff (including EMS), equipment (stretcher) and/or materials (patient records, personal belongings)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7289435"/>
                <w:placeholder>
                  <w:docPart w:val="D277079A65774082A5E3DA2902BEA29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26480244"/>
                <w:placeholder>
                  <w:docPart w:val="68C51961BB5740A5A22AB651AB1BACDA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68851346"/>
                <w:placeholder>
                  <w:docPart w:val="1D0E916B53C547C894DABA4ED99D8214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50152473"/>
                <w:placeholder>
                  <w:docPart w:val="DC2FE94067CA4F2B9E9C9BE4488E9294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59650172"/>
                <w:placeholder>
                  <w:docPart w:val="74B4F74BEBE6482ABE8DE935E05580D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66443846"/>
                <w:placeholder>
                  <w:docPart w:val="BD359116BBE8455C8DD4E9DC39E30FC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68135287"/>
                <w:placeholder>
                  <w:docPart w:val="CF7D3A04AFB5420C845DD591EEA8406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04003575"/>
                <w:placeholder>
                  <w:docPart w:val="52C087D4F5B5487D87747004C664EB5E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89904733"/>
                <w:placeholder>
                  <w:docPart w:val="7EACD8C5443E48088EF178759C428F93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43302414"/>
                <w:placeholder>
                  <w:docPart w:val="AC850D0506244DA89246B6ABEEFADFFE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66700279"/>
                <w:placeholder>
                  <w:docPart w:val="55FD9FBEA871417C95C6B5C51383522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4164976"/>
                <w:placeholder>
                  <w:docPart w:val="E604278958B24C16AB7983FA10696BD8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791"/>
        </w:trPr>
        <w:tc>
          <w:tcPr>
            <w:tcW w:w="55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352ECE" w:rsidRPr="00C86402" w:rsidRDefault="00352ECE" w:rsidP="00352ECE">
            <w:pPr>
              <w:tabs>
                <w:tab w:val="left" w:pos="254"/>
              </w:tabs>
              <w:spacing w:beforeLines="60" w:before="144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352ECE" w:rsidRPr="00C86402" w:rsidRDefault="00352ECE" w:rsidP="00352ECE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Exposure due to enclosure and close proximity of seating during transportation (i.e., ambulance)</w:t>
            </w:r>
          </w:p>
        </w:tc>
        <w:tc>
          <w:tcPr>
            <w:tcW w:w="97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96852571"/>
                <w:placeholder>
                  <w:docPart w:val="C86CBB76A7434E398F528499A86EA8C0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41586134"/>
                <w:placeholder>
                  <w:docPart w:val="99C47515E0634CB9803ED7FFA8473D3C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84561185"/>
                <w:placeholder>
                  <w:docPart w:val="C094C07A9F7B4908893AC8FF1E08037B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81314341"/>
                <w:placeholder>
                  <w:docPart w:val="61C4485CD2BA4BF785902A3A8C7AACA7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75714085"/>
                <w:placeholder>
                  <w:docPart w:val="530428CD2F084D21855BFB19887A0EDD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97586377"/>
                <w:placeholder>
                  <w:docPart w:val="12D97BEBE69F43AA8F2593BC4010EAB9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9830398"/>
                <w:placeholder>
                  <w:docPart w:val="B9E33FF9E2B649C4A9DD2E35C698E4E7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71494558"/>
                <w:placeholder>
                  <w:docPart w:val="DB4D87F877F94B88A412072A8BA91455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5758552"/>
                <w:placeholder>
                  <w:docPart w:val="E4E7EA5897CB4FF4AEF8E695307246AE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08657404"/>
                <w:placeholder>
                  <w:docPart w:val="646395409414411FA371D0E5DA4D38EB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72370134"/>
                <w:placeholder>
                  <w:docPart w:val="F48BE470F9274C24A9A3C10052C15672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352ECE" w:rsidRPr="00C86402" w:rsidRDefault="008F46D6" w:rsidP="00352ECE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29179860"/>
                <w:placeholder>
                  <w:docPart w:val="C5E5647F206A4CB9A736027CBF4F6791"/>
                </w:placeholder>
                <w:showingPlcHdr/>
              </w:sdtPr>
              <w:sdtEndPr/>
              <w:sdtContent>
                <w:r w:rsidR="00352ECE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rPr>
                <w:rFonts w:eastAsia="Times New Roman" w:cs="Calibri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 w:cs="Arial"/>
                <w:color w:val="auto"/>
                <w:sz w:val="18"/>
                <w:szCs w:val="18"/>
                <w:lang w:val="en-CA"/>
              </w:rPr>
              <w:t>3.  Points of Entry and Common Areas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ind w:left="332" w:hanging="332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3.1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Providing Information and Direction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ind w:left="340" w:hanging="340"/>
              <w:jc w:val="center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  <w:t>Volunteers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54"/>
              </w:tabs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Direct patient contact while transporting or assisting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54497923"/>
                <w:placeholder>
                  <w:docPart w:val="7BDBBDF47A0649B8BED798DA11B7EBD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13106966"/>
                <w:placeholder>
                  <w:docPart w:val="22724E073B2949B5AA22C7321B32A68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985542"/>
                <w:placeholder>
                  <w:docPart w:val="4D542E3E29EB4510A82FA725D6D26A7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24576244"/>
                <w:placeholder>
                  <w:docPart w:val="00019DA1513143199AA5BEF595ECA7B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93349310"/>
                <w:placeholder>
                  <w:docPart w:val="208E6B5AA9364111A719EA519F7637D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36138624"/>
                <w:placeholder>
                  <w:docPart w:val="3722F992C0D7494EA79ECFF1345C77C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95129814"/>
                <w:placeholder>
                  <w:docPart w:val="F41BB68BAB7A457ABCA3862D7C9CFCD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84210118"/>
                <w:placeholder>
                  <w:docPart w:val="CEE7E634251F4EF09EDA14FF60DE11B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89271787"/>
                <w:placeholder>
                  <w:docPart w:val="EA00B75C37B649D0B00E9814F565BA2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39922700"/>
                <w:placeholder>
                  <w:docPart w:val="55DE2C12B0E647D884FC7CEB321E34D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08938322"/>
                <w:placeholder>
                  <w:docPart w:val="4B374D7BCE0F425383DFFBCE5001C45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53528530"/>
                <w:placeholder>
                  <w:docPart w:val="644AD2B5AAD246FBB6831E87EB3AC90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6654159"/>
                <w:placeholder>
                  <w:docPart w:val="82CA80A4381B402A846C0E53844F9E8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15998014"/>
                <w:placeholder>
                  <w:docPart w:val="CB6DB9713A104175837E8B04D50A63F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00931599"/>
                <w:placeholder>
                  <w:docPart w:val="2D22D1809ED2420BA066924FC7DE0CD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97043098"/>
                <w:placeholder>
                  <w:docPart w:val="63AC4956C4F84C9BB1F23FDDAC6557C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2462644"/>
                <w:placeholder>
                  <w:docPart w:val="BD2F0F9B93224910AE8A2B3BC2E2A2F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13486939"/>
                <w:placeholder>
                  <w:docPart w:val="707DA876CDED4900B5C74880FFF4D2F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25759182"/>
                <w:placeholder>
                  <w:docPart w:val="EFC81480E7B442EDBB3A2A6E91C7CD3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67924877"/>
                <w:placeholder>
                  <w:docPart w:val="AAEEC5786D5A42B6AC495F5AC551F20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53092743"/>
                <w:placeholder>
                  <w:docPart w:val="D2E615FCB08D40C3816393A8DDB7962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32701896"/>
                <w:placeholder>
                  <w:docPart w:val="1948A62C82A04DD7926769875E3A731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57368351"/>
                <w:placeholder>
                  <w:docPart w:val="5964B3A49D9C4E61863914C7B2280BB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39897753"/>
                <w:placeholder>
                  <w:docPart w:val="52C2282E8C6B49F7A46847872A37954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 xml:space="preserve">Infectious agent enters person's breathing zone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41662648"/>
                <w:placeholder>
                  <w:docPart w:val="A74DD3BF99C04980ABFDCF93D08C04C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32196781"/>
                <w:placeholder>
                  <w:docPart w:val="BAAA3CEA4BEC425CABD0B1A6668E954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04810106"/>
                <w:placeholder>
                  <w:docPart w:val="C104C3B5B6B24352890FCAB436FC659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90347626"/>
                <w:placeholder>
                  <w:docPart w:val="459D113ED5F94950AB6E3E98FD3EB4D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02398086"/>
                <w:placeholder>
                  <w:docPart w:val="1E41CB0BDD3C4AB788BA359C3773525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51036729"/>
                <w:placeholder>
                  <w:docPart w:val="1FD67373FFA34894973A0EA3F6354F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76956956"/>
                <w:placeholder>
                  <w:docPart w:val="631F247DE4CE440ABBC47B97FE70A84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00201000"/>
                <w:placeholder>
                  <w:docPart w:val="FC334EE6D0F646E9ACF7DFFB38A648B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7660714"/>
                <w:placeholder>
                  <w:docPart w:val="A01875E3344E49D88E33D9DA2DEFFAF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50479284"/>
                <w:placeholder>
                  <w:docPart w:val="666565359A844705BD3D3F1363D315C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68187678"/>
                <w:placeholder>
                  <w:docPart w:val="B486AAF1DFE84CD989350D69F9A6499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41125218"/>
                <w:placeholder>
                  <w:docPart w:val="59C19628D76344C18BB09EC655034DA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lastRenderedPageBreak/>
              <w:t>3.2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Waiting in Common Area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ind w:left="340" w:hanging="360"/>
              <w:jc w:val="center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  <w:t>Patients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Cross contamination through waiting area furniture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53810577"/>
                <w:placeholder>
                  <w:docPart w:val="D75CC6B19EE1446B8A15F1D0FCC85D8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89004453"/>
                <w:placeholder>
                  <w:docPart w:val="B0ADC036CED344F6BA99C6474AA1EC9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28768654"/>
                <w:placeholder>
                  <w:docPart w:val="B15F9F0A3A8346A0A7FDC0B1F4D9F61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28904821"/>
                <w:placeholder>
                  <w:docPart w:val="7DEE8983D87B4FECB743C7015F8ED30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44228570"/>
                <w:placeholder>
                  <w:docPart w:val="BC47ED308FB3430E9C4CD0D51A8AB0C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21703035"/>
                <w:placeholder>
                  <w:docPart w:val="16C47DAE43FE4383AA5F5E5C80B64A2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7471118"/>
                <w:placeholder>
                  <w:docPart w:val="A766EB57D6F6444CB809C7223AD6811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29313802"/>
                <w:placeholder>
                  <w:docPart w:val="698EA1FA882D4FEAA7C97B27A745973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74025507"/>
                <w:placeholder>
                  <w:docPart w:val="8D39538876474843931624B4CCAF12E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14999023"/>
                <w:placeholder>
                  <w:docPart w:val="2549F2D314514B3691B99F037CD1148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01909173"/>
                <w:placeholder>
                  <w:docPart w:val="9799D932B6624957A3357E60C7EE128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23881560"/>
                <w:placeholder>
                  <w:docPart w:val="C86236A6C6514608B882527CF02C73E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Exposure due to crowded or close proximity in seating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3359280"/>
                <w:placeholder>
                  <w:docPart w:val="2B8391BBE56641B187EC81B3A21E692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95927560"/>
                <w:placeholder>
                  <w:docPart w:val="BBF656BCA1294AA8971D1A9D5BE4046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00632271"/>
                <w:placeholder>
                  <w:docPart w:val="0BC48BA3723A42BCAD35AD9A059A0CE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51157669"/>
                <w:placeholder>
                  <w:docPart w:val="022781EA33A4427BA50D5B783F07183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24548334"/>
                <w:placeholder>
                  <w:docPart w:val="FF2C0123F9854CC58ED0D4BABF73472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44055738"/>
                <w:placeholder>
                  <w:docPart w:val="D61D9F2C8FC744419A6620FCFFEBE23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3406255"/>
                <w:placeholder>
                  <w:docPart w:val="B7D7000D6C9C4679A6C6DBFD9CACC7D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45317793"/>
                <w:placeholder>
                  <w:docPart w:val="3756145B23194B399C06EF091ED602A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66882124"/>
                <w:placeholder>
                  <w:docPart w:val="3622B0C07E7345ECAD9147863023893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25570811"/>
                <w:placeholder>
                  <w:docPart w:val="4100CEA855564333AAABD2ADF8DE0B3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34823448"/>
                <w:placeholder>
                  <w:docPart w:val="4E0E4CDC2BB74F84A62D72BD649BCE4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10443774"/>
                <w:placeholder>
                  <w:docPart w:val="C40940252AEE44FD8321DAA69CD5497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rPr>
                <w:rFonts w:eastAsia="Times New Roman" w:cs="Calibri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 w:cs="Arial"/>
                <w:color w:val="auto"/>
                <w:sz w:val="18"/>
                <w:szCs w:val="18"/>
                <w:lang w:val="en-CA" w:eastAsia="en-CA"/>
              </w:rPr>
              <w:t>4.  Emergency Department (ED)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4.1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Registering Patients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-17" w:firstLine="17"/>
              <w:jc w:val="center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  <w:t>Registration Staff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54"/>
              </w:tabs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380"/>
              </w:tabs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Direct and indirect patient contact while registering  hospital visit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71647664"/>
                <w:placeholder>
                  <w:docPart w:val="E7576F9070084BE285573F4905B03E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36480585"/>
                <w:placeholder>
                  <w:docPart w:val="036FC242F40F4F8DB84AA6FA6060D58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15617344"/>
                <w:placeholder>
                  <w:docPart w:val="9FA23ED0A38543E8B20A5483BAE0706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62306092"/>
                <w:placeholder>
                  <w:docPart w:val="5C962DC596024CABAA3FA7A946E4579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40989078"/>
                <w:placeholder>
                  <w:docPart w:val="CDD880EFE7B54E249F8B6F9060C6E40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15799028"/>
                <w:placeholder>
                  <w:docPart w:val="359C71F91EE34A7CA757D21FDEE2490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30543497"/>
                <w:placeholder>
                  <w:docPart w:val="778A8EF31CA74AEB9B8222B78C660CE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28628692"/>
                <w:placeholder>
                  <w:docPart w:val="4C4F928C365E4A91BA0D848F84AC01E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90968735"/>
                <w:placeholder>
                  <w:docPart w:val="42EB09301F72415C9EB294DC9F65D4A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16901585"/>
                <w:placeholder>
                  <w:docPart w:val="16A3389F4AAD42F89DBA4C70928646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86518321"/>
                <w:placeholder>
                  <w:docPart w:val="B5A63A901988413E8281C2D07B9A037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35694854"/>
                <w:placeholder>
                  <w:docPart w:val="96D262D36CC34CD7A08BB95A5545316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54286495"/>
                <w:placeholder>
                  <w:docPart w:val="06D8495C696740469781ADED35EAD9B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96744855"/>
                <w:placeholder>
                  <w:docPart w:val="F96FEFC0884642969510955B8EC3638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92338857"/>
                <w:placeholder>
                  <w:docPart w:val="6971F7315D694A94ABB188B5AF215E5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35451567"/>
                <w:placeholder>
                  <w:docPart w:val="720CFEC19FAC4B8AAAC2A8A5976ABB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80807058"/>
                <w:placeholder>
                  <w:docPart w:val="BFCC5036C3054FE1AA8837060561FFF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04086210"/>
                <w:placeholder>
                  <w:docPart w:val="B5A267C04972414987DF9A1824BF964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28471537"/>
                <w:placeholder>
                  <w:docPart w:val="86094FC26D924D9FAC7C6639497183E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26696124"/>
                <w:placeholder>
                  <w:docPart w:val="D0CF84ECB3234B23BEF6372E356B821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39027406"/>
                <w:placeholder>
                  <w:docPart w:val="6736C161A6FF4042BE9A357822E434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25768609"/>
                <w:placeholder>
                  <w:docPart w:val="365A1623021F49138AD3C3876483E27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52582449"/>
                <w:placeholder>
                  <w:docPart w:val="0684BC65C7F74CD1BEF745B1756B5FC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35458758"/>
                <w:placeholder>
                  <w:docPart w:val="56BDA01DAEFE4CCD834D36D0ED4DDB5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 xml:space="preserve">Infectious agent enters person's breathing zone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53748725"/>
                <w:placeholder>
                  <w:docPart w:val="A7DA9D5647774CB78C1D800E8935A4F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91938322"/>
                <w:placeholder>
                  <w:docPart w:val="58A632725B9C424E93C7052ABE59331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27523105"/>
                <w:placeholder>
                  <w:docPart w:val="4D79FE16D9FE4F619CDBBC34B20E238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0189055"/>
                <w:placeholder>
                  <w:docPart w:val="E2CB46AC6B7D4B91B75632F2B34CB97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80472966"/>
                <w:placeholder>
                  <w:docPart w:val="EA73C3DF06494915A15E5FF1335B636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49328994"/>
                <w:placeholder>
                  <w:docPart w:val="6C88D3BA7A6941D592F000E11E0A4B5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45992817"/>
                <w:placeholder>
                  <w:docPart w:val="60E7CE0A369C428D9A8BE169ADE5168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49888074"/>
                <w:placeholder>
                  <w:docPart w:val="F937E5F89C4A4C00928B642559C3433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04085894"/>
                <w:placeholder>
                  <w:docPart w:val="680B44C47FC34ABB893E629E78B7896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15972629"/>
                <w:placeholder>
                  <w:docPart w:val="C3EA63532566422CB4FB91DD336FF51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46371764"/>
                <w:placeholder>
                  <w:docPart w:val="92818541CA414373AB39BED78CE404A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07612469"/>
                <w:placeholder>
                  <w:docPart w:val="2252940E2EC04E16B0BF65FCC041C47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4.2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Waiting for Registration, Care and Treatment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-20" w:firstLine="20"/>
              <w:jc w:val="center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  <w:t>Patients and Other Visitors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18"/>
                <w:szCs w:val="18"/>
                <w:lang w:val="en-CA"/>
              </w:rPr>
            </w:pPr>
            <w:r w:rsidRPr="00C86402">
              <w:rPr>
                <w:rFonts w:cs="Calibri"/>
                <w:color w:val="000000"/>
                <w:sz w:val="18"/>
                <w:szCs w:val="18"/>
                <w:lang w:val="en-CA"/>
              </w:rPr>
              <w:t>Cross contamination through waiting area furniture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60348183"/>
                <w:placeholder>
                  <w:docPart w:val="2959D6FE64B14F4FA6FDAAE4C64E87F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07272747"/>
                <w:placeholder>
                  <w:docPart w:val="EA80CF528B2145EEB4731862B585A0F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52352837"/>
                <w:placeholder>
                  <w:docPart w:val="34612693DC9E4239B12F1A39D71E4B0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7973856"/>
                <w:placeholder>
                  <w:docPart w:val="A9DF007B6EFC47DCB2230A0B62C3E75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8389250"/>
                <w:placeholder>
                  <w:docPart w:val="91C01C7417994635902ED329F4340AA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21441760"/>
                <w:placeholder>
                  <w:docPart w:val="28B7649C5CF34840AEB0746FA9A2A0B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94950033"/>
                <w:placeholder>
                  <w:docPart w:val="AF8861FF42034E5DAC308E76E6EBF18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22926318"/>
                <w:placeholder>
                  <w:docPart w:val="7FD3650A1D67490083A93EE8E48192A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21626494"/>
                <w:placeholder>
                  <w:docPart w:val="50CEEA1A582C49CE8E8659DFF3E4E35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20818212"/>
                <w:placeholder>
                  <w:docPart w:val="749B206B9C42471E80153B0B4F130E3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45465641"/>
                <w:placeholder>
                  <w:docPart w:val="497146CE83C849F881C094C37E61F83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46738892"/>
                <w:placeholder>
                  <w:docPart w:val="880F701F96EE4D1C9D39A18CD8AE87C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18"/>
                <w:szCs w:val="18"/>
                <w:lang w:val="en-CA"/>
              </w:rPr>
            </w:pPr>
            <w:r w:rsidRPr="00C86402">
              <w:rPr>
                <w:rFonts w:cs="Calibri"/>
                <w:color w:val="000000"/>
                <w:sz w:val="18"/>
                <w:szCs w:val="18"/>
                <w:lang w:val="en-CA"/>
              </w:rPr>
              <w:t>Exposure due to crowded or close proximity in seating and line ups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71464948"/>
                <w:placeholder>
                  <w:docPart w:val="D147DAB5B279464A823477388F6DB88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73642194"/>
                <w:placeholder>
                  <w:docPart w:val="9C472FB38251491EA9D3985C1872B98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05685557"/>
                <w:placeholder>
                  <w:docPart w:val="5525385A6BB24291BEBB8BDBA8D8821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58157484"/>
                <w:placeholder>
                  <w:docPart w:val="5741CB1D8C9A4483A85CDE278231EDC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48009176"/>
                <w:placeholder>
                  <w:docPart w:val="BB320D684AED42CB9F974683D86BAA9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67685080"/>
                <w:placeholder>
                  <w:docPart w:val="62D7A26AF6D342848266A11E9FAAB02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36480439"/>
                <w:placeholder>
                  <w:docPart w:val="62E04C1436EF43719707D9A03BF4E9B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00437537"/>
                <w:placeholder>
                  <w:docPart w:val="40E43DEF5A9B4F00AC3319B67833DE1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69329322"/>
                <w:placeholder>
                  <w:docPart w:val="9C86D3DB42DC416E97600204797A79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02029653"/>
                <w:placeholder>
                  <w:docPart w:val="461A660C4AE34A99805AA64EFCB8AF2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14117305"/>
                <w:placeholder>
                  <w:docPart w:val="570BB3838994401993DB8D1091BD9B4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20830719"/>
                <w:placeholder>
                  <w:docPart w:val="F9C72A6971084F61B54A957AC78B908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4.3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Conducting Triage and / or Isolating Patient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40" w:hanging="340"/>
              <w:jc w:val="center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  <w:t>Triage Nurse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54"/>
              </w:tabs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18"/>
                <w:szCs w:val="18"/>
                <w:lang w:val="en-CA"/>
              </w:rPr>
            </w:pPr>
            <w:r w:rsidRPr="00C86402">
              <w:rPr>
                <w:rFonts w:cs="Calibri"/>
                <w:color w:val="000000"/>
                <w:sz w:val="18"/>
                <w:szCs w:val="18"/>
                <w:lang w:val="en-CA"/>
              </w:rPr>
              <w:t>Direct and indirect patient contact during triage and / or transporting to private isolation room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16463735"/>
                <w:placeholder>
                  <w:docPart w:val="6FC04FEF400E4992B3360723BC0C40F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64908875"/>
                <w:placeholder>
                  <w:docPart w:val="3E5DC56EDA2148BEAEEFB3F779B0B24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67204314"/>
                <w:placeholder>
                  <w:docPart w:val="7EED2DF93D8448F6A0E1BFE145E7706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14241427"/>
                <w:placeholder>
                  <w:docPart w:val="5BE87C795CA54B689235F38F7B98224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95483001"/>
                <w:placeholder>
                  <w:docPart w:val="A1F3ED4D3DDA4E1899FF8D4B6BBF070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4405210"/>
                <w:placeholder>
                  <w:docPart w:val="C98172DB5C2A4E14A2CD9C035128EE6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4011066"/>
                <w:placeholder>
                  <w:docPart w:val="751251A154A94B0A9BD550B6A57ECCE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21023524"/>
                <w:placeholder>
                  <w:docPart w:val="D77CEAAD6E9445D0A0671B01C34B4A7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21445410"/>
                <w:placeholder>
                  <w:docPart w:val="D229147F071D49C98C0BFE074137B9F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08029649"/>
                <w:placeholder>
                  <w:docPart w:val="9EEF629170564BB898B55414F650D11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81221291"/>
                <w:placeholder>
                  <w:docPart w:val="88DAF7A9EA1C4BFDB513A427BB8BB1D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23045516"/>
                <w:placeholder>
                  <w:docPart w:val="17D5EB387DBF4FFA987777491F87C42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 xml:space="preserve">Infectious agent comes in contact with unprotected </w:t>
            </w: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lastRenderedPageBreak/>
              <w:t>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72836759"/>
                <w:placeholder>
                  <w:docPart w:val="570864DDF46F4F80A7932F6651F97FE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04211585"/>
                <w:placeholder>
                  <w:docPart w:val="AA9EA5FC1D834EE7B5D24188AB34B06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17746510"/>
                <w:placeholder>
                  <w:docPart w:val="8AE9D1655AA0435C81D677EF035E53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70475883"/>
                <w:placeholder>
                  <w:docPart w:val="78C145D16F9B452E9ADF4DA5E5759F9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98818151"/>
                <w:placeholder>
                  <w:docPart w:val="30409E531B414C14852B940376E49F8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31669160"/>
                <w:placeholder>
                  <w:docPart w:val="29B5A4859367449EBA7DDF2D743379B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89524990"/>
                <w:placeholder>
                  <w:docPart w:val="F954E09EC0B241B98D3F19F48F3264E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97255300"/>
                <w:placeholder>
                  <w:docPart w:val="50D84112465649F1AAC27BA53FFBBB2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99625828"/>
                <w:placeholder>
                  <w:docPart w:val="FE822046C4A14AE2AA984746C6D1846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21954577"/>
                <w:placeholder>
                  <w:docPart w:val="E388EF470A094B619332350377C2178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63794552"/>
                <w:placeholder>
                  <w:docPart w:val="697C344815C14AA7B4748233A66DBBB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24768252"/>
                <w:placeholder>
                  <w:docPart w:val="10F3431E52784A8A987768EDD2CF38F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 xml:space="preserve">Infectious agent enters person's breathing zone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71138767"/>
                <w:placeholder>
                  <w:docPart w:val="8D86001D73F343C895FE999F7F26F51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20307145"/>
                <w:placeholder>
                  <w:docPart w:val="D03ECDCFD78746FB921842EBD8D5454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89034222"/>
                <w:placeholder>
                  <w:docPart w:val="4343DE6BD9534904B6F69B683D9C805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78513327"/>
                <w:placeholder>
                  <w:docPart w:val="2FAB37D6710149C7813A75BE5195E18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77942735"/>
                <w:placeholder>
                  <w:docPart w:val="71086386A59D47169CCE81466D97D9F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48024787"/>
                <w:placeholder>
                  <w:docPart w:val="CD25F1F724EE4B7994EC196C69ECD6B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07658251"/>
                <w:placeholder>
                  <w:docPart w:val="BAA5FA68494C45B8AA9F8644ABB2AA3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36860478"/>
                <w:placeholder>
                  <w:docPart w:val="F8C78251C4F84FB19F15ED614FAEDC8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53232145"/>
                <w:placeholder>
                  <w:docPart w:val="0B49CC7CA03C40889A31AC75485A98C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79599066"/>
                <w:placeholder>
                  <w:docPart w:val="FB2151657FA44436ADE12FF1912BA26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40723816"/>
                <w:placeholder>
                  <w:docPart w:val="4938F49567964AAFAC688EFEF03FC19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31804856"/>
                <w:placeholder>
                  <w:docPart w:val="BBCE060EF61243CFBBC325781A82A2D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color w:val="000000"/>
                <w:sz w:val="18"/>
                <w:szCs w:val="18"/>
                <w:lang w:val="en-CA"/>
              </w:rPr>
            </w:pPr>
            <w:r w:rsidRPr="00C86402">
              <w:rPr>
                <w:rFonts w:cs="Calibri"/>
                <w:color w:val="000000"/>
                <w:sz w:val="18"/>
                <w:szCs w:val="18"/>
                <w:lang w:val="en-CA"/>
              </w:rPr>
              <w:t>Cross contamination and spread through EMS transport staff and equipment (e.g., stretchers)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74047267"/>
                <w:placeholder>
                  <w:docPart w:val="55BCE55603C24B3488F7BE6D47DE6C2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20386359"/>
                <w:placeholder>
                  <w:docPart w:val="494CA8CC20DB490D8C1CBAE795926BF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95685584"/>
                <w:placeholder>
                  <w:docPart w:val="FDA91E7147474DDD91E07CF907AEAB3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49117458"/>
                <w:placeholder>
                  <w:docPart w:val="125C63751E51477F9C878B2C16E8A5B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87227040"/>
                <w:placeholder>
                  <w:docPart w:val="A5F0D8A2299F4B0E9650D1D570A8DE7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30511687"/>
                <w:placeholder>
                  <w:docPart w:val="D4214BE2CC46459E9492DC79B76A7A2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892993"/>
                <w:placeholder>
                  <w:docPart w:val="8760A92D937C426A93CA0683D1EE347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6472630"/>
                <w:placeholder>
                  <w:docPart w:val="EF800DFCC34D4404909259FD584D80F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2927738"/>
                <w:placeholder>
                  <w:docPart w:val="DB368952CA074EA19DF498D86CC6F43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34634064"/>
                <w:placeholder>
                  <w:docPart w:val="C7706CE7DE3D4826894125C3C00F33F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7526066"/>
                <w:placeholder>
                  <w:docPart w:val="58DE6A1FCAFB4870B174CAE39AAB1D0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20496677"/>
                <w:placeholder>
                  <w:docPart w:val="020C91DAC75843EE9A28C25CFE0D512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rPr>
                <w:rFonts w:eastAsia="Times New Roman" w:cs="Calibri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 w:cs="Arial"/>
                <w:color w:val="auto"/>
                <w:sz w:val="18"/>
                <w:szCs w:val="18"/>
                <w:lang w:val="en-CA" w:eastAsia="en-CA"/>
              </w:rPr>
              <w:t>5. Clinical Diagnostic and Treatment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5.1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Evaluating and Diagnosing PUI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  <w:t>Clinical Staff (Physicians, Nurses, Specialists, etc.)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54"/>
              </w:tabs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Direct and indirect patient contact during clinical diagnosis and treatment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58288083"/>
                <w:placeholder>
                  <w:docPart w:val="C00794AFE81448FEA29899E4539A2A4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22579069"/>
                <w:placeholder>
                  <w:docPart w:val="73D3B3B33C784BA3811E79C6AAB52AA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37486393"/>
                <w:placeholder>
                  <w:docPart w:val="667A2FAD003F47D2A9FF41673933114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41573154"/>
                <w:placeholder>
                  <w:docPart w:val="8D8C03549960458DAB7257DFB2AFFFB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77061447"/>
                <w:placeholder>
                  <w:docPart w:val="CFFE17F704A94F8C8F82309E39ADFB1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66085145"/>
                <w:placeholder>
                  <w:docPart w:val="DD52763614194CE5AB0AC8D5F5C86BA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52475175"/>
                <w:placeholder>
                  <w:docPart w:val="FCEA4F83B678405888F0E351E7CEF0E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03255588"/>
                <w:placeholder>
                  <w:docPart w:val="8676356BDE124E0A974AEF546FDA168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87805706"/>
                <w:placeholder>
                  <w:docPart w:val="D6C681B9EC1D4796AE179EA7EAE9CCD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00054675"/>
                <w:placeholder>
                  <w:docPart w:val="DFD396034A614E9E83FB6E8D0A1BED8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83496730"/>
                <w:placeholder>
                  <w:docPart w:val="8FB633B0966B4761A0C431AAE1835AE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44647345"/>
                <w:placeholder>
                  <w:docPart w:val="C3B136109E96426C88C426920BBC5CC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07891808"/>
                <w:placeholder>
                  <w:docPart w:val="55E31ED7F4F74013942216C6A38C30A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67199344"/>
                <w:placeholder>
                  <w:docPart w:val="C2BDBCFB2C9C46348368D71FCC983C7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27869653"/>
                <w:placeholder>
                  <w:docPart w:val="367EA7C76162460799A26E2C4A9F44B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98546375"/>
                <w:placeholder>
                  <w:docPart w:val="C5B0F2DAA1D84AFCAFA074E99142680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59236863"/>
                <w:placeholder>
                  <w:docPart w:val="3842E863DB434117B143E72313F203C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960843"/>
                <w:placeholder>
                  <w:docPart w:val="FDFBE06927ED480DA051D38E01A598E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49946550"/>
                <w:placeholder>
                  <w:docPart w:val="F09A676C9C7A4EC19B4BFDEF25F6BF2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85129354"/>
                <w:placeholder>
                  <w:docPart w:val="84AF155EBE63441A89743EAAD6BE4D4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06650290"/>
                <w:placeholder>
                  <w:docPart w:val="0F0FA1CF247B4537AD3219FEA5E3B89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74818593"/>
                <w:placeholder>
                  <w:docPart w:val="EC518B8843034CBDA2FA6875842DB8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53192677"/>
                <w:placeholder>
                  <w:docPart w:val="F3301763F7EE4193BFA9F277D3850E4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53530703"/>
                <w:placeholder>
                  <w:docPart w:val="B7E7FEEC18284C8492F1C78C0165511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Infectious agent enters staff 's breathing zone while evaluating and providing care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20010662"/>
                <w:placeholder>
                  <w:docPart w:val="0DCB6357628146F5A3299A5E2597513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3739000"/>
                <w:placeholder>
                  <w:docPart w:val="116149A73D984013BD55F0A06F59837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50012336"/>
                <w:placeholder>
                  <w:docPart w:val="AF49125B55C04DE1885207C8759E2E1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20514687"/>
                <w:placeholder>
                  <w:docPart w:val="B014A52E535A42AC8F741C3C6084745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17230939"/>
                <w:placeholder>
                  <w:docPart w:val="CA0E9D0632454B26B7312158EB87048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63957153"/>
                <w:placeholder>
                  <w:docPart w:val="2503A3A944B84BD195D267CCAC42ACD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59429377"/>
                <w:placeholder>
                  <w:docPart w:val="0FC2FDC0817E4CDC875DFD80A2B6A25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12009860"/>
                <w:placeholder>
                  <w:docPart w:val="C0A0531EF2864D048166544ECF16E60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6287401"/>
                <w:placeholder>
                  <w:docPart w:val="8C88A2EE5F4E418DA9CCA5C781A7A5E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95916735"/>
                <w:placeholder>
                  <w:docPart w:val="91B22DC162694588834C08C1A24B8CD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85876810"/>
                <w:placeholder>
                  <w:docPart w:val="5EC2B17AF0BB4473A34C76A55E9B328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82841946"/>
                <w:placeholder>
                  <w:docPart w:val="68AD5E0D1DD748E8BB4C704834B9740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5.2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 w:eastAsia="en-CA"/>
              </w:rPr>
              <w:t>Treating and Caring for Patient with an Infectious Disease of High Consequence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40" w:hanging="340"/>
              <w:jc w:val="center"/>
              <w:rPr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000000" w:themeColor="text1"/>
                <w:sz w:val="18"/>
                <w:szCs w:val="18"/>
                <w:lang w:val="en-CA" w:eastAsia="en-CA"/>
              </w:rPr>
              <w:t>Clinical Staff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54"/>
              </w:tabs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Direct and indirect patient contact during treatment and care of patient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28376997"/>
                <w:placeholder>
                  <w:docPart w:val="62B48350C8DC4C768FD03E7343665B7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21101833"/>
                <w:placeholder>
                  <w:docPart w:val="9A661452965B4D5990DF92A5767BC61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03121645"/>
                <w:placeholder>
                  <w:docPart w:val="06DBF97CA31847BF94DCBDAF43D4872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51419509"/>
                <w:placeholder>
                  <w:docPart w:val="D47533E07C96480E840AE982E258137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66185249"/>
                <w:placeholder>
                  <w:docPart w:val="5FAEEA6BC21C4B1D88146944BF26E64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46666356"/>
                <w:placeholder>
                  <w:docPart w:val="7843CE4B74544A38A707E192A46E1EE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87483887"/>
                <w:placeholder>
                  <w:docPart w:val="DDC89F2A2EC64A34BB3CC04E7A28DFA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6506482"/>
                <w:placeholder>
                  <w:docPart w:val="574335131E7A4871BE0761DA807779C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84000026"/>
                <w:placeholder>
                  <w:docPart w:val="82F4928C6D384467A142DE84300F4F6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58039869"/>
                <w:placeholder>
                  <w:docPart w:val="0FD28A6A17A54202BF4BF0C0F6D7996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47195896"/>
                <w:placeholder>
                  <w:docPart w:val="DA361A178F144330BD56D14351CDCE1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87692247"/>
                <w:placeholder>
                  <w:docPart w:val="F68DF080EFA342BD87D709403B5D7D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27374936"/>
                <w:placeholder>
                  <w:docPart w:val="A6A0DD58E4A84798ADC1C991EA989A8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68748334"/>
                <w:placeholder>
                  <w:docPart w:val="CBAB0931A9D94084BC19CE7F3D862D8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91981230"/>
                <w:placeholder>
                  <w:docPart w:val="AC51F98E14E04754946513B113B9731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29622867"/>
                <w:placeholder>
                  <w:docPart w:val="CEEA3ADD58AD4D82B4B7D965FEE286B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77886001"/>
                <w:placeholder>
                  <w:docPart w:val="0FDE262259594771973F4EAC076E982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69332593"/>
                <w:placeholder>
                  <w:docPart w:val="A70DD95D2B1646638F9FB5AC48B6AB1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24081525"/>
                <w:placeholder>
                  <w:docPart w:val="895AF658E71F42218725C835FB6CBD2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8997626"/>
                <w:placeholder>
                  <w:docPart w:val="C3981DB8934C4510885B5AAD6797120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86096086"/>
                <w:placeholder>
                  <w:docPart w:val="84E9705A85FF4BAF8DFEA36E5840F2E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32275733"/>
                <w:placeholder>
                  <w:docPart w:val="9D68C48B113A414391202CA52087BE6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82479487"/>
                <w:placeholder>
                  <w:docPart w:val="202CE586FC8F46498BA3C1CF0889746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54976956"/>
                <w:placeholder>
                  <w:docPart w:val="F36FF45B4BFA4AD594549DFEFF21537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 xml:space="preserve">Infectious agent enters worker's breathing zone while interacting and providing care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03924521"/>
                <w:placeholder>
                  <w:docPart w:val="5E9E6E7E26A24265901AC7FBE90443E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85158096"/>
                <w:placeholder>
                  <w:docPart w:val="9C6F1B757B134DB5B8B8B1E6ED0469B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42729407"/>
                <w:placeholder>
                  <w:docPart w:val="D0FECC25A5D446349AA96A90D78964D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9946799"/>
                <w:placeholder>
                  <w:docPart w:val="78A26E2FD5714873A1A70D72631B81C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13015874"/>
                <w:placeholder>
                  <w:docPart w:val="5F5EB62CB75842349E723381903D98B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82494293"/>
                <w:placeholder>
                  <w:docPart w:val="78289E7A479847ECB9B3E396B20DEF3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4850162"/>
                <w:placeholder>
                  <w:docPart w:val="E17BCA3F3E88498DAD672788476B8CE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63315243"/>
                <w:placeholder>
                  <w:docPart w:val="AFC785E321994B839DC005B85D75B9E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8810119"/>
                <w:placeholder>
                  <w:docPart w:val="FD075EE0A608416EA1D61530D443803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89134585"/>
                <w:placeholder>
                  <w:docPart w:val="580FE28496EE48BA80CDF0BB9D86472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0379457"/>
                <w:placeholder>
                  <w:docPart w:val="C8EDAC996CA74F43AB20D4E85EEA831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313824"/>
                <w:placeholder>
                  <w:docPart w:val="FD0F69961EB74FCBA88369FB466EF90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 xml:space="preserve">Contact 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 xml:space="preserve">Cross contamination and spread through staff </w:t>
            </w: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lastRenderedPageBreak/>
              <w:t>and equipment (e.g., stethoscope; blood pressure cuff)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67636309"/>
                <w:placeholder>
                  <w:docPart w:val="2791ED59E7524D0F9D7D669D4E548A5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18533161"/>
                <w:placeholder>
                  <w:docPart w:val="BE4EC618388E4CF0B8D7813F8EA90FF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19058735"/>
                <w:placeholder>
                  <w:docPart w:val="E496A0F261BA4C33981F9DF648631EC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75648153"/>
                <w:placeholder>
                  <w:docPart w:val="F454AF90349343E591321C9FBF16310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2021166"/>
                <w:placeholder>
                  <w:docPart w:val="6FC86BCAAE434A98BD9D992491DE7AF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78558080"/>
                <w:placeholder>
                  <w:docPart w:val="1203594D03354DF49CB78AEFCDE7829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59814357"/>
                <w:placeholder>
                  <w:docPart w:val="637E8AE9ADF84C629351F74EDE495EC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60193927"/>
                <w:placeholder>
                  <w:docPart w:val="7668E2AA357844FB956D758A605F331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42485265"/>
                <w:placeholder>
                  <w:docPart w:val="D6D2D1CA339C4004B71D0ED64EA2663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39702867"/>
                <w:placeholder>
                  <w:docPart w:val="5B972A8F48E7420E860B85644B689DE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48673202"/>
                <w:placeholder>
                  <w:docPart w:val="92AEB3746F2F4977A476709C91F958B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25048207"/>
                <w:placeholder>
                  <w:docPart w:val="CF394AD89BA64845AA7542B9589EC95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rPr>
                <w:rFonts w:eastAsia="Times New Roman" w:cs="Calibri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 w:cs="Arial"/>
                <w:color w:val="auto"/>
                <w:sz w:val="18"/>
                <w:szCs w:val="18"/>
                <w:lang w:val="en-CA"/>
              </w:rPr>
              <w:t>6.  Ambulatory Care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rFonts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  <w:t>6.1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  <w:t>Checking in Patients for Appointments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40" w:hanging="340"/>
              <w:jc w:val="center"/>
              <w:rPr>
                <w:rFonts w:cs="Arial"/>
                <w:color w:val="000000" w:themeColor="text1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000000" w:themeColor="text1"/>
                <w:sz w:val="18"/>
                <w:szCs w:val="18"/>
                <w:lang w:val="en-CA"/>
              </w:rPr>
              <w:t>Reception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54"/>
              </w:tabs>
              <w:spacing w:beforeLines="60" w:before="144" w:afterLines="60" w:after="144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360"/>
              </w:tabs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000000" w:themeColor="text1"/>
                <w:sz w:val="18"/>
                <w:szCs w:val="18"/>
                <w:lang w:val="en-CA"/>
              </w:rPr>
              <w:t xml:space="preserve">Direct contact and spread of blood or other body substance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10647597"/>
                <w:placeholder>
                  <w:docPart w:val="E2DAB0AAEFA94F40AEADBC9FACCCAB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55865069"/>
                <w:placeholder>
                  <w:docPart w:val="2FBB5BA35EA44B20A7AF81F22D806D1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31697538"/>
                <w:placeholder>
                  <w:docPart w:val="33440504449A49148CE0FA0E9E6C660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84357646"/>
                <w:placeholder>
                  <w:docPart w:val="AE170320965644698FA88236B45D2CA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93799788"/>
                <w:placeholder>
                  <w:docPart w:val="9EE6F4FF067A4E5E8C92B9F1D5C685F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03280732"/>
                <w:placeholder>
                  <w:docPart w:val="BBAF2D89F50444D7A7DDC1F270494A4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52109470"/>
                <w:placeholder>
                  <w:docPart w:val="F388AF833C59418B9971F6802823775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37345517"/>
                <w:placeholder>
                  <w:docPart w:val="DD727A8568EB4A97BEE7566E0ABD37A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66326610"/>
                <w:placeholder>
                  <w:docPart w:val="3A39EC6991AC494BA10309E37D2C6BB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05789729"/>
                <w:placeholder>
                  <w:docPart w:val="308FC5950BF7403082348B54C24D810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6807683"/>
                <w:placeholder>
                  <w:docPart w:val="42436F1B73844144ABDA5B799F2AFFD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66579619"/>
                <w:placeholder>
                  <w:docPart w:val="0F4AE9DD2571406C8B2D1412F42764F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Lines="60" w:before="144" w:afterLines="60" w:after="144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72479882"/>
                <w:placeholder>
                  <w:docPart w:val="1E76D344B50C4384AFE82BB2A553BD5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93005748"/>
                <w:placeholder>
                  <w:docPart w:val="D1505F400703496EAC9A5D98763683F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21265176"/>
                <w:placeholder>
                  <w:docPart w:val="6E4362ACAC5A4D079649D0DB300C141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42235093"/>
                <w:placeholder>
                  <w:docPart w:val="FF6E7B6B8333484B9131FED6C9BC0AF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51741010"/>
                <w:placeholder>
                  <w:docPart w:val="C62BE5B011FE48E484139EF21B24CB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04957054"/>
                <w:placeholder>
                  <w:docPart w:val="AC27BDD4EC604BE9B4BFCF80CE9DAF6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3486068"/>
                <w:placeholder>
                  <w:docPart w:val="62B6C7E3C1234570B938FE93C72D6B2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5947884"/>
                <w:placeholder>
                  <w:docPart w:val="C956CC4847C14DCCB9C519544176721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75003078"/>
                <w:placeholder>
                  <w:docPart w:val="C973041577314550A94E10237CF50CA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04180726"/>
                <w:placeholder>
                  <w:docPart w:val="988C44B71222455F969D21C94030FF6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45650286"/>
                <w:placeholder>
                  <w:docPart w:val="A4AA242D3166462D953E5AB617DD44C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68923483"/>
                <w:placeholder>
                  <w:docPart w:val="B6B903DB36434EE18EDB091C69BC9BC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ListParagraph"/>
              <w:tabs>
                <w:tab w:val="left" w:pos="254"/>
              </w:tabs>
              <w:spacing w:beforeLines="60" w:before="144" w:afterLines="60" w:after="144"/>
              <w:ind w:left="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 xml:space="preserve">Infectious agent enters persons breathing zone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35478744"/>
                <w:placeholder>
                  <w:docPart w:val="A18ACE8644D043C78B61DBE0F04027C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71776398"/>
                <w:placeholder>
                  <w:docPart w:val="BA6AE404626041068BAB6990D7924CA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8017314"/>
                <w:placeholder>
                  <w:docPart w:val="B7083681BC7041F1BDC13350F64B47C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65318853"/>
                <w:placeholder>
                  <w:docPart w:val="FE4B869BDBAB4EB5BBB5244020F13DC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69878764"/>
                <w:placeholder>
                  <w:docPart w:val="4FD3330DCB5E4E169A98340B6A5BC39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07931728"/>
                <w:placeholder>
                  <w:docPart w:val="854C2A989310430FA5EEEDD97DB62C1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41328496"/>
                <w:placeholder>
                  <w:docPart w:val="AD9021C39A8C49CEB527F96A9D4CE5B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1069025"/>
                <w:placeholder>
                  <w:docPart w:val="295F05B700AC40BB860E7E627B5B79D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24686468"/>
                <w:placeholder>
                  <w:docPart w:val="C775CF70B7704042951E16DF02F7EF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90543805"/>
                <w:placeholder>
                  <w:docPart w:val="05A33F5CD19943A09A144A158BCC51C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25581657"/>
                <w:placeholder>
                  <w:docPart w:val="DD9F92A701924F159A2409FAACBD0F9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1387920"/>
                <w:placeholder>
                  <w:docPart w:val="1022D64A36BE4CF6B79DBD31E41E62A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 xml:space="preserve">Contact 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 xml:space="preserve">Cross contamination through environmental </w:t>
            </w: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lastRenderedPageBreak/>
              <w:t>surfaces and materials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01339862"/>
                <w:placeholder>
                  <w:docPart w:val="85BBF776D67D401AB22DA18E4B94631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65821631"/>
                <w:placeholder>
                  <w:docPart w:val="D128B5A7AB8B4E7FB62B2DF8B702B3E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30095074"/>
                <w:placeholder>
                  <w:docPart w:val="C743B3927FAD444891AACF9BE28ED0E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06236035"/>
                <w:placeholder>
                  <w:docPart w:val="1566438DB39F414ABE80262BB02E53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95054395"/>
                <w:placeholder>
                  <w:docPart w:val="8B4DC2175BD54ACE863D5EF511A3445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37342354"/>
                <w:placeholder>
                  <w:docPart w:val="9329AF44A9624E4F9AAB1F098B21AD4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556108"/>
                <w:placeholder>
                  <w:docPart w:val="B30AF048D64546D18565F011E9E2E71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35338471"/>
                <w:placeholder>
                  <w:docPart w:val="70B98429A95A46AC9C04B1C7701B4BF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47275894"/>
                <w:placeholder>
                  <w:docPart w:val="B2C80D29AE144DBE8EA640A5A02D66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17700017"/>
                <w:placeholder>
                  <w:docPart w:val="7086DD7F5B4D4F1B99A06F1B165F8C2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65661706"/>
                <w:placeholder>
                  <w:docPart w:val="2EDC8F3AF3754CF6853E2B75531EAA8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13214910"/>
                <w:placeholder>
                  <w:docPart w:val="5B6B2BC4DF2144EE8FCB437EE93689A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6.2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Waiting in Common Area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 w:eastAsia="en-CA"/>
              </w:rPr>
              <w:t>Patients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 xml:space="preserve">All 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Exposure due to crowded or close proximity in seating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93078973"/>
                <w:placeholder>
                  <w:docPart w:val="3CFD22FF5BA4418F918AD4602BD32EA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9111312"/>
                <w:placeholder>
                  <w:docPart w:val="116D6C42480A4DE5B255F8ADA21099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57123514"/>
                <w:placeholder>
                  <w:docPart w:val="FCD3436D315E4EA8A4588ECC226D4D6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85168747"/>
                <w:placeholder>
                  <w:docPart w:val="B2858404352F41E9AAAF36DB5BB64A4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68097793"/>
                <w:placeholder>
                  <w:docPart w:val="A55DD9BD70D549458A6C9CD7DCC5DFC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31135325"/>
                <w:placeholder>
                  <w:docPart w:val="2F08467BD2DA4A89977A9E452AE878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14250883"/>
                <w:placeholder>
                  <w:docPart w:val="8075C8F5CB2C4E5BB639740E2427C14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34262130"/>
                <w:placeholder>
                  <w:docPart w:val="8181042C70FB492183E6D8F366DC3AF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08997068"/>
                <w:placeholder>
                  <w:docPart w:val="A6C846B35D354C57908006838E99C85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08360938"/>
                <w:placeholder>
                  <w:docPart w:val="37B263CE17E84047AECB7A0A8B9BDDB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42154222"/>
                <w:placeholder>
                  <w:docPart w:val="4F6AF8F0E98E41F7ADB2D1F693F2BED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79171039"/>
                <w:placeholder>
                  <w:docPart w:val="F01DDC552BBD486DB770590BF2B1892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Cross contamination through furniture, equipment, and environmental surfaces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65121401"/>
                <w:placeholder>
                  <w:docPart w:val="78B833298FDE485C85AE5DA2BC26C8D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71663116"/>
                <w:placeholder>
                  <w:docPart w:val="9CF197BB4693452096CC88FA43D6EED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05334543"/>
                <w:placeholder>
                  <w:docPart w:val="2F35B565FDC64616A8F7E8AA3097879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73171949"/>
                <w:placeholder>
                  <w:docPart w:val="DB64009E2F4B4A3C87C3670287A00CC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08229289"/>
                <w:placeholder>
                  <w:docPart w:val="B7777D585AB64D4499829C15E73922C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23047781"/>
                <w:placeholder>
                  <w:docPart w:val="0EEB5A1825E6418BAD4B3FD0C16D46F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78521924"/>
                <w:placeholder>
                  <w:docPart w:val="0DCBD893E6EC408B86E85D31DE3D467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97352675"/>
                <w:placeholder>
                  <w:docPart w:val="9B85F8B51BCB4C5AA99668CF5CDCEE7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21195466"/>
                <w:placeholder>
                  <w:docPart w:val="5A567E103E8A471BAC99389EC49AD48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791766"/>
                <w:placeholder>
                  <w:docPart w:val="CB4917DB4B1D4165A3A02359548FBAC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62720305"/>
                <w:placeholder>
                  <w:docPart w:val="DF968C00371546C8AAF1D27E6502F3E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47461875"/>
                <w:placeholder>
                  <w:docPart w:val="60DBD5F0F3624E04A0D0F1F89434679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rPr>
                <w:rFonts w:eastAsia="Times New Roman" w:cs="Calibri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 w:cs="Arial"/>
                <w:color w:val="auto"/>
                <w:sz w:val="18"/>
                <w:szCs w:val="18"/>
                <w:lang w:val="en-CA"/>
              </w:rPr>
              <w:t>7. Laboratory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7.1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Specimen Collection, Transport, and Submission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Phlebotomist / Health Care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Collection of clinical specimens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1404205"/>
                <w:placeholder>
                  <w:docPart w:val="07B555B0D62044978BCDA5140F8CFAD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43215237"/>
                <w:placeholder>
                  <w:docPart w:val="BA2C4DC0723F4EE491CDA1E5DA5CF80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39547745"/>
                <w:placeholder>
                  <w:docPart w:val="661DE3A26AE14B109A07D1D291660ED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04154748"/>
                <w:placeholder>
                  <w:docPart w:val="BB296582480C44378C9C1A9528C3FB7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96880377"/>
                <w:placeholder>
                  <w:docPart w:val="A6F7E690089141C58F7DAC54BFD0923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79142079"/>
                <w:placeholder>
                  <w:docPart w:val="BDF9C4E98ABA469894C6C8D115B4DE1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82841397"/>
                <w:placeholder>
                  <w:docPart w:val="99D45729343F4BFD8B9029F63E47739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37254510"/>
                <w:placeholder>
                  <w:docPart w:val="C1821EC8832745619F22651B989B7E6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6510999"/>
                <w:placeholder>
                  <w:docPart w:val="9F73ED114F9E4175BB0F486175D0A06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14191113"/>
                <w:placeholder>
                  <w:docPart w:val="13372AC696AA419B8055CC2F274B36B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92878984"/>
                <w:placeholder>
                  <w:docPart w:val="5F790506C2B442FC9A1AC7B0019A63B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47782960"/>
                <w:placeholder>
                  <w:docPart w:val="581104EFCBC149A1A0B32D3D95CCA70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Sprays or splashes generated during specimen collection tasks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72338467"/>
                <w:placeholder>
                  <w:docPart w:val="596C31BF868643EC9E977BD863D7614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28446208"/>
                <w:placeholder>
                  <w:docPart w:val="205D5CA18E2B4827B5D7F1E63DBF3CF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36987916"/>
                <w:placeholder>
                  <w:docPart w:val="0350D3F1C96C4EED87D6DE5C6D9E357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29449849"/>
                <w:placeholder>
                  <w:docPart w:val="C8CA9D18706D4DBBB7321913543C993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10995745"/>
                <w:placeholder>
                  <w:docPart w:val="10EC7230A85A4401ACB5A178537662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78642840"/>
                <w:placeholder>
                  <w:docPart w:val="99AB94F42BFA49DA8AEF4C345845168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09194798"/>
                <w:placeholder>
                  <w:docPart w:val="60752428881E437E8559654338D0873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48978595"/>
                <w:placeholder>
                  <w:docPart w:val="C6FE84FEDF5C4365B895916DF1B4C50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64733162"/>
                <w:placeholder>
                  <w:docPart w:val="C03D6E150CD246A68900EB301900D5D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90629419"/>
                <w:placeholder>
                  <w:docPart w:val="6A16E03D0092497C8C28D775E178DE3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02373754"/>
                <w:placeholder>
                  <w:docPart w:val="0A89363CE49D4995B03D219DA38E0E7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67432909"/>
                <w:placeholder>
                  <w:docPart w:val="BB4F70090FAE467DB6EDFB1D325EDCF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Direct handling of contaminated, punctured, and/or unsealed clinical specimens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01171420"/>
                <w:placeholder>
                  <w:docPart w:val="517604024AD34FF2A4C3F4F6162011A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45067383"/>
                <w:placeholder>
                  <w:docPart w:val="9C5E6AF4FCBA48EC90D4A6E6D4ACA93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84870878"/>
                <w:placeholder>
                  <w:docPart w:val="F4F19F5AB068401296180CAB246FFDB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25365160"/>
                <w:placeholder>
                  <w:docPart w:val="D77788F43FD24484B9BDDB245CD7B73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84507051"/>
                <w:placeholder>
                  <w:docPart w:val="A60E4FE50D874E8489F32F856B4BB1F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25534763"/>
                <w:placeholder>
                  <w:docPart w:val="D85A0CF1B2AC4F4EB0ABA5F4956E491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65233760"/>
                <w:placeholder>
                  <w:docPart w:val="7B71147F78374E6EBA79E7E65871B28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27864364"/>
                <w:placeholder>
                  <w:docPart w:val="2C23E3CC34DE48F2917181D575AC587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86815218"/>
                <w:placeholder>
                  <w:docPart w:val="9F32098DA76A4EC891349138BC34DA8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04570593"/>
                <w:placeholder>
                  <w:docPart w:val="68D18C8DA2E54140A3B753FECBEAEB9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45300698"/>
                <w:placeholder>
                  <w:docPart w:val="BB2DDD6CB0ED4C07AB3285CD3631261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7674821"/>
                <w:placeholder>
                  <w:docPart w:val="BC97236EAE36487EA45BEAB53C2383D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Splash, splatter, or bioaerosols with blood or body substances created during spills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73968485"/>
                <w:placeholder>
                  <w:docPart w:val="4D4BA67E52FE4397A60C5165A69E55E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62650157"/>
                <w:placeholder>
                  <w:docPart w:val="67FB975770D64428997C71CECD5F3A3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36055044"/>
                <w:placeholder>
                  <w:docPart w:val="D5B3296F2820443CA9AA358136DB260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06582466"/>
                <w:placeholder>
                  <w:docPart w:val="7F8475C5F6934B52A10EA02DB83391F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14313917"/>
                <w:placeholder>
                  <w:docPart w:val="498EC8C14A69407B9022A495FBE2913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39251726"/>
                <w:placeholder>
                  <w:docPart w:val="98DABB0B64434C99A7B82032379C003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76223116"/>
                <w:placeholder>
                  <w:docPart w:val="92C644F4B6AD4E4DA7C15FDF0AA7797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0547538"/>
                <w:placeholder>
                  <w:docPart w:val="063B4BD49DA141A2B38F2FD00C556ED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95487531"/>
                <w:placeholder>
                  <w:docPart w:val="A0E02207FADB42A4AA0F53D5D0B01E5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8417514"/>
                <w:placeholder>
                  <w:docPart w:val="25DB25031888426BB9E230D16613DA8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03638858"/>
                <w:placeholder>
                  <w:docPart w:val="73A8577FC9AB475790427D08861A6C5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36577875"/>
                <w:placeholder>
                  <w:docPart w:val="D3194BA1FBEA40899D285472DACBF2B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Skin puncture from contaminated glass during spill clean up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96064465"/>
                <w:placeholder>
                  <w:docPart w:val="0A626501590C4EABB807D9E21B3F3B5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59102256"/>
                <w:placeholder>
                  <w:docPart w:val="F3FFA026AF23467C80A209C9A5FC5B7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51829666"/>
                <w:placeholder>
                  <w:docPart w:val="8774259436444C718D18201370008B0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47827215"/>
                <w:placeholder>
                  <w:docPart w:val="4E3DB548F7E34473AD0C63938657C0F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38314440"/>
                <w:placeholder>
                  <w:docPart w:val="A73D09B667DF493198BF07987675E6F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0890033"/>
                <w:placeholder>
                  <w:docPart w:val="56F926B9691F4107BF21697E51F8B45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37675200"/>
                <w:placeholder>
                  <w:docPart w:val="14C9478C07324B9880767FE6121423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8044120"/>
                <w:placeholder>
                  <w:docPart w:val="9B9201904C284AE28B9D86FE3AB4A4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86289302"/>
                <w:placeholder>
                  <w:docPart w:val="A284A951430B4F719FFAF4B5713B672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95410441"/>
                <w:placeholder>
                  <w:docPart w:val="7CB61C9ECE61442DA3DCD93227EC254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61873742"/>
                <w:placeholder>
                  <w:docPart w:val="8D627CABCA1D4181BD60B6316069E35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24600402"/>
                <w:placeholder>
                  <w:docPart w:val="CCB518E79B88401C9A6700A12DB8685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Cross contamination of surfaces in clinical collection and spill clean up areas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82895892"/>
                <w:placeholder>
                  <w:docPart w:val="F03B140E647748A29D0DE31C0ED394F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23793571"/>
                <w:placeholder>
                  <w:docPart w:val="F0E6BE1A4E93468C84404981473B8B6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30036119"/>
                <w:placeholder>
                  <w:docPart w:val="22671B646592408E89AB5A9814D8E1D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27968505"/>
                <w:placeholder>
                  <w:docPart w:val="4BFBD004550E4EB2940D190D5DF93C9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09674951"/>
                <w:placeholder>
                  <w:docPart w:val="4B78866492934381B1C80F4FBD5DD4D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29280880"/>
                <w:placeholder>
                  <w:docPart w:val="BD17C2E279364FB2987206B072C08A2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08551292"/>
                <w:placeholder>
                  <w:docPart w:val="308E31B61FD54CECA34FDE2C9AD5AB7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29199898"/>
                <w:placeholder>
                  <w:docPart w:val="9035009D71224721B0D442D5CE77E14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62009864"/>
                <w:placeholder>
                  <w:docPart w:val="4D90905F31CA432B8D7828E204E26CD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49277633"/>
                <w:placeholder>
                  <w:docPart w:val="AD5A6C35D5464A31AE1138E2539EAD0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01073436"/>
                <w:placeholder>
                  <w:docPart w:val="C86FEE4B6E5A4C54B5DE92DEAA4FF9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79470467"/>
                <w:placeholder>
                  <w:docPart w:val="79C04833B10D4CB39AD9470361564FA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lastRenderedPageBreak/>
              <w:t>7.2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Managing and Testing Routine Clinical Specimens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bCs/>
                <w:color w:val="auto"/>
                <w:sz w:val="18"/>
                <w:szCs w:val="18"/>
                <w:lang w:val="en-CA"/>
              </w:rPr>
              <w:t>Laboratory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 xml:space="preserve">Direct handling of contaminated, punctured, and/or unsealed clinical specimens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79495069"/>
                <w:placeholder>
                  <w:docPart w:val="0F55AA08491B47D6A9777B25A3DB321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17093914"/>
                <w:placeholder>
                  <w:docPart w:val="FCD84A5F22134743A4EE39152087672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00563025"/>
                <w:placeholder>
                  <w:docPart w:val="6F1BEF96FA334C28BC271086DE31359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47653055"/>
                <w:placeholder>
                  <w:docPart w:val="33A3130C0E7246CC91B7E742BE78E5F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3535287"/>
                <w:placeholder>
                  <w:docPart w:val="56F4E2027A5249FEA6C1794422FECAB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30862991"/>
                <w:placeholder>
                  <w:docPart w:val="8F5771821D3A4365B5F96D89648DB3D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8813340"/>
                <w:placeholder>
                  <w:docPart w:val="B5545E66E85B46D5B727A9F81E351D2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66247776"/>
                <w:placeholder>
                  <w:docPart w:val="AC72054080B64A529ACFD7DAB38D0BE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69401738"/>
                <w:placeholder>
                  <w:docPart w:val="191D8494135A4FA1A0DB84C7D8B2810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26786661"/>
                <w:placeholder>
                  <w:docPart w:val="50F01317A0EA42BD89EA38903548C9E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72867165"/>
                <w:placeholder>
                  <w:docPart w:val="E918719225354725A0FB129D2ABF899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55437101"/>
                <w:placeholder>
                  <w:docPart w:val="7A4A93EFA3774D3D861FB5C02C09A02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Sprays, splashes, or aerosols generated during laboratory processes, procedures, activities, and tasks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57957498"/>
                <w:placeholder>
                  <w:docPart w:val="346337B1B2BE4EA7ACD7EF854ADE3B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78287745"/>
                <w:placeholder>
                  <w:docPart w:val="6DE9574E35DD42748FF6A2A8A433453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63064024"/>
                <w:placeholder>
                  <w:docPart w:val="3FEACEADD4AB424D8917139B660FB9B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95424078"/>
                <w:placeholder>
                  <w:docPart w:val="E6571DE90C664E998DBA0FD0B18B921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12895223"/>
                <w:placeholder>
                  <w:docPart w:val="651717BAE35D41FE9F3F362D54ADEBB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27282104"/>
                <w:placeholder>
                  <w:docPart w:val="0542587CBC8B44D9A28B2A130BF9F1F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23770856"/>
                <w:placeholder>
                  <w:docPart w:val="40616850331247349930AE8CA18F02E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82808036"/>
                <w:placeholder>
                  <w:docPart w:val="B20535D099C241ABA408D66F615C8FB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29896805"/>
                <w:placeholder>
                  <w:docPart w:val="F7F4D37D0D8740E1A770D70719BAE0E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52633315"/>
                <w:placeholder>
                  <w:docPart w:val="78FD572DDD154F4FA98693199582F0F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30848269"/>
                <w:placeholder>
                  <w:docPart w:val="D836997621744F3DBB28020EF76ED37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44368653"/>
                <w:placeholder>
                  <w:docPart w:val="E8CA4025CE4C48DA95223C89CF9EBAE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Splash, splatter, or aerosols with blood or body substances created during spills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27942084"/>
                <w:placeholder>
                  <w:docPart w:val="282D2EFDABD845869DCB4C1A6036DAB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267760"/>
                <w:placeholder>
                  <w:docPart w:val="AB6FCBF03455406A9426AD4895AA7C5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76088371"/>
                <w:placeholder>
                  <w:docPart w:val="15A8AD957B184CF195FB65FD7BA715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44395046"/>
                <w:placeholder>
                  <w:docPart w:val="C20B206E7514496183BDFF1390F4B84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8436680"/>
                <w:placeholder>
                  <w:docPart w:val="4F688009713B4B239A1B62A960C980F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14777448"/>
                <w:placeholder>
                  <w:docPart w:val="A2EC614B626B418D98FD66C0B698819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39249531"/>
                <w:placeholder>
                  <w:docPart w:val="B3D86A6F72184A978B3996A3923721A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32888831"/>
                <w:placeholder>
                  <w:docPart w:val="19360992940344ED9BB7F68EE791099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99140652"/>
                <w:placeholder>
                  <w:docPart w:val="93526123C2D94D12AA83FAFE9AA1B27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86544297"/>
                <w:placeholder>
                  <w:docPart w:val="C2A794E5F3934E47BA745B6825E0D50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99785397"/>
                <w:placeholder>
                  <w:docPart w:val="240CDD39F4D34A86AD726CF3D5E6739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23407599"/>
                <w:placeholder>
                  <w:docPart w:val="662927CBEBF04ACFB243AC4BF4E51B4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Skin puncture from contaminated glass during spill clean up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82226858"/>
                <w:placeholder>
                  <w:docPart w:val="4C74CC5A18134BB28D8C95FA3D96569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75725742"/>
                <w:placeholder>
                  <w:docPart w:val="3E839971DE2E4B5687CF41D0D11E917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50489895"/>
                <w:placeholder>
                  <w:docPart w:val="D900BA3B50624424B80FA42C509273E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58222337"/>
                <w:placeholder>
                  <w:docPart w:val="7EA0CCF593AF46D3A8BF2F33F77EEEA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75972257"/>
                <w:placeholder>
                  <w:docPart w:val="C579C4EF3AD844DABFBCB7871E87406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95315641"/>
                <w:placeholder>
                  <w:docPart w:val="2BAAB991727E4F478CEF4377185C5B0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2654238"/>
                <w:placeholder>
                  <w:docPart w:val="AA55E7EC1CBF4E2B81BD7055CF0D9B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60996913"/>
                <w:placeholder>
                  <w:docPart w:val="54D24DB224D04294BC116E3D6F660C6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68590392"/>
                <w:placeholder>
                  <w:docPart w:val="D85D38FFA00448FA9F916B8B9D3E19E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77453593"/>
                <w:placeholder>
                  <w:docPart w:val="F9832DAA441841D680C77C9F538946D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96084686"/>
                <w:placeholder>
                  <w:docPart w:val="8B47759738B44E7D8C9957184E8E658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35551737"/>
                <w:placeholder>
                  <w:docPart w:val="B87A6EBA1AE94D96B178E471CD7B1D5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spacing w:before="60" w:after="60"/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  <w:lastRenderedPageBreak/>
              <w:t>8.  Environmental Cleaning &amp; Disinfecting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8.1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Cleaning and Disinfecting of Public and General Areas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Housekeeping Workers / Environmental Services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contact and spread of blood or other body substance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12449047"/>
                <w:placeholder>
                  <w:docPart w:val="9B1353AEFC824CEFAF34AB892739FA0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78919129"/>
                <w:placeholder>
                  <w:docPart w:val="D170A0A76343450388E4DABF4421FBF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22997086"/>
                <w:placeholder>
                  <w:docPart w:val="A49450F1393E4B90B381F90DFAEBA3A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83206403"/>
                <w:placeholder>
                  <w:docPart w:val="FAE9CCBAF10B4482B96B43E5405811B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9478851"/>
                <w:placeholder>
                  <w:docPart w:val="A6479B8B18C140F380FFB41C810851D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73129970"/>
                <w:placeholder>
                  <w:docPart w:val="E87EA64430FD4A2BB4B8E0EF410192E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91550751"/>
                <w:placeholder>
                  <w:docPart w:val="D14055A2A2254E379146DBEFE1EAE88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91328901"/>
                <w:placeholder>
                  <w:docPart w:val="4CA9C671104F449CB53A1E1A4BC6F2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16715338"/>
                <w:placeholder>
                  <w:docPart w:val="26A3C60C7960496EA27A739623110C6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67058081"/>
                <w:placeholder>
                  <w:docPart w:val="BB04DAA1ADC141549C70F2C66DC1CAE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90491387"/>
                <w:placeholder>
                  <w:docPart w:val="E57138BE631746E58E43ADB768E5797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72343410"/>
                <w:placeholder>
                  <w:docPart w:val="F46E7236D1CA4800A7B17C90D3CCA09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79080865"/>
                <w:placeholder>
                  <w:docPart w:val="7BEBFD07B344493480EFB15140F5880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64039419"/>
                <w:placeholder>
                  <w:docPart w:val="3608E7276EB142809D3A54740504DE2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55696444"/>
                <w:placeholder>
                  <w:docPart w:val="1537051E9F794F4DAEC48D5EA62939C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25002598"/>
                <w:placeholder>
                  <w:docPart w:val="DA38B77CFC8F427B9D5FC1C890CECC6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41586317"/>
                <w:placeholder>
                  <w:docPart w:val="715AAFDFE9D04ECDB5150403B23D31D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93954575"/>
                <w:placeholder>
                  <w:docPart w:val="C014CC7046C84D9AB98C064876F5ADE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37533875"/>
                <w:placeholder>
                  <w:docPart w:val="6070896E55C149BDA52498E86D3B610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07360464"/>
                <w:placeholder>
                  <w:docPart w:val="D4B0B8CAA85442FFADEE9002FC04FAD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00038113"/>
                <w:placeholder>
                  <w:docPart w:val="A9598DC2DA254ABEAC13EAED3703A8B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02396573"/>
                <w:placeholder>
                  <w:docPart w:val="C5FF0DD174F54E68BF97531BA50BC82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504133"/>
                <w:placeholder>
                  <w:docPart w:val="BD889AC7176C46D2996AE8E155939DB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17499213"/>
                <w:placeholder>
                  <w:docPart w:val="96A9C4AE885A4B95B4BF5EDC99FD6F5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8.2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Cleaning and Disinfecting In Patient - Care Areas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Health Care Workers / Housekeeping Workers / Environmental Services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ind w:left="170" w:hanging="17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contact and spread of blood or other body substance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91715427"/>
                <w:placeholder>
                  <w:docPart w:val="26E6307409C4487DAB59E917C55E717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65306555"/>
                <w:placeholder>
                  <w:docPart w:val="35B08FF5E67D45E8B609EB3C4276B2F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41194673"/>
                <w:placeholder>
                  <w:docPart w:val="7D67155653EC4AB6A6C4356526B10EA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0410171"/>
                <w:placeholder>
                  <w:docPart w:val="09B9F985A53A49D3BB6F2D86F3AAFDB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70066898"/>
                <w:placeholder>
                  <w:docPart w:val="1FF11093E567460AB5DE32EE9324E74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54751464"/>
                <w:placeholder>
                  <w:docPart w:val="2B2B58FF3E8C4D0E8D9BCBA884AEDB1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93159309"/>
                <w:placeholder>
                  <w:docPart w:val="C933E38249064961B4387BAB586EF1A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3948960"/>
                <w:placeholder>
                  <w:docPart w:val="E0993A499ADB4E16B289443DCBFA763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96508383"/>
                <w:placeholder>
                  <w:docPart w:val="4DE6085D599E46B3A2682094B365118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18134915"/>
                <w:placeholder>
                  <w:docPart w:val="9FD68814282D45FBA549EF2DBF8B4ED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63922372"/>
                <w:placeholder>
                  <w:docPart w:val="980B3204CD58445F93E5F1E80BD5937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27332512"/>
                <w:placeholder>
                  <w:docPart w:val="5A68BA221E244344B56FA36DF9A2F23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27888083"/>
                <w:placeholder>
                  <w:docPart w:val="9E5DD3FD5BD34CCB894CE6FAF1289C3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4793469"/>
                <w:placeholder>
                  <w:docPart w:val="BD1EFE655313483C9A990BEDAAF76E1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37350398"/>
                <w:placeholder>
                  <w:docPart w:val="A293E2CCC5AA462E97C7610C3FFD4A3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18632423"/>
                <w:placeholder>
                  <w:docPart w:val="1E28F50B925D4B8FAE7B7A50796D8EA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45482423"/>
                <w:placeholder>
                  <w:docPart w:val="2F52A29EB632460CA263D679AA018BD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86755089"/>
                <w:placeholder>
                  <w:docPart w:val="B511F5FB4F614377A0ABB27B007F28E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6875727"/>
                <w:placeholder>
                  <w:docPart w:val="10ADF278F46B41169D175DE52E43EC7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62224465"/>
                <w:placeholder>
                  <w:docPart w:val="450E571F0FB84AEB884E70767C4EF5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19719563"/>
                <w:placeholder>
                  <w:docPart w:val="36F786510B2D45579DF61A13FC7EEF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53680464"/>
                <w:placeholder>
                  <w:docPart w:val="C5035F5F67134B68AADE49B787729B5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52925170"/>
                <w:placeholder>
                  <w:docPart w:val="3DDB3F20727143F19371765A1DA2E2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20453245"/>
                <w:placeholder>
                  <w:docPart w:val="626F909EBE614886841EDC9D7F97B3D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ind w:left="170" w:hanging="17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 xml:space="preserve">Cross comamination of cleaning equipment and supplies outside the hot zone 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13963716"/>
                <w:placeholder>
                  <w:docPart w:val="DABBDE048F2A44E38DFEABB6E4ED87D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7044371"/>
                <w:placeholder>
                  <w:docPart w:val="2DFAA70F304840E6BE755EE8CB00C3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47113839"/>
                <w:placeholder>
                  <w:docPart w:val="71475023BF174CDDBDAC008E5AA285B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99332129"/>
                <w:placeholder>
                  <w:docPart w:val="242C18586612436A9965A54F87C44D8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85443795"/>
                <w:placeholder>
                  <w:docPart w:val="A4BABCF72CA74250AB900EE6F8FB824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16663454"/>
                <w:placeholder>
                  <w:docPart w:val="94F192B6274F401A843030E0B80C4EA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94764856"/>
                <w:placeholder>
                  <w:docPart w:val="4442F5C5629C4715951E51A7AB0286D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45688782"/>
                <w:placeholder>
                  <w:docPart w:val="BD0610654C3F478C906C2DFF3B42F18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05108912"/>
                <w:placeholder>
                  <w:docPart w:val="F2DB93BF20B345328ADA5F3542733F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81395549"/>
                <w:placeholder>
                  <w:docPart w:val="40C7A8EB16084E2C85A44D72FDFD608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04782938"/>
                <w:placeholder>
                  <w:docPart w:val="8931525D50454516B756897A71A2921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42191838"/>
                <w:placeholder>
                  <w:docPart w:val="DDAA621F1BD44A76BAD858D3E26C858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8.3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Containing, Cleaning and Disinfecting Spills of Blood or Other Body Substances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Health Care Workers / Housekeeping Workers / Environmental Services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ind w:left="170" w:hanging="17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contact and spread of blood or other body substance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47487499"/>
                <w:placeholder>
                  <w:docPart w:val="7656E45984AC4D53BC10039867F7BAC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99131145"/>
                <w:placeholder>
                  <w:docPart w:val="AD72DA8C2AD34513BC359E463E39099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31475194"/>
                <w:placeholder>
                  <w:docPart w:val="E38D56AA0F3A4139B8D173F56E111DF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9962354"/>
                <w:placeholder>
                  <w:docPart w:val="A2C3915F7AF146D7A48BB7349C32BBD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90936628"/>
                <w:placeholder>
                  <w:docPart w:val="6515E6D52CC543B38C46568790268A4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30141039"/>
                <w:placeholder>
                  <w:docPart w:val="1D4BCC69001949DEA0D36CD3157D449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49298932"/>
                <w:placeholder>
                  <w:docPart w:val="BE3EA5443DE34ADF8F9A73651AC289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29182135"/>
                <w:placeholder>
                  <w:docPart w:val="EBD292283BCE4213AAABB8CB1F8C2D2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27958662"/>
                <w:placeholder>
                  <w:docPart w:val="D865058D3D524E2696F1F02EC77A9F0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48920444"/>
                <w:placeholder>
                  <w:docPart w:val="FE69DF59C6C849FFB0107C6EDEAE4E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34751641"/>
                <w:placeholder>
                  <w:docPart w:val="FA88160FE7144B8B8FC8F0B2660FF13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76730207"/>
                <w:placeholder>
                  <w:docPart w:val="B799E3F8F35243238EE402670555C51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ind w:left="170" w:hanging="17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Infectious agent comes in contact with unprotected skin or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19373345"/>
                <w:placeholder>
                  <w:docPart w:val="5DC962706A21443C8865AD9101AD954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3099031"/>
                <w:placeholder>
                  <w:docPart w:val="989612F0C97F40A49A3AE2B477CFCEA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72451271"/>
                <w:placeholder>
                  <w:docPart w:val="276CC31567AF46E1B72A3172D8C0FD9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70252689"/>
                <w:placeholder>
                  <w:docPart w:val="904F0A761F9742BCB4CC7708B4CE3BC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57456166"/>
                <w:placeholder>
                  <w:docPart w:val="32AA493B3AC641D68221040E2FF7BA2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471082"/>
                <w:placeholder>
                  <w:docPart w:val="D320A28F1E08496BAA0A72A42D5DDD6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10084200"/>
                <w:placeholder>
                  <w:docPart w:val="A44781930E694BCC97833C2994AC548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40532871"/>
                <w:placeholder>
                  <w:docPart w:val="A70DC672683D4523953E8F34E23C75C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52539887"/>
                <w:placeholder>
                  <w:docPart w:val="272C0BE0D41945ACA66C969493605DC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46952365"/>
                <w:placeholder>
                  <w:docPart w:val="10225D0F8E8A440CA2EA656D6D5368C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3349812"/>
                <w:placeholder>
                  <w:docPart w:val="BA05F4BEC0DA484DB1F572B4638CCF3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91273344"/>
                <w:placeholder>
                  <w:docPart w:val="2B79722035544E169F74D1FA59F1D0D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spacing w:before="60" w:after="60"/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  <w:t>9.  Equipment Reprocessing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9.1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bCs/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Transport, Storage and Handling of Equipment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Housekeeping Workers / Porters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32"/>
              </w:tabs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handling of contaminated equipment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06340939"/>
                <w:placeholder>
                  <w:docPart w:val="CC25F67E4A2F4A5FB682E6036916EE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31899278"/>
                <w:placeholder>
                  <w:docPart w:val="F9B265D393A6462384545EC5015B419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00374494"/>
                <w:placeholder>
                  <w:docPart w:val="FC053BD9D51740B985227823C1370F0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17068011"/>
                <w:placeholder>
                  <w:docPart w:val="D3CC6696A492412DAFD8824D13340FC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28971235"/>
                <w:placeholder>
                  <w:docPart w:val="BC458787CE8D4D7791651A4ACD7015F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77895470"/>
                <w:placeholder>
                  <w:docPart w:val="0625E172C4D640DAA6404772F028C8B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70138306"/>
                <w:placeholder>
                  <w:docPart w:val="BB051B12912A4E71B1A754713095F6D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46269978"/>
                <w:placeholder>
                  <w:docPart w:val="75A465B83DB94234ACBF3290F121BC9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36308747"/>
                <w:placeholder>
                  <w:docPart w:val="8D6843995E794645B5CDB750EA487A3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63278433"/>
                <w:placeholder>
                  <w:docPart w:val="0B03ADE84FD64FBC8132C6E90B04039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85330161"/>
                <w:placeholder>
                  <w:docPart w:val="29AF62AF1AB0432F8B18F4D3CD33B92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15583170"/>
                <w:placeholder>
                  <w:docPart w:val="C4C95D42A4424DC29FE68B76271B972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Leakage of bags or containers holding equipment contaminated with blood or body substances during transport, storage and handling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1232609"/>
                <w:placeholder>
                  <w:docPart w:val="A9EFEE69360A4EDD996FA22B7432FEF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54754516"/>
                <w:placeholder>
                  <w:docPart w:val="30F9528DA848482380992064C35F55D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97661625"/>
                <w:placeholder>
                  <w:docPart w:val="8FA30FF35ADC4133AF07B8204FF0A2A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59515787"/>
                <w:placeholder>
                  <w:docPart w:val="8F0DFE56DD04434C9CE1110432B75E0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15191289"/>
                <w:placeholder>
                  <w:docPart w:val="FAFB78F794134163A9AA02CB6969506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71271273"/>
                <w:placeholder>
                  <w:docPart w:val="9E254177AB8A4A4DBDAC251D7BB0B10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07067347"/>
                <w:placeholder>
                  <w:docPart w:val="D88BF962245B40FB908EF76EDBC87CB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15711150"/>
                <w:placeholder>
                  <w:docPart w:val="A386041BB5754FEB89AFF2E2DB0FB6A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27589908"/>
                <w:placeholder>
                  <w:docPart w:val="F10EF3503DF041A5AC17FD187389CC2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83982022"/>
                <w:placeholder>
                  <w:docPart w:val="C77ED748206C43029666EB6E31C7351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73719321"/>
                <w:placeholder>
                  <w:docPart w:val="F9821C98F056495A98BE9BBE4FA5008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65128696"/>
                <w:placeholder>
                  <w:docPart w:val="05D9E79F9D7D4DA6A0FA75FE5763145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Cross comamination of dirty and clean equipment and materials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50349356"/>
                <w:placeholder>
                  <w:docPart w:val="0EE9A7FEBC0E4B5D8CFF4C99E96B0AF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73988000"/>
                <w:placeholder>
                  <w:docPart w:val="A471EAF849924170956F9F7DE3F3275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04389382"/>
                <w:placeholder>
                  <w:docPart w:val="2012788BFFBA43D9B0EE87F840505C2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29571266"/>
                <w:placeholder>
                  <w:docPart w:val="1D01C6294E60471EA00B3A56017586A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60975109"/>
                <w:placeholder>
                  <w:docPart w:val="B3E8FF4FE64C4E7A99457275F28CA31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97548152"/>
                <w:placeholder>
                  <w:docPart w:val="F07F42A75EC94A66B3849AD523EE4D3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27988263"/>
                <w:placeholder>
                  <w:docPart w:val="8B1EE8709ED847E0A2C24F6CDC38E5D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63030863"/>
                <w:placeholder>
                  <w:docPart w:val="B650C6618E6A45888041EA9EC20C835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72060777"/>
                <w:placeholder>
                  <w:docPart w:val="F1DC28235FE245CD902938D910F01CE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65006815"/>
                <w:placeholder>
                  <w:docPart w:val="589382BA80AD4BAC91591D440EBF5DD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44520383"/>
                <w:placeholder>
                  <w:docPart w:val="CD5E4961B9634DD5BFE4F729176C50F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46425414"/>
                <w:placeholder>
                  <w:docPart w:val="E940A6CC391A4F6CBED930D706F9C04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9.2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Pre-Rinse and Cleaning of Equipment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Medical Device Reprocessing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Splash or splatter of blood or other body fluids to unprotected skin and mucus membranes during pre-rinsing and cleaning tasks involving high pressure water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72985034"/>
                <w:placeholder>
                  <w:docPart w:val="C3A4F654A18945D39E54825BB4D709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45079284"/>
                <w:placeholder>
                  <w:docPart w:val="3A9F102522CD45E3B1C92E45FA8D938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4666062"/>
                <w:placeholder>
                  <w:docPart w:val="D11D7762FAD64076872FD30BBB8A3DA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90497674"/>
                <w:placeholder>
                  <w:docPart w:val="26B822D26CFF40519070454D32F8045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04898152"/>
                <w:placeholder>
                  <w:docPart w:val="BF818DF898A04D2FAC244A797DA2916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0322403"/>
                <w:placeholder>
                  <w:docPart w:val="9606EE01C2A744EEB3D9033A40DE14C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35947848"/>
                <w:placeholder>
                  <w:docPart w:val="65986BDB781F4E38980ADBE8A696075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97451246"/>
                <w:placeholder>
                  <w:docPart w:val="757B16E9998345FEAEA32A3EA68714C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89403845"/>
                <w:placeholder>
                  <w:docPart w:val="D6E0D8AE1C7F4912BC77FC547954A70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96615872"/>
                <w:placeholder>
                  <w:docPart w:val="B60EF53944A9486E89F795134467AC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93968532"/>
                <w:placeholder>
                  <w:docPart w:val="7685906C7D0D41178F6893CCE4D3B04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89077980"/>
                <w:placeholder>
                  <w:docPart w:val="D03CF9418237458E80137B195B802A9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Dispersion of aerosols from contaminated equipment being rinsed in basins and utility sinks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63750075"/>
                <w:placeholder>
                  <w:docPart w:val="F3B72CE4D410471E8BAC54B65F63FF5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97339320"/>
                <w:placeholder>
                  <w:docPart w:val="AE1EA2B604F442B39CE0C042B7F07B4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50724634"/>
                <w:placeholder>
                  <w:docPart w:val="1AD905162F2844238E6F03DDF10BB76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87611300"/>
                <w:placeholder>
                  <w:docPart w:val="BB0700DBC02E4412BDD95BD68D8A9F9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56423043"/>
                <w:placeholder>
                  <w:docPart w:val="4EE1C26950CA46259DE24140A9CDDE0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07141498"/>
                <w:placeholder>
                  <w:docPart w:val="A233D44821044FE78C7B2B150113F34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65408636"/>
                <w:placeholder>
                  <w:docPart w:val="CAE61C5E9DD74C8B9553652846408A9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57087582"/>
                <w:placeholder>
                  <w:docPart w:val="C81D5C678DB84B8B9CE900366472FD4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47318871"/>
                <w:placeholder>
                  <w:docPart w:val="D5D6A88457AF406B9697A2424E8872C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24871291"/>
                <w:placeholder>
                  <w:docPart w:val="8CB7C10CD77D4928BE4F46E4326056D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71543102"/>
                <w:placeholder>
                  <w:docPart w:val="7872DF264ADB4783AECEF9DC5A7EBCD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33848155"/>
                <w:placeholder>
                  <w:docPart w:val="A998DB797FBF4411880A7F437CD3F7E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Percutaneous injury from sharps or equipment during handling and cleaning by hand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51458187"/>
                <w:placeholder>
                  <w:docPart w:val="D63B2AA1ABF849128172EDBD5A8DBC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61236793"/>
                <w:placeholder>
                  <w:docPart w:val="6643AB56F9E74EB9A68E9654B3DE88A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60239005"/>
                <w:placeholder>
                  <w:docPart w:val="A819F8F41AE44C45A7613AE50CE4A55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17050033"/>
                <w:placeholder>
                  <w:docPart w:val="A6C36D960AE8494699AD685C053C4CA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10869278"/>
                <w:placeholder>
                  <w:docPart w:val="41F7C79F9FD2491A87CE0106182063C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18579339"/>
                <w:placeholder>
                  <w:docPart w:val="006D6753226C46B0896BFF090F666EA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26751691"/>
                <w:placeholder>
                  <w:docPart w:val="B46C00ADA50544F0B879B44FCEE89CB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3953670"/>
                <w:placeholder>
                  <w:docPart w:val="F63D7EC88CA5454EAEF097C6E1C62D3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51798006"/>
                <w:placeholder>
                  <w:docPart w:val="82DA202E392D4CEE9189577521A023D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87842476"/>
                <w:placeholder>
                  <w:docPart w:val="1906E0D19569420D88DA40D3ECDA3B9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84778368"/>
                <w:placeholder>
                  <w:docPart w:val="BA069F5C3E6F487C9C2141E2EAF321A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14975459"/>
                <w:placeholder>
                  <w:docPart w:val="B378FBDB74814777A95347834DDE3B5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 / 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Splash, splatter, or mist created from reprocessing equipment due to poor design, maintenance, and / or misuse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55796762"/>
                <w:placeholder>
                  <w:docPart w:val="B51C2F9CB4334301BFF268E266EED52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96499035"/>
                <w:placeholder>
                  <w:docPart w:val="09BFCF93A9114FD9A0637EE6C0B7440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96451462"/>
                <w:placeholder>
                  <w:docPart w:val="692BC103A5AE49D99D7FD4D8B9F2F3D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15290761"/>
                <w:placeholder>
                  <w:docPart w:val="638C1EF0B5F84DB09A3057DF857640C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134914"/>
                <w:placeholder>
                  <w:docPart w:val="E0AAE503DA5C4A0DAEDB539757DC745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43242444"/>
                <w:placeholder>
                  <w:docPart w:val="04A9B705499D427394AA7F271923683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78355886"/>
                <w:placeholder>
                  <w:docPart w:val="FE48BC007B9D4D84912880B4BA5B536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47876955"/>
                <w:placeholder>
                  <w:docPart w:val="828982B0B22F433A8685351227C2F11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98754962"/>
                <w:placeholder>
                  <w:docPart w:val="2862943C3075493DA38FFDEAA553710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6360131"/>
                <w:placeholder>
                  <w:docPart w:val="94217E8A60984A3198DF9C63F4C5F26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67062601"/>
                <w:placeholder>
                  <w:docPart w:val="97BD6CAF4E6E4CB48465222207DB145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7926097"/>
                <w:placeholder>
                  <w:docPart w:val="058DA6F52F7340A68807E11318A46A6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spacing w:before="60" w:after="60"/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  <w:t>10.  Linen Management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10.1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bCs/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Handling and Removing Soiled Linen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bCs/>
                <w:color w:val="000000" w:themeColor="text1"/>
                <w:sz w:val="18"/>
                <w:szCs w:val="18"/>
                <w:lang w:val="en-CA"/>
              </w:rPr>
              <w:t>Health Care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32"/>
              </w:tabs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 xml:space="preserve">Direct handling of contaminated linen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54203573"/>
                <w:placeholder>
                  <w:docPart w:val="2C06C46DFBAD46E5918779BDDD69D7D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23547163"/>
                <w:placeholder>
                  <w:docPart w:val="4E0116EC37DA474D9F6DAEAA580DF8A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38414082"/>
                <w:placeholder>
                  <w:docPart w:val="6949796E3D794F44AA4E6F24092D98E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71746326"/>
                <w:placeholder>
                  <w:docPart w:val="C03BDFECBC9B49D9B832E1686A4AD25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00056818"/>
                <w:placeholder>
                  <w:docPart w:val="C9181D44ED694CB48B7FD3C2DA6D511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55989404"/>
                <w:placeholder>
                  <w:docPart w:val="2122F9A6C79144FEAF541F84D1A1FC7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34455836"/>
                <w:placeholder>
                  <w:docPart w:val="554B43CA3E5E4C5BB7B89870C179741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03503429"/>
                <w:placeholder>
                  <w:docPart w:val="1B95B564EBF04D31BF3FFB667A8B79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83579389"/>
                <w:placeholder>
                  <w:docPart w:val="F0E72D668CBA4D46BC2383C588B14CE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44598835"/>
                <w:placeholder>
                  <w:docPart w:val="FD0E3D11A4FC4984A7FF34727340FAD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38278973"/>
                <w:placeholder>
                  <w:docPart w:val="DB05C0E430794999B196B930CD8682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23246604"/>
                <w:placeholder>
                  <w:docPart w:val="A8EDB42BE6704A659FD212C5EC7CF65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ind w:left="170" w:hanging="17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Splash or splatter of blood or other body fluids to unprotected skin and mucus membranes through excessive agitation of linen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2168553"/>
                <w:placeholder>
                  <w:docPart w:val="11BF58C7B9E54AF9842D08791549DA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91333689"/>
                <w:placeholder>
                  <w:docPart w:val="7530DB57E8264B95A669BDAE209B3DD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35587149"/>
                <w:placeholder>
                  <w:docPart w:val="0577C0E90522456F86D9FF25158E98C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47168010"/>
                <w:placeholder>
                  <w:docPart w:val="4036F6C2FE664BC59C5D813A5A6B7B4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61780883"/>
                <w:placeholder>
                  <w:docPart w:val="81DF6FD2D8C348EBA9D12171228098D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05711813"/>
                <w:placeholder>
                  <w:docPart w:val="92E7EE63B4BA48E1BD135BA0C0A766A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46083006"/>
                <w:placeholder>
                  <w:docPart w:val="72EEA63130B94873B0029B480329576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50285959"/>
                <w:placeholder>
                  <w:docPart w:val="2EFF6242F6484462BCDD19E1626A5EB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31099761"/>
                <w:placeholder>
                  <w:docPart w:val="2F5D64A5C0F649B9972CA8669C1CA48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05597949"/>
                <w:placeholder>
                  <w:docPart w:val="06085FE03F45462BAB554B90A51F06F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3406101"/>
                <w:placeholder>
                  <w:docPart w:val="F3CD8CCF60D54827BB77B7EEB863603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87502171"/>
                <w:placeholder>
                  <w:docPart w:val="70410D673C9D41F589E12B5A272B6FC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ind w:left="170" w:hanging="17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 xml:space="preserve">Percutaneous injury from needles left or stuck into linen  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32290698"/>
                <w:placeholder>
                  <w:docPart w:val="D312D24B31004059B674BBE56FB8CC7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396287"/>
                <w:placeholder>
                  <w:docPart w:val="4B662C41E1C4438182A58E4322CC91A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69758246"/>
                <w:placeholder>
                  <w:docPart w:val="86D19C762E8D4ACE9235EAEA59801F8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4715316"/>
                <w:placeholder>
                  <w:docPart w:val="0E7780A870484050AC3879AC434EDE6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58275765"/>
                <w:placeholder>
                  <w:docPart w:val="D86C8DE3B2A94A96ABDF97E96E40DCA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28667053"/>
                <w:placeholder>
                  <w:docPart w:val="12F85E28E783485898D7110E6CCB96A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134877"/>
                <w:placeholder>
                  <w:docPart w:val="7F003DCF377845028CE76267383458E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88350182"/>
                <w:placeholder>
                  <w:docPart w:val="A08B6D9F9DAB431187741D2E6C6657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6783248"/>
                <w:placeholder>
                  <w:docPart w:val="59C2BF07E09F4290A1999F8E84F7F36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36671008"/>
                <w:placeholder>
                  <w:docPart w:val="7FC4FC6312AB41F2AD9F0B0B39FF7DE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134944"/>
                <w:placeholder>
                  <w:docPart w:val="A8C731D57EFC40B59093B225C371207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59659231"/>
                <w:placeholder>
                  <w:docPart w:val="87AF85F6AAFC45F49BCF1A742E9BF57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Leakage of bags or containers holding textiles and fabrics contaminated with blood or body substances during storage and handling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91155469"/>
                <w:placeholder>
                  <w:docPart w:val="2A3E0811138B4B2A837AB84B61F9A3B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49706216"/>
                <w:placeholder>
                  <w:docPart w:val="DDD394B9A3734D7DB5611CCE297E09C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31727220"/>
                <w:placeholder>
                  <w:docPart w:val="20208EAF9E75441398377E7A6A52869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10047895"/>
                <w:placeholder>
                  <w:docPart w:val="8D2347C070BB4E2C9898F2CCCB46044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96643910"/>
                <w:placeholder>
                  <w:docPart w:val="E2898B5CAF0448249CD9A233E733BD0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82804331"/>
                <w:placeholder>
                  <w:docPart w:val="D866F4A620B94304A611195F7855641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63933389"/>
                <w:placeholder>
                  <w:docPart w:val="086C76ED5DE24B8DBF4FCE25FE37573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3489943"/>
                <w:placeholder>
                  <w:docPart w:val="F22CA8842FEC455D879FEC9563FB2B3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54428765"/>
                <w:placeholder>
                  <w:docPart w:val="4908602ADB364BFDBE8A2CF8F180A2F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44239844"/>
                <w:placeholder>
                  <w:docPart w:val="AD7AF0F502174974B762EDE6B3F3695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26725573"/>
                <w:placeholder>
                  <w:docPart w:val="5AA00337DD7740268176838AF8B35FA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16208334"/>
                <w:placeholder>
                  <w:docPart w:val="AB2F84CE80134873A37D853FBD6D1E8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512" w:hanging="512"/>
              <w:jc w:val="center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10.2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Transporting Linen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Housekeeping Workers / Porters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handling of contaminated linen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85058553"/>
                <w:placeholder>
                  <w:docPart w:val="305036ADE42A4C8C940787BE14A04D9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83347122"/>
                <w:placeholder>
                  <w:docPart w:val="166A8BA170194E4396FB1CEA5226700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80619097"/>
                <w:placeholder>
                  <w:docPart w:val="7DA86CA50C484850A012EC016A846B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81068035"/>
                <w:placeholder>
                  <w:docPart w:val="9539FC5F960844E1B2EC8711C86F339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17757052"/>
                <w:placeholder>
                  <w:docPart w:val="F0012E79638946FAAD176A1293A37C1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32440774"/>
                <w:placeholder>
                  <w:docPart w:val="FAF6420D9413422DB1DE0FB955ED08C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93229924"/>
                <w:placeholder>
                  <w:docPart w:val="D619CD3AC00D4286920A59590576645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0396303"/>
                <w:placeholder>
                  <w:docPart w:val="2A81B0D368324FC7B79F0EA7A0EBFCF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5365466"/>
                <w:placeholder>
                  <w:docPart w:val="8FF267F764F84AB2967229E11091E7E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21578889"/>
                <w:placeholder>
                  <w:docPart w:val="7A18B423E65F4CB8AD636B3B7D61EB8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879236"/>
                <w:placeholder>
                  <w:docPart w:val="0CB9D4EE132D4BE38638F732804D161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C86402" w:rsidRPr="00C86402">
                  <w:rPr>
                    <w:rStyle w:val="PlaceholderText"/>
                    <w:sz w:val="18"/>
                    <w:szCs w:val="18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78462889"/>
                <w:placeholder>
                  <w:docPart w:val="C1975C6E07314F3D9A78AB47B2C777C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/ 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Leakage of bags or containers holding textiles and fabrics contaminated with blood or body substances during storage, handling, transport, and / or shipping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50670231"/>
                <w:placeholder>
                  <w:docPart w:val="C9EFB2A335E649BEBB213DF16491937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60722959"/>
                <w:placeholder>
                  <w:docPart w:val="7BF03BAF3AE54E99A25439FE2CD78E9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3311267"/>
                <w:placeholder>
                  <w:docPart w:val="165C19982CB84F84B679B44B0F76CE2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17842585"/>
                <w:placeholder>
                  <w:docPart w:val="BB72FD29A4424C7B85DCD360B3EB4DA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83635253"/>
                <w:placeholder>
                  <w:docPart w:val="9D5437D7EC824AEF953F9E113FE35EF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29400052"/>
                <w:placeholder>
                  <w:docPart w:val="76A261859C7B40599613F11A6AD22EC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80067355"/>
                <w:placeholder>
                  <w:docPart w:val="E3BEAFB5C04242AB8B3B27D17EC709F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46709965"/>
                <w:placeholder>
                  <w:docPart w:val="717A38D36B01410083178665D59BDDC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20328896"/>
                <w:placeholder>
                  <w:docPart w:val="5E596D501B184E1B85AC1A94A5AE04C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36829008"/>
                <w:placeholder>
                  <w:docPart w:val="C336A5528B3148CD82129DF12D4F376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93890219"/>
                <w:placeholder>
                  <w:docPart w:val="C69F86548E974F94AC0F820075F7048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13473334"/>
                <w:placeholder>
                  <w:docPart w:val="3C582F1001294A9DABEF4E06E558DC7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Airborne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Dispersion of aerosols from contaminated laundry placed into laundry chutes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63569793"/>
                <w:placeholder>
                  <w:docPart w:val="77D9BB2356B844D8A81EC0BBF8F5A49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43587728"/>
                <w:placeholder>
                  <w:docPart w:val="F56586BF2C3E4366A080D069ED1AEF0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1702492"/>
                <w:placeholder>
                  <w:docPart w:val="632AED9947D24E828F4ABBA3D618C0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99373977"/>
                <w:placeholder>
                  <w:docPart w:val="156BF59F3F0147C48BDB1B0D618E4F8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95508012"/>
                <w:placeholder>
                  <w:docPart w:val="E1EB1F285413490A8C5BF8D3CB0C3FB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79854633"/>
                <w:placeholder>
                  <w:docPart w:val="17F4A130D9BF4BC195CDE2FEC41E1DF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99579595"/>
                <w:placeholder>
                  <w:docPart w:val="A50AE7D58AE64AF6A5D830F182B3724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46295276"/>
                <w:placeholder>
                  <w:docPart w:val="251C05B2D5F04B25BDDF0214BC3C87E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68608854"/>
                <w:placeholder>
                  <w:docPart w:val="ADF93BDF65674AA58FAE2E3DEBC0867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68099216"/>
                <w:placeholder>
                  <w:docPart w:val="EAC5AA4B156A47BA8DC0C5003B29A9B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48995027"/>
                <w:placeholder>
                  <w:docPart w:val="86B253A97DB14DE8AA2CC97EF9D77A0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43179482"/>
                <w:placeholder>
                  <w:docPart w:val="99DD43EAC5BA4E44BD75C04C0CD1C65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512" w:hanging="512"/>
              <w:jc w:val="center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10.3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Cleaning Soild Linen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/>
              </w:rPr>
              <w:t>Linen Services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 xml:space="preserve">Splash or splatter of blood or other body fluids to unprotected skin and mucus membranes through excessive </w:t>
            </w:r>
            <w:r w:rsidRPr="00C86402">
              <w:rPr>
                <w:color w:val="auto"/>
                <w:sz w:val="18"/>
                <w:szCs w:val="18"/>
                <w:lang w:val="en-CA"/>
              </w:rPr>
              <w:lastRenderedPageBreak/>
              <w:t>agitation of linen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84544611"/>
                <w:placeholder>
                  <w:docPart w:val="258A219D135E40D6BE609A507E3EB24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88545372"/>
                <w:placeholder>
                  <w:docPart w:val="7C37FE17FF8D4A2187AC00FE6A44AA2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43081457"/>
                <w:placeholder>
                  <w:docPart w:val="861F0F6460BB4620993233F306FAF0C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71841712"/>
                <w:placeholder>
                  <w:docPart w:val="00F2FD4F58BD463D9D33AC6E5AAA5F2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64684244"/>
                <w:placeholder>
                  <w:docPart w:val="10A368D7FC4347D9A916C0037F9699D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91612301"/>
                <w:placeholder>
                  <w:docPart w:val="EEF646B3A5B545D496BF8076C07EE0F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16973675"/>
                <w:placeholder>
                  <w:docPart w:val="17C9A74500184644A6791D8403F04DE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86002924"/>
                <w:placeholder>
                  <w:docPart w:val="99064875CF514BA696AE06A3ADE6D90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34494231"/>
                <w:placeholder>
                  <w:docPart w:val="C77B77609A8C42B5B075961D22DA422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94187195"/>
                <w:placeholder>
                  <w:docPart w:val="55A13A087FE44A1BAA57D8A37D9F883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9915079"/>
                <w:placeholder>
                  <w:docPart w:val="7EF32C01236F40AAB9A9FD5755F216F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9754419"/>
                <w:placeholder>
                  <w:docPart w:val="F67185AD55764AB8AAE7A92E190FD08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Cross comamination of soiled and clean laundry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88815630"/>
                <w:placeholder>
                  <w:docPart w:val="36AB356A96C04EC0B80DADAEF67CA6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98516883"/>
                <w:placeholder>
                  <w:docPart w:val="4FAA2BDA1AF14F708CCBE1F8A3DAAC3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55420240"/>
                <w:placeholder>
                  <w:docPart w:val="5B5F5CF04BA643BEBCADD8C82D734A3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32392355"/>
                <w:placeholder>
                  <w:docPart w:val="AB0D51AF33BB4C2791A77E52B02B93F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65265828"/>
                <w:placeholder>
                  <w:docPart w:val="A82A033A7D3E40888132E92D724BE73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33881054"/>
                <w:placeholder>
                  <w:docPart w:val="884755F91E6947A589A35AFA7D17A93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19867578"/>
                <w:placeholder>
                  <w:docPart w:val="0F978E1C04B14A8BA20A8E8A8C6CD9E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64944137"/>
                <w:placeholder>
                  <w:docPart w:val="C1DF9EEA3E7C48F28DE09844BCE982C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09854606"/>
                <w:placeholder>
                  <w:docPart w:val="0EECCC8C79574AB293C81F31AF988AA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91729404"/>
                <w:placeholder>
                  <w:docPart w:val="EB422887AE4141FC90265C98F370A49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50323979"/>
                <w:placeholder>
                  <w:docPart w:val="D06C862456E1402A82E474C6034018E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52104836"/>
                <w:placeholder>
                  <w:docPart w:val="12A52047DF1B41D1BF3D2D32DCA3829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Mattresses and pillows that cannot be adequately cleaned and disinfected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82246974"/>
                <w:placeholder>
                  <w:docPart w:val="32D4236FC4EF433699E0BBF66E82373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76248732"/>
                <w:placeholder>
                  <w:docPart w:val="456D804F5276474FBACCC7D6768ABF7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91510961"/>
                <w:placeholder>
                  <w:docPart w:val="401FC9538F434166B2281731482123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82534517"/>
                <w:placeholder>
                  <w:docPart w:val="4E4B81C34A3B4AD995581C5EB1912D1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00251339"/>
                <w:placeholder>
                  <w:docPart w:val="577D634F97DB48378B695BF5D4CF4F2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59774020"/>
                <w:placeholder>
                  <w:docPart w:val="7EC789F73F8B4F7C817969E61FA9D01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29903232"/>
                <w:placeholder>
                  <w:docPart w:val="A0CB226070F740769CBDCAF5F504A00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08169938"/>
                <w:placeholder>
                  <w:docPart w:val="AF7A8473938F4D909BCB90C908219F0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16610019"/>
                <w:placeholder>
                  <w:docPart w:val="50F1B9468BFC4E0791B8562C04FFF0E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02281248"/>
                <w:placeholder>
                  <w:docPart w:val="109F34C78D214AD2A59564029219A21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64347399"/>
                <w:placeholder>
                  <w:docPart w:val="D012172E183D4C66BD2031F1B777CD5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42912622"/>
                <w:placeholder>
                  <w:docPart w:val="2C5F3ED2CDBB48588B6130DEE32F3CA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spacing w:before="60" w:after="60"/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  <w:t>11.  Waste Management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32" w:hanging="332"/>
              <w:jc w:val="center"/>
              <w:rPr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11.1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bCs/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Placing Contaminated Material into Waste Container(s)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bCs/>
                <w:color w:val="000000" w:themeColor="text1"/>
                <w:sz w:val="18"/>
                <w:szCs w:val="18"/>
                <w:lang w:val="en-CA"/>
              </w:rPr>
              <w:t>Health Care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32"/>
              </w:tabs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 xml:space="preserve">Direct handling of waste materials 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01368669"/>
                <w:placeholder>
                  <w:docPart w:val="C05AC9080050426EBD38FED045A2680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63809483"/>
                <w:placeholder>
                  <w:docPart w:val="659475693E8143B29955E72C1BDA9C5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83127109"/>
                <w:placeholder>
                  <w:docPart w:val="4A4E188A3A354D4EA2E0647023A02C0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68738118"/>
                <w:placeholder>
                  <w:docPart w:val="055EB164AC4C4AB3BAD1FA668BFD385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17777307"/>
                <w:placeholder>
                  <w:docPart w:val="CEBC27F397B14B1B8D1E3646FAB548C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85303064"/>
                <w:placeholder>
                  <w:docPart w:val="2DB82B2A3D134331BE325A9C46FE0FC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89319684"/>
                <w:placeholder>
                  <w:docPart w:val="621FE311091342FDB92DBE8BD87972D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75336948"/>
                <w:placeholder>
                  <w:docPart w:val="45653D2C0E8545CEA1207A17F43FF9B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79035675"/>
                <w:placeholder>
                  <w:docPart w:val="22C2C6B094454CB0ADD654D62600301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02984107"/>
                <w:placeholder>
                  <w:docPart w:val="2F915394C26A45E4BC03E473E4DEE6D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40940466"/>
                <w:placeholder>
                  <w:docPart w:val="29958C3FCFBA4A1D8930EE1A724B435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22624031"/>
                <w:placeholder>
                  <w:docPart w:val="D6790AE2BB404791AE51F66823368A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Splash or splatter of blood or other body fluids to unprotected skin and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04974041"/>
                <w:placeholder>
                  <w:docPart w:val="691FB1841FD2475A91B518EBE14F523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24372640"/>
                <w:placeholder>
                  <w:docPart w:val="35EEE2EFA936483F895BF7CE39AB9C3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31196991"/>
                <w:placeholder>
                  <w:docPart w:val="E3A85FD241F3488BB30A732605811A7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668056324"/>
                <w:placeholder>
                  <w:docPart w:val="7E51EE8C51354ED38915258CBA7FD3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99599068"/>
                <w:placeholder>
                  <w:docPart w:val="014396D1B1414CEA9897CF46E1EADE9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41532930"/>
                <w:placeholder>
                  <w:docPart w:val="7F6EB8C539AF4BABB2A44B335DEDB97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849357903"/>
                <w:placeholder>
                  <w:docPart w:val="AB6BC0143EE241B9856F273559A3FD4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61676622"/>
                <w:placeholder>
                  <w:docPart w:val="E074B358AFA5487D897C3D9AFAC1EFA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43567664"/>
                <w:placeholder>
                  <w:docPart w:val="D5BFC407AB864D95BCE04F1CE5BF908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46151717"/>
                <w:placeholder>
                  <w:docPart w:val="BB0217FD913145E7BCC52525EABFA69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96004619"/>
                <w:placeholder>
                  <w:docPart w:val="5C28A10CF5114423B291627A41ED817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1271415"/>
                <w:placeholder>
                  <w:docPart w:val="6F89985D15F043F3AC40AE996B363B5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lastRenderedPageBreak/>
              <w:t>11.2</w:t>
            </w:r>
          </w:p>
          <w:p w:rsidR="00C86402" w:rsidRPr="00C86402" w:rsidRDefault="00C86402" w:rsidP="00C86402">
            <w:pPr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Closing and Decontaminating Waste Containers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/>
              </w:rPr>
              <w:t>Environmental Services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handling of waste materials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18950237"/>
                <w:placeholder>
                  <w:docPart w:val="3E0A35782AD141EABFF6F6832C328D0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46080915"/>
                <w:placeholder>
                  <w:docPart w:val="2323B670B1814BFCA13B9A18CBC657A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86642477"/>
                <w:placeholder>
                  <w:docPart w:val="414F5AE9170B4BADB7478A610F4C286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13786959"/>
                <w:placeholder>
                  <w:docPart w:val="296C22AC88BA46EFAF2152F84EB3401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28671741"/>
                <w:placeholder>
                  <w:docPart w:val="C65F17F5BD5C493197B18E4C14B733F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16727891"/>
                <w:placeholder>
                  <w:docPart w:val="BF59955E241349AF9D90BE4EC9FD5DA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01180870"/>
                <w:placeholder>
                  <w:docPart w:val="0BA92A2966DE482CBE1BA5E0F367685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61455365"/>
                <w:placeholder>
                  <w:docPart w:val="442F440EBE844E69BC67EA6B13AD364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74920765"/>
                <w:placeholder>
                  <w:docPart w:val="28A31D4D7A49410EA270B2612454AE1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59639010"/>
                <w:placeholder>
                  <w:docPart w:val="718570CAD0F8474C9875F5D103364B5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88817711"/>
                <w:placeholder>
                  <w:docPart w:val="1B18640C6F664E1CB6B6A5ABD429026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7356728"/>
                <w:placeholder>
                  <w:docPart w:val="75CEF62EC6594A42B879271EC2354C8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Splash or splatter of blood or other body fluids to unprotected skin and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56154784"/>
                <w:placeholder>
                  <w:docPart w:val="810F162C28FA4BEB8CC519B4485EFCB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08571557"/>
                <w:placeholder>
                  <w:docPart w:val="E1821DE2C4544A67B6DEBC220DFD2B7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16556863"/>
                <w:placeholder>
                  <w:docPart w:val="0CE6530D92FD44A29BC7AE711B37BD3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29965318"/>
                <w:placeholder>
                  <w:docPart w:val="E6C8A2EEC52B43FF8161ABC31B3CE2B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06254417"/>
                <w:placeholder>
                  <w:docPart w:val="B3EF5896078C4EFEAD04F493D45389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08389282"/>
                <w:placeholder>
                  <w:docPart w:val="B1187339C65543A1AB3983856237C16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62734361"/>
                <w:placeholder>
                  <w:docPart w:val="B5F42B4F0222487FA5B79CCCC02F37B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44177478"/>
                <w:placeholder>
                  <w:docPart w:val="19D3294BB67443C9A4BA3F95CADC262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70336757"/>
                <w:placeholder>
                  <w:docPart w:val="B58E59784E2040CDA46BC6C74DBBE8F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47012674"/>
                <w:placeholder>
                  <w:docPart w:val="A0C0A03A6BF5454A906D2315933C836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89248731"/>
                <w:placeholder>
                  <w:docPart w:val="994189DF2FF84F98B91D05FAE5DAFB7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11102494"/>
                <w:placeholder>
                  <w:docPart w:val="CAE5679488784EF898FD7797BE2922F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11.3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Interfacility Transport and Storage of Waste Containers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/>
              </w:rPr>
              <w:t>Material Handlers / Porters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Leakage of fluids during handling, storage, transport, or shipping of waste containers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13341039"/>
                <w:placeholder>
                  <w:docPart w:val="A46B6EB1DDAE48AD8CAF538DAFFFA4A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533201582"/>
                <w:placeholder>
                  <w:docPart w:val="EAED57AF44AA4515B39ECFC5F05AAA5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85861716"/>
                <w:placeholder>
                  <w:docPart w:val="8CA5DE79B7394152A547C2A6BA58B37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01143184"/>
                <w:placeholder>
                  <w:docPart w:val="1AF4BE5D0162422CABD1B41C8CAB96C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73956358"/>
                <w:placeholder>
                  <w:docPart w:val="AA388DC909F44E44A96E6F11B5ADE8C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95635650"/>
                <w:placeholder>
                  <w:docPart w:val="40BF05806BEB4FA48EDFC4B89E4E91F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03441913"/>
                <w:placeholder>
                  <w:docPart w:val="7D4A7CB906604EE286A78B0649B3D3E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30838864"/>
                <w:placeholder>
                  <w:docPart w:val="287E9573EA414A5C895E3B0DEC9FFA9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7046707"/>
                <w:placeholder>
                  <w:docPart w:val="0F65DF71FA1D485D9E59C6E03EB5520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77029359"/>
                <w:placeholder>
                  <w:docPart w:val="E34394133B3F4A5187D6137862E2C83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25419761"/>
                <w:placeholder>
                  <w:docPart w:val="AE10AB0F843440448B7DAD16767B666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49122714"/>
                <w:placeholder>
                  <w:docPart w:val="ED4380C0C0AC46C3ABC43C37557F02A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Cross contamination of waste containers and materials outside of the hot zone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818256406"/>
                <w:placeholder>
                  <w:docPart w:val="1A5498A84F794A6C94950AC3364B75B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86267122"/>
                <w:placeholder>
                  <w:docPart w:val="5DC3154E0E5D469A9AE809AE31B250C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71699993"/>
                <w:placeholder>
                  <w:docPart w:val="4FD17F43DCA644A7B7DFAFA39D55FF8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79721817"/>
                <w:placeholder>
                  <w:docPart w:val="237B99D97F454DE29FF1966B52ADC33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32073809"/>
                <w:placeholder>
                  <w:docPart w:val="FC5799333D484144A9EE35BF2D2F1A4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08510210"/>
                <w:placeholder>
                  <w:docPart w:val="C5C64697AB2D44FBAE60DD90CF550B2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93444278"/>
                <w:placeholder>
                  <w:docPart w:val="0B27B9CE7CE44CE6BA326DBA19DD99C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17816633"/>
                <w:placeholder>
                  <w:docPart w:val="236BC0EEBA4D40228C407F8AFCEB46D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88240219"/>
                <w:placeholder>
                  <w:docPart w:val="C54CA61041D942A08EFE9F387DEE0B0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11637262"/>
                <w:placeholder>
                  <w:docPart w:val="795AA3334568459889D3A1AC878D56D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54047194"/>
                <w:placeholder>
                  <w:docPart w:val="F7F8FA92C3DA4A5196D8CE9018CCAA1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56195833"/>
                <w:placeholder>
                  <w:docPart w:val="177BF107211149D196A51CCFFDADB63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Unsafe handling of waste (e.g., opening, leaks, spills, etc.)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601450313"/>
                <w:placeholder>
                  <w:docPart w:val="A14311A7304A484AA31EBC9DB71F377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87470223"/>
                <w:placeholder>
                  <w:docPart w:val="3BEA60FEA2304D0BA79A715A4EB8C07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90532498"/>
                <w:placeholder>
                  <w:docPart w:val="618C4BE4E6314D88B5DD3A30B04B6FD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52088454"/>
                <w:placeholder>
                  <w:docPart w:val="3A2825F9326C4BA6ACBBBD6B1572C0F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76714084"/>
                <w:placeholder>
                  <w:docPart w:val="5CCDB8F696294D5BA204E3020BD0228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17117274"/>
                <w:placeholder>
                  <w:docPart w:val="C89495CF8A9849A1ACF4508E14A698E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64865004"/>
                <w:placeholder>
                  <w:docPart w:val="160039CB28394BBBB099294471B191D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88126824"/>
                <w:placeholder>
                  <w:docPart w:val="90FDE078D622456E91DAB29E77ADC15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44261792"/>
                <w:placeholder>
                  <w:docPart w:val="0F10A950F5874761A5F5F4BE165DD72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46022982"/>
                <w:placeholder>
                  <w:docPart w:val="B32876C8F80C4B3CA5C7DB6393EE1DE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134287020"/>
                <w:placeholder>
                  <w:docPart w:val="14080FE06D4D4B1DAD5C6689D3F21A9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8200733"/>
                <w:placeholder>
                  <w:docPart w:val="1AE7E43019BB406BBC0934C79B760FC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2ECE" w:rsidTr="00352ECE">
        <w:trPr>
          <w:trHeight w:val="330"/>
        </w:trPr>
        <w:tc>
          <w:tcPr>
            <w:tcW w:w="18823" w:type="dxa"/>
            <w:gridSpan w:val="17"/>
            <w:shd w:val="clear" w:color="auto" w:fill="DBE5F1"/>
            <w:noWrap/>
          </w:tcPr>
          <w:p w:rsidR="00352ECE" w:rsidRPr="00C86402" w:rsidRDefault="00352ECE" w:rsidP="00352ECE">
            <w:pPr>
              <w:spacing w:before="60" w:after="60"/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ascii="Gotham Bold" w:hAnsi="Gotham Bold"/>
                <w:color w:val="auto"/>
                <w:sz w:val="18"/>
                <w:szCs w:val="18"/>
                <w:lang w:val="en-CA"/>
              </w:rPr>
              <w:t>12.  Handling Human Remains</w:t>
            </w:r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12.1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bCs/>
                <w:color w:val="000000" w:themeColor="text1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Post Mortem Preparations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bCs/>
                <w:color w:val="000000" w:themeColor="text1"/>
                <w:sz w:val="18"/>
                <w:szCs w:val="18"/>
                <w:lang w:val="en-CA"/>
              </w:rPr>
              <w:t>Health Care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32"/>
              </w:tabs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Direct handling of human remains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89848143"/>
                <w:placeholder>
                  <w:docPart w:val="043CB83C870B453FAFD75E2621FD4D7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49324912"/>
                <w:placeholder>
                  <w:docPart w:val="C0BBE8CDB6864AC39B4C36F7CBAA748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690604058"/>
                <w:placeholder>
                  <w:docPart w:val="A25908F394CC4B07A8E245763E9BFAA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09569187"/>
                <w:placeholder>
                  <w:docPart w:val="AEF6828122A647D9B91E9FC85B2B0E0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99403424"/>
                <w:placeholder>
                  <w:docPart w:val="505E89150B9E4E9EBF3F11B37705CBD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7332042"/>
                <w:placeholder>
                  <w:docPart w:val="7BB5BC2FB91C4433A1B732E69481E93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31670257"/>
                <w:placeholder>
                  <w:docPart w:val="6FBCCAAFDACC4335BCD7A416EF1F324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63202864"/>
                <w:placeholder>
                  <w:docPart w:val="138821B6AB9F422598AEC85D595EBA8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18833919"/>
                <w:placeholder>
                  <w:docPart w:val="8101678E1E574215832C32D6A9EE26A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01966990"/>
                <w:placeholder>
                  <w:docPart w:val="758DF7118298443EA279B150144EBF6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448817003"/>
                <w:placeholder>
                  <w:docPart w:val="78659D7059C34FC49D39E2527036AE1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12297441"/>
                <w:placeholder>
                  <w:docPart w:val="98573A8A3C9C40C686729FB92FBF953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Laceration and puncture with contaminated instruments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135707553"/>
                <w:placeholder>
                  <w:docPart w:val="711B57BF3038489280ABA5ACE3F21E5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16507298"/>
                <w:placeholder>
                  <w:docPart w:val="C3E7B9AA5255493BBF2998D6648A5F6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077080462"/>
                <w:placeholder>
                  <w:docPart w:val="3F29FF81FAF345CF9780B46ED18FC4D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36924437"/>
                <w:placeholder>
                  <w:docPart w:val="6E84AA5110DF4E65AF275C4A71133CC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68617803"/>
                <w:placeholder>
                  <w:docPart w:val="E1628DB2A3564692906D1E593F0B5F17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77015582"/>
                <w:placeholder>
                  <w:docPart w:val="ECA3EF885F13469C9DEE3617254559C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37388243"/>
                <w:placeholder>
                  <w:docPart w:val="3D4DA7BFE7F74577B1D6644DF91E155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295052435"/>
                <w:placeholder>
                  <w:docPart w:val="C47A1DE9258648159D359C07DF1CE9D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96046110"/>
                <w:placeholder>
                  <w:docPart w:val="9CE2D782626745DD9D9739FF0555BA2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349069105"/>
                <w:placeholder>
                  <w:docPart w:val="434BF2531AF74CBBB3262F124C35C0B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61995307"/>
                <w:placeholder>
                  <w:docPart w:val="DD8AB76BA5114B298354634EFB22F85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40611157"/>
                <w:placeholder>
                  <w:docPart w:val="F127FF4B45554A8F995CE29438D79DC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Droplet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Splash or splatter of blood or other body fluids to unprotected mucus membranes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89280032"/>
                <w:placeholder>
                  <w:docPart w:val="E7D4CC04E7E44063A0507818EC99197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47217172"/>
                <w:placeholder>
                  <w:docPart w:val="6979E24C6F7C4CE0A62A6BD3F2C6038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64273700"/>
                <w:placeholder>
                  <w:docPart w:val="196B320533154E62BC5465E594981B3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23964162"/>
                <w:placeholder>
                  <w:docPart w:val="5839DDFA126F4F9DA5A793A20A485D0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56837866"/>
                <w:placeholder>
                  <w:docPart w:val="0DCFD856A4924BA5A98E8ED0C489B6E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74591686"/>
                <w:placeholder>
                  <w:docPart w:val="66CCCD1DBA04402C99DE78242CC49F2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95060648"/>
                <w:placeholder>
                  <w:docPart w:val="D06D4AED08A345039A5CDBAE0F1D846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66823719"/>
                <w:placeholder>
                  <w:docPart w:val="EC1EBD4909A34C44AA075D44F40E70F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99478721"/>
                <w:placeholder>
                  <w:docPart w:val="E908FFED173B486B9924DB3147BED68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493326042"/>
                <w:placeholder>
                  <w:docPart w:val="EB6FFBAAB272469DAC6A721E04A3FF91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76386102"/>
                <w:placeholder>
                  <w:docPart w:val="FCBF49662AB24B2A924793CE5D1F8B4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54012920"/>
                <w:placeholder>
                  <w:docPart w:val="0768E1DFE245430C8A4A52C70B06A31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lastRenderedPageBreak/>
              <w:t>12.2</w:t>
            </w:r>
          </w:p>
        </w:tc>
        <w:tc>
          <w:tcPr>
            <w:tcW w:w="1717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Transportation of Human Remains</w:t>
            </w:r>
          </w:p>
        </w:tc>
        <w:tc>
          <w:tcPr>
            <w:tcW w:w="1480" w:type="dxa"/>
            <w:vMerge w:val="restart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bCs/>
                <w:color w:val="000000" w:themeColor="text1"/>
                <w:sz w:val="18"/>
                <w:szCs w:val="18"/>
                <w:lang w:val="en-CA"/>
              </w:rPr>
              <w:t>Health Care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tabs>
                <w:tab w:val="left" w:pos="232"/>
              </w:tabs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 with contaminated equipment and materials outside of the hot zone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216775602"/>
                <w:placeholder>
                  <w:docPart w:val="BA61F7A3929A4AF38D2CC27FBBF3D1B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75818555"/>
                <w:placeholder>
                  <w:docPart w:val="0010811ADA3D4AD6A601BD09D3E4CAF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781906948"/>
                <w:placeholder>
                  <w:docPart w:val="6E3EAC7E002F4D218EEF8ABFEDB2FDF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56457665"/>
                <w:placeholder>
                  <w:docPart w:val="7B1DA7EC5B6F4E9E93BB091368CDDF7B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18854394"/>
                <w:placeholder>
                  <w:docPart w:val="08DD6A8A739C4F62BD94CD78CA56307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086880342"/>
                <w:placeholder>
                  <w:docPart w:val="F5E2CD428B8C44B08A41A26F0E0C05F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13363035"/>
                <w:placeholder>
                  <w:docPart w:val="F0DBF3769FAC44C1B78DFF62608DA7AA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4813372"/>
                <w:placeholder>
                  <w:docPart w:val="0524A6DB55334253A0D12231E2F2CC5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916701152"/>
                <w:placeholder>
                  <w:docPart w:val="B77924A1C9DC409C9AFE64D267175D5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506470315"/>
                <w:placeholder>
                  <w:docPart w:val="C89B17234C7841FAAE3DDB5A6E0139A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08880549"/>
                <w:placeholder>
                  <w:docPart w:val="4D4E9ACBA04042D0AC1828601890D7F8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29226552"/>
                <w:placeholder>
                  <w:docPart w:val="54D1F17BB5174D32897CDEC92D0DBA0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717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en-CA"/>
              </w:rPr>
            </w:pPr>
          </w:p>
        </w:tc>
        <w:tc>
          <w:tcPr>
            <w:tcW w:w="1480" w:type="dxa"/>
            <w:vMerge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360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Contact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Leakage of fluids during handling, transport, or shipping from compromised body bag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13968617"/>
                <w:placeholder>
                  <w:docPart w:val="7924A889CC9E4751BB00B83051CE8E6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40511536"/>
                <w:placeholder>
                  <w:docPart w:val="87E7570C9C674BE3AE64E230AB57E0D5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8579314"/>
                <w:placeholder>
                  <w:docPart w:val="A49D64CD97D2416B927342B6BF27BE4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94850010"/>
                <w:placeholder>
                  <w:docPart w:val="9E9966CA84694E468934EC08E58EBBD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849408817"/>
                <w:placeholder>
                  <w:docPart w:val="CBDBCCBF6DF44CF7BF1F77952E6D2C8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692222477"/>
                <w:placeholder>
                  <w:docPart w:val="6816017B21764B19B43DAEBA5557F98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147971507"/>
                <w:placeholder>
                  <w:docPart w:val="41B1A072BD1D47508860EF753A1CCC0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41701200"/>
                <w:placeholder>
                  <w:docPart w:val="122B5CFA0F6848A29804308B5587E03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74963163"/>
                <w:placeholder>
                  <w:docPart w:val="86972E4D73FB492383B7DFCE93BD726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940339806"/>
                <w:placeholder>
                  <w:docPart w:val="E40C37D20AF04939A0508DF4C6A6BB49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415087233"/>
                <w:placeholder>
                  <w:docPart w:val="E8A63D3A52D743399D4B732CC23A3DE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966624858"/>
                <w:placeholder>
                  <w:docPart w:val="D03F4A6823E340B18D0B664E5101755E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6402" w:rsidTr="00E92D7D">
        <w:trPr>
          <w:trHeight w:val="330"/>
        </w:trPr>
        <w:tc>
          <w:tcPr>
            <w:tcW w:w="550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ind w:left="422" w:hanging="422"/>
              <w:jc w:val="center"/>
              <w:rPr>
                <w:rFonts w:cs="Arial"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12.3</w:t>
            </w:r>
          </w:p>
        </w:tc>
        <w:tc>
          <w:tcPr>
            <w:tcW w:w="1717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rFonts w:cs="Arial"/>
                <w:bCs/>
                <w:color w:val="auto"/>
                <w:sz w:val="18"/>
                <w:szCs w:val="18"/>
                <w:lang w:val="en-CA"/>
              </w:rPr>
            </w:pPr>
            <w:r w:rsidRPr="00C86402">
              <w:rPr>
                <w:rFonts w:cs="Arial"/>
                <w:color w:val="auto"/>
                <w:sz w:val="18"/>
                <w:szCs w:val="18"/>
                <w:lang w:val="en-CA" w:eastAsia="en-CA"/>
              </w:rPr>
              <w:t>Mortuary Care and Disposition of Remains</w:t>
            </w:r>
          </w:p>
        </w:tc>
        <w:tc>
          <w:tcPr>
            <w:tcW w:w="1480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jc w:val="center"/>
              <w:rPr>
                <w:rFonts w:cs="Arial"/>
                <w:color w:val="auto"/>
                <w:sz w:val="18"/>
                <w:szCs w:val="18"/>
                <w:lang w:val="en-CA" w:eastAsia="en-CA"/>
              </w:rPr>
            </w:pPr>
            <w:r w:rsidRPr="00C86402">
              <w:rPr>
                <w:rFonts w:cs="Arial"/>
                <w:bCs/>
                <w:color w:val="auto"/>
                <w:sz w:val="18"/>
                <w:szCs w:val="18"/>
                <w:lang w:val="en-CA"/>
              </w:rPr>
              <w:t>Mortuary Workers</w:t>
            </w:r>
          </w:p>
        </w:tc>
        <w:tc>
          <w:tcPr>
            <w:tcW w:w="1381" w:type="dxa"/>
            <w:shd w:val="clear" w:color="auto" w:fill="auto"/>
            <w:noWrap/>
          </w:tcPr>
          <w:p w:rsidR="00C86402" w:rsidRPr="00C86402" w:rsidRDefault="00C86402" w:rsidP="00C86402">
            <w:pPr>
              <w:pStyle w:val="Numberlist"/>
              <w:numPr>
                <w:ilvl w:val="0"/>
                <w:numId w:val="0"/>
              </w:numPr>
              <w:tabs>
                <w:tab w:val="clear" w:pos="180"/>
              </w:tabs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All</w:t>
            </w:r>
          </w:p>
        </w:tc>
        <w:tc>
          <w:tcPr>
            <w:tcW w:w="1682" w:type="dxa"/>
            <w:shd w:val="clear" w:color="auto" w:fill="auto"/>
            <w:noWrap/>
          </w:tcPr>
          <w:p w:rsidR="00C86402" w:rsidRPr="00C86402" w:rsidRDefault="00C86402" w:rsidP="00C86402">
            <w:pPr>
              <w:spacing w:before="60" w:after="60"/>
              <w:rPr>
                <w:color w:val="auto"/>
                <w:sz w:val="18"/>
                <w:szCs w:val="18"/>
                <w:lang w:val="en-CA"/>
              </w:rPr>
            </w:pPr>
            <w:r w:rsidRPr="00C86402">
              <w:rPr>
                <w:color w:val="auto"/>
                <w:sz w:val="18"/>
                <w:szCs w:val="18"/>
                <w:lang w:val="en-CA"/>
              </w:rPr>
              <w:t>Unsafe handling of remains (e.g. washing, cleaning, or embalming body, removing inserted medical equipment or implanted medical devices, opening body bag)</w:t>
            </w:r>
          </w:p>
        </w:tc>
        <w:tc>
          <w:tcPr>
            <w:tcW w:w="97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2093001042"/>
                <w:placeholder>
                  <w:docPart w:val="512E395EF05148E1971023158C9D9DA0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8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781783307"/>
                <w:placeholder>
                  <w:docPart w:val="27FAF99F772B457A9D17A2EC64080BC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5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31535352"/>
                <w:placeholder>
                  <w:docPart w:val="6E36BD7B62E549D3ABA62B1E52318EB2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370748254"/>
                <w:placeholder>
                  <w:docPart w:val="4F0CECDCA4804ED29459F80CF739698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8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30032542"/>
                <w:placeholder>
                  <w:docPart w:val="3E85BFCAAC844A259A2519240EC20686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951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761298554"/>
                <w:placeholder>
                  <w:docPart w:val="1491C07B5E17469BB059299DCE3CDC5F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259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184254944"/>
                <w:placeholder>
                  <w:docPart w:val="B44583FC293840C6B6B264287CDBCEF4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584568917"/>
                <w:placeholder>
                  <w:docPart w:val="E93CF46D722B4F9FAF38B0283C1AF2D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70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1030413649"/>
                <w:placeholder>
                  <w:docPart w:val="A9AFCA82DC254CFE8534F2CD1A6502DC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036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-300156376"/>
                <w:placeholder>
                  <w:docPart w:val="4172F9DC4385490CA3897F3F2782072D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07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1310133285"/>
                <w:placeholder>
                  <w:docPart w:val="C3F1FEDF6AA74D66AA1095AEB91E3E6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115" w:type="dxa"/>
            <w:shd w:val="clear" w:color="auto" w:fill="auto"/>
            <w:noWrap/>
          </w:tcPr>
          <w:p w:rsidR="00C86402" w:rsidRPr="00C86402" w:rsidRDefault="008F46D6" w:rsidP="00C86402">
            <w:pPr>
              <w:rPr>
                <w:sz w:val="18"/>
                <w:szCs w:val="18"/>
              </w:rPr>
            </w:pPr>
            <w:sdt>
              <w:sdtPr>
                <w:rPr>
                  <w:rFonts w:eastAsia="Times New Roman" w:cs="Calibri"/>
                  <w:sz w:val="18"/>
                  <w:szCs w:val="18"/>
                  <w:lang w:val="en-CA"/>
                </w:rPr>
                <w:id w:val="803360271"/>
                <w:placeholder>
                  <w:docPart w:val="7588BCFF9315464E849D219120456453"/>
                </w:placeholder>
                <w:showingPlcHdr/>
              </w:sdtPr>
              <w:sdtEndPr/>
              <w:sdtContent>
                <w:r w:rsidR="00C86402" w:rsidRPr="00C8640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bookmarkEnd w:id="0"/>
    </w:tbl>
    <w:p w:rsidR="006F7DE9" w:rsidRPr="00AF7D5E" w:rsidRDefault="006F7DE9" w:rsidP="00AF7D5E">
      <w:pPr>
        <w:rPr>
          <w:sz w:val="22"/>
        </w:rPr>
      </w:pPr>
    </w:p>
    <w:sectPr w:rsidR="006F7DE9" w:rsidRPr="00AF7D5E" w:rsidSect="00AF7D5E">
      <w:headerReference w:type="default" r:id="rId12"/>
      <w:footerReference w:type="default" r:id="rId13"/>
      <w:pgSz w:w="20160" w:h="12240" w:orient="landscape" w:code="5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D6" w:rsidRDefault="008F46D6" w:rsidP="001B7F9D">
      <w:r>
        <w:separator/>
      </w:r>
    </w:p>
  </w:endnote>
  <w:endnote w:type="continuationSeparator" w:id="0">
    <w:p w:rsidR="008F46D6" w:rsidRDefault="008F46D6" w:rsidP="001B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CE" w:rsidRPr="00D641B2" w:rsidRDefault="00E92D7D" w:rsidP="005A5D85">
    <w:pPr>
      <w:tabs>
        <w:tab w:val="right" w:pos="9504"/>
      </w:tabs>
      <w:rPr>
        <w:noProof/>
      </w:rPr>
    </w:pPr>
    <w:r>
      <w:t xml:space="preserve">Infectious Disease Threat Organizationa Risk Assessment (IDT ORA) Tool </w:t>
    </w:r>
    <w:r w:rsidR="00352ECE">
      <w:tab/>
    </w:r>
    <w:r w:rsidR="00352ECE">
      <w:tab/>
    </w:r>
    <w:r w:rsidR="00352ECE">
      <w:tab/>
    </w:r>
    <w:r w:rsidR="00352ECE">
      <w:tab/>
    </w:r>
    <w:r w:rsidR="00352ECE">
      <w:tab/>
    </w:r>
    <w:r w:rsidR="00352ECE">
      <w:tab/>
    </w:r>
    <w:r w:rsidR="00352ECE">
      <w:tab/>
    </w:r>
    <w:r w:rsidR="00352ECE">
      <w:tab/>
    </w:r>
    <w:r w:rsidR="00C86402">
      <w:tab/>
    </w:r>
    <w:r w:rsidR="00C86402">
      <w:tab/>
    </w:r>
    <w:r w:rsidR="00352ECE">
      <w:tab/>
    </w:r>
    <w:r w:rsidR="00352ECE">
      <w:fldChar w:fldCharType="begin"/>
    </w:r>
    <w:r w:rsidR="00352ECE">
      <w:instrText xml:space="preserve"> PAGE   \* MERGEFORMAT </w:instrText>
    </w:r>
    <w:r w:rsidR="00352ECE">
      <w:fldChar w:fldCharType="separate"/>
    </w:r>
    <w:r>
      <w:rPr>
        <w:noProof/>
      </w:rPr>
      <w:t>1</w:t>
    </w:r>
    <w:r w:rsidR="00352ECE">
      <w:rPr>
        <w:noProof/>
      </w:rPr>
      <w:fldChar w:fldCharType="end"/>
    </w:r>
    <w:r w:rsidR="00352ECE">
      <w:rPr>
        <w:noProof/>
      </w:rPr>
      <w:br/>
    </w:r>
    <w:r w:rsidR="00352ECE">
      <w:t>© Public Services Health and Safety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D6" w:rsidRDefault="008F46D6" w:rsidP="001B7F9D">
      <w:r>
        <w:separator/>
      </w:r>
    </w:p>
  </w:footnote>
  <w:footnote w:type="continuationSeparator" w:id="0">
    <w:p w:rsidR="008F46D6" w:rsidRDefault="008F46D6" w:rsidP="001B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02" w:rsidRDefault="00C86402" w:rsidP="00C86402">
    <w:pPr>
      <w:tabs>
        <w:tab w:val="left" w:leader="underscore" w:pos="9360"/>
      </w:tabs>
      <w:rPr>
        <w:b/>
        <w:lang w:val="en-CA"/>
      </w:rPr>
    </w:pPr>
    <w:r w:rsidRPr="00D04387">
      <w:rPr>
        <w:b/>
        <w:lang w:val="en-CA"/>
      </w:rPr>
      <w:t xml:space="preserve">Completed by: </w:t>
    </w:r>
    <w:sdt>
      <w:sdtPr>
        <w:rPr>
          <w:b/>
          <w:lang w:val="en-CA"/>
        </w:rPr>
        <w:id w:val="1161660939"/>
        <w:placeholder>
          <w:docPart w:val="15E6955F6720433EADFCAEC1A9E9E7D7"/>
        </w:placeholder>
        <w:showingPlcHdr/>
      </w:sdtPr>
      <w:sdtEndPr/>
      <w:sdtContent>
        <w:r w:rsidRPr="002B409C">
          <w:rPr>
            <w:rStyle w:val="PlaceholderText"/>
          </w:rPr>
          <w:t>Click here to enter text.</w:t>
        </w:r>
      </w:sdtContent>
    </w:sdt>
  </w:p>
  <w:p w:rsidR="00C86402" w:rsidRDefault="00C86402" w:rsidP="00C86402">
    <w:pPr>
      <w:tabs>
        <w:tab w:val="left" w:leader="underscore" w:pos="9360"/>
      </w:tabs>
      <w:rPr>
        <w:b/>
        <w:lang w:val="en-CA"/>
      </w:rPr>
    </w:pPr>
    <w:r w:rsidRPr="00D04387">
      <w:rPr>
        <w:b/>
        <w:lang w:val="en-CA"/>
      </w:rPr>
      <w:t xml:space="preserve">Signature: </w:t>
    </w:r>
    <w:sdt>
      <w:sdtPr>
        <w:rPr>
          <w:b/>
          <w:lang w:val="en-CA"/>
        </w:rPr>
        <w:id w:val="484361075"/>
        <w:placeholder>
          <w:docPart w:val="021DFED08C4A49748F8483967AFF8488"/>
        </w:placeholder>
        <w:showingPlcHdr/>
      </w:sdtPr>
      <w:sdtEndPr>
        <w:rPr>
          <w:rFonts w:ascii="Script MT Bold" w:hAnsi="Script MT Bold"/>
        </w:rPr>
      </w:sdtEndPr>
      <w:sdtContent>
        <w:r w:rsidRPr="005800C6">
          <w:rPr>
            <w:rStyle w:val="PlaceholderText"/>
            <w:rFonts w:ascii="Script MT Bold" w:hAnsi="Script MT Bold"/>
          </w:rPr>
          <w:t>Click here to enter text.</w:t>
        </w:r>
      </w:sdtContent>
    </w:sdt>
  </w:p>
  <w:p w:rsidR="00C86402" w:rsidRDefault="00C86402" w:rsidP="00C86402">
    <w:pPr>
      <w:pStyle w:val="Header"/>
    </w:pPr>
    <w:r w:rsidRPr="00D04387">
      <w:rPr>
        <w:b/>
        <w:lang w:val="en-CA"/>
      </w:rPr>
      <w:t xml:space="preserve">Date: </w:t>
    </w:r>
    <w:sdt>
      <w:sdtPr>
        <w:rPr>
          <w:b/>
          <w:lang w:val="en-CA"/>
        </w:rPr>
        <w:id w:val="2039552867"/>
        <w:placeholder>
          <w:docPart w:val="DAC0B8BA719A4FC9A5A25C35ADA862A7"/>
        </w:placeholder>
        <w:showingPlcHdr/>
      </w:sdtPr>
      <w:sdtEndPr/>
      <w:sdtContent>
        <w:r w:rsidRPr="002B409C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A6"/>
    <w:multiLevelType w:val="hybridMultilevel"/>
    <w:tmpl w:val="5A16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19BE"/>
    <w:multiLevelType w:val="hybridMultilevel"/>
    <w:tmpl w:val="8E54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85B"/>
    <w:multiLevelType w:val="multilevel"/>
    <w:tmpl w:val="330CE0E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  <w:color w:val="000000" w:themeColor="text1"/>
      </w:rPr>
    </w:lvl>
  </w:abstractNum>
  <w:abstractNum w:abstractNumId="3" w15:restartNumberingAfterBreak="0">
    <w:nsid w:val="0424095D"/>
    <w:multiLevelType w:val="hybridMultilevel"/>
    <w:tmpl w:val="B75C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A1148"/>
    <w:multiLevelType w:val="hybridMultilevel"/>
    <w:tmpl w:val="5F2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19"/>
    <w:multiLevelType w:val="hybridMultilevel"/>
    <w:tmpl w:val="D38C4A5C"/>
    <w:lvl w:ilvl="0" w:tplc="D390F22A">
      <w:start w:val="1"/>
      <w:numFmt w:val="decimal"/>
      <w:pStyle w:val="Numberlist"/>
      <w:lvlText w:val="%1."/>
      <w:lvlJc w:val="left"/>
      <w:pPr>
        <w:ind w:left="3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0" w:hanging="360"/>
      </w:pPr>
    </w:lvl>
    <w:lvl w:ilvl="2" w:tplc="0409001B">
      <w:start w:val="1"/>
      <w:numFmt w:val="lowerRoman"/>
      <w:lvlText w:val="%3."/>
      <w:lvlJc w:val="right"/>
      <w:pPr>
        <w:ind w:left="3010" w:hanging="180"/>
      </w:pPr>
    </w:lvl>
    <w:lvl w:ilvl="3" w:tplc="0409000F">
      <w:start w:val="1"/>
      <w:numFmt w:val="decimal"/>
      <w:lvlText w:val="%4."/>
      <w:lvlJc w:val="left"/>
      <w:pPr>
        <w:ind w:left="3730" w:hanging="360"/>
      </w:pPr>
    </w:lvl>
    <w:lvl w:ilvl="4" w:tplc="04090019">
      <w:start w:val="1"/>
      <w:numFmt w:val="lowerLetter"/>
      <w:lvlText w:val="%5."/>
      <w:lvlJc w:val="left"/>
      <w:pPr>
        <w:ind w:left="4450" w:hanging="360"/>
      </w:pPr>
    </w:lvl>
    <w:lvl w:ilvl="5" w:tplc="0409001B">
      <w:start w:val="1"/>
      <w:numFmt w:val="lowerRoman"/>
      <w:lvlText w:val="%6."/>
      <w:lvlJc w:val="right"/>
      <w:pPr>
        <w:ind w:left="5170" w:hanging="180"/>
      </w:pPr>
    </w:lvl>
    <w:lvl w:ilvl="6" w:tplc="0409000F">
      <w:start w:val="1"/>
      <w:numFmt w:val="decimal"/>
      <w:lvlText w:val="%7."/>
      <w:lvlJc w:val="left"/>
      <w:pPr>
        <w:ind w:left="5890" w:hanging="360"/>
      </w:pPr>
    </w:lvl>
    <w:lvl w:ilvl="7" w:tplc="04090019">
      <w:start w:val="1"/>
      <w:numFmt w:val="lowerLetter"/>
      <w:lvlText w:val="%8."/>
      <w:lvlJc w:val="left"/>
      <w:pPr>
        <w:ind w:left="6610" w:hanging="360"/>
      </w:pPr>
    </w:lvl>
    <w:lvl w:ilvl="8" w:tplc="0409001B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0E297325"/>
    <w:multiLevelType w:val="hybridMultilevel"/>
    <w:tmpl w:val="310E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37D"/>
    <w:multiLevelType w:val="hybridMultilevel"/>
    <w:tmpl w:val="F6AA8CD2"/>
    <w:lvl w:ilvl="0" w:tplc="218EC316">
      <w:numFmt w:val="bullet"/>
      <w:lvlText w:val="•"/>
      <w:lvlJc w:val="left"/>
      <w:pPr>
        <w:ind w:left="1080" w:hanging="360"/>
      </w:pPr>
      <w:rPr>
        <w:rFonts w:ascii="Gotham Light" w:eastAsia="Calibri" w:hAnsi="Gotham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A4FEF"/>
    <w:multiLevelType w:val="hybridMultilevel"/>
    <w:tmpl w:val="EBA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E65F1"/>
    <w:multiLevelType w:val="hybridMultilevel"/>
    <w:tmpl w:val="105C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E220D"/>
    <w:multiLevelType w:val="hybridMultilevel"/>
    <w:tmpl w:val="8C06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05141"/>
    <w:multiLevelType w:val="hybridMultilevel"/>
    <w:tmpl w:val="DF3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552E"/>
    <w:multiLevelType w:val="hybridMultilevel"/>
    <w:tmpl w:val="56AC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94534"/>
    <w:multiLevelType w:val="hybridMultilevel"/>
    <w:tmpl w:val="1D6E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A6B1D"/>
    <w:multiLevelType w:val="hybridMultilevel"/>
    <w:tmpl w:val="13E2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15F49"/>
    <w:multiLevelType w:val="hybridMultilevel"/>
    <w:tmpl w:val="959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B7FF4"/>
    <w:multiLevelType w:val="hybridMultilevel"/>
    <w:tmpl w:val="34B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522F3"/>
    <w:multiLevelType w:val="hybridMultilevel"/>
    <w:tmpl w:val="046C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D4E9F"/>
    <w:multiLevelType w:val="hybridMultilevel"/>
    <w:tmpl w:val="BFB8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1237"/>
    <w:multiLevelType w:val="hybridMultilevel"/>
    <w:tmpl w:val="0D68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7076C"/>
    <w:multiLevelType w:val="hybridMultilevel"/>
    <w:tmpl w:val="EB6A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25574"/>
    <w:multiLevelType w:val="hybridMultilevel"/>
    <w:tmpl w:val="24CA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71EDB"/>
    <w:multiLevelType w:val="hybridMultilevel"/>
    <w:tmpl w:val="DF4053CA"/>
    <w:lvl w:ilvl="0" w:tplc="C8866E76">
      <w:start w:val="1"/>
      <w:numFmt w:val="lowerLetter"/>
      <w:pStyle w:val="2ndlevelbullet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E5BC7"/>
    <w:multiLevelType w:val="hybridMultilevel"/>
    <w:tmpl w:val="4E0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B40F5"/>
    <w:multiLevelType w:val="hybridMultilevel"/>
    <w:tmpl w:val="74D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F58A5"/>
    <w:multiLevelType w:val="multilevel"/>
    <w:tmpl w:val="57E08D52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5818632C"/>
    <w:multiLevelType w:val="hybridMultilevel"/>
    <w:tmpl w:val="760E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C48"/>
    <w:multiLevelType w:val="hybridMultilevel"/>
    <w:tmpl w:val="BBFC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73432"/>
    <w:multiLevelType w:val="hybridMultilevel"/>
    <w:tmpl w:val="60FE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04E77"/>
    <w:multiLevelType w:val="hybridMultilevel"/>
    <w:tmpl w:val="E978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A42E9"/>
    <w:multiLevelType w:val="hybridMultilevel"/>
    <w:tmpl w:val="60EC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3CB"/>
    <w:multiLevelType w:val="hybridMultilevel"/>
    <w:tmpl w:val="A7D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C1602"/>
    <w:multiLevelType w:val="hybridMultilevel"/>
    <w:tmpl w:val="1D0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03168"/>
    <w:multiLevelType w:val="hybridMultilevel"/>
    <w:tmpl w:val="302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144C"/>
    <w:multiLevelType w:val="hybridMultilevel"/>
    <w:tmpl w:val="A6D4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C3346"/>
    <w:multiLevelType w:val="hybridMultilevel"/>
    <w:tmpl w:val="7758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57567"/>
    <w:multiLevelType w:val="hybridMultilevel"/>
    <w:tmpl w:val="80C2022C"/>
    <w:lvl w:ilvl="0" w:tplc="FECA3A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31DAB"/>
    <w:multiLevelType w:val="hybridMultilevel"/>
    <w:tmpl w:val="B700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E7E2A"/>
    <w:multiLevelType w:val="hybridMultilevel"/>
    <w:tmpl w:val="342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B627D"/>
    <w:multiLevelType w:val="hybridMultilevel"/>
    <w:tmpl w:val="462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7A5"/>
    <w:multiLevelType w:val="hybridMultilevel"/>
    <w:tmpl w:val="AACE13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C5B57"/>
    <w:multiLevelType w:val="hybridMultilevel"/>
    <w:tmpl w:val="21C6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3000"/>
    <w:multiLevelType w:val="hybridMultilevel"/>
    <w:tmpl w:val="0C5EC754"/>
    <w:lvl w:ilvl="0" w:tplc="3D22B826">
      <w:start w:val="1"/>
      <w:numFmt w:val="bullet"/>
      <w:pStyle w:val="BulletLis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2ABA6">
      <w:numFmt w:val="bullet"/>
      <w:lvlText w:val="•"/>
      <w:lvlJc w:val="left"/>
      <w:pPr>
        <w:ind w:left="2880" w:hanging="360"/>
      </w:pPr>
      <w:rPr>
        <w:rFonts w:ascii="Gotham Light" w:eastAsia="Calibri" w:hAnsi="Gotham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24DF2"/>
    <w:multiLevelType w:val="hybridMultilevel"/>
    <w:tmpl w:val="0DFA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566305"/>
    <w:multiLevelType w:val="hybridMultilevel"/>
    <w:tmpl w:val="45C4FD94"/>
    <w:lvl w:ilvl="0" w:tplc="80B6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C0D2BC">
      <w:start w:val="1"/>
      <w:numFmt w:val="lowerLetter"/>
      <w:pStyle w:val="NewNumberedBullet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5"/>
  </w:num>
  <w:num w:numId="4">
    <w:abstractNumId w:val="26"/>
  </w:num>
  <w:num w:numId="5">
    <w:abstractNumId w:val="43"/>
  </w:num>
  <w:num w:numId="6">
    <w:abstractNumId w:val="46"/>
  </w:num>
  <w:num w:numId="7">
    <w:abstractNumId w:val="5"/>
  </w:num>
  <w:num w:numId="8">
    <w:abstractNumId w:val="37"/>
  </w:num>
  <w:num w:numId="9">
    <w:abstractNumId w:val="7"/>
  </w:num>
  <w:num w:numId="10">
    <w:abstractNumId w:val="2"/>
  </w:num>
  <w:num w:numId="11">
    <w:abstractNumId w:val="42"/>
  </w:num>
  <w:num w:numId="12">
    <w:abstractNumId w:val="19"/>
  </w:num>
  <w:num w:numId="13">
    <w:abstractNumId w:val="41"/>
  </w:num>
  <w:num w:numId="14">
    <w:abstractNumId w:val="27"/>
  </w:num>
  <w:num w:numId="15">
    <w:abstractNumId w:val="10"/>
  </w:num>
  <w:num w:numId="16">
    <w:abstractNumId w:val="35"/>
  </w:num>
  <w:num w:numId="17">
    <w:abstractNumId w:val="36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3"/>
  </w:num>
  <w:num w:numId="23">
    <w:abstractNumId w:val="28"/>
  </w:num>
  <w:num w:numId="24">
    <w:abstractNumId w:val="16"/>
  </w:num>
  <w:num w:numId="25">
    <w:abstractNumId w:val="20"/>
  </w:num>
  <w:num w:numId="26">
    <w:abstractNumId w:val="32"/>
  </w:num>
  <w:num w:numId="27">
    <w:abstractNumId w:val="33"/>
  </w:num>
  <w:num w:numId="28">
    <w:abstractNumId w:val="40"/>
  </w:num>
  <w:num w:numId="29">
    <w:abstractNumId w:val="4"/>
  </w:num>
  <w:num w:numId="30">
    <w:abstractNumId w:val="0"/>
  </w:num>
  <w:num w:numId="31">
    <w:abstractNumId w:val="15"/>
  </w:num>
  <w:num w:numId="32">
    <w:abstractNumId w:val="9"/>
  </w:num>
  <w:num w:numId="33">
    <w:abstractNumId w:val="18"/>
  </w:num>
  <w:num w:numId="34">
    <w:abstractNumId w:val="25"/>
  </w:num>
  <w:num w:numId="35">
    <w:abstractNumId w:val="34"/>
  </w:num>
  <w:num w:numId="36">
    <w:abstractNumId w:val="8"/>
  </w:num>
  <w:num w:numId="37">
    <w:abstractNumId w:val="17"/>
  </w:num>
  <w:num w:numId="38">
    <w:abstractNumId w:val="39"/>
  </w:num>
  <w:num w:numId="39">
    <w:abstractNumId w:val="13"/>
  </w:num>
  <w:num w:numId="40">
    <w:abstractNumId w:val="38"/>
  </w:num>
  <w:num w:numId="41">
    <w:abstractNumId w:val="44"/>
  </w:num>
  <w:num w:numId="42">
    <w:abstractNumId w:val="30"/>
  </w:num>
  <w:num w:numId="43">
    <w:abstractNumId w:val="14"/>
  </w:num>
  <w:num w:numId="44">
    <w:abstractNumId w:val="1"/>
  </w:num>
  <w:num w:numId="45">
    <w:abstractNumId w:val="21"/>
  </w:num>
  <w:num w:numId="46">
    <w:abstractNumId w:val="29"/>
  </w:num>
  <w:num w:numId="4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E1"/>
    <w:rsid w:val="000001E6"/>
    <w:rsid w:val="000002F9"/>
    <w:rsid w:val="0000072F"/>
    <w:rsid w:val="00000FE4"/>
    <w:rsid w:val="00001149"/>
    <w:rsid w:val="00001A5F"/>
    <w:rsid w:val="00002A36"/>
    <w:rsid w:val="00002C22"/>
    <w:rsid w:val="00003338"/>
    <w:rsid w:val="00003F0D"/>
    <w:rsid w:val="000058EB"/>
    <w:rsid w:val="00006433"/>
    <w:rsid w:val="0000750C"/>
    <w:rsid w:val="00007AA6"/>
    <w:rsid w:val="000105B4"/>
    <w:rsid w:val="00015093"/>
    <w:rsid w:val="000165BD"/>
    <w:rsid w:val="00017069"/>
    <w:rsid w:val="000176AF"/>
    <w:rsid w:val="0002014C"/>
    <w:rsid w:val="00020226"/>
    <w:rsid w:val="00020B51"/>
    <w:rsid w:val="00021D4E"/>
    <w:rsid w:val="00021E44"/>
    <w:rsid w:val="00022D52"/>
    <w:rsid w:val="00023078"/>
    <w:rsid w:val="00023304"/>
    <w:rsid w:val="00023AC2"/>
    <w:rsid w:val="00025120"/>
    <w:rsid w:val="00026ADE"/>
    <w:rsid w:val="000301F5"/>
    <w:rsid w:val="00030BB6"/>
    <w:rsid w:val="000335B1"/>
    <w:rsid w:val="00033955"/>
    <w:rsid w:val="000357F5"/>
    <w:rsid w:val="00036140"/>
    <w:rsid w:val="0003632B"/>
    <w:rsid w:val="0003663A"/>
    <w:rsid w:val="00037072"/>
    <w:rsid w:val="00037B2F"/>
    <w:rsid w:val="000409CB"/>
    <w:rsid w:val="00041214"/>
    <w:rsid w:val="0004182E"/>
    <w:rsid w:val="00041A9A"/>
    <w:rsid w:val="00043EE5"/>
    <w:rsid w:val="000461CA"/>
    <w:rsid w:val="00046A9A"/>
    <w:rsid w:val="00047DFE"/>
    <w:rsid w:val="000500EB"/>
    <w:rsid w:val="0005063A"/>
    <w:rsid w:val="000516F0"/>
    <w:rsid w:val="0005252C"/>
    <w:rsid w:val="00052B03"/>
    <w:rsid w:val="00053508"/>
    <w:rsid w:val="00054698"/>
    <w:rsid w:val="00055163"/>
    <w:rsid w:val="00055891"/>
    <w:rsid w:val="00055D13"/>
    <w:rsid w:val="00055DF9"/>
    <w:rsid w:val="0005660F"/>
    <w:rsid w:val="0005691C"/>
    <w:rsid w:val="00056ADB"/>
    <w:rsid w:val="00057221"/>
    <w:rsid w:val="000574A8"/>
    <w:rsid w:val="00057BCE"/>
    <w:rsid w:val="0006025F"/>
    <w:rsid w:val="00060295"/>
    <w:rsid w:val="00060504"/>
    <w:rsid w:val="000606D0"/>
    <w:rsid w:val="00060DEE"/>
    <w:rsid w:val="000615E3"/>
    <w:rsid w:val="000620A5"/>
    <w:rsid w:val="0006245F"/>
    <w:rsid w:val="00062578"/>
    <w:rsid w:val="00064704"/>
    <w:rsid w:val="00065164"/>
    <w:rsid w:val="00065D53"/>
    <w:rsid w:val="000663BE"/>
    <w:rsid w:val="000674B7"/>
    <w:rsid w:val="00070844"/>
    <w:rsid w:val="00071591"/>
    <w:rsid w:val="00071650"/>
    <w:rsid w:val="00071FC8"/>
    <w:rsid w:val="00072832"/>
    <w:rsid w:val="0007453D"/>
    <w:rsid w:val="00074879"/>
    <w:rsid w:val="00074C93"/>
    <w:rsid w:val="00075E41"/>
    <w:rsid w:val="000772BC"/>
    <w:rsid w:val="000777B8"/>
    <w:rsid w:val="00080678"/>
    <w:rsid w:val="00080F16"/>
    <w:rsid w:val="000834E7"/>
    <w:rsid w:val="000848DB"/>
    <w:rsid w:val="00085F06"/>
    <w:rsid w:val="00087AF7"/>
    <w:rsid w:val="00087BB2"/>
    <w:rsid w:val="00087FA7"/>
    <w:rsid w:val="00090605"/>
    <w:rsid w:val="0009121E"/>
    <w:rsid w:val="000927A2"/>
    <w:rsid w:val="00092835"/>
    <w:rsid w:val="0009316D"/>
    <w:rsid w:val="00093E2D"/>
    <w:rsid w:val="00093EFD"/>
    <w:rsid w:val="00095887"/>
    <w:rsid w:val="00096351"/>
    <w:rsid w:val="00096565"/>
    <w:rsid w:val="00096784"/>
    <w:rsid w:val="000A08FF"/>
    <w:rsid w:val="000A13AA"/>
    <w:rsid w:val="000A18EA"/>
    <w:rsid w:val="000A1B8A"/>
    <w:rsid w:val="000A24B1"/>
    <w:rsid w:val="000A38C1"/>
    <w:rsid w:val="000A4811"/>
    <w:rsid w:val="000A486F"/>
    <w:rsid w:val="000A4952"/>
    <w:rsid w:val="000A50E2"/>
    <w:rsid w:val="000A578D"/>
    <w:rsid w:val="000A5B58"/>
    <w:rsid w:val="000A6552"/>
    <w:rsid w:val="000A7893"/>
    <w:rsid w:val="000B0C40"/>
    <w:rsid w:val="000B1634"/>
    <w:rsid w:val="000B1A23"/>
    <w:rsid w:val="000B237A"/>
    <w:rsid w:val="000B28B8"/>
    <w:rsid w:val="000B29A2"/>
    <w:rsid w:val="000B33F3"/>
    <w:rsid w:val="000B3DA2"/>
    <w:rsid w:val="000B5E63"/>
    <w:rsid w:val="000B6114"/>
    <w:rsid w:val="000B6198"/>
    <w:rsid w:val="000B7344"/>
    <w:rsid w:val="000B7B1D"/>
    <w:rsid w:val="000C0079"/>
    <w:rsid w:val="000C0594"/>
    <w:rsid w:val="000C060E"/>
    <w:rsid w:val="000C0DAD"/>
    <w:rsid w:val="000C1B93"/>
    <w:rsid w:val="000C1D20"/>
    <w:rsid w:val="000C1D40"/>
    <w:rsid w:val="000C36C8"/>
    <w:rsid w:val="000C4710"/>
    <w:rsid w:val="000C481E"/>
    <w:rsid w:val="000D2258"/>
    <w:rsid w:val="000D2612"/>
    <w:rsid w:val="000D31F7"/>
    <w:rsid w:val="000D3EFE"/>
    <w:rsid w:val="000D4829"/>
    <w:rsid w:val="000D49ED"/>
    <w:rsid w:val="000D58BD"/>
    <w:rsid w:val="000D5942"/>
    <w:rsid w:val="000D5FDC"/>
    <w:rsid w:val="000E05C9"/>
    <w:rsid w:val="000E19E1"/>
    <w:rsid w:val="000E3347"/>
    <w:rsid w:val="000E3500"/>
    <w:rsid w:val="000E3B30"/>
    <w:rsid w:val="000E422E"/>
    <w:rsid w:val="000E4C24"/>
    <w:rsid w:val="000E4C36"/>
    <w:rsid w:val="000E6246"/>
    <w:rsid w:val="000E68B2"/>
    <w:rsid w:val="000E7DB6"/>
    <w:rsid w:val="000E7EFE"/>
    <w:rsid w:val="000F0C0A"/>
    <w:rsid w:val="000F13B6"/>
    <w:rsid w:val="000F2094"/>
    <w:rsid w:val="000F452A"/>
    <w:rsid w:val="000F4EA8"/>
    <w:rsid w:val="000F58CF"/>
    <w:rsid w:val="000F6835"/>
    <w:rsid w:val="000F74FA"/>
    <w:rsid w:val="000F7CF1"/>
    <w:rsid w:val="0010183D"/>
    <w:rsid w:val="00101D67"/>
    <w:rsid w:val="001031E6"/>
    <w:rsid w:val="00103D26"/>
    <w:rsid w:val="00104948"/>
    <w:rsid w:val="00104BAE"/>
    <w:rsid w:val="00104BC3"/>
    <w:rsid w:val="00105B6B"/>
    <w:rsid w:val="001062B6"/>
    <w:rsid w:val="00106415"/>
    <w:rsid w:val="0010686E"/>
    <w:rsid w:val="00106E9E"/>
    <w:rsid w:val="0010736E"/>
    <w:rsid w:val="001109F8"/>
    <w:rsid w:val="00111175"/>
    <w:rsid w:val="0011232C"/>
    <w:rsid w:val="00112416"/>
    <w:rsid w:val="00112FDB"/>
    <w:rsid w:val="00113D64"/>
    <w:rsid w:val="001148B2"/>
    <w:rsid w:val="00115C88"/>
    <w:rsid w:val="00116658"/>
    <w:rsid w:val="0011672B"/>
    <w:rsid w:val="00116F36"/>
    <w:rsid w:val="00120FCF"/>
    <w:rsid w:val="00121DD8"/>
    <w:rsid w:val="0012350A"/>
    <w:rsid w:val="00123E93"/>
    <w:rsid w:val="00123EAD"/>
    <w:rsid w:val="00124237"/>
    <w:rsid w:val="00124AF9"/>
    <w:rsid w:val="00124BDD"/>
    <w:rsid w:val="0012634E"/>
    <w:rsid w:val="00126E8B"/>
    <w:rsid w:val="00130BF3"/>
    <w:rsid w:val="001351AC"/>
    <w:rsid w:val="00135CA4"/>
    <w:rsid w:val="001360B8"/>
    <w:rsid w:val="00137126"/>
    <w:rsid w:val="00137E70"/>
    <w:rsid w:val="001411DD"/>
    <w:rsid w:val="001412F5"/>
    <w:rsid w:val="00142299"/>
    <w:rsid w:val="0014318D"/>
    <w:rsid w:val="001436C2"/>
    <w:rsid w:val="0014431B"/>
    <w:rsid w:val="00144D15"/>
    <w:rsid w:val="00144FC3"/>
    <w:rsid w:val="001452BC"/>
    <w:rsid w:val="00145E24"/>
    <w:rsid w:val="00150009"/>
    <w:rsid w:val="001502B7"/>
    <w:rsid w:val="00150356"/>
    <w:rsid w:val="0015232B"/>
    <w:rsid w:val="001525CE"/>
    <w:rsid w:val="00152E6B"/>
    <w:rsid w:val="00152F52"/>
    <w:rsid w:val="00154239"/>
    <w:rsid w:val="001551FD"/>
    <w:rsid w:val="00155428"/>
    <w:rsid w:val="00155EEA"/>
    <w:rsid w:val="001571C0"/>
    <w:rsid w:val="001572A1"/>
    <w:rsid w:val="00160E44"/>
    <w:rsid w:val="001611B2"/>
    <w:rsid w:val="00161834"/>
    <w:rsid w:val="00162B84"/>
    <w:rsid w:val="0016363F"/>
    <w:rsid w:val="00164333"/>
    <w:rsid w:val="0016609B"/>
    <w:rsid w:val="0016646C"/>
    <w:rsid w:val="00166805"/>
    <w:rsid w:val="00166AAE"/>
    <w:rsid w:val="001701ED"/>
    <w:rsid w:val="00170E03"/>
    <w:rsid w:val="001712BF"/>
    <w:rsid w:val="00171B84"/>
    <w:rsid w:val="001723C3"/>
    <w:rsid w:val="00172BE4"/>
    <w:rsid w:val="00173BA3"/>
    <w:rsid w:val="00175762"/>
    <w:rsid w:val="00176118"/>
    <w:rsid w:val="00177BD8"/>
    <w:rsid w:val="001803BA"/>
    <w:rsid w:val="0018117E"/>
    <w:rsid w:val="0018121B"/>
    <w:rsid w:val="00181397"/>
    <w:rsid w:val="00181821"/>
    <w:rsid w:val="001819BA"/>
    <w:rsid w:val="00181D8B"/>
    <w:rsid w:val="001843AE"/>
    <w:rsid w:val="0018528F"/>
    <w:rsid w:val="0018652F"/>
    <w:rsid w:val="00186BCF"/>
    <w:rsid w:val="001900BF"/>
    <w:rsid w:val="00190E96"/>
    <w:rsid w:val="00191333"/>
    <w:rsid w:val="00191ABE"/>
    <w:rsid w:val="00192675"/>
    <w:rsid w:val="00193C3F"/>
    <w:rsid w:val="001940CC"/>
    <w:rsid w:val="00194671"/>
    <w:rsid w:val="0019529B"/>
    <w:rsid w:val="001955BB"/>
    <w:rsid w:val="00195A75"/>
    <w:rsid w:val="00196263"/>
    <w:rsid w:val="00196E22"/>
    <w:rsid w:val="00196F93"/>
    <w:rsid w:val="001971A4"/>
    <w:rsid w:val="00197727"/>
    <w:rsid w:val="00197B77"/>
    <w:rsid w:val="001A0EA6"/>
    <w:rsid w:val="001A1782"/>
    <w:rsid w:val="001A224E"/>
    <w:rsid w:val="001A3529"/>
    <w:rsid w:val="001A4E48"/>
    <w:rsid w:val="001A549D"/>
    <w:rsid w:val="001A5AD1"/>
    <w:rsid w:val="001A5B62"/>
    <w:rsid w:val="001A5D02"/>
    <w:rsid w:val="001A726F"/>
    <w:rsid w:val="001B0D25"/>
    <w:rsid w:val="001B1659"/>
    <w:rsid w:val="001B166E"/>
    <w:rsid w:val="001B172B"/>
    <w:rsid w:val="001B23F4"/>
    <w:rsid w:val="001B24C6"/>
    <w:rsid w:val="001B25F2"/>
    <w:rsid w:val="001B2F2D"/>
    <w:rsid w:val="001B4040"/>
    <w:rsid w:val="001B42F2"/>
    <w:rsid w:val="001B5494"/>
    <w:rsid w:val="001B5CFF"/>
    <w:rsid w:val="001B61D0"/>
    <w:rsid w:val="001B63C4"/>
    <w:rsid w:val="001B64A7"/>
    <w:rsid w:val="001B69A4"/>
    <w:rsid w:val="001B7069"/>
    <w:rsid w:val="001B73A4"/>
    <w:rsid w:val="001B79AF"/>
    <w:rsid w:val="001B7CB6"/>
    <w:rsid w:val="001B7F9D"/>
    <w:rsid w:val="001C015F"/>
    <w:rsid w:val="001C06EF"/>
    <w:rsid w:val="001C100E"/>
    <w:rsid w:val="001C10C9"/>
    <w:rsid w:val="001C1ABF"/>
    <w:rsid w:val="001C1EEF"/>
    <w:rsid w:val="001C20AB"/>
    <w:rsid w:val="001C2C26"/>
    <w:rsid w:val="001C4681"/>
    <w:rsid w:val="001C521E"/>
    <w:rsid w:val="001C7245"/>
    <w:rsid w:val="001C7DD8"/>
    <w:rsid w:val="001D01E7"/>
    <w:rsid w:val="001D0DBB"/>
    <w:rsid w:val="001D24B6"/>
    <w:rsid w:val="001D2600"/>
    <w:rsid w:val="001D45D9"/>
    <w:rsid w:val="001D56B4"/>
    <w:rsid w:val="001D5E70"/>
    <w:rsid w:val="001D63CD"/>
    <w:rsid w:val="001D6D98"/>
    <w:rsid w:val="001D780A"/>
    <w:rsid w:val="001D79FC"/>
    <w:rsid w:val="001E0149"/>
    <w:rsid w:val="001E089B"/>
    <w:rsid w:val="001E17E1"/>
    <w:rsid w:val="001E1988"/>
    <w:rsid w:val="001E1CF8"/>
    <w:rsid w:val="001E1D70"/>
    <w:rsid w:val="001E25EC"/>
    <w:rsid w:val="001E2B6D"/>
    <w:rsid w:val="001E3451"/>
    <w:rsid w:val="001E34AE"/>
    <w:rsid w:val="001E3E96"/>
    <w:rsid w:val="001E50E9"/>
    <w:rsid w:val="001E547A"/>
    <w:rsid w:val="001E5F63"/>
    <w:rsid w:val="001E73FE"/>
    <w:rsid w:val="001E776A"/>
    <w:rsid w:val="001F0387"/>
    <w:rsid w:val="001F1815"/>
    <w:rsid w:val="001F19C1"/>
    <w:rsid w:val="001F24E9"/>
    <w:rsid w:val="001F2E45"/>
    <w:rsid w:val="001F2F44"/>
    <w:rsid w:val="001F3828"/>
    <w:rsid w:val="001F3E8E"/>
    <w:rsid w:val="001F43B0"/>
    <w:rsid w:val="001F4769"/>
    <w:rsid w:val="001F4BE2"/>
    <w:rsid w:val="001F6505"/>
    <w:rsid w:val="001F7A55"/>
    <w:rsid w:val="001F7A9E"/>
    <w:rsid w:val="001F7CEA"/>
    <w:rsid w:val="00200035"/>
    <w:rsid w:val="00200A27"/>
    <w:rsid w:val="00201007"/>
    <w:rsid w:val="0020141A"/>
    <w:rsid w:val="00202770"/>
    <w:rsid w:val="00203739"/>
    <w:rsid w:val="00203E65"/>
    <w:rsid w:val="00203EC6"/>
    <w:rsid w:val="00204EC9"/>
    <w:rsid w:val="00205065"/>
    <w:rsid w:val="0020651A"/>
    <w:rsid w:val="0020789B"/>
    <w:rsid w:val="002079F9"/>
    <w:rsid w:val="00207FD8"/>
    <w:rsid w:val="0021011E"/>
    <w:rsid w:val="00210182"/>
    <w:rsid w:val="00210B22"/>
    <w:rsid w:val="00210EEA"/>
    <w:rsid w:val="00212456"/>
    <w:rsid w:val="002124B3"/>
    <w:rsid w:val="0021269D"/>
    <w:rsid w:val="00213207"/>
    <w:rsid w:val="00213508"/>
    <w:rsid w:val="002152A6"/>
    <w:rsid w:val="0021696C"/>
    <w:rsid w:val="0021743E"/>
    <w:rsid w:val="0021744C"/>
    <w:rsid w:val="00217CD9"/>
    <w:rsid w:val="00217DFF"/>
    <w:rsid w:val="00220091"/>
    <w:rsid w:val="00220394"/>
    <w:rsid w:val="00220C0A"/>
    <w:rsid w:val="00222E8A"/>
    <w:rsid w:val="00223039"/>
    <w:rsid w:val="00223099"/>
    <w:rsid w:val="0022403E"/>
    <w:rsid w:val="002245DA"/>
    <w:rsid w:val="00224906"/>
    <w:rsid w:val="00224D50"/>
    <w:rsid w:val="00224E36"/>
    <w:rsid w:val="0022566D"/>
    <w:rsid w:val="002274DA"/>
    <w:rsid w:val="00227D69"/>
    <w:rsid w:val="00227DE8"/>
    <w:rsid w:val="00230407"/>
    <w:rsid w:val="00231FDB"/>
    <w:rsid w:val="0023416B"/>
    <w:rsid w:val="00234F00"/>
    <w:rsid w:val="0023544B"/>
    <w:rsid w:val="00236105"/>
    <w:rsid w:val="002367FC"/>
    <w:rsid w:val="00236BE1"/>
    <w:rsid w:val="0023738B"/>
    <w:rsid w:val="00241C85"/>
    <w:rsid w:val="00241E82"/>
    <w:rsid w:val="00241F0F"/>
    <w:rsid w:val="00243741"/>
    <w:rsid w:val="00243E9E"/>
    <w:rsid w:val="0024552D"/>
    <w:rsid w:val="0024577D"/>
    <w:rsid w:val="0024615E"/>
    <w:rsid w:val="00246864"/>
    <w:rsid w:val="0024723B"/>
    <w:rsid w:val="002474F4"/>
    <w:rsid w:val="002476D7"/>
    <w:rsid w:val="00247CEC"/>
    <w:rsid w:val="00250148"/>
    <w:rsid w:val="00250594"/>
    <w:rsid w:val="0025118E"/>
    <w:rsid w:val="00251616"/>
    <w:rsid w:val="0025255F"/>
    <w:rsid w:val="00252671"/>
    <w:rsid w:val="002528A9"/>
    <w:rsid w:val="002534F1"/>
    <w:rsid w:val="00253F4A"/>
    <w:rsid w:val="00254391"/>
    <w:rsid w:val="00255F12"/>
    <w:rsid w:val="00260782"/>
    <w:rsid w:val="00260D0C"/>
    <w:rsid w:val="0026183C"/>
    <w:rsid w:val="00261AB2"/>
    <w:rsid w:val="0026282B"/>
    <w:rsid w:val="00262CB9"/>
    <w:rsid w:val="0026349D"/>
    <w:rsid w:val="00263F1C"/>
    <w:rsid w:val="002648B5"/>
    <w:rsid w:val="0026492B"/>
    <w:rsid w:val="002666B6"/>
    <w:rsid w:val="00266F63"/>
    <w:rsid w:val="00267032"/>
    <w:rsid w:val="0026703B"/>
    <w:rsid w:val="0026730C"/>
    <w:rsid w:val="002674F9"/>
    <w:rsid w:val="00267F0D"/>
    <w:rsid w:val="002700A1"/>
    <w:rsid w:val="00270195"/>
    <w:rsid w:val="00270757"/>
    <w:rsid w:val="002718AC"/>
    <w:rsid w:val="00271E60"/>
    <w:rsid w:val="00272346"/>
    <w:rsid w:val="00273A89"/>
    <w:rsid w:val="00273A9B"/>
    <w:rsid w:val="0027423D"/>
    <w:rsid w:val="00274476"/>
    <w:rsid w:val="0027513F"/>
    <w:rsid w:val="002751FD"/>
    <w:rsid w:val="00275691"/>
    <w:rsid w:val="00275819"/>
    <w:rsid w:val="002759AD"/>
    <w:rsid w:val="00275BC4"/>
    <w:rsid w:val="00277079"/>
    <w:rsid w:val="00277126"/>
    <w:rsid w:val="00277515"/>
    <w:rsid w:val="00277E2C"/>
    <w:rsid w:val="002800CF"/>
    <w:rsid w:val="002806CA"/>
    <w:rsid w:val="00280A18"/>
    <w:rsid w:val="00280D5E"/>
    <w:rsid w:val="00281ECE"/>
    <w:rsid w:val="0028242A"/>
    <w:rsid w:val="00282FD3"/>
    <w:rsid w:val="00283622"/>
    <w:rsid w:val="00283771"/>
    <w:rsid w:val="002844BD"/>
    <w:rsid w:val="0028474A"/>
    <w:rsid w:val="00284DEF"/>
    <w:rsid w:val="00286AD0"/>
    <w:rsid w:val="00287606"/>
    <w:rsid w:val="002877CC"/>
    <w:rsid w:val="00291447"/>
    <w:rsid w:val="00291F87"/>
    <w:rsid w:val="00292A3B"/>
    <w:rsid w:val="00293A5D"/>
    <w:rsid w:val="00293EB0"/>
    <w:rsid w:val="00294528"/>
    <w:rsid w:val="00294BB1"/>
    <w:rsid w:val="002952E1"/>
    <w:rsid w:val="00297332"/>
    <w:rsid w:val="00297539"/>
    <w:rsid w:val="002A00F5"/>
    <w:rsid w:val="002A0EAA"/>
    <w:rsid w:val="002A2298"/>
    <w:rsid w:val="002A4406"/>
    <w:rsid w:val="002A4956"/>
    <w:rsid w:val="002A5EB8"/>
    <w:rsid w:val="002A741F"/>
    <w:rsid w:val="002A7D61"/>
    <w:rsid w:val="002B0305"/>
    <w:rsid w:val="002B03B5"/>
    <w:rsid w:val="002B0B9B"/>
    <w:rsid w:val="002B1B7E"/>
    <w:rsid w:val="002B2595"/>
    <w:rsid w:val="002B25B6"/>
    <w:rsid w:val="002B353D"/>
    <w:rsid w:val="002B421F"/>
    <w:rsid w:val="002B4A89"/>
    <w:rsid w:val="002B5129"/>
    <w:rsid w:val="002B5ABD"/>
    <w:rsid w:val="002B76C2"/>
    <w:rsid w:val="002C04E7"/>
    <w:rsid w:val="002C21E0"/>
    <w:rsid w:val="002C2705"/>
    <w:rsid w:val="002C49FF"/>
    <w:rsid w:val="002C50B1"/>
    <w:rsid w:val="002C54D7"/>
    <w:rsid w:val="002C5F14"/>
    <w:rsid w:val="002C7A80"/>
    <w:rsid w:val="002D0391"/>
    <w:rsid w:val="002D0FEA"/>
    <w:rsid w:val="002D10FE"/>
    <w:rsid w:val="002D2086"/>
    <w:rsid w:val="002D22AB"/>
    <w:rsid w:val="002D46DC"/>
    <w:rsid w:val="002D4744"/>
    <w:rsid w:val="002D4A09"/>
    <w:rsid w:val="002D520E"/>
    <w:rsid w:val="002D5F59"/>
    <w:rsid w:val="002D63D9"/>
    <w:rsid w:val="002D7103"/>
    <w:rsid w:val="002E1BB6"/>
    <w:rsid w:val="002E200B"/>
    <w:rsid w:val="002E2C0F"/>
    <w:rsid w:val="002E5E54"/>
    <w:rsid w:val="002E700C"/>
    <w:rsid w:val="002E714C"/>
    <w:rsid w:val="002E7CD8"/>
    <w:rsid w:val="002F0BFD"/>
    <w:rsid w:val="002F219F"/>
    <w:rsid w:val="002F2691"/>
    <w:rsid w:val="002F2A76"/>
    <w:rsid w:val="002F3313"/>
    <w:rsid w:val="002F34C8"/>
    <w:rsid w:val="002F3BF1"/>
    <w:rsid w:val="002F40AD"/>
    <w:rsid w:val="002F468A"/>
    <w:rsid w:val="002F5349"/>
    <w:rsid w:val="002F5AF5"/>
    <w:rsid w:val="002F5E7A"/>
    <w:rsid w:val="002F622A"/>
    <w:rsid w:val="002F67FF"/>
    <w:rsid w:val="002F6AD1"/>
    <w:rsid w:val="002F6B54"/>
    <w:rsid w:val="002F7102"/>
    <w:rsid w:val="002F7EA2"/>
    <w:rsid w:val="00300A53"/>
    <w:rsid w:val="00300B48"/>
    <w:rsid w:val="00300CF5"/>
    <w:rsid w:val="0030139A"/>
    <w:rsid w:val="00302EB6"/>
    <w:rsid w:val="00304F00"/>
    <w:rsid w:val="0030678C"/>
    <w:rsid w:val="00307010"/>
    <w:rsid w:val="00307627"/>
    <w:rsid w:val="003079D5"/>
    <w:rsid w:val="00307AD1"/>
    <w:rsid w:val="00307D44"/>
    <w:rsid w:val="00307DDC"/>
    <w:rsid w:val="00311104"/>
    <w:rsid w:val="003122B3"/>
    <w:rsid w:val="003126E9"/>
    <w:rsid w:val="0031459C"/>
    <w:rsid w:val="00315608"/>
    <w:rsid w:val="003165CD"/>
    <w:rsid w:val="0031768F"/>
    <w:rsid w:val="00317A6E"/>
    <w:rsid w:val="00317B05"/>
    <w:rsid w:val="00317B0C"/>
    <w:rsid w:val="00320120"/>
    <w:rsid w:val="0032088B"/>
    <w:rsid w:val="00322184"/>
    <w:rsid w:val="003226E7"/>
    <w:rsid w:val="003228A5"/>
    <w:rsid w:val="00323568"/>
    <w:rsid w:val="00324B65"/>
    <w:rsid w:val="003252C5"/>
    <w:rsid w:val="00325422"/>
    <w:rsid w:val="0032629A"/>
    <w:rsid w:val="003263D6"/>
    <w:rsid w:val="00326413"/>
    <w:rsid w:val="00326FC9"/>
    <w:rsid w:val="003274B3"/>
    <w:rsid w:val="00327C56"/>
    <w:rsid w:val="00330065"/>
    <w:rsid w:val="003329B6"/>
    <w:rsid w:val="00333B1A"/>
    <w:rsid w:val="00333E5A"/>
    <w:rsid w:val="00336D59"/>
    <w:rsid w:val="00337374"/>
    <w:rsid w:val="00337B43"/>
    <w:rsid w:val="00337BF4"/>
    <w:rsid w:val="003402CF"/>
    <w:rsid w:val="00341EEA"/>
    <w:rsid w:val="00342FA4"/>
    <w:rsid w:val="003441D4"/>
    <w:rsid w:val="00344D3F"/>
    <w:rsid w:val="0034502D"/>
    <w:rsid w:val="0034529E"/>
    <w:rsid w:val="003455A2"/>
    <w:rsid w:val="00346B3C"/>
    <w:rsid w:val="00347071"/>
    <w:rsid w:val="003477F3"/>
    <w:rsid w:val="00347D1C"/>
    <w:rsid w:val="0035059A"/>
    <w:rsid w:val="003509E2"/>
    <w:rsid w:val="00350B44"/>
    <w:rsid w:val="00351761"/>
    <w:rsid w:val="00352428"/>
    <w:rsid w:val="003525DE"/>
    <w:rsid w:val="00352CD0"/>
    <w:rsid w:val="00352CEF"/>
    <w:rsid w:val="00352ECE"/>
    <w:rsid w:val="00352FEC"/>
    <w:rsid w:val="003532DE"/>
    <w:rsid w:val="00354007"/>
    <w:rsid w:val="003557A7"/>
    <w:rsid w:val="00355B69"/>
    <w:rsid w:val="00355E23"/>
    <w:rsid w:val="00355F74"/>
    <w:rsid w:val="0035637C"/>
    <w:rsid w:val="00357F20"/>
    <w:rsid w:val="003610B0"/>
    <w:rsid w:val="00361502"/>
    <w:rsid w:val="00361FC8"/>
    <w:rsid w:val="003627D8"/>
    <w:rsid w:val="00362961"/>
    <w:rsid w:val="00362EC4"/>
    <w:rsid w:val="00363681"/>
    <w:rsid w:val="00363BAE"/>
    <w:rsid w:val="0036642A"/>
    <w:rsid w:val="003667CB"/>
    <w:rsid w:val="003669FC"/>
    <w:rsid w:val="003701EF"/>
    <w:rsid w:val="00370A0B"/>
    <w:rsid w:val="00370DF2"/>
    <w:rsid w:val="003714AA"/>
    <w:rsid w:val="0037226E"/>
    <w:rsid w:val="0037251C"/>
    <w:rsid w:val="00373868"/>
    <w:rsid w:val="003746B0"/>
    <w:rsid w:val="00374AE1"/>
    <w:rsid w:val="00374DF9"/>
    <w:rsid w:val="003757F4"/>
    <w:rsid w:val="00375EB9"/>
    <w:rsid w:val="00376533"/>
    <w:rsid w:val="00376941"/>
    <w:rsid w:val="0037694E"/>
    <w:rsid w:val="00376961"/>
    <w:rsid w:val="00377E89"/>
    <w:rsid w:val="00377ED7"/>
    <w:rsid w:val="00380035"/>
    <w:rsid w:val="00380389"/>
    <w:rsid w:val="003810B6"/>
    <w:rsid w:val="00381D8C"/>
    <w:rsid w:val="003828CC"/>
    <w:rsid w:val="0038353D"/>
    <w:rsid w:val="003841DA"/>
    <w:rsid w:val="0038487C"/>
    <w:rsid w:val="0038554C"/>
    <w:rsid w:val="00387213"/>
    <w:rsid w:val="003873F9"/>
    <w:rsid w:val="00390677"/>
    <w:rsid w:val="00390DEF"/>
    <w:rsid w:val="003910A6"/>
    <w:rsid w:val="003911C6"/>
    <w:rsid w:val="0039269E"/>
    <w:rsid w:val="003927F5"/>
    <w:rsid w:val="003933B2"/>
    <w:rsid w:val="003942B0"/>
    <w:rsid w:val="003947F0"/>
    <w:rsid w:val="00394838"/>
    <w:rsid w:val="00394B97"/>
    <w:rsid w:val="00394D71"/>
    <w:rsid w:val="00395DD1"/>
    <w:rsid w:val="00396618"/>
    <w:rsid w:val="00397528"/>
    <w:rsid w:val="00397F62"/>
    <w:rsid w:val="003A0F3E"/>
    <w:rsid w:val="003A19C0"/>
    <w:rsid w:val="003A2314"/>
    <w:rsid w:val="003A26FB"/>
    <w:rsid w:val="003A3190"/>
    <w:rsid w:val="003A33BC"/>
    <w:rsid w:val="003A3665"/>
    <w:rsid w:val="003A3721"/>
    <w:rsid w:val="003A3C90"/>
    <w:rsid w:val="003A42FB"/>
    <w:rsid w:val="003A43A5"/>
    <w:rsid w:val="003A51A2"/>
    <w:rsid w:val="003A52CE"/>
    <w:rsid w:val="003A5E30"/>
    <w:rsid w:val="003A5E54"/>
    <w:rsid w:val="003A69C8"/>
    <w:rsid w:val="003A7352"/>
    <w:rsid w:val="003A7FC3"/>
    <w:rsid w:val="003B0DA3"/>
    <w:rsid w:val="003B1243"/>
    <w:rsid w:val="003B2F36"/>
    <w:rsid w:val="003B3EB3"/>
    <w:rsid w:val="003B4934"/>
    <w:rsid w:val="003B508F"/>
    <w:rsid w:val="003B51CA"/>
    <w:rsid w:val="003B52B1"/>
    <w:rsid w:val="003B53C3"/>
    <w:rsid w:val="003B53D6"/>
    <w:rsid w:val="003B5573"/>
    <w:rsid w:val="003B5A0E"/>
    <w:rsid w:val="003B6118"/>
    <w:rsid w:val="003B79A2"/>
    <w:rsid w:val="003B79D5"/>
    <w:rsid w:val="003B7C49"/>
    <w:rsid w:val="003C0621"/>
    <w:rsid w:val="003C0990"/>
    <w:rsid w:val="003C106B"/>
    <w:rsid w:val="003C23D3"/>
    <w:rsid w:val="003C2846"/>
    <w:rsid w:val="003C291F"/>
    <w:rsid w:val="003C3061"/>
    <w:rsid w:val="003C31EF"/>
    <w:rsid w:val="003C3B51"/>
    <w:rsid w:val="003C3D37"/>
    <w:rsid w:val="003C4BF5"/>
    <w:rsid w:val="003C4CF9"/>
    <w:rsid w:val="003C5610"/>
    <w:rsid w:val="003C5814"/>
    <w:rsid w:val="003C6274"/>
    <w:rsid w:val="003C6A4B"/>
    <w:rsid w:val="003D0650"/>
    <w:rsid w:val="003D0DF7"/>
    <w:rsid w:val="003D0ED3"/>
    <w:rsid w:val="003D12B0"/>
    <w:rsid w:val="003D215B"/>
    <w:rsid w:val="003D29BD"/>
    <w:rsid w:val="003D36FB"/>
    <w:rsid w:val="003D430F"/>
    <w:rsid w:val="003D47BE"/>
    <w:rsid w:val="003D4972"/>
    <w:rsid w:val="003D5047"/>
    <w:rsid w:val="003D5565"/>
    <w:rsid w:val="003D58FC"/>
    <w:rsid w:val="003D5D0F"/>
    <w:rsid w:val="003D5EA7"/>
    <w:rsid w:val="003D7593"/>
    <w:rsid w:val="003D767D"/>
    <w:rsid w:val="003D79F1"/>
    <w:rsid w:val="003E0C08"/>
    <w:rsid w:val="003E1808"/>
    <w:rsid w:val="003E1E76"/>
    <w:rsid w:val="003E2146"/>
    <w:rsid w:val="003E2DBA"/>
    <w:rsid w:val="003E4072"/>
    <w:rsid w:val="003E45B0"/>
    <w:rsid w:val="003E460E"/>
    <w:rsid w:val="003E617D"/>
    <w:rsid w:val="003E63B0"/>
    <w:rsid w:val="003E693B"/>
    <w:rsid w:val="003E6D87"/>
    <w:rsid w:val="003E726C"/>
    <w:rsid w:val="003E7A10"/>
    <w:rsid w:val="003F154F"/>
    <w:rsid w:val="003F1ACE"/>
    <w:rsid w:val="003F1C70"/>
    <w:rsid w:val="003F1FBD"/>
    <w:rsid w:val="003F2576"/>
    <w:rsid w:val="003F2CBA"/>
    <w:rsid w:val="003F425D"/>
    <w:rsid w:val="003F42E2"/>
    <w:rsid w:val="003F45EA"/>
    <w:rsid w:val="003F52D0"/>
    <w:rsid w:val="003F5449"/>
    <w:rsid w:val="003F5F73"/>
    <w:rsid w:val="003F70A3"/>
    <w:rsid w:val="003F72CF"/>
    <w:rsid w:val="003F7508"/>
    <w:rsid w:val="003F7F71"/>
    <w:rsid w:val="00400A5D"/>
    <w:rsid w:val="0040246D"/>
    <w:rsid w:val="0040305D"/>
    <w:rsid w:val="004033DF"/>
    <w:rsid w:val="00403504"/>
    <w:rsid w:val="00404D38"/>
    <w:rsid w:val="00404F08"/>
    <w:rsid w:val="0040544C"/>
    <w:rsid w:val="004054F8"/>
    <w:rsid w:val="00405CC3"/>
    <w:rsid w:val="0040658C"/>
    <w:rsid w:val="00406DB1"/>
    <w:rsid w:val="0040745C"/>
    <w:rsid w:val="00407DCF"/>
    <w:rsid w:val="00407EBC"/>
    <w:rsid w:val="00410C9C"/>
    <w:rsid w:val="004116EC"/>
    <w:rsid w:val="00412482"/>
    <w:rsid w:val="00412B02"/>
    <w:rsid w:val="00412DC5"/>
    <w:rsid w:val="00414F80"/>
    <w:rsid w:val="00415FC9"/>
    <w:rsid w:val="004162BE"/>
    <w:rsid w:val="00420253"/>
    <w:rsid w:val="0042039C"/>
    <w:rsid w:val="00420889"/>
    <w:rsid w:val="00422F72"/>
    <w:rsid w:val="00424839"/>
    <w:rsid w:val="00424FF2"/>
    <w:rsid w:val="00425B27"/>
    <w:rsid w:val="00425BC4"/>
    <w:rsid w:val="004274EE"/>
    <w:rsid w:val="0043022F"/>
    <w:rsid w:val="00432198"/>
    <w:rsid w:val="0043243A"/>
    <w:rsid w:val="00432733"/>
    <w:rsid w:val="00432CD4"/>
    <w:rsid w:val="00432E72"/>
    <w:rsid w:val="00433BE0"/>
    <w:rsid w:val="0043418C"/>
    <w:rsid w:val="00434339"/>
    <w:rsid w:val="00434BFA"/>
    <w:rsid w:val="00435567"/>
    <w:rsid w:val="00435E0A"/>
    <w:rsid w:val="0043741B"/>
    <w:rsid w:val="004374AA"/>
    <w:rsid w:val="004376DF"/>
    <w:rsid w:val="00441046"/>
    <w:rsid w:val="00441588"/>
    <w:rsid w:val="004420F7"/>
    <w:rsid w:val="00443745"/>
    <w:rsid w:val="0044408E"/>
    <w:rsid w:val="00444437"/>
    <w:rsid w:val="00444989"/>
    <w:rsid w:val="00444BA5"/>
    <w:rsid w:val="00444FF2"/>
    <w:rsid w:val="00445E94"/>
    <w:rsid w:val="00445EAE"/>
    <w:rsid w:val="0044677F"/>
    <w:rsid w:val="00450D02"/>
    <w:rsid w:val="00450EDA"/>
    <w:rsid w:val="00451AC6"/>
    <w:rsid w:val="004521EB"/>
    <w:rsid w:val="004522D8"/>
    <w:rsid w:val="0045271B"/>
    <w:rsid w:val="004538B7"/>
    <w:rsid w:val="00454943"/>
    <w:rsid w:val="00455328"/>
    <w:rsid w:val="004554EB"/>
    <w:rsid w:val="00455A12"/>
    <w:rsid w:val="00455EF0"/>
    <w:rsid w:val="00456AF4"/>
    <w:rsid w:val="00456C48"/>
    <w:rsid w:val="004574E2"/>
    <w:rsid w:val="00457EA2"/>
    <w:rsid w:val="0046072D"/>
    <w:rsid w:val="004608F0"/>
    <w:rsid w:val="00460F18"/>
    <w:rsid w:val="00461787"/>
    <w:rsid w:val="004619C5"/>
    <w:rsid w:val="004638E3"/>
    <w:rsid w:val="00463A5F"/>
    <w:rsid w:val="00463DC7"/>
    <w:rsid w:val="00464113"/>
    <w:rsid w:val="004646E6"/>
    <w:rsid w:val="004648CE"/>
    <w:rsid w:val="004649F0"/>
    <w:rsid w:val="00464AB9"/>
    <w:rsid w:val="00465006"/>
    <w:rsid w:val="00465047"/>
    <w:rsid w:val="00466594"/>
    <w:rsid w:val="0046689F"/>
    <w:rsid w:val="004677FF"/>
    <w:rsid w:val="0046789E"/>
    <w:rsid w:val="004679B1"/>
    <w:rsid w:val="0047126A"/>
    <w:rsid w:val="00472B2E"/>
    <w:rsid w:val="00473F4E"/>
    <w:rsid w:val="00474509"/>
    <w:rsid w:val="004751B1"/>
    <w:rsid w:val="0047543B"/>
    <w:rsid w:val="00475A82"/>
    <w:rsid w:val="004766BC"/>
    <w:rsid w:val="0047730E"/>
    <w:rsid w:val="00481227"/>
    <w:rsid w:val="00481856"/>
    <w:rsid w:val="004821CE"/>
    <w:rsid w:val="00482740"/>
    <w:rsid w:val="004827FD"/>
    <w:rsid w:val="0048322D"/>
    <w:rsid w:val="00483E99"/>
    <w:rsid w:val="0048466E"/>
    <w:rsid w:val="0048495F"/>
    <w:rsid w:val="00484E39"/>
    <w:rsid w:val="0048502B"/>
    <w:rsid w:val="004860F5"/>
    <w:rsid w:val="00486980"/>
    <w:rsid w:val="004876EB"/>
    <w:rsid w:val="00487CCF"/>
    <w:rsid w:val="004908F4"/>
    <w:rsid w:val="00490937"/>
    <w:rsid w:val="00490A4D"/>
    <w:rsid w:val="00490E17"/>
    <w:rsid w:val="00491872"/>
    <w:rsid w:val="00491BA8"/>
    <w:rsid w:val="00491F61"/>
    <w:rsid w:val="00492061"/>
    <w:rsid w:val="0049239B"/>
    <w:rsid w:val="00492B71"/>
    <w:rsid w:val="004936CF"/>
    <w:rsid w:val="00494948"/>
    <w:rsid w:val="00494CBD"/>
    <w:rsid w:val="00495763"/>
    <w:rsid w:val="00495EA7"/>
    <w:rsid w:val="00496CB8"/>
    <w:rsid w:val="004977E0"/>
    <w:rsid w:val="00497DE3"/>
    <w:rsid w:val="004A04A6"/>
    <w:rsid w:val="004A0E8C"/>
    <w:rsid w:val="004A1203"/>
    <w:rsid w:val="004A6156"/>
    <w:rsid w:val="004A64A5"/>
    <w:rsid w:val="004A6CF5"/>
    <w:rsid w:val="004A6D93"/>
    <w:rsid w:val="004A7308"/>
    <w:rsid w:val="004B1203"/>
    <w:rsid w:val="004B128B"/>
    <w:rsid w:val="004B1BCA"/>
    <w:rsid w:val="004B1F50"/>
    <w:rsid w:val="004B2293"/>
    <w:rsid w:val="004B22D5"/>
    <w:rsid w:val="004B3001"/>
    <w:rsid w:val="004B3668"/>
    <w:rsid w:val="004B4548"/>
    <w:rsid w:val="004B5725"/>
    <w:rsid w:val="004B62B2"/>
    <w:rsid w:val="004B6CAD"/>
    <w:rsid w:val="004B7B6E"/>
    <w:rsid w:val="004C0AEB"/>
    <w:rsid w:val="004C0EBD"/>
    <w:rsid w:val="004C298F"/>
    <w:rsid w:val="004C29A0"/>
    <w:rsid w:val="004C48D1"/>
    <w:rsid w:val="004C4C2E"/>
    <w:rsid w:val="004C674B"/>
    <w:rsid w:val="004C7085"/>
    <w:rsid w:val="004C77DA"/>
    <w:rsid w:val="004C7D7A"/>
    <w:rsid w:val="004D0313"/>
    <w:rsid w:val="004D037D"/>
    <w:rsid w:val="004D0B59"/>
    <w:rsid w:val="004D0DE7"/>
    <w:rsid w:val="004D1B2F"/>
    <w:rsid w:val="004D1B52"/>
    <w:rsid w:val="004D1B77"/>
    <w:rsid w:val="004D1F1D"/>
    <w:rsid w:val="004D2345"/>
    <w:rsid w:val="004D3955"/>
    <w:rsid w:val="004D39C3"/>
    <w:rsid w:val="004D47A5"/>
    <w:rsid w:val="004D4961"/>
    <w:rsid w:val="004D4AAE"/>
    <w:rsid w:val="004D5AF6"/>
    <w:rsid w:val="004D615A"/>
    <w:rsid w:val="004D6DC0"/>
    <w:rsid w:val="004D702A"/>
    <w:rsid w:val="004E1626"/>
    <w:rsid w:val="004E1769"/>
    <w:rsid w:val="004E3270"/>
    <w:rsid w:val="004E4212"/>
    <w:rsid w:val="004E60DA"/>
    <w:rsid w:val="004E6C8A"/>
    <w:rsid w:val="004E6E22"/>
    <w:rsid w:val="004E7150"/>
    <w:rsid w:val="004E72BF"/>
    <w:rsid w:val="004E7725"/>
    <w:rsid w:val="004E7B3C"/>
    <w:rsid w:val="004F05FE"/>
    <w:rsid w:val="004F07D6"/>
    <w:rsid w:val="004F1755"/>
    <w:rsid w:val="004F1E7C"/>
    <w:rsid w:val="004F1EF1"/>
    <w:rsid w:val="004F240D"/>
    <w:rsid w:val="004F305E"/>
    <w:rsid w:val="004F3495"/>
    <w:rsid w:val="004F3FD4"/>
    <w:rsid w:val="004F569C"/>
    <w:rsid w:val="004F5A11"/>
    <w:rsid w:val="004F6001"/>
    <w:rsid w:val="004F7E4F"/>
    <w:rsid w:val="00500375"/>
    <w:rsid w:val="00500752"/>
    <w:rsid w:val="00500A59"/>
    <w:rsid w:val="00501076"/>
    <w:rsid w:val="00501494"/>
    <w:rsid w:val="00501A16"/>
    <w:rsid w:val="00501AE5"/>
    <w:rsid w:val="00501D31"/>
    <w:rsid w:val="00501E3B"/>
    <w:rsid w:val="005024A6"/>
    <w:rsid w:val="00502C1D"/>
    <w:rsid w:val="00502D40"/>
    <w:rsid w:val="00503786"/>
    <w:rsid w:val="00503E2A"/>
    <w:rsid w:val="0050402D"/>
    <w:rsid w:val="005101DD"/>
    <w:rsid w:val="005128DA"/>
    <w:rsid w:val="00512B49"/>
    <w:rsid w:val="00513A54"/>
    <w:rsid w:val="00513D7F"/>
    <w:rsid w:val="00515006"/>
    <w:rsid w:val="00516423"/>
    <w:rsid w:val="005167EF"/>
    <w:rsid w:val="00516AAF"/>
    <w:rsid w:val="00516FDB"/>
    <w:rsid w:val="00517BFF"/>
    <w:rsid w:val="0052040C"/>
    <w:rsid w:val="005207C9"/>
    <w:rsid w:val="00521296"/>
    <w:rsid w:val="00523032"/>
    <w:rsid w:val="00523ECA"/>
    <w:rsid w:val="00524738"/>
    <w:rsid w:val="00527160"/>
    <w:rsid w:val="00527519"/>
    <w:rsid w:val="00527C73"/>
    <w:rsid w:val="00530006"/>
    <w:rsid w:val="00531CC8"/>
    <w:rsid w:val="005325D2"/>
    <w:rsid w:val="00532820"/>
    <w:rsid w:val="00532B00"/>
    <w:rsid w:val="00532C0F"/>
    <w:rsid w:val="00533254"/>
    <w:rsid w:val="00533415"/>
    <w:rsid w:val="0053455F"/>
    <w:rsid w:val="00535879"/>
    <w:rsid w:val="00536489"/>
    <w:rsid w:val="00536539"/>
    <w:rsid w:val="00536F5C"/>
    <w:rsid w:val="00540EF3"/>
    <w:rsid w:val="005411AD"/>
    <w:rsid w:val="005414BD"/>
    <w:rsid w:val="00541F4D"/>
    <w:rsid w:val="0054306A"/>
    <w:rsid w:val="00543445"/>
    <w:rsid w:val="005434BA"/>
    <w:rsid w:val="00545860"/>
    <w:rsid w:val="00545EAB"/>
    <w:rsid w:val="005463D7"/>
    <w:rsid w:val="005468D5"/>
    <w:rsid w:val="0054712A"/>
    <w:rsid w:val="0054795D"/>
    <w:rsid w:val="00550B28"/>
    <w:rsid w:val="005512EC"/>
    <w:rsid w:val="005514EB"/>
    <w:rsid w:val="00551C4D"/>
    <w:rsid w:val="00552736"/>
    <w:rsid w:val="00552816"/>
    <w:rsid w:val="00552A7F"/>
    <w:rsid w:val="005532B4"/>
    <w:rsid w:val="005541DE"/>
    <w:rsid w:val="00555601"/>
    <w:rsid w:val="005556F8"/>
    <w:rsid w:val="0055606E"/>
    <w:rsid w:val="005565B2"/>
    <w:rsid w:val="00557090"/>
    <w:rsid w:val="00557279"/>
    <w:rsid w:val="00557505"/>
    <w:rsid w:val="00557933"/>
    <w:rsid w:val="00557F11"/>
    <w:rsid w:val="005604EC"/>
    <w:rsid w:val="00561E30"/>
    <w:rsid w:val="0056352B"/>
    <w:rsid w:val="00564AB1"/>
    <w:rsid w:val="005650D2"/>
    <w:rsid w:val="005654D3"/>
    <w:rsid w:val="00565747"/>
    <w:rsid w:val="005657EC"/>
    <w:rsid w:val="00565E15"/>
    <w:rsid w:val="00566CC0"/>
    <w:rsid w:val="00571A21"/>
    <w:rsid w:val="00572A4E"/>
    <w:rsid w:val="00573338"/>
    <w:rsid w:val="00574C0B"/>
    <w:rsid w:val="0057519E"/>
    <w:rsid w:val="005755D3"/>
    <w:rsid w:val="005762C4"/>
    <w:rsid w:val="00577287"/>
    <w:rsid w:val="005779FC"/>
    <w:rsid w:val="005800C6"/>
    <w:rsid w:val="00580203"/>
    <w:rsid w:val="00580426"/>
    <w:rsid w:val="0058050F"/>
    <w:rsid w:val="00580F21"/>
    <w:rsid w:val="00581DC0"/>
    <w:rsid w:val="00582596"/>
    <w:rsid w:val="00582600"/>
    <w:rsid w:val="0058261D"/>
    <w:rsid w:val="00584280"/>
    <w:rsid w:val="00584711"/>
    <w:rsid w:val="00585933"/>
    <w:rsid w:val="005859E7"/>
    <w:rsid w:val="00585A77"/>
    <w:rsid w:val="0058618C"/>
    <w:rsid w:val="00586A8B"/>
    <w:rsid w:val="00586AAE"/>
    <w:rsid w:val="005909D5"/>
    <w:rsid w:val="00590E5B"/>
    <w:rsid w:val="00591B9A"/>
    <w:rsid w:val="00592455"/>
    <w:rsid w:val="00594263"/>
    <w:rsid w:val="00594928"/>
    <w:rsid w:val="005949A3"/>
    <w:rsid w:val="005949E5"/>
    <w:rsid w:val="00595343"/>
    <w:rsid w:val="00596BCB"/>
    <w:rsid w:val="00596C92"/>
    <w:rsid w:val="00596D91"/>
    <w:rsid w:val="005974B2"/>
    <w:rsid w:val="005975A1"/>
    <w:rsid w:val="005A1EB2"/>
    <w:rsid w:val="005A3DC1"/>
    <w:rsid w:val="005A4B73"/>
    <w:rsid w:val="005A541B"/>
    <w:rsid w:val="005A5D85"/>
    <w:rsid w:val="005A69A4"/>
    <w:rsid w:val="005A6CF3"/>
    <w:rsid w:val="005A76C6"/>
    <w:rsid w:val="005A7CD5"/>
    <w:rsid w:val="005B051B"/>
    <w:rsid w:val="005B1CE2"/>
    <w:rsid w:val="005B2324"/>
    <w:rsid w:val="005B3650"/>
    <w:rsid w:val="005B3956"/>
    <w:rsid w:val="005B487B"/>
    <w:rsid w:val="005B4A73"/>
    <w:rsid w:val="005B4E38"/>
    <w:rsid w:val="005B589E"/>
    <w:rsid w:val="005B632C"/>
    <w:rsid w:val="005B698D"/>
    <w:rsid w:val="005B6B55"/>
    <w:rsid w:val="005B6C22"/>
    <w:rsid w:val="005B7441"/>
    <w:rsid w:val="005C0069"/>
    <w:rsid w:val="005C0077"/>
    <w:rsid w:val="005C03D7"/>
    <w:rsid w:val="005C1344"/>
    <w:rsid w:val="005C179C"/>
    <w:rsid w:val="005C1A3A"/>
    <w:rsid w:val="005C1C46"/>
    <w:rsid w:val="005C2ADA"/>
    <w:rsid w:val="005C2B88"/>
    <w:rsid w:val="005C3263"/>
    <w:rsid w:val="005C3839"/>
    <w:rsid w:val="005C458E"/>
    <w:rsid w:val="005C46D8"/>
    <w:rsid w:val="005C4C96"/>
    <w:rsid w:val="005C4FB4"/>
    <w:rsid w:val="005C5026"/>
    <w:rsid w:val="005C5BB6"/>
    <w:rsid w:val="005C5D62"/>
    <w:rsid w:val="005C61E1"/>
    <w:rsid w:val="005C682B"/>
    <w:rsid w:val="005C71A3"/>
    <w:rsid w:val="005C7720"/>
    <w:rsid w:val="005C77B8"/>
    <w:rsid w:val="005D0456"/>
    <w:rsid w:val="005D04A6"/>
    <w:rsid w:val="005D0C7D"/>
    <w:rsid w:val="005D1082"/>
    <w:rsid w:val="005D143D"/>
    <w:rsid w:val="005D1514"/>
    <w:rsid w:val="005D1DC5"/>
    <w:rsid w:val="005D397E"/>
    <w:rsid w:val="005D3B27"/>
    <w:rsid w:val="005D3FD9"/>
    <w:rsid w:val="005D4059"/>
    <w:rsid w:val="005D469E"/>
    <w:rsid w:val="005D4C54"/>
    <w:rsid w:val="005D4EC6"/>
    <w:rsid w:val="005D5073"/>
    <w:rsid w:val="005D67ED"/>
    <w:rsid w:val="005D6C4A"/>
    <w:rsid w:val="005E03D9"/>
    <w:rsid w:val="005E0629"/>
    <w:rsid w:val="005E1029"/>
    <w:rsid w:val="005E1667"/>
    <w:rsid w:val="005E1800"/>
    <w:rsid w:val="005E1D1E"/>
    <w:rsid w:val="005E26F4"/>
    <w:rsid w:val="005E3C02"/>
    <w:rsid w:val="005E4186"/>
    <w:rsid w:val="005E42C0"/>
    <w:rsid w:val="005E68B9"/>
    <w:rsid w:val="005E7B9B"/>
    <w:rsid w:val="005F05B0"/>
    <w:rsid w:val="005F0D67"/>
    <w:rsid w:val="005F0F23"/>
    <w:rsid w:val="005F1A5B"/>
    <w:rsid w:val="005F3904"/>
    <w:rsid w:val="005F3DD3"/>
    <w:rsid w:val="005F41CB"/>
    <w:rsid w:val="005F468B"/>
    <w:rsid w:val="005F660B"/>
    <w:rsid w:val="005F7002"/>
    <w:rsid w:val="005F727F"/>
    <w:rsid w:val="005F7427"/>
    <w:rsid w:val="005F7440"/>
    <w:rsid w:val="005F74FF"/>
    <w:rsid w:val="006001B6"/>
    <w:rsid w:val="00600974"/>
    <w:rsid w:val="00600B88"/>
    <w:rsid w:val="00600D13"/>
    <w:rsid w:val="0060154E"/>
    <w:rsid w:val="0060543D"/>
    <w:rsid w:val="00606A2E"/>
    <w:rsid w:val="00607787"/>
    <w:rsid w:val="00607810"/>
    <w:rsid w:val="006078C3"/>
    <w:rsid w:val="00607C34"/>
    <w:rsid w:val="00610718"/>
    <w:rsid w:val="006119DC"/>
    <w:rsid w:val="00612619"/>
    <w:rsid w:val="00614EDA"/>
    <w:rsid w:val="00616273"/>
    <w:rsid w:val="006163D6"/>
    <w:rsid w:val="006169EF"/>
    <w:rsid w:val="00616B63"/>
    <w:rsid w:val="00617D8C"/>
    <w:rsid w:val="006218A3"/>
    <w:rsid w:val="00621F4D"/>
    <w:rsid w:val="006226E2"/>
    <w:rsid w:val="0062303D"/>
    <w:rsid w:val="00623ED6"/>
    <w:rsid w:val="00624431"/>
    <w:rsid w:val="006247D7"/>
    <w:rsid w:val="00625870"/>
    <w:rsid w:val="006268A5"/>
    <w:rsid w:val="00626B24"/>
    <w:rsid w:val="00626CAF"/>
    <w:rsid w:val="006273AA"/>
    <w:rsid w:val="0062792C"/>
    <w:rsid w:val="006302DB"/>
    <w:rsid w:val="00631288"/>
    <w:rsid w:val="00631AAC"/>
    <w:rsid w:val="00632653"/>
    <w:rsid w:val="00632743"/>
    <w:rsid w:val="00633D69"/>
    <w:rsid w:val="00633E5D"/>
    <w:rsid w:val="00634049"/>
    <w:rsid w:val="006344D5"/>
    <w:rsid w:val="0063538B"/>
    <w:rsid w:val="00635783"/>
    <w:rsid w:val="00635A54"/>
    <w:rsid w:val="00635E87"/>
    <w:rsid w:val="00637A0B"/>
    <w:rsid w:val="00640A23"/>
    <w:rsid w:val="00640AE2"/>
    <w:rsid w:val="00640E28"/>
    <w:rsid w:val="00641430"/>
    <w:rsid w:val="00641937"/>
    <w:rsid w:val="00641E20"/>
    <w:rsid w:val="00642477"/>
    <w:rsid w:val="00642973"/>
    <w:rsid w:val="00642E34"/>
    <w:rsid w:val="006433BE"/>
    <w:rsid w:val="00643F95"/>
    <w:rsid w:val="00644DFB"/>
    <w:rsid w:val="006450A2"/>
    <w:rsid w:val="00645D0B"/>
    <w:rsid w:val="00645E99"/>
    <w:rsid w:val="0064645D"/>
    <w:rsid w:val="00646DB2"/>
    <w:rsid w:val="00647AC8"/>
    <w:rsid w:val="00650B97"/>
    <w:rsid w:val="00651516"/>
    <w:rsid w:val="0065203B"/>
    <w:rsid w:val="00652239"/>
    <w:rsid w:val="006524BD"/>
    <w:rsid w:val="00654746"/>
    <w:rsid w:val="00655841"/>
    <w:rsid w:val="00655C52"/>
    <w:rsid w:val="00656961"/>
    <w:rsid w:val="00656EBB"/>
    <w:rsid w:val="00657339"/>
    <w:rsid w:val="0065764E"/>
    <w:rsid w:val="00657E5E"/>
    <w:rsid w:val="00657FF8"/>
    <w:rsid w:val="00660218"/>
    <w:rsid w:val="006606B7"/>
    <w:rsid w:val="006610DD"/>
    <w:rsid w:val="00661A6D"/>
    <w:rsid w:val="00662814"/>
    <w:rsid w:val="006633B2"/>
    <w:rsid w:val="00663644"/>
    <w:rsid w:val="00663E30"/>
    <w:rsid w:val="006658C8"/>
    <w:rsid w:val="00665F91"/>
    <w:rsid w:val="006660FE"/>
    <w:rsid w:val="00666625"/>
    <w:rsid w:val="00666916"/>
    <w:rsid w:val="00666BC5"/>
    <w:rsid w:val="00666DD7"/>
    <w:rsid w:val="006702BA"/>
    <w:rsid w:val="006706EE"/>
    <w:rsid w:val="00670F9A"/>
    <w:rsid w:val="00671394"/>
    <w:rsid w:val="006715DB"/>
    <w:rsid w:val="00671B1F"/>
    <w:rsid w:val="00671CF0"/>
    <w:rsid w:val="00673A11"/>
    <w:rsid w:val="00673D42"/>
    <w:rsid w:val="0067440C"/>
    <w:rsid w:val="006748C6"/>
    <w:rsid w:val="00675D67"/>
    <w:rsid w:val="00676C26"/>
    <w:rsid w:val="006773A4"/>
    <w:rsid w:val="0067783F"/>
    <w:rsid w:val="00677B70"/>
    <w:rsid w:val="006800D8"/>
    <w:rsid w:val="00680912"/>
    <w:rsid w:val="00680BF8"/>
    <w:rsid w:val="00681022"/>
    <w:rsid w:val="00681E40"/>
    <w:rsid w:val="00682415"/>
    <w:rsid w:val="00682FCD"/>
    <w:rsid w:val="00683273"/>
    <w:rsid w:val="00683A28"/>
    <w:rsid w:val="006842F9"/>
    <w:rsid w:val="00685E3F"/>
    <w:rsid w:val="00687820"/>
    <w:rsid w:val="00690315"/>
    <w:rsid w:val="006926B2"/>
    <w:rsid w:val="00693654"/>
    <w:rsid w:val="00694E4F"/>
    <w:rsid w:val="0069502A"/>
    <w:rsid w:val="006965FD"/>
    <w:rsid w:val="00696D00"/>
    <w:rsid w:val="006A03EE"/>
    <w:rsid w:val="006A0C73"/>
    <w:rsid w:val="006A1FB2"/>
    <w:rsid w:val="006A212E"/>
    <w:rsid w:val="006A2D9C"/>
    <w:rsid w:val="006A3AA2"/>
    <w:rsid w:val="006A3E1A"/>
    <w:rsid w:val="006A5A32"/>
    <w:rsid w:val="006A6974"/>
    <w:rsid w:val="006A7517"/>
    <w:rsid w:val="006A75CD"/>
    <w:rsid w:val="006A771E"/>
    <w:rsid w:val="006A78AA"/>
    <w:rsid w:val="006A791A"/>
    <w:rsid w:val="006A793E"/>
    <w:rsid w:val="006A7D61"/>
    <w:rsid w:val="006B0BA4"/>
    <w:rsid w:val="006B1C0A"/>
    <w:rsid w:val="006B2AE6"/>
    <w:rsid w:val="006B2BFC"/>
    <w:rsid w:val="006B5EAD"/>
    <w:rsid w:val="006B5F5A"/>
    <w:rsid w:val="006B72E3"/>
    <w:rsid w:val="006B7B3B"/>
    <w:rsid w:val="006B7BF4"/>
    <w:rsid w:val="006C06A4"/>
    <w:rsid w:val="006C0B01"/>
    <w:rsid w:val="006C3A75"/>
    <w:rsid w:val="006C40BC"/>
    <w:rsid w:val="006C5B6F"/>
    <w:rsid w:val="006C6F01"/>
    <w:rsid w:val="006C7656"/>
    <w:rsid w:val="006C794B"/>
    <w:rsid w:val="006D00F2"/>
    <w:rsid w:val="006D046B"/>
    <w:rsid w:val="006D0839"/>
    <w:rsid w:val="006D2081"/>
    <w:rsid w:val="006D2FB7"/>
    <w:rsid w:val="006D2FB8"/>
    <w:rsid w:val="006D3EE9"/>
    <w:rsid w:val="006D58B8"/>
    <w:rsid w:val="006E0467"/>
    <w:rsid w:val="006E0D21"/>
    <w:rsid w:val="006E149B"/>
    <w:rsid w:val="006E1DDD"/>
    <w:rsid w:val="006E237E"/>
    <w:rsid w:val="006E24E6"/>
    <w:rsid w:val="006E29AB"/>
    <w:rsid w:val="006E2AA5"/>
    <w:rsid w:val="006E332F"/>
    <w:rsid w:val="006E3614"/>
    <w:rsid w:val="006E3AEE"/>
    <w:rsid w:val="006E3DBB"/>
    <w:rsid w:val="006E4198"/>
    <w:rsid w:val="006E4A63"/>
    <w:rsid w:val="006E5B07"/>
    <w:rsid w:val="006E5D27"/>
    <w:rsid w:val="006E76A3"/>
    <w:rsid w:val="006E7B74"/>
    <w:rsid w:val="006F0805"/>
    <w:rsid w:val="006F0A39"/>
    <w:rsid w:val="006F120F"/>
    <w:rsid w:val="006F121D"/>
    <w:rsid w:val="006F1245"/>
    <w:rsid w:val="006F12BA"/>
    <w:rsid w:val="006F27C2"/>
    <w:rsid w:val="006F3C3F"/>
    <w:rsid w:val="006F3EBC"/>
    <w:rsid w:val="006F3F12"/>
    <w:rsid w:val="006F4379"/>
    <w:rsid w:val="006F459A"/>
    <w:rsid w:val="006F4EEF"/>
    <w:rsid w:val="006F6130"/>
    <w:rsid w:val="006F7955"/>
    <w:rsid w:val="006F7DE9"/>
    <w:rsid w:val="007001EA"/>
    <w:rsid w:val="00700CE2"/>
    <w:rsid w:val="00701104"/>
    <w:rsid w:val="00701BAB"/>
    <w:rsid w:val="007022B2"/>
    <w:rsid w:val="00702BDB"/>
    <w:rsid w:val="007042BD"/>
    <w:rsid w:val="007056E1"/>
    <w:rsid w:val="00706A38"/>
    <w:rsid w:val="00706E2B"/>
    <w:rsid w:val="00706EE1"/>
    <w:rsid w:val="0070745F"/>
    <w:rsid w:val="0071023C"/>
    <w:rsid w:val="00710D2D"/>
    <w:rsid w:val="007111A7"/>
    <w:rsid w:val="00711F40"/>
    <w:rsid w:val="007128E5"/>
    <w:rsid w:val="00713B8A"/>
    <w:rsid w:val="007147C6"/>
    <w:rsid w:val="00714D33"/>
    <w:rsid w:val="007160C7"/>
    <w:rsid w:val="00716B62"/>
    <w:rsid w:val="00717FE1"/>
    <w:rsid w:val="0072002D"/>
    <w:rsid w:val="0072166D"/>
    <w:rsid w:val="00721E05"/>
    <w:rsid w:val="00722355"/>
    <w:rsid w:val="00722379"/>
    <w:rsid w:val="00722B08"/>
    <w:rsid w:val="00723216"/>
    <w:rsid w:val="00723A9F"/>
    <w:rsid w:val="00723CA3"/>
    <w:rsid w:val="007246B1"/>
    <w:rsid w:val="00724FD1"/>
    <w:rsid w:val="007255A8"/>
    <w:rsid w:val="00726160"/>
    <w:rsid w:val="00726915"/>
    <w:rsid w:val="00726B79"/>
    <w:rsid w:val="0072722E"/>
    <w:rsid w:val="007304A9"/>
    <w:rsid w:val="00730A99"/>
    <w:rsid w:val="00730C7A"/>
    <w:rsid w:val="007310B9"/>
    <w:rsid w:val="00731B11"/>
    <w:rsid w:val="00731E36"/>
    <w:rsid w:val="0073246A"/>
    <w:rsid w:val="00732CA0"/>
    <w:rsid w:val="007333FD"/>
    <w:rsid w:val="00733837"/>
    <w:rsid w:val="00733A0D"/>
    <w:rsid w:val="00734437"/>
    <w:rsid w:val="00734E02"/>
    <w:rsid w:val="00735756"/>
    <w:rsid w:val="00735BB9"/>
    <w:rsid w:val="00735C11"/>
    <w:rsid w:val="00735F9C"/>
    <w:rsid w:val="00736A5E"/>
    <w:rsid w:val="00736EA8"/>
    <w:rsid w:val="00737A0C"/>
    <w:rsid w:val="0074033E"/>
    <w:rsid w:val="00740842"/>
    <w:rsid w:val="00742ABD"/>
    <w:rsid w:val="007446BF"/>
    <w:rsid w:val="007446C2"/>
    <w:rsid w:val="007448A3"/>
    <w:rsid w:val="00746B7E"/>
    <w:rsid w:val="00747917"/>
    <w:rsid w:val="007501A5"/>
    <w:rsid w:val="007504BA"/>
    <w:rsid w:val="00750B33"/>
    <w:rsid w:val="00751E5B"/>
    <w:rsid w:val="0075351F"/>
    <w:rsid w:val="0075390F"/>
    <w:rsid w:val="00753FC3"/>
    <w:rsid w:val="00754AE2"/>
    <w:rsid w:val="00755924"/>
    <w:rsid w:val="0075653E"/>
    <w:rsid w:val="00756765"/>
    <w:rsid w:val="0075691C"/>
    <w:rsid w:val="00756E5F"/>
    <w:rsid w:val="00757997"/>
    <w:rsid w:val="00760A4E"/>
    <w:rsid w:val="007627C1"/>
    <w:rsid w:val="00762AFD"/>
    <w:rsid w:val="00763010"/>
    <w:rsid w:val="00764B3F"/>
    <w:rsid w:val="00765901"/>
    <w:rsid w:val="007662B9"/>
    <w:rsid w:val="007664D8"/>
    <w:rsid w:val="00766BEE"/>
    <w:rsid w:val="00767490"/>
    <w:rsid w:val="0077002F"/>
    <w:rsid w:val="00770139"/>
    <w:rsid w:val="00770999"/>
    <w:rsid w:val="007712AC"/>
    <w:rsid w:val="00772009"/>
    <w:rsid w:val="0077210F"/>
    <w:rsid w:val="007727BA"/>
    <w:rsid w:val="00773CFB"/>
    <w:rsid w:val="007744D5"/>
    <w:rsid w:val="00774765"/>
    <w:rsid w:val="00774F14"/>
    <w:rsid w:val="00774F5A"/>
    <w:rsid w:val="00775C41"/>
    <w:rsid w:val="0077607F"/>
    <w:rsid w:val="007764B9"/>
    <w:rsid w:val="00776669"/>
    <w:rsid w:val="00776B3C"/>
    <w:rsid w:val="00776E25"/>
    <w:rsid w:val="00780051"/>
    <w:rsid w:val="0078077B"/>
    <w:rsid w:val="00780B00"/>
    <w:rsid w:val="007813E8"/>
    <w:rsid w:val="0078233E"/>
    <w:rsid w:val="00782426"/>
    <w:rsid w:val="00782F10"/>
    <w:rsid w:val="00784810"/>
    <w:rsid w:val="007848C0"/>
    <w:rsid w:val="00785DEA"/>
    <w:rsid w:val="00786093"/>
    <w:rsid w:val="007868F4"/>
    <w:rsid w:val="00787E91"/>
    <w:rsid w:val="007903E4"/>
    <w:rsid w:val="00790DCE"/>
    <w:rsid w:val="007925CD"/>
    <w:rsid w:val="007927B2"/>
    <w:rsid w:val="007932CC"/>
    <w:rsid w:val="00794ADC"/>
    <w:rsid w:val="0079585B"/>
    <w:rsid w:val="007A0C25"/>
    <w:rsid w:val="007A2353"/>
    <w:rsid w:val="007A2C37"/>
    <w:rsid w:val="007A2CD2"/>
    <w:rsid w:val="007A2DC9"/>
    <w:rsid w:val="007A375C"/>
    <w:rsid w:val="007A4877"/>
    <w:rsid w:val="007A5367"/>
    <w:rsid w:val="007A53D2"/>
    <w:rsid w:val="007A55C4"/>
    <w:rsid w:val="007A55FE"/>
    <w:rsid w:val="007A5DDC"/>
    <w:rsid w:val="007A6437"/>
    <w:rsid w:val="007A6F71"/>
    <w:rsid w:val="007A7216"/>
    <w:rsid w:val="007A75D7"/>
    <w:rsid w:val="007A7F3B"/>
    <w:rsid w:val="007B019F"/>
    <w:rsid w:val="007B0ABE"/>
    <w:rsid w:val="007B13D4"/>
    <w:rsid w:val="007B1AA3"/>
    <w:rsid w:val="007B1BB8"/>
    <w:rsid w:val="007B2142"/>
    <w:rsid w:val="007B25D2"/>
    <w:rsid w:val="007B273E"/>
    <w:rsid w:val="007B29BD"/>
    <w:rsid w:val="007B2E6E"/>
    <w:rsid w:val="007B69B2"/>
    <w:rsid w:val="007C0183"/>
    <w:rsid w:val="007C0D42"/>
    <w:rsid w:val="007C0E67"/>
    <w:rsid w:val="007C119D"/>
    <w:rsid w:val="007C13CA"/>
    <w:rsid w:val="007C2220"/>
    <w:rsid w:val="007C227F"/>
    <w:rsid w:val="007C41C9"/>
    <w:rsid w:val="007C4860"/>
    <w:rsid w:val="007C5B9F"/>
    <w:rsid w:val="007C6E5A"/>
    <w:rsid w:val="007C73D8"/>
    <w:rsid w:val="007C7F0C"/>
    <w:rsid w:val="007D01F4"/>
    <w:rsid w:val="007D03D5"/>
    <w:rsid w:val="007D0718"/>
    <w:rsid w:val="007D0D70"/>
    <w:rsid w:val="007D0DF6"/>
    <w:rsid w:val="007D1746"/>
    <w:rsid w:val="007D22A6"/>
    <w:rsid w:val="007D2548"/>
    <w:rsid w:val="007D2B0F"/>
    <w:rsid w:val="007D2CDB"/>
    <w:rsid w:val="007D32B3"/>
    <w:rsid w:val="007D34EE"/>
    <w:rsid w:val="007D3610"/>
    <w:rsid w:val="007D3BC7"/>
    <w:rsid w:val="007D46E0"/>
    <w:rsid w:val="007D53ED"/>
    <w:rsid w:val="007D588F"/>
    <w:rsid w:val="007D6EE4"/>
    <w:rsid w:val="007E1138"/>
    <w:rsid w:val="007E146C"/>
    <w:rsid w:val="007E1A1B"/>
    <w:rsid w:val="007E1A53"/>
    <w:rsid w:val="007E3014"/>
    <w:rsid w:val="007E3268"/>
    <w:rsid w:val="007E385B"/>
    <w:rsid w:val="007E4A5F"/>
    <w:rsid w:val="007E4D6D"/>
    <w:rsid w:val="007E4DC6"/>
    <w:rsid w:val="007E4DD8"/>
    <w:rsid w:val="007E5119"/>
    <w:rsid w:val="007E5B15"/>
    <w:rsid w:val="007E5D31"/>
    <w:rsid w:val="007E67D1"/>
    <w:rsid w:val="007E68C9"/>
    <w:rsid w:val="007E6A87"/>
    <w:rsid w:val="007E7121"/>
    <w:rsid w:val="007E77E8"/>
    <w:rsid w:val="007F0484"/>
    <w:rsid w:val="007F085C"/>
    <w:rsid w:val="007F1080"/>
    <w:rsid w:val="007F1BF6"/>
    <w:rsid w:val="007F1E44"/>
    <w:rsid w:val="007F3467"/>
    <w:rsid w:val="007F356D"/>
    <w:rsid w:val="007F3866"/>
    <w:rsid w:val="007F3A6C"/>
    <w:rsid w:val="007F401B"/>
    <w:rsid w:val="007F478D"/>
    <w:rsid w:val="007F4E9A"/>
    <w:rsid w:val="007F623D"/>
    <w:rsid w:val="007F6330"/>
    <w:rsid w:val="007F684A"/>
    <w:rsid w:val="007F6A28"/>
    <w:rsid w:val="007F6D79"/>
    <w:rsid w:val="007F7D7E"/>
    <w:rsid w:val="007F7F33"/>
    <w:rsid w:val="008012CB"/>
    <w:rsid w:val="008019D4"/>
    <w:rsid w:val="00802ECF"/>
    <w:rsid w:val="008035BC"/>
    <w:rsid w:val="00803D6E"/>
    <w:rsid w:val="008051F0"/>
    <w:rsid w:val="00806425"/>
    <w:rsid w:val="00806609"/>
    <w:rsid w:val="00806D87"/>
    <w:rsid w:val="00807042"/>
    <w:rsid w:val="0080714C"/>
    <w:rsid w:val="008072E8"/>
    <w:rsid w:val="008101F8"/>
    <w:rsid w:val="00810797"/>
    <w:rsid w:val="00810CE8"/>
    <w:rsid w:val="00811278"/>
    <w:rsid w:val="0081201E"/>
    <w:rsid w:val="008136D3"/>
    <w:rsid w:val="008139A1"/>
    <w:rsid w:val="00816563"/>
    <w:rsid w:val="00816E3C"/>
    <w:rsid w:val="0081737A"/>
    <w:rsid w:val="00817392"/>
    <w:rsid w:val="0082005B"/>
    <w:rsid w:val="0082072F"/>
    <w:rsid w:val="0082124B"/>
    <w:rsid w:val="008219F1"/>
    <w:rsid w:val="008220C8"/>
    <w:rsid w:val="00823AA1"/>
    <w:rsid w:val="00823EC0"/>
    <w:rsid w:val="00825A09"/>
    <w:rsid w:val="00825B06"/>
    <w:rsid w:val="00826C31"/>
    <w:rsid w:val="0082735C"/>
    <w:rsid w:val="00830AE3"/>
    <w:rsid w:val="00830B0C"/>
    <w:rsid w:val="00831A5B"/>
    <w:rsid w:val="00831DDE"/>
    <w:rsid w:val="00831FD7"/>
    <w:rsid w:val="008328D9"/>
    <w:rsid w:val="00836795"/>
    <w:rsid w:val="00836E68"/>
    <w:rsid w:val="0083774C"/>
    <w:rsid w:val="00840D64"/>
    <w:rsid w:val="008415EF"/>
    <w:rsid w:val="008424D6"/>
    <w:rsid w:val="00842C6B"/>
    <w:rsid w:val="008448C2"/>
    <w:rsid w:val="00845770"/>
    <w:rsid w:val="00845D88"/>
    <w:rsid w:val="00846093"/>
    <w:rsid w:val="00846F15"/>
    <w:rsid w:val="00847473"/>
    <w:rsid w:val="00847735"/>
    <w:rsid w:val="00847DD8"/>
    <w:rsid w:val="00851376"/>
    <w:rsid w:val="008515DC"/>
    <w:rsid w:val="008518E8"/>
    <w:rsid w:val="00851CF0"/>
    <w:rsid w:val="008521BE"/>
    <w:rsid w:val="0085239B"/>
    <w:rsid w:val="00852974"/>
    <w:rsid w:val="008529F6"/>
    <w:rsid w:val="00853F33"/>
    <w:rsid w:val="00854FB1"/>
    <w:rsid w:val="0085513C"/>
    <w:rsid w:val="0085564E"/>
    <w:rsid w:val="008567DB"/>
    <w:rsid w:val="00856A96"/>
    <w:rsid w:val="00857ECE"/>
    <w:rsid w:val="00857F0A"/>
    <w:rsid w:val="00860468"/>
    <w:rsid w:val="008611DB"/>
    <w:rsid w:val="008623A7"/>
    <w:rsid w:val="00862A0A"/>
    <w:rsid w:val="00863A3E"/>
    <w:rsid w:val="00863C69"/>
    <w:rsid w:val="00864112"/>
    <w:rsid w:val="0086486C"/>
    <w:rsid w:val="0086691D"/>
    <w:rsid w:val="00866C55"/>
    <w:rsid w:val="00866DFA"/>
    <w:rsid w:val="008703DE"/>
    <w:rsid w:val="008706C2"/>
    <w:rsid w:val="00870CE3"/>
    <w:rsid w:val="00870D33"/>
    <w:rsid w:val="00871C73"/>
    <w:rsid w:val="00872355"/>
    <w:rsid w:val="00872AD6"/>
    <w:rsid w:val="00872B55"/>
    <w:rsid w:val="00873183"/>
    <w:rsid w:val="00873784"/>
    <w:rsid w:val="00875EDE"/>
    <w:rsid w:val="00875FFA"/>
    <w:rsid w:val="00876572"/>
    <w:rsid w:val="00876A36"/>
    <w:rsid w:val="00876BB0"/>
    <w:rsid w:val="00877E57"/>
    <w:rsid w:val="00877E91"/>
    <w:rsid w:val="00880F0F"/>
    <w:rsid w:val="00881672"/>
    <w:rsid w:val="0088343E"/>
    <w:rsid w:val="00883D21"/>
    <w:rsid w:val="008869CA"/>
    <w:rsid w:val="00886FC7"/>
    <w:rsid w:val="0088769B"/>
    <w:rsid w:val="0089096D"/>
    <w:rsid w:val="008911A5"/>
    <w:rsid w:val="0089159B"/>
    <w:rsid w:val="00891C36"/>
    <w:rsid w:val="0089265A"/>
    <w:rsid w:val="00893D40"/>
    <w:rsid w:val="00894562"/>
    <w:rsid w:val="0089660C"/>
    <w:rsid w:val="00896FC4"/>
    <w:rsid w:val="0089738B"/>
    <w:rsid w:val="008A0DD4"/>
    <w:rsid w:val="008A0FEE"/>
    <w:rsid w:val="008A1B97"/>
    <w:rsid w:val="008A1E8A"/>
    <w:rsid w:val="008A1F02"/>
    <w:rsid w:val="008A2295"/>
    <w:rsid w:val="008A24AF"/>
    <w:rsid w:val="008A28B5"/>
    <w:rsid w:val="008A4001"/>
    <w:rsid w:val="008A5D70"/>
    <w:rsid w:val="008A5FEA"/>
    <w:rsid w:val="008A6339"/>
    <w:rsid w:val="008A6A96"/>
    <w:rsid w:val="008A6B27"/>
    <w:rsid w:val="008B0967"/>
    <w:rsid w:val="008B105D"/>
    <w:rsid w:val="008B28F0"/>
    <w:rsid w:val="008B2D55"/>
    <w:rsid w:val="008B330D"/>
    <w:rsid w:val="008B4136"/>
    <w:rsid w:val="008B4A45"/>
    <w:rsid w:val="008B5A69"/>
    <w:rsid w:val="008B5A87"/>
    <w:rsid w:val="008B6DCA"/>
    <w:rsid w:val="008B6E85"/>
    <w:rsid w:val="008B7ADB"/>
    <w:rsid w:val="008C0586"/>
    <w:rsid w:val="008C065F"/>
    <w:rsid w:val="008C076B"/>
    <w:rsid w:val="008C0830"/>
    <w:rsid w:val="008C1522"/>
    <w:rsid w:val="008C1B86"/>
    <w:rsid w:val="008C2E1C"/>
    <w:rsid w:val="008C2ECE"/>
    <w:rsid w:val="008C3509"/>
    <w:rsid w:val="008C3658"/>
    <w:rsid w:val="008C3CF8"/>
    <w:rsid w:val="008C468F"/>
    <w:rsid w:val="008C4D0B"/>
    <w:rsid w:val="008C5A19"/>
    <w:rsid w:val="008C5F97"/>
    <w:rsid w:val="008C659C"/>
    <w:rsid w:val="008C7BF9"/>
    <w:rsid w:val="008D025C"/>
    <w:rsid w:val="008D1CF2"/>
    <w:rsid w:val="008D3E64"/>
    <w:rsid w:val="008D3FCA"/>
    <w:rsid w:val="008D436E"/>
    <w:rsid w:val="008D4556"/>
    <w:rsid w:val="008D4EB1"/>
    <w:rsid w:val="008D4FEF"/>
    <w:rsid w:val="008D5DF5"/>
    <w:rsid w:val="008D5F70"/>
    <w:rsid w:val="008D63AD"/>
    <w:rsid w:val="008D73B2"/>
    <w:rsid w:val="008D76DC"/>
    <w:rsid w:val="008E0E90"/>
    <w:rsid w:val="008E2044"/>
    <w:rsid w:val="008E2137"/>
    <w:rsid w:val="008E30D9"/>
    <w:rsid w:val="008E3A1E"/>
    <w:rsid w:val="008E6805"/>
    <w:rsid w:val="008E6F0A"/>
    <w:rsid w:val="008E7015"/>
    <w:rsid w:val="008E7C28"/>
    <w:rsid w:val="008F0111"/>
    <w:rsid w:val="008F288B"/>
    <w:rsid w:val="008F2A56"/>
    <w:rsid w:val="008F301D"/>
    <w:rsid w:val="008F3DDC"/>
    <w:rsid w:val="008F46D6"/>
    <w:rsid w:val="008F49C2"/>
    <w:rsid w:val="008F552C"/>
    <w:rsid w:val="008F64D6"/>
    <w:rsid w:val="008F6AAF"/>
    <w:rsid w:val="008F77F6"/>
    <w:rsid w:val="00901270"/>
    <w:rsid w:val="00901FC7"/>
    <w:rsid w:val="00902A29"/>
    <w:rsid w:val="0090319A"/>
    <w:rsid w:val="009048FA"/>
    <w:rsid w:val="00904A49"/>
    <w:rsid w:val="00904D91"/>
    <w:rsid w:val="00905352"/>
    <w:rsid w:val="00905B46"/>
    <w:rsid w:val="0090671A"/>
    <w:rsid w:val="00906E27"/>
    <w:rsid w:val="00907118"/>
    <w:rsid w:val="00910949"/>
    <w:rsid w:val="00910A55"/>
    <w:rsid w:val="00911C83"/>
    <w:rsid w:val="0091228D"/>
    <w:rsid w:val="0091246C"/>
    <w:rsid w:val="0091361A"/>
    <w:rsid w:val="00915057"/>
    <w:rsid w:val="00915100"/>
    <w:rsid w:val="0091536A"/>
    <w:rsid w:val="0091677E"/>
    <w:rsid w:val="009169F9"/>
    <w:rsid w:val="0092058F"/>
    <w:rsid w:val="00920A3F"/>
    <w:rsid w:val="00921898"/>
    <w:rsid w:val="00921D18"/>
    <w:rsid w:val="00921DCA"/>
    <w:rsid w:val="0092216F"/>
    <w:rsid w:val="009226A3"/>
    <w:rsid w:val="009226D6"/>
    <w:rsid w:val="0092274B"/>
    <w:rsid w:val="00922F78"/>
    <w:rsid w:val="009251A5"/>
    <w:rsid w:val="00925AD2"/>
    <w:rsid w:val="0092655A"/>
    <w:rsid w:val="00927021"/>
    <w:rsid w:val="0092714C"/>
    <w:rsid w:val="0093015A"/>
    <w:rsid w:val="00932273"/>
    <w:rsid w:val="00932BE5"/>
    <w:rsid w:val="00932D66"/>
    <w:rsid w:val="00932E70"/>
    <w:rsid w:val="00933297"/>
    <w:rsid w:val="009341F8"/>
    <w:rsid w:val="009349C2"/>
    <w:rsid w:val="00934FF6"/>
    <w:rsid w:val="009352E7"/>
    <w:rsid w:val="00935740"/>
    <w:rsid w:val="00936144"/>
    <w:rsid w:val="00940A0F"/>
    <w:rsid w:val="00940E00"/>
    <w:rsid w:val="00941598"/>
    <w:rsid w:val="009418AB"/>
    <w:rsid w:val="00943B71"/>
    <w:rsid w:val="00944D12"/>
    <w:rsid w:val="00944F4C"/>
    <w:rsid w:val="009451AC"/>
    <w:rsid w:val="00946551"/>
    <w:rsid w:val="009503B5"/>
    <w:rsid w:val="00950BEF"/>
    <w:rsid w:val="009516FF"/>
    <w:rsid w:val="00951EBB"/>
    <w:rsid w:val="0095235B"/>
    <w:rsid w:val="00952C95"/>
    <w:rsid w:val="00953D7D"/>
    <w:rsid w:val="009549B6"/>
    <w:rsid w:val="00954CA4"/>
    <w:rsid w:val="00955A13"/>
    <w:rsid w:val="009560CD"/>
    <w:rsid w:val="0095687B"/>
    <w:rsid w:val="009575D4"/>
    <w:rsid w:val="00957953"/>
    <w:rsid w:val="009600E7"/>
    <w:rsid w:val="00960259"/>
    <w:rsid w:val="0096026A"/>
    <w:rsid w:val="009605B7"/>
    <w:rsid w:val="00961441"/>
    <w:rsid w:val="00961708"/>
    <w:rsid w:val="009622E3"/>
    <w:rsid w:val="009628E1"/>
    <w:rsid w:val="00962A8E"/>
    <w:rsid w:val="00963A3F"/>
    <w:rsid w:val="0096430C"/>
    <w:rsid w:val="009651DF"/>
    <w:rsid w:val="0096668C"/>
    <w:rsid w:val="00966EDF"/>
    <w:rsid w:val="009674DB"/>
    <w:rsid w:val="00967E6C"/>
    <w:rsid w:val="0097019E"/>
    <w:rsid w:val="009703F5"/>
    <w:rsid w:val="00970A73"/>
    <w:rsid w:val="00974398"/>
    <w:rsid w:val="009746BE"/>
    <w:rsid w:val="009749F5"/>
    <w:rsid w:val="00975AF8"/>
    <w:rsid w:val="00975F38"/>
    <w:rsid w:val="00976FA5"/>
    <w:rsid w:val="00977A26"/>
    <w:rsid w:val="00980716"/>
    <w:rsid w:val="00982D85"/>
    <w:rsid w:val="00983123"/>
    <w:rsid w:val="00983382"/>
    <w:rsid w:val="0098378A"/>
    <w:rsid w:val="00983797"/>
    <w:rsid w:val="00983DC9"/>
    <w:rsid w:val="0098474C"/>
    <w:rsid w:val="0098532C"/>
    <w:rsid w:val="0098552C"/>
    <w:rsid w:val="009861BE"/>
    <w:rsid w:val="00987464"/>
    <w:rsid w:val="009874A4"/>
    <w:rsid w:val="00987808"/>
    <w:rsid w:val="009906EA"/>
    <w:rsid w:val="00990797"/>
    <w:rsid w:val="00991FE9"/>
    <w:rsid w:val="00992122"/>
    <w:rsid w:val="009921D3"/>
    <w:rsid w:val="00992FDF"/>
    <w:rsid w:val="009935D9"/>
    <w:rsid w:val="00994497"/>
    <w:rsid w:val="0099687D"/>
    <w:rsid w:val="00996B1E"/>
    <w:rsid w:val="00996F96"/>
    <w:rsid w:val="00997620"/>
    <w:rsid w:val="00997A8A"/>
    <w:rsid w:val="009A09F8"/>
    <w:rsid w:val="009A0D5D"/>
    <w:rsid w:val="009A20E1"/>
    <w:rsid w:val="009A2204"/>
    <w:rsid w:val="009A2ADD"/>
    <w:rsid w:val="009A2B1E"/>
    <w:rsid w:val="009A2B29"/>
    <w:rsid w:val="009A41BA"/>
    <w:rsid w:val="009A469F"/>
    <w:rsid w:val="009A4A4F"/>
    <w:rsid w:val="009A4E02"/>
    <w:rsid w:val="009A4F23"/>
    <w:rsid w:val="009A53D5"/>
    <w:rsid w:val="009A5500"/>
    <w:rsid w:val="009A5625"/>
    <w:rsid w:val="009B0594"/>
    <w:rsid w:val="009B1AB0"/>
    <w:rsid w:val="009B1EF6"/>
    <w:rsid w:val="009B2208"/>
    <w:rsid w:val="009B2676"/>
    <w:rsid w:val="009B3E53"/>
    <w:rsid w:val="009B4492"/>
    <w:rsid w:val="009B4961"/>
    <w:rsid w:val="009B58EA"/>
    <w:rsid w:val="009B61AD"/>
    <w:rsid w:val="009B6CCD"/>
    <w:rsid w:val="009B6D7E"/>
    <w:rsid w:val="009B7C05"/>
    <w:rsid w:val="009C0990"/>
    <w:rsid w:val="009C0B70"/>
    <w:rsid w:val="009C1C70"/>
    <w:rsid w:val="009C2964"/>
    <w:rsid w:val="009C2A8F"/>
    <w:rsid w:val="009C33D6"/>
    <w:rsid w:val="009C3A12"/>
    <w:rsid w:val="009C4372"/>
    <w:rsid w:val="009C6BC4"/>
    <w:rsid w:val="009C7B67"/>
    <w:rsid w:val="009D0198"/>
    <w:rsid w:val="009D032B"/>
    <w:rsid w:val="009D0A2D"/>
    <w:rsid w:val="009D0D43"/>
    <w:rsid w:val="009D1DA4"/>
    <w:rsid w:val="009D2C1E"/>
    <w:rsid w:val="009D50B4"/>
    <w:rsid w:val="009D56FA"/>
    <w:rsid w:val="009D5E85"/>
    <w:rsid w:val="009D672D"/>
    <w:rsid w:val="009D6867"/>
    <w:rsid w:val="009D6AFF"/>
    <w:rsid w:val="009D6F9C"/>
    <w:rsid w:val="009D77C9"/>
    <w:rsid w:val="009E0032"/>
    <w:rsid w:val="009E1A5D"/>
    <w:rsid w:val="009E1AFE"/>
    <w:rsid w:val="009E1F4F"/>
    <w:rsid w:val="009E283F"/>
    <w:rsid w:val="009E6247"/>
    <w:rsid w:val="009E6437"/>
    <w:rsid w:val="009E7C53"/>
    <w:rsid w:val="009F1E54"/>
    <w:rsid w:val="009F2EC1"/>
    <w:rsid w:val="009F397F"/>
    <w:rsid w:val="009F41FD"/>
    <w:rsid w:val="009F4E9F"/>
    <w:rsid w:val="009F4FB9"/>
    <w:rsid w:val="009F6959"/>
    <w:rsid w:val="009F6B31"/>
    <w:rsid w:val="00A00607"/>
    <w:rsid w:val="00A012E7"/>
    <w:rsid w:val="00A017F7"/>
    <w:rsid w:val="00A01B6C"/>
    <w:rsid w:val="00A02ADD"/>
    <w:rsid w:val="00A02D9C"/>
    <w:rsid w:val="00A02FE6"/>
    <w:rsid w:val="00A03151"/>
    <w:rsid w:val="00A0342A"/>
    <w:rsid w:val="00A038FB"/>
    <w:rsid w:val="00A054F1"/>
    <w:rsid w:val="00A06238"/>
    <w:rsid w:val="00A062C3"/>
    <w:rsid w:val="00A064BB"/>
    <w:rsid w:val="00A06B5D"/>
    <w:rsid w:val="00A06FEE"/>
    <w:rsid w:val="00A07791"/>
    <w:rsid w:val="00A113D9"/>
    <w:rsid w:val="00A11914"/>
    <w:rsid w:val="00A128EA"/>
    <w:rsid w:val="00A14FA3"/>
    <w:rsid w:val="00A1595E"/>
    <w:rsid w:val="00A16D31"/>
    <w:rsid w:val="00A1714D"/>
    <w:rsid w:val="00A20E7B"/>
    <w:rsid w:val="00A2154E"/>
    <w:rsid w:val="00A21E24"/>
    <w:rsid w:val="00A21F31"/>
    <w:rsid w:val="00A22224"/>
    <w:rsid w:val="00A22FF7"/>
    <w:rsid w:val="00A23C2D"/>
    <w:rsid w:val="00A23D70"/>
    <w:rsid w:val="00A240F6"/>
    <w:rsid w:val="00A24241"/>
    <w:rsid w:val="00A2551E"/>
    <w:rsid w:val="00A25AC3"/>
    <w:rsid w:val="00A25C09"/>
    <w:rsid w:val="00A27DEA"/>
    <w:rsid w:val="00A27E63"/>
    <w:rsid w:val="00A321DD"/>
    <w:rsid w:val="00A32BDF"/>
    <w:rsid w:val="00A32EB3"/>
    <w:rsid w:val="00A33876"/>
    <w:rsid w:val="00A345A2"/>
    <w:rsid w:val="00A36AB7"/>
    <w:rsid w:val="00A37217"/>
    <w:rsid w:val="00A373D0"/>
    <w:rsid w:val="00A37532"/>
    <w:rsid w:val="00A37811"/>
    <w:rsid w:val="00A40A6D"/>
    <w:rsid w:val="00A40B0D"/>
    <w:rsid w:val="00A40E55"/>
    <w:rsid w:val="00A41426"/>
    <w:rsid w:val="00A420C4"/>
    <w:rsid w:val="00A43217"/>
    <w:rsid w:val="00A44027"/>
    <w:rsid w:val="00A44414"/>
    <w:rsid w:val="00A4534A"/>
    <w:rsid w:val="00A4626E"/>
    <w:rsid w:val="00A46A9F"/>
    <w:rsid w:val="00A47A41"/>
    <w:rsid w:val="00A5147E"/>
    <w:rsid w:val="00A51C6F"/>
    <w:rsid w:val="00A51FC0"/>
    <w:rsid w:val="00A52028"/>
    <w:rsid w:val="00A521C2"/>
    <w:rsid w:val="00A522B4"/>
    <w:rsid w:val="00A5319C"/>
    <w:rsid w:val="00A5322E"/>
    <w:rsid w:val="00A53540"/>
    <w:rsid w:val="00A54A07"/>
    <w:rsid w:val="00A550F3"/>
    <w:rsid w:val="00A55954"/>
    <w:rsid w:val="00A55E40"/>
    <w:rsid w:val="00A5605A"/>
    <w:rsid w:val="00A5619D"/>
    <w:rsid w:val="00A561EA"/>
    <w:rsid w:val="00A56518"/>
    <w:rsid w:val="00A56837"/>
    <w:rsid w:val="00A56E1D"/>
    <w:rsid w:val="00A572B0"/>
    <w:rsid w:val="00A60393"/>
    <w:rsid w:val="00A614A6"/>
    <w:rsid w:val="00A61BAB"/>
    <w:rsid w:val="00A6238B"/>
    <w:rsid w:val="00A62894"/>
    <w:rsid w:val="00A646A5"/>
    <w:rsid w:val="00A64A7F"/>
    <w:rsid w:val="00A66247"/>
    <w:rsid w:val="00A67A2A"/>
    <w:rsid w:val="00A706AD"/>
    <w:rsid w:val="00A70F7E"/>
    <w:rsid w:val="00A7296D"/>
    <w:rsid w:val="00A731BA"/>
    <w:rsid w:val="00A737E6"/>
    <w:rsid w:val="00A740E5"/>
    <w:rsid w:val="00A74BE9"/>
    <w:rsid w:val="00A74C5C"/>
    <w:rsid w:val="00A754F6"/>
    <w:rsid w:val="00A76EDC"/>
    <w:rsid w:val="00A778E8"/>
    <w:rsid w:val="00A77C42"/>
    <w:rsid w:val="00A77F1F"/>
    <w:rsid w:val="00A80AC1"/>
    <w:rsid w:val="00A813F9"/>
    <w:rsid w:val="00A81B00"/>
    <w:rsid w:val="00A82AB6"/>
    <w:rsid w:val="00A82BA9"/>
    <w:rsid w:val="00A832F7"/>
    <w:rsid w:val="00A85C41"/>
    <w:rsid w:val="00A85C74"/>
    <w:rsid w:val="00A86A94"/>
    <w:rsid w:val="00A90EC1"/>
    <w:rsid w:val="00A9119E"/>
    <w:rsid w:val="00A93E65"/>
    <w:rsid w:val="00A957C7"/>
    <w:rsid w:val="00A96076"/>
    <w:rsid w:val="00A9693E"/>
    <w:rsid w:val="00A969F3"/>
    <w:rsid w:val="00A96E31"/>
    <w:rsid w:val="00A97D23"/>
    <w:rsid w:val="00AA00B6"/>
    <w:rsid w:val="00AA0AC1"/>
    <w:rsid w:val="00AA105B"/>
    <w:rsid w:val="00AA186E"/>
    <w:rsid w:val="00AA1CFA"/>
    <w:rsid w:val="00AA1E71"/>
    <w:rsid w:val="00AA52C2"/>
    <w:rsid w:val="00AA5B99"/>
    <w:rsid w:val="00AA605E"/>
    <w:rsid w:val="00AA640F"/>
    <w:rsid w:val="00AA6D43"/>
    <w:rsid w:val="00AA6D4D"/>
    <w:rsid w:val="00AA742E"/>
    <w:rsid w:val="00AA7565"/>
    <w:rsid w:val="00AA75D9"/>
    <w:rsid w:val="00AA7CF5"/>
    <w:rsid w:val="00AB0DED"/>
    <w:rsid w:val="00AB0E28"/>
    <w:rsid w:val="00AB122F"/>
    <w:rsid w:val="00AB18A8"/>
    <w:rsid w:val="00AB37EE"/>
    <w:rsid w:val="00AB3D77"/>
    <w:rsid w:val="00AB3DC0"/>
    <w:rsid w:val="00AB4953"/>
    <w:rsid w:val="00AB4A8B"/>
    <w:rsid w:val="00AB5C7D"/>
    <w:rsid w:val="00AB62EB"/>
    <w:rsid w:val="00AB63ED"/>
    <w:rsid w:val="00AB7759"/>
    <w:rsid w:val="00AC0246"/>
    <w:rsid w:val="00AC15CA"/>
    <w:rsid w:val="00AC1FD9"/>
    <w:rsid w:val="00AC2F3D"/>
    <w:rsid w:val="00AC3616"/>
    <w:rsid w:val="00AC4646"/>
    <w:rsid w:val="00AC51E8"/>
    <w:rsid w:val="00AC5429"/>
    <w:rsid w:val="00AC6B8E"/>
    <w:rsid w:val="00AC7F58"/>
    <w:rsid w:val="00AD05CC"/>
    <w:rsid w:val="00AD0612"/>
    <w:rsid w:val="00AD06B9"/>
    <w:rsid w:val="00AD1139"/>
    <w:rsid w:val="00AD1524"/>
    <w:rsid w:val="00AD1568"/>
    <w:rsid w:val="00AD1B88"/>
    <w:rsid w:val="00AD1C78"/>
    <w:rsid w:val="00AD2198"/>
    <w:rsid w:val="00AD3784"/>
    <w:rsid w:val="00AD5EC6"/>
    <w:rsid w:val="00AD758D"/>
    <w:rsid w:val="00AE0086"/>
    <w:rsid w:val="00AE115F"/>
    <w:rsid w:val="00AE12C1"/>
    <w:rsid w:val="00AE25D7"/>
    <w:rsid w:val="00AE335A"/>
    <w:rsid w:val="00AE3752"/>
    <w:rsid w:val="00AE38DF"/>
    <w:rsid w:val="00AE4807"/>
    <w:rsid w:val="00AE505E"/>
    <w:rsid w:val="00AE51F3"/>
    <w:rsid w:val="00AE5C93"/>
    <w:rsid w:val="00AE6C15"/>
    <w:rsid w:val="00AF2D40"/>
    <w:rsid w:val="00AF48D5"/>
    <w:rsid w:val="00AF6A9A"/>
    <w:rsid w:val="00AF77F3"/>
    <w:rsid w:val="00AF7823"/>
    <w:rsid w:val="00AF7D5E"/>
    <w:rsid w:val="00B004BE"/>
    <w:rsid w:val="00B0259F"/>
    <w:rsid w:val="00B0295F"/>
    <w:rsid w:val="00B046BE"/>
    <w:rsid w:val="00B07124"/>
    <w:rsid w:val="00B1044A"/>
    <w:rsid w:val="00B11425"/>
    <w:rsid w:val="00B11440"/>
    <w:rsid w:val="00B117CF"/>
    <w:rsid w:val="00B11F7B"/>
    <w:rsid w:val="00B129D0"/>
    <w:rsid w:val="00B133C8"/>
    <w:rsid w:val="00B13593"/>
    <w:rsid w:val="00B13BE0"/>
    <w:rsid w:val="00B14159"/>
    <w:rsid w:val="00B152AD"/>
    <w:rsid w:val="00B15CC4"/>
    <w:rsid w:val="00B167C5"/>
    <w:rsid w:val="00B16D34"/>
    <w:rsid w:val="00B17BF0"/>
    <w:rsid w:val="00B21865"/>
    <w:rsid w:val="00B21F84"/>
    <w:rsid w:val="00B22658"/>
    <w:rsid w:val="00B22E63"/>
    <w:rsid w:val="00B2304C"/>
    <w:rsid w:val="00B23E4F"/>
    <w:rsid w:val="00B242D5"/>
    <w:rsid w:val="00B25459"/>
    <w:rsid w:val="00B25FFE"/>
    <w:rsid w:val="00B273F7"/>
    <w:rsid w:val="00B274F9"/>
    <w:rsid w:val="00B276A6"/>
    <w:rsid w:val="00B31301"/>
    <w:rsid w:val="00B31FE4"/>
    <w:rsid w:val="00B3227F"/>
    <w:rsid w:val="00B32490"/>
    <w:rsid w:val="00B33145"/>
    <w:rsid w:val="00B33839"/>
    <w:rsid w:val="00B34390"/>
    <w:rsid w:val="00B3444A"/>
    <w:rsid w:val="00B34695"/>
    <w:rsid w:val="00B34BC8"/>
    <w:rsid w:val="00B35C5C"/>
    <w:rsid w:val="00B37219"/>
    <w:rsid w:val="00B37438"/>
    <w:rsid w:val="00B40696"/>
    <w:rsid w:val="00B409B8"/>
    <w:rsid w:val="00B4101C"/>
    <w:rsid w:val="00B41BC2"/>
    <w:rsid w:val="00B4318C"/>
    <w:rsid w:val="00B434D2"/>
    <w:rsid w:val="00B43748"/>
    <w:rsid w:val="00B44871"/>
    <w:rsid w:val="00B449A3"/>
    <w:rsid w:val="00B44BFA"/>
    <w:rsid w:val="00B45028"/>
    <w:rsid w:val="00B45DA2"/>
    <w:rsid w:val="00B46C65"/>
    <w:rsid w:val="00B47BCF"/>
    <w:rsid w:val="00B5289E"/>
    <w:rsid w:val="00B53092"/>
    <w:rsid w:val="00B5439A"/>
    <w:rsid w:val="00B60094"/>
    <w:rsid w:val="00B6021B"/>
    <w:rsid w:val="00B61C19"/>
    <w:rsid w:val="00B62D2F"/>
    <w:rsid w:val="00B62E05"/>
    <w:rsid w:val="00B67416"/>
    <w:rsid w:val="00B6764F"/>
    <w:rsid w:val="00B67BA9"/>
    <w:rsid w:val="00B70469"/>
    <w:rsid w:val="00B70492"/>
    <w:rsid w:val="00B70A00"/>
    <w:rsid w:val="00B70B75"/>
    <w:rsid w:val="00B70BDC"/>
    <w:rsid w:val="00B70F5B"/>
    <w:rsid w:val="00B7136B"/>
    <w:rsid w:val="00B71C0C"/>
    <w:rsid w:val="00B720EA"/>
    <w:rsid w:val="00B7224C"/>
    <w:rsid w:val="00B74010"/>
    <w:rsid w:val="00B74ABB"/>
    <w:rsid w:val="00B74CCF"/>
    <w:rsid w:val="00B75491"/>
    <w:rsid w:val="00B75492"/>
    <w:rsid w:val="00B76793"/>
    <w:rsid w:val="00B768D9"/>
    <w:rsid w:val="00B80167"/>
    <w:rsid w:val="00B80173"/>
    <w:rsid w:val="00B8022E"/>
    <w:rsid w:val="00B805CA"/>
    <w:rsid w:val="00B807DC"/>
    <w:rsid w:val="00B80B98"/>
    <w:rsid w:val="00B81E27"/>
    <w:rsid w:val="00B820FD"/>
    <w:rsid w:val="00B827C8"/>
    <w:rsid w:val="00B82D86"/>
    <w:rsid w:val="00B8369B"/>
    <w:rsid w:val="00B839C4"/>
    <w:rsid w:val="00B86090"/>
    <w:rsid w:val="00B86A49"/>
    <w:rsid w:val="00B86D72"/>
    <w:rsid w:val="00B86FA4"/>
    <w:rsid w:val="00B90EB6"/>
    <w:rsid w:val="00B917B9"/>
    <w:rsid w:val="00B91D35"/>
    <w:rsid w:val="00B92A47"/>
    <w:rsid w:val="00B9382A"/>
    <w:rsid w:val="00B93A2C"/>
    <w:rsid w:val="00B94B76"/>
    <w:rsid w:val="00B94C93"/>
    <w:rsid w:val="00B95096"/>
    <w:rsid w:val="00B9513D"/>
    <w:rsid w:val="00B958DE"/>
    <w:rsid w:val="00B95C72"/>
    <w:rsid w:val="00B96C50"/>
    <w:rsid w:val="00B97C73"/>
    <w:rsid w:val="00BA0523"/>
    <w:rsid w:val="00BA135F"/>
    <w:rsid w:val="00BA137E"/>
    <w:rsid w:val="00BA2ACC"/>
    <w:rsid w:val="00BA36A5"/>
    <w:rsid w:val="00BA3CA8"/>
    <w:rsid w:val="00BA4C7C"/>
    <w:rsid w:val="00BA4E3B"/>
    <w:rsid w:val="00BA693E"/>
    <w:rsid w:val="00BA6D05"/>
    <w:rsid w:val="00BA7C56"/>
    <w:rsid w:val="00BA7EE1"/>
    <w:rsid w:val="00BB00D1"/>
    <w:rsid w:val="00BB01AA"/>
    <w:rsid w:val="00BB0611"/>
    <w:rsid w:val="00BB11DC"/>
    <w:rsid w:val="00BB1ADD"/>
    <w:rsid w:val="00BB2597"/>
    <w:rsid w:val="00BB2604"/>
    <w:rsid w:val="00BB2699"/>
    <w:rsid w:val="00BB2E7F"/>
    <w:rsid w:val="00BB378E"/>
    <w:rsid w:val="00BB40A1"/>
    <w:rsid w:val="00BB4F76"/>
    <w:rsid w:val="00BB50C1"/>
    <w:rsid w:val="00BB5250"/>
    <w:rsid w:val="00BB52F6"/>
    <w:rsid w:val="00BB60D6"/>
    <w:rsid w:val="00BB68E3"/>
    <w:rsid w:val="00BB6AE6"/>
    <w:rsid w:val="00BB7951"/>
    <w:rsid w:val="00BC0B64"/>
    <w:rsid w:val="00BC0C81"/>
    <w:rsid w:val="00BC22AD"/>
    <w:rsid w:val="00BC2C2B"/>
    <w:rsid w:val="00BC2FBC"/>
    <w:rsid w:val="00BC30B4"/>
    <w:rsid w:val="00BC3EB8"/>
    <w:rsid w:val="00BC4BFC"/>
    <w:rsid w:val="00BC4E83"/>
    <w:rsid w:val="00BC4EB5"/>
    <w:rsid w:val="00BC5882"/>
    <w:rsid w:val="00BC625D"/>
    <w:rsid w:val="00BC7511"/>
    <w:rsid w:val="00BC7A90"/>
    <w:rsid w:val="00BC7E68"/>
    <w:rsid w:val="00BD05C0"/>
    <w:rsid w:val="00BD0E0A"/>
    <w:rsid w:val="00BD1026"/>
    <w:rsid w:val="00BD16CD"/>
    <w:rsid w:val="00BD16E1"/>
    <w:rsid w:val="00BD25DC"/>
    <w:rsid w:val="00BD2C37"/>
    <w:rsid w:val="00BD39E8"/>
    <w:rsid w:val="00BD39F5"/>
    <w:rsid w:val="00BD3D76"/>
    <w:rsid w:val="00BD3EBB"/>
    <w:rsid w:val="00BD4017"/>
    <w:rsid w:val="00BD5157"/>
    <w:rsid w:val="00BD612B"/>
    <w:rsid w:val="00BD6487"/>
    <w:rsid w:val="00BD7FF7"/>
    <w:rsid w:val="00BE00BB"/>
    <w:rsid w:val="00BE1217"/>
    <w:rsid w:val="00BE1488"/>
    <w:rsid w:val="00BE16BC"/>
    <w:rsid w:val="00BE25FA"/>
    <w:rsid w:val="00BE269C"/>
    <w:rsid w:val="00BE333F"/>
    <w:rsid w:val="00BE37C4"/>
    <w:rsid w:val="00BE3F41"/>
    <w:rsid w:val="00BE4BAE"/>
    <w:rsid w:val="00BE58C5"/>
    <w:rsid w:val="00BE5C59"/>
    <w:rsid w:val="00BE62E1"/>
    <w:rsid w:val="00BE7097"/>
    <w:rsid w:val="00BE756D"/>
    <w:rsid w:val="00BE7C78"/>
    <w:rsid w:val="00BF0615"/>
    <w:rsid w:val="00BF0DD1"/>
    <w:rsid w:val="00BF11EE"/>
    <w:rsid w:val="00BF2368"/>
    <w:rsid w:val="00BF2AD3"/>
    <w:rsid w:val="00BF3118"/>
    <w:rsid w:val="00BF36A5"/>
    <w:rsid w:val="00BF4008"/>
    <w:rsid w:val="00BF4746"/>
    <w:rsid w:val="00BF4DCB"/>
    <w:rsid w:val="00BF61E8"/>
    <w:rsid w:val="00BF6F7D"/>
    <w:rsid w:val="00C00104"/>
    <w:rsid w:val="00C0012E"/>
    <w:rsid w:val="00C00377"/>
    <w:rsid w:val="00C019BC"/>
    <w:rsid w:val="00C01ECF"/>
    <w:rsid w:val="00C01FDE"/>
    <w:rsid w:val="00C0260A"/>
    <w:rsid w:val="00C026FA"/>
    <w:rsid w:val="00C03455"/>
    <w:rsid w:val="00C03FAF"/>
    <w:rsid w:val="00C049E0"/>
    <w:rsid w:val="00C051C3"/>
    <w:rsid w:val="00C06009"/>
    <w:rsid w:val="00C06D91"/>
    <w:rsid w:val="00C1037B"/>
    <w:rsid w:val="00C10966"/>
    <w:rsid w:val="00C10E3F"/>
    <w:rsid w:val="00C12EF8"/>
    <w:rsid w:val="00C1420B"/>
    <w:rsid w:val="00C14215"/>
    <w:rsid w:val="00C148DC"/>
    <w:rsid w:val="00C155D2"/>
    <w:rsid w:val="00C1581F"/>
    <w:rsid w:val="00C15EAA"/>
    <w:rsid w:val="00C16B61"/>
    <w:rsid w:val="00C16C4E"/>
    <w:rsid w:val="00C17B54"/>
    <w:rsid w:val="00C234B3"/>
    <w:rsid w:val="00C248A1"/>
    <w:rsid w:val="00C259B7"/>
    <w:rsid w:val="00C26C09"/>
    <w:rsid w:val="00C2762E"/>
    <w:rsid w:val="00C30487"/>
    <w:rsid w:val="00C30752"/>
    <w:rsid w:val="00C30F70"/>
    <w:rsid w:val="00C3143B"/>
    <w:rsid w:val="00C317E4"/>
    <w:rsid w:val="00C32434"/>
    <w:rsid w:val="00C3289B"/>
    <w:rsid w:val="00C329EB"/>
    <w:rsid w:val="00C32F7B"/>
    <w:rsid w:val="00C32FDC"/>
    <w:rsid w:val="00C33555"/>
    <w:rsid w:val="00C340E2"/>
    <w:rsid w:val="00C36D9F"/>
    <w:rsid w:val="00C36E21"/>
    <w:rsid w:val="00C3778E"/>
    <w:rsid w:val="00C37E87"/>
    <w:rsid w:val="00C401C1"/>
    <w:rsid w:val="00C40A77"/>
    <w:rsid w:val="00C42415"/>
    <w:rsid w:val="00C43D39"/>
    <w:rsid w:val="00C440F1"/>
    <w:rsid w:val="00C44747"/>
    <w:rsid w:val="00C44791"/>
    <w:rsid w:val="00C44C18"/>
    <w:rsid w:val="00C45DB3"/>
    <w:rsid w:val="00C460F0"/>
    <w:rsid w:val="00C4673E"/>
    <w:rsid w:val="00C50C28"/>
    <w:rsid w:val="00C51A98"/>
    <w:rsid w:val="00C5412D"/>
    <w:rsid w:val="00C54258"/>
    <w:rsid w:val="00C54E1C"/>
    <w:rsid w:val="00C56206"/>
    <w:rsid w:val="00C564A3"/>
    <w:rsid w:val="00C56548"/>
    <w:rsid w:val="00C567F0"/>
    <w:rsid w:val="00C5692F"/>
    <w:rsid w:val="00C56980"/>
    <w:rsid w:val="00C56CE7"/>
    <w:rsid w:val="00C56E25"/>
    <w:rsid w:val="00C57CD6"/>
    <w:rsid w:val="00C57DEC"/>
    <w:rsid w:val="00C61B1D"/>
    <w:rsid w:val="00C62CE0"/>
    <w:rsid w:val="00C63DB6"/>
    <w:rsid w:val="00C640AE"/>
    <w:rsid w:val="00C6479C"/>
    <w:rsid w:val="00C64BC0"/>
    <w:rsid w:val="00C656DB"/>
    <w:rsid w:val="00C65F20"/>
    <w:rsid w:val="00C6693A"/>
    <w:rsid w:val="00C67339"/>
    <w:rsid w:val="00C675AC"/>
    <w:rsid w:val="00C67893"/>
    <w:rsid w:val="00C70B14"/>
    <w:rsid w:val="00C71655"/>
    <w:rsid w:val="00C7281B"/>
    <w:rsid w:val="00C729DC"/>
    <w:rsid w:val="00C73E17"/>
    <w:rsid w:val="00C73E31"/>
    <w:rsid w:val="00C74BEC"/>
    <w:rsid w:val="00C74E1E"/>
    <w:rsid w:val="00C75533"/>
    <w:rsid w:val="00C75A06"/>
    <w:rsid w:val="00C76E58"/>
    <w:rsid w:val="00C772E2"/>
    <w:rsid w:val="00C82417"/>
    <w:rsid w:val="00C82C2C"/>
    <w:rsid w:val="00C82CDD"/>
    <w:rsid w:val="00C82E47"/>
    <w:rsid w:val="00C83576"/>
    <w:rsid w:val="00C850A2"/>
    <w:rsid w:val="00C85D49"/>
    <w:rsid w:val="00C85E7A"/>
    <w:rsid w:val="00C86402"/>
    <w:rsid w:val="00C86EE6"/>
    <w:rsid w:val="00C87656"/>
    <w:rsid w:val="00C90C78"/>
    <w:rsid w:val="00C916ED"/>
    <w:rsid w:val="00C92072"/>
    <w:rsid w:val="00C92C25"/>
    <w:rsid w:val="00C93D15"/>
    <w:rsid w:val="00C94EBC"/>
    <w:rsid w:val="00C956E1"/>
    <w:rsid w:val="00C9600E"/>
    <w:rsid w:val="00C964F5"/>
    <w:rsid w:val="00C97542"/>
    <w:rsid w:val="00C97F4E"/>
    <w:rsid w:val="00CA0121"/>
    <w:rsid w:val="00CA0186"/>
    <w:rsid w:val="00CA0C6B"/>
    <w:rsid w:val="00CA16B2"/>
    <w:rsid w:val="00CA1AA0"/>
    <w:rsid w:val="00CA230E"/>
    <w:rsid w:val="00CA3327"/>
    <w:rsid w:val="00CA3B64"/>
    <w:rsid w:val="00CA42F2"/>
    <w:rsid w:val="00CA4B6A"/>
    <w:rsid w:val="00CA4D59"/>
    <w:rsid w:val="00CA7849"/>
    <w:rsid w:val="00CB11D9"/>
    <w:rsid w:val="00CB14EB"/>
    <w:rsid w:val="00CB167C"/>
    <w:rsid w:val="00CB20A7"/>
    <w:rsid w:val="00CB282C"/>
    <w:rsid w:val="00CB2BEF"/>
    <w:rsid w:val="00CB379D"/>
    <w:rsid w:val="00CB5CFC"/>
    <w:rsid w:val="00CB5F14"/>
    <w:rsid w:val="00CB72F7"/>
    <w:rsid w:val="00CB7B8A"/>
    <w:rsid w:val="00CC1701"/>
    <w:rsid w:val="00CC1B30"/>
    <w:rsid w:val="00CC2064"/>
    <w:rsid w:val="00CC2732"/>
    <w:rsid w:val="00CC548E"/>
    <w:rsid w:val="00CC60BD"/>
    <w:rsid w:val="00CC6BB6"/>
    <w:rsid w:val="00CC6FC0"/>
    <w:rsid w:val="00CC77AB"/>
    <w:rsid w:val="00CD00CF"/>
    <w:rsid w:val="00CD0EF7"/>
    <w:rsid w:val="00CD13CD"/>
    <w:rsid w:val="00CD29C5"/>
    <w:rsid w:val="00CD3002"/>
    <w:rsid w:val="00CD38B9"/>
    <w:rsid w:val="00CD4D8B"/>
    <w:rsid w:val="00CD51D5"/>
    <w:rsid w:val="00CD5C66"/>
    <w:rsid w:val="00CD63E1"/>
    <w:rsid w:val="00CD66F4"/>
    <w:rsid w:val="00CD688C"/>
    <w:rsid w:val="00CD700B"/>
    <w:rsid w:val="00CD7B17"/>
    <w:rsid w:val="00CE19D9"/>
    <w:rsid w:val="00CE2505"/>
    <w:rsid w:val="00CE2B6C"/>
    <w:rsid w:val="00CE2FD9"/>
    <w:rsid w:val="00CE4120"/>
    <w:rsid w:val="00CE4320"/>
    <w:rsid w:val="00CE5536"/>
    <w:rsid w:val="00CE6FDC"/>
    <w:rsid w:val="00CE7C9F"/>
    <w:rsid w:val="00CF0ACA"/>
    <w:rsid w:val="00CF18CC"/>
    <w:rsid w:val="00CF1D2E"/>
    <w:rsid w:val="00CF389B"/>
    <w:rsid w:val="00CF4A93"/>
    <w:rsid w:val="00CF580E"/>
    <w:rsid w:val="00CF5E37"/>
    <w:rsid w:val="00CF736D"/>
    <w:rsid w:val="00CF74C1"/>
    <w:rsid w:val="00D010DB"/>
    <w:rsid w:val="00D01384"/>
    <w:rsid w:val="00D025CA"/>
    <w:rsid w:val="00D02C0D"/>
    <w:rsid w:val="00D041FB"/>
    <w:rsid w:val="00D04292"/>
    <w:rsid w:val="00D04387"/>
    <w:rsid w:val="00D04406"/>
    <w:rsid w:val="00D056F0"/>
    <w:rsid w:val="00D05A9D"/>
    <w:rsid w:val="00D05CEE"/>
    <w:rsid w:val="00D05F30"/>
    <w:rsid w:val="00D06EB1"/>
    <w:rsid w:val="00D07475"/>
    <w:rsid w:val="00D07960"/>
    <w:rsid w:val="00D07A87"/>
    <w:rsid w:val="00D07D32"/>
    <w:rsid w:val="00D1045D"/>
    <w:rsid w:val="00D10694"/>
    <w:rsid w:val="00D1099B"/>
    <w:rsid w:val="00D12646"/>
    <w:rsid w:val="00D12894"/>
    <w:rsid w:val="00D12E53"/>
    <w:rsid w:val="00D142E7"/>
    <w:rsid w:val="00D169F9"/>
    <w:rsid w:val="00D16BED"/>
    <w:rsid w:val="00D17124"/>
    <w:rsid w:val="00D20414"/>
    <w:rsid w:val="00D20DC0"/>
    <w:rsid w:val="00D20FE5"/>
    <w:rsid w:val="00D21112"/>
    <w:rsid w:val="00D21163"/>
    <w:rsid w:val="00D21281"/>
    <w:rsid w:val="00D22FA8"/>
    <w:rsid w:val="00D26B1A"/>
    <w:rsid w:val="00D279A4"/>
    <w:rsid w:val="00D27D1C"/>
    <w:rsid w:val="00D30612"/>
    <w:rsid w:val="00D314D1"/>
    <w:rsid w:val="00D316E0"/>
    <w:rsid w:val="00D3170E"/>
    <w:rsid w:val="00D3193D"/>
    <w:rsid w:val="00D31C63"/>
    <w:rsid w:val="00D344A7"/>
    <w:rsid w:val="00D34779"/>
    <w:rsid w:val="00D352EB"/>
    <w:rsid w:val="00D35D12"/>
    <w:rsid w:val="00D35E96"/>
    <w:rsid w:val="00D36006"/>
    <w:rsid w:val="00D36943"/>
    <w:rsid w:val="00D36AEF"/>
    <w:rsid w:val="00D370CD"/>
    <w:rsid w:val="00D418C1"/>
    <w:rsid w:val="00D41CFE"/>
    <w:rsid w:val="00D42257"/>
    <w:rsid w:val="00D42364"/>
    <w:rsid w:val="00D42920"/>
    <w:rsid w:val="00D43AA2"/>
    <w:rsid w:val="00D44AED"/>
    <w:rsid w:val="00D44EB7"/>
    <w:rsid w:val="00D4523D"/>
    <w:rsid w:val="00D466E1"/>
    <w:rsid w:val="00D46885"/>
    <w:rsid w:val="00D47134"/>
    <w:rsid w:val="00D50791"/>
    <w:rsid w:val="00D50E6D"/>
    <w:rsid w:val="00D512C9"/>
    <w:rsid w:val="00D51456"/>
    <w:rsid w:val="00D51C10"/>
    <w:rsid w:val="00D5201D"/>
    <w:rsid w:val="00D5271D"/>
    <w:rsid w:val="00D533FD"/>
    <w:rsid w:val="00D5413F"/>
    <w:rsid w:val="00D548FE"/>
    <w:rsid w:val="00D54927"/>
    <w:rsid w:val="00D552B0"/>
    <w:rsid w:val="00D55AAE"/>
    <w:rsid w:val="00D55B8E"/>
    <w:rsid w:val="00D56C78"/>
    <w:rsid w:val="00D60307"/>
    <w:rsid w:val="00D60D28"/>
    <w:rsid w:val="00D60F39"/>
    <w:rsid w:val="00D61B60"/>
    <w:rsid w:val="00D61BC7"/>
    <w:rsid w:val="00D6372F"/>
    <w:rsid w:val="00D63F23"/>
    <w:rsid w:val="00D64112"/>
    <w:rsid w:val="00D641B2"/>
    <w:rsid w:val="00D6491E"/>
    <w:rsid w:val="00D655F3"/>
    <w:rsid w:val="00D65890"/>
    <w:rsid w:val="00D66A69"/>
    <w:rsid w:val="00D66DFE"/>
    <w:rsid w:val="00D67A72"/>
    <w:rsid w:val="00D7003B"/>
    <w:rsid w:val="00D7080D"/>
    <w:rsid w:val="00D70E43"/>
    <w:rsid w:val="00D710E8"/>
    <w:rsid w:val="00D711C2"/>
    <w:rsid w:val="00D71978"/>
    <w:rsid w:val="00D71AB7"/>
    <w:rsid w:val="00D71AED"/>
    <w:rsid w:val="00D7234C"/>
    <w:rsid w:val="00D736FD"/>
    <w:rsid w:val="00D7394B"/>
    <w:rsid w:val="00D7414D"/>
    <w:rsid w:val="00D74845"/>
    <w:rsid w:val="00D750DF"/>
    <w:rsid w:val="00D77649"/>
    <w:rsid w:val="00D8140E"/>
    <w:rsid w:val="00D81CDC"/>
    <w:rsid w:val="00D83095"/>
    <w:rsid w:val="00D83F73"/>
    <w:rsid w:val="00D8479A"/>
    <w:rsid w:val="00D84F00"/>
    <w:rsid w:val="00D866C4"/>
    <w:rsid w:val="00D87780"/>
    <w:rsid w:val="00D905FF"/>
    <w:rsid w:val="00D9063F"/>
    <w:rsid w:val="00D91443"/>
    <w:rsid w:val="00D92574"/>
    <w:rsid w:val="00D9295B"/>
    <w:rsid w:val="00D932F3"/>
    <w:rsid w:val="00D93D34"/>
    <w:rsid w:val="00D958CA"/>
    <w:rsid w:val="00D961B2"/>
    <w:rsid w:val="00D96571"/>
    <w:rsid w:val="00DA0734"/>
    <w:rsid w:val="00DA08E4"/>
    <w:rsid w:val="00DA0DFF"/>
    <w:rsid w:val="00DA19E9"/>
    <w:rsid w:val="00DA60BA"/>
    <w:rsid w:val="00DA6D30"/>
    <w:rsid w:val="00DA7481"/>
    <w:rsid w:val="00DA75F1"/>
    <w:rsid w:val="00DB04F8"/>
    <w:rsid w:val="00DB053B"/>
    <w:rsid w:val="00DB1BBC"/>
    <w:rsid w:val="00DB2D63"/>
    <w:rsid w:val="00DB33F0"/>
    <w:rsid w:val="00DB36B1"/>
    <w:rsid w:val="00DB4B6A"/>
    <w:rsid w:val="00DB5A6F"/>
    <w:rsid w:val="00DB78C3"/>
    <w:rsid w:val="00DC0F77"/>
    <w:rsid w:val="00DC12CD"/>
    <w:rsid w:val="00DC17B0"/>
    <w:rsid w:val="00DC24DA"/>
    <w:rsid w:val="00DC2FDE"/>
    <w:rsid w:val="00DC358C"/>
    <w:rsid w:val="00DC465B"/>
    <w:rsid w:val="00DC4E28"/>
    <w:rsid w:val="00DC5C0F"/>
    <w:rsid w:val="00DC5E09"/>
    <w:rsid w:val="00DC6ABF"/>
    <w:rsid w:val="00DC6FA6"/>
    <w:rsid w:val="00DC7D22"/>
    <w:rsid w:val="00DD0672"/>
    <w:rsid w:val="00DD097D"/>
    <w:rsid w:val="00DD17A9"/>
    <w:rsid w:val="00DD1877"/>
    <w:rsid w:val="00DD197C"/>
    <w:rsid w:val="00DD34AC"/>
    <w:rsid w:val="00DD3BA6"/>
    <w:rsid w:val="00DD4C18"/>
    <w:rsid w:val="00DD5819"/>
    <w:rsid w:val="00DD5DFA"/>
    <w:rsid w:val="00DD69D2"/>
    <w:rsid w:val="00DD7D90"/>
    <w:rsid w:val="00DE16E6"/>
    <w:rsid w:val="00DE2310"/>
    <w:rsid w:val="00DE2881"/>
    <w:rsid w:val="00DE43C4"/>
    <w:rsid w:val="00DE4B49"/>
    <w:rsid w:val="00DE564E"/>
    <w:rsid w:val="00DE593D"/>
    <w:rsid w:val="00DE6074"/>
    <w:rsid w:val="00DE69BA"/>
    <w:rsid w:val="00DF0295"/>
    <w:rsid w:val="00DF1058"/>
    <w:rsid w:val="00DF10E0"/>
    <w:rsid w:val="00DF1C5E"/>
    <w:rsid w:val="00DF1DDF"/>
    <w:rsid w:val="00DF1F17"/>
    <w:rsid w:val="00DF2320"/>
    <w:rsid w:val="00DF2766"/>
    <w:rsid w:val="00DF2B01"/>
    <w:rsid w:val="00DF2D41"/>
    <w:rsid w:val="00DF4AE2"/>
    <w:rsid w:val="00DF5A43"/>
    <w:rsid w:val="00DF5BE8"/>
    <w:rsid w:val="00DF669C"/>
    <w:rsid w:val="00DF7CD1"/>
    <w:rsid w:val="00E001EA"/>
    <w:rsid w:val="00E0068B"/>
    <w:rsid w:val="00E0176C"/>
    <w:rsid w:val="00E01AF7"/>
    <w:rsid w:val="00E01B65"/>
    <w:rsid w:val="00E037AC"/>
    <w:rsid w:val="00E03BF9"/>
    <w:rsid w:val="00E03C35"/>
    <w:rsid w:val="00E03DA5"/>
    <w:rsid w:val="00E042DC"/>
    <w:rsid w:val="00E04DA0"/>
    <w:rsid w:val="00E063A8"/>
    <w:rsid w:val="00E06672"/>
    <w:rsid w:val="00E0696E"/>
    <w:rsid w:val="00E07C69"/>
    <w:rsid w:val="00E07CB9"/>
    <w:rsid w:val="00E109D2"/>
    <w:rsid w:val="00E119EF"/>
    <w:rsid w:val="00E13923"/>
    <w:rsid w:val="00E13986"/>
    <w:rsid w:val="00E13A9D"/>
    <w:rsid w:val="00E1402E"/>
    <w:rsid w:val="00E14A10"/>
    <w:rsid w:val="00E15782"/>
    <w:rsid w:val="00E15A42"/>
    <w:rsid w:val="00E16669"/>
    <w:rsid w:val="00E1775F"/>
    <w:rsid w:val="00E17916"/>
    <w:rsid w:val="00E201B0"/>
    <w:rsid w:val="00E20208"/>
    <w:rsid w:val="00E2031E"/>
    <w:rsid w:val="00E20C61"/>
    <w:rsid w:val="00E22FAC"/>
    <w:rsid w:val="00E23531"/>
    <w:rsid w:val="00E236FE"/>
    <w:rsid w:val="00E2381F"/>
    <w:rsid w:val="00E2390C"/>
    <w:rsid w:val="00E24AD8"/>
    <w:rsid w:val="00E25518"/>
    <w:rsid w:val="00E25640"/>
    <w:rsid w:val="00E25D55"/>
    <w:rsid w:val="00E2621F"/>
    <w:rsid w:val="00E26B2F"/>
    <w:rsid w:val="00E26FB9"/>
    <w:rsid w:val="00E2747D"/>
    <w:rsid w:val="00E302CA"/>
    <w:rsid w:val="00E3187F"/>
    <w:rsid w:val="00E31AF9"/>
    <w:rsid w:val="00E31BE6"/>
    <w:rsid w:val="00E32B12"/>
    <w:rsid w:val="00E349FD"/>
    <w:rsid w:val="00E35062"/>
    <w:rsid w:val="00E352D5"/>
    <w:rsid w:val="00E35A01"/>
    <w:rsid w:val="00E36859"/>
    <w:rsid w:val="00E37144"/>
    <w:rsid w:val="00E37A46"/>
    <w:rsid w:val="00E4066B"/>
    <w:rsid w:val="00E4074F"/>
    <w:rsid w:val="00E40AEA"/>
    <w:rsid w:val="00E423DE"/>
    <w:rsid w:val="00E429EF"/>
    <w:rsid w:val="00E43190"/>
    <w:rsid w:val="00E437BF"/>
    <w:rsid w:val="00E43D61"/>
    <w:rsid w:val="00E4721B"/>
    <w:rsid w:val="00E5105B"/>
    <w:rsid w:val="00E511AE"/>
    <w:rsid w:val="00E53450"/>
    <w:rsid w:val="00E5427D"/>
    <w:rsid w:val="00E5479F"/>
    <w:rsid w:val="00E549A0"/>
    <w:rsid w:val="00E54ECE"/>
    <w:rsid w:val="00E55AF7"/>
    <w:rsid w:val="00E56500"/>
    <w:rsid w:val="00E5688D"/>
    <w:rsid w:val="00E56C5A"/>
    <w:rsid w:val="00E57A52"/>
    <w:rsid w:val="00E60629"/>
    <w:rsid w:val="00E63870"/>
    <w:rsid w:val="00E6395D"/>
    <w:rsid w:val="00E63B4F"/>
    <w:rsid w:val="00E64898"/>
    <w:rsid w:val="00E64FA1"/>
    <w:rsid w:val="00E65570"/>
    <w:rsid w:val="00E65D5B"/>
    <w:rsid w:val="00E66D9E"/>
    <w:rsid w:val="00E675C2"/>
    <w:rsid w:val="00E67F3A"/>
    <w:rsid w:val="00E70123"/>
    <w:rsid w:val="00E70F92"/>
    <w:rsid w:val="00E716B8"/>
    <w:rsid w:val="00E71988"/>
    <w:rsid w:val="00E71E12"/>
    <w:rsid w:val="00E7282F"/>
    <w:rsid w:val="00E72AA9"/>
    <w:rsid w:val="00E7382F"/>
    <w:rsid w:val="00E7428B"/>
    <w:rsid w:val="00E749AE"/>
    <w:rsid w:val="00E74CD9"/>
    <w:rsid w:val="00E755DF"/>
    <w:rsid w:val="00E759AF"/>
    <w:rsid w:val="00E7603F"/>
    <w:rsid w:val="00E76506"/>
    <w:rsid w:val="00E76AD6"/>
    <w:rsid w:val="00E772E7"/>
    <w:rsid w:val="00E803F2"/>
    <w:rsid w:val="00E804E8"/>
    <w:rsid w:val="00E80795"/>
    <w:rsid w:val="00E811F6"/>
    <w:rsid w:val="00E8129A"/>
    <w:rsid w:val="00E81E22"/>
    <w:rsid w:val="00E8215D"/>
    <w:rsid w:val="00E823C1"/>
    <w:rsid w:val="00E823D6"/>
    <w:rsid w:val="00E82FF3"/>
    <w:rsid w:val="00E8459C"/>
    <w:rsid w:val="00E84B21"/>
    <w:rsid w:val="00E85F89"/>
    <w:rsid w:val="00E86C8F"/>
    <w:rsid w:val="00E87C73"/>
    <w:rsid w:val="00E87D97"/>
    <w:rsid w:val="00E9091C"/>
    <w:rsid w:val="00E9095C"/>
    <w:rsid w:val="00E90EEE"/>
    <w:rsid w:val="00E90FE8"/>
    <w:rsid w:val="00E92D7D"/>
    <w:rsid w:val="00E93F8D"/>
    <w:rsid w:val="00E94030"/>
    <w:rsid w:val="00E942DC"/>
    <w:rsid w:val="00E94785"/>
    <w:rsid w:val="00E948CF"/>
    <w:rsid w:val="00E9550E"/>
    <w:rsid w:val="00E95E1F"/>
    <w:rsid w:val="00E96009"/>
    <w:rsid w:val="00E965B3"/>
    <w:rsid w:val="00E97D14"/>
    <w:rsid w:val="00E97F49"/>
    <w:rsid w:val="00EA095D"/>
    <w:rsid w:val="00EA1985"/>
    <w:rsid w:val="00EA19BC"/>
    <w:rsid w:val="00EA225D"/>
    <w:rsid w:val="00EA23BF"/>
    <w:rsid w:val="00EA2520"/>
    <w:rsid w:val="00EA4CFF"/>
    <w:rsid w:val="00EA5126"/>
    <w:rsid w:val="00EA791F"/>
    <w:rsid w:val="00EB173C"/>
    <w:rsid w:val="00EB1932"/>
    <w:rsid w:val="00EB1EF4"/>
    <w:rsid w:val="00EB214F"/>
    <w:rsid w:val="00EB280C"/>
    <w:rsid w:val="00EB30AD"/>
    <w:rsid w:val="00EB3A1C"/>
    <w:rsid w:val="00EB3ABD"/>
    <w:rsid w:val="00EB3EB4"/>
    <w:rsid w:val="00EB40F5"/>
    <w:rsid w:val="00EB4260"/>
    <w:rsid w:val="00EB5372"/>
    <w:rsid w:val="00EB5C4D"/>
    <w:rsid w:val="00EB6B2B"/>
    <w:rsid w:val="00EB6BB4"/>
    <w:rsid w:val="00EB6D42"/>
    <w:rsid w:val="00EB739C"/>
    <w:rsid w:val="00EB7473"/>
    <w:rsid w:val="00EB7651"/>
    <w:rsid w:val="00EC026D"/>
    <w:rsid w:val="00EC0C70"/>
    <w:rsid w:val="00EC1865"/>
    <w:rsid w:val="00EC1D30"/>
    <w:rsid w:val="00EC1FC3"/>
    <w:rsid w:val="00EC2916"/>
    <w:rsid w:val="00EC3762"/>
    <w:rsid w:val="00EC385D"/>
    <w:rsid w:val="00EC42F4"/>
    <w:rsid w:val="00EC4A6D"/>
    <w:rsid w:val="00EC4D47"/>
    <w:rsid w:val="00EC512D"/>
    <w:rsid w:val="00EC5251"/>
    <w:rsid w:val="00EC590B"/>
    <w:rsid w:val="00EC5F8D"/>
    <w:rsid w:val="00EC69D8"/>
    <w:rsid w:val="00EC7B96"/>
    <w:rsid w:val="00ED1263"/>
    <w:rsid w:val="00ED2745"/>
    <w:rsid w:val="00ED2B42"/>
    <w:rsid w:val="00ED2F82"/>
    <w:rsid w:val="00ED5586"/>
    <w:rsid w:val="00ED6473"/>
    <w:rsid w:val="00ED6B8E"/>
    <w:rsid w:val="00ED6DE7"/>
    <w:rsid w:val="00ED7249"/>
    <w:rsid w:val="00ED725C"/>
    <w:rsid w:val="00EE0B96"/>
    <w:rsid w:val="00EE1E1C"/>
    <w:rsid w:val="00EE2283"/>
    <w:rsid w:val="00EE2A17"/>
    <w:rsid w:val="00EE2ADF"/>
    <w:rsid w:val="00EE43D0"/>
    <w:rsid w:val="00EE4E83"/>
    <w:rsid w:val="00EE51A6"/>
    <w:rsid w:val="00EE5719"/>
    <w:rsid w:val="00EE6FA8"/>
    <w:rsid w:val="00EE7664"/>
    <w:rsid w:val="00EF05DA"/>
    <w:rsid w:val="00EF1A37"/>
    <w:rsid w:val="00EF27C1"/>
    <w:rsid w:val="00EF3C74"/>
    <w:rsid w:val="00EF411E"/>
    <w:rsid w:val="00EF5455"/>
    <w:rsid w:val="00EF6093"/>
    <w:rsid w:val="00F00C62"/>
    <w:rsid w:val="00F00DDF"/>
    <w:rsid w:val="00F013B3"/>
    <w:rsid w:val="00F01BFB"/>
    <w:rsid w:val="00F02BF8"/>
    <w:rsid w:val="00F038A5"/>
    <w:rsid w:val="00F038D8"/>
    <w:rsid w:val="00F0444A"/>
    <w:rsid w:val="00F044C3"/>
    <w:rsid w:val="00F04830"/>
    <w:rsid w:val="00F04A29"/>
    <w:rsid w:val="00F0625D"/>
    <w:rsid w:val="00F065A7"/>
    <w:rsid w:val="00F074E5"/>
    <w:rsid w:val="00F07884"/>
    <w:rsid w:val="00F07DB0"/>
    <w:rsid w:val="00F10373"/>
    <w:rsid w:val="00F10E8C"/>
    <w:rsid w:val="00F11929"/>
    <w:rsid w:val="00F11E2E"/>
    <w:rsid w:val="00F1215E"/>
    <w:rsid w:val="00F125B2"/>
    <w:rsid w:val="00F127EA"/>
    <w:rsid w:val="00F12B6A"/>
    <w:rsid w:val="00F12BE2"/>
    <w:rsid w:val="00F14C59"/>
    <w:rsid w:val="00F15B02"/>
    <w:rsid w:val="00F167F7"/>
    <w:rsid w:val="00F1753A"/>
    <w:rsid w:val="00F20A15"/>
    <w:rsid w:val="00F20A37"/>
    <w:rsid w:val="00F2107E"/>
    <w:rsid w:val="00F21A3B"/>
    <w:rsid w:val="00F227A4"/>
    <w:rsid w:val="00F232E9"/>
    <w:rsid w:val="00F237DE"/>
    <w:rsid w:val="00F23E40"/>
    <w:rsid w:val="00F23EB5"/>
    <w:rsid w:val="00F24F17"/>
    <w:rsid w:val="00F25895"/>
    <w:rsid w:val="00F25EC9"/>
    <w:rsid w:val="00F26036"/>
    <w:rsid w:val="00F268D3"/>
    <w:rsid w:val="00F26D33"/>
    <w:rsid w:val="00F27532"/>
    <w:rsid w:val="00F31BE1"/>
    <w:rsid w:val="00F31D3B"/>
    <w:rsid w:val="00F31E0D"/>
    <w:rsid w:val="00F326DE"/>
    <w:rsid w:val="00F33526"/>
    <w:rsid w:val="00F345D1"/>
    <w:rsid w:val="00F34732"/>
    <w:rsid w:val="00F34BE1"/>
    <w:rsid w:val="00F366C2"/>
    <w:rsid w:val="00F36D24"/>
    <w:rsid w:val="00F376AE"/>
    <w:rsid w:val="00F40B7C"/>
    <w:rsid w:val="00F419FA"/>
    <w:rsid w:val="00F41E78"/>
    <w:rsid w:val="00F41FBE"/>
    <w:rsid w:val="00F42303"/>
    <w:rsid w:val="00F4259E"/>
    <w:rsid w:val="00F42AA7"/>
    <w:rsid w:val="00F45DE9"/>
    <w:rsid w:val="00F4617D"/>
    <w:rsid w:val="00F4777D"/>
    <w:rsid w:val="00F47CE5"/>
    <w:rsid w:val="00F47D2D"/>
    <w:rsid w:val="00F50860"/>
    <w:rsid w:val="00F50DBB"/>
    <w:rsid w:val="00F50E16"/>
    <w:rsid w:val="00F5151C"/>
    <w:rsid w:val="00F52D17"/>
    <w:rsid w:val="00F54BFD"/>
    <w:rsid w:val="00F57D70"/>
    <w:rsid w:val="00F60A3A"/>
    <w:rsid w:val="00F60BE7"/>
    <w:rsid w:val="00F620CD"/>
    <w:rsid w:val="00F63944"/>
    <w:rsid w:val="00F63A0A"/>
    <w:rsid w:val="00F63C9A"/>
    <w:rsid w:val="00F6609C"/>
    <w:rsid w:val="00F67225"/>
    <w:rsid w:val="00F702F6"/>
    <w:rsid w:val="00F73ABE"/>
    <w:rsid w:val="00F73F69"/>
    <w:rsid w:val="00F751D3"/>
    <w:rsid w:val="00F75538"/>
    <w:rsid w:val="00F75DD7"/>
    <w:rsid w:val="00F7610C"/>
    <w:rsid w:val="00F7611E"/>
    <w:rsid w:val="00F76456"/>
    <w:rsid w:val="00F76ED9"/>
    <w:rsid w:val="00F80A56"/>
    <w:rsid w:val="00F810BC"/>
    <w:rsid w:val="00F826B5"/>
    <w:rsid w:val="00F83A5B"/>
    <w:rsid w:val="00F84141"/>
    <w:rsid w:val="00F845C0"/>
    <w:rsid w:val="00F8494E"/>
    <w:rsid w:val="00F84C29"/>
    <w:rsid w:val="00F84EB4"/>
    <w:rsid w:val="00F85076"/>
    <w:rsid w:val="00F85DDD"/>
    <w:rsid w:val="00F86EA7"/>
    <w:rsid w:val="00F874CC"/>
    <w:rsid w:val="00F87500"/>
    <w:rsid w:val="00F90031"/>
    <w:rsid w:val="00F91238"/>
    <w:rsid w:val="00F9124D"/>
    <w:rsid w:val="00F92703"/>
    <w:rsid w:val="00F92E48"/>
    <w:rsid w:val="00F930AA"/>
    <w:rsid w:val="00F93152"/>
    <w:rsid w:val="00F95251"/>
    <w:rsid w:val="00F95787"/>
    <w:rsid w:val="00F95EBA"/>
    <w:rsid w:val="00F96879"/>
    <w:rsid w:val="00F977E8"/>
    <w:rsid w:val="00FA0104"/>
    <w:rsid w:val="00FA1279"/>
    <w:rsid w:val="00FA17A6"/>
    <w:rsid w:val="00FA1ACE"/>
    <w:rsid w:val="00FA1C2E"/>
    <w:rsid w:val="00FA2080"/>
    <w:rsid w:val="00FA2FE3"/>
    <w:rsid w:val="00FA36CA"/>
    <w:rsid w:val="00FA40D9"/>
    <w:rsid w:val="00FA486A"/>
    <w:rsid w:val="00FA5414"/>
    <w:rsid w:val="00FA7199"/>
    <w:rsid w:val="00FA7384"/>
    <w:rsid w:val="00FA7407"/>
    <w:rsid w:val="00FA7723"/>
    <w:rsid w:val="00FA7E4C"/>
    <w:rsid w:val="00FB04BD"/>
    <w:rsid w:val="00FB0CB0"/>
    <w:rsid w:val="00FB13A8"/>
    <w:rsid w:val="00FB266F"/>
    <w:rsid w:val="00FB3BD5"/>
    <w:rsid w:val="00FB3D3C"/>
    <w:rsid w:val="00FB433C"/>
    <w:rsid w:val="00FB4540"/>
    <w:rsid w:val="00FB6783"/>
    <w:rsid w:val="00FB6EC5"/>
    <w:rsid w:val="00FB7C8D"/>
    <w:rsid w:val="00FC15F4"/>
    <w:rsid w:val="00FC1BC5"/>
    <w:rsid w:val="00FC1BEB"/>
    <w:rsid w:val="00FC20A9"/>
    <w:rsid w:val="00FC2D8B"/>
    <w:rsid w:val="00FC45EC"/>
    <w:rsid w:val="00FC4DF9"/>
    <w:rsid w:val="00FC6774"/>
    <w:rsid w:val="00FC6FA6"/>
    <w:rsid w:val="00FC7123"/>
    <w:rsid w:val="00FD017F"/>
    <w:rsid w:val="00FD04AB"/>
    <w:rsid w:val="00FD05A3"/>
    <w:rsid w:val="00FD0BCE"/>
    <w:rsid w:val="00FD0D87"/>
    <w:rsid w:val="00FD0DA1"/>
    <w:rsid w:val="00FD0EAF"/>
    <w:rsid w:val="00FD0F29"/>
    <w:rsid w:val="00FD43D6"/>
    <w:rsid w:val="00FD4A49"/>
    <w:rsid w:val="00FD5749"/>
    <w:rsid w:val="00FD74B0"/>
    <w:rsid w:val="00FE123C"/>
    <w:rsid w:val="00FE1792"/>
    <w:rsid w:val="00FE1C4C"/>
    <w:rsid w:val="00FE1E29"/>
    <w:rsid w:val="00FE2C5A"/>
    <w:rsid w:val="00FE3795"/>
    <w:rsid w:val="00FE5422"/>
    <w:rsid w:val="00FE56DC"/>
    <w:rsid w:val="00FE5BEA"/>
    <w:rsid w:val="00FE640F"/>
    <w:rsid w:val="00FF0145"/>
    <w:rsid w:val="00FF1B6B"/>
    <w:rsid w:val="00FF1C1B"/>
    <w:rsid w:val="00FF1CDB"/>
    <w:rsid w:val="00FF3E7E"/>
    <w:rsid w:val="00FF4829"/>
    <w:rsid w:val="00FF4A67"/>
    <w:rsid w:val="00FF54FE"/>
    <w:rsid w:val="00FF5E6A"/>
    <w:rsid w:val="00FF5E96"/>
    <w:rsid w:val="00FF70A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884CF"/>
  <w15:docId w15:val="{8D7F9236-F6AA-4CEF-964D-8AEF1F61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491"/>
    <w:pPr>
      <w:spacing w:before="120" w:after="120"/>
    </w:pPr>
    <w:rPr>
      <w:rFonts w:ascii="Gotham Light" w:hAnsi="Gotham Light"/>
      <w:color w:val="2A2723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0182"/>
    <w:pPr>
      <w:keepNext/>
      <w:keepLines/>
      <w:spacing w:before="240"/>
      <w:outlineLvl w:val="0"/>
    </w:pPr>
    <w:rPr>
      <w:rFonts w:ascii="Gotham Bold" w:hAnsi="Gotham Bold"/>
      <w:bCs/>
      <w:caps/>
      <w:color w:val="auto"/>
      <w:spacing w:val="-20"/>
      <w:sz w:val="32"/>
      <w:szCs w:val="36"/>
      <w:lang w:val="en-CA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F00"/>
    <w:pPr>
      <w:keepNext/>
      <w:keepLines/>
      <w:spacing w:before="240"/>
      <w:outlineLvl w:val="1"/>
    </w:pPr>
    <w:rPr>
      <w:rFonts w:ascii="Gotham Bold" w:hAnsi="Gotham Bold"/>
      <w:bCs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3C8"/>
    <w:pPr>
      <w:keepNext/>
      <w:keepLines/>
      <w:spacing w:before="240" w:after="0"/>
      <w:outlineLvl w:val="2"/>
    </w:pPr>
    <w:rPr>
      <w:rFonts w:ascii="Gotham Medium" w:eastAsia="Times New Roman" w:hAnsi="Gotham Medium"/>
      <w:b/>
      <w:bCs/>
      <w:color w:val="404040" w:themeColor="text1" w:themeTint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5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E44"/>
    <w:pPr>
      <w:spacing w:before="3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E44"/>
    <w:pPr>
      <w:spacing w:before="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E44"/>
    <w:pPr>
      <w:spacing w:before="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E44"/>
    <w:pPr>
      <w:spacing w:before="0" w:line="252" w:lineRule="auto"/>
      <w:jc w:val="center"/>
      <w:outlineLvl w:val="7"/>
    </w:pPr>
    <w:rPr>
      <w:rFonts w:asciiTheme="majorHAnsi" w:eastAsiaTheme="majorEastAsia" w:hAnsiTheme="majorHAnsi" w:cstheme="majorBidi"/>
      <w:caps/>
      <w:color w:val="auto"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E44"/>
    <w:pPr>
      <w:spacing w:before="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color w:val="auto"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182"/>
    <w:rPr>
      <w:rFonts w:ascii="Gotham Bold" w:hAnsi="Gotham Bold"/>
      <w:bCs/>
      <w:caps/>
      <w:spacing w:val="-20"/>
      <w:sz w:val="32"/>
      <w:szCs w:val="36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34F00"/>
    <w:rPr>
      <w:rFonts w:ascii="Gotham Bold" w:hAnsi="Gotham Bold"/>
      <w:bCs/>
      <w:color w:val="2A2723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B133C8"/>
    <w:rPr>
      <w:rFonts w:ascii="Gotham Medium" w:eastAsia="Times New Roman" w:hAnsi="Gotham Medium"/>
      <w:b/>
      <w:bCs/>
      <w:color w:val="404040" w:themeColor="text1" w:themeTint="BF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D15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9D"/>
  </w:style>
  <w:style w:type="paragraph" w:styleId="Footer">
    <w:name w:val="footer"/>
    <w:basedOn w:val="Normal"/>
    <w:link w:val="FooterChar"/>
    <w:uiPriority w:val="99"/>
    <w:unhideWhenUsed/>
    <w:rsid w:val="001B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9D"/>
  </w:style>
  <w:style w:type="paragraph" w:styleId="BalloonText">
    <w:name w:val="Balloon Text"/>
    <w:basedOn w:val="Normal"/>
    <w:link w:val="BalloonTextChar"/>
    <w:uiPriority w:val="99"/>
    <w:semiHidden/>
    <w:unhideWhenUsed/>
    <w:rsid w:val="001B7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65696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3F4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F41"/>
    <w:rPr>
      <w:rFonts w:ascii="Gotham Bold" w:eastAsia="Times New Roman" w:hAnsi="Gotham Bold"/>
      <w:color w:val="2A2723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54CA4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qFormat/>
    <w:rsid w:val="00954CA4"/>
    <w:rPr>
      <w:b/>
      <w:bCs/>
    </w:rPr>
  </w:style>
  <w:style w:type="paragraph" w:customStyle="1" w:styleId="BulletList">
    <w:name w:val="Bullet List"/>
    <w:basedOn w:val="Normal"/>
    <w:link w:val="BulletListChar"/>
    <w:qFormat/>
    <w:rsid w:val="00106415"/>
    <w:pPr>
      <w:numPr>
        <w:numId w:val="5"/>
      </w:numPr>
      <w:spacing w:before="40" w:after="40"/>
      <w:ind w:left="360"/>
    </w:pPr>
    <w:rPr>
      <w:sz w:val="22"/>
    </w:rPr>
  </w:style>
  <w:style w:type="character" w:customStyle="1" w:styleId="BulletListChar">
    <w:name w:val="Bullet List Char"/>
    <w:basedOn w:val="DefaultParagraphFont"/>
    <w:link w:val="BulletList"/>
    <w:rsid w:val="00106415"/>
    <w:rPr>
      <w:rFonts w:ascii="Gotham Light" w:hAnsi="Gotham Light"/>
      <w:color w:val="2A2723"/>
      <w:sz w:val="22"/>
      <w:szCs w:val="22"/>
    </w:rPr>
  </w:style>
  <w:style w:type="paragraph" w:customStyle="1" w:styleId="Standard">
    <w:name w:val="Standard"/>
    <w:basedOn w:val="Normal"/>
    <w:link w:val="StandardChar"/>
    <w:autoRedefine/>
    <w:qFormat/>
    <w:rsid w:val="00217CD9"/>
    <w:rPr>
      <w:b/>
      <w:noProof/>
      <w:color w:val="4F81BD" w:themeColor="accent1"/>
    </w:rPr>
  </w:style>
  <w:style w:type="character" w:customStyle="1" w:styleId="StandardChar">
    <w:name w:val="Standard Char"/>
    <w:basedOn w:val="DefaultParagraphFont"/>
    <w:link w:val="Standard"/>
    <w:rsid w:val="00217CD9"/>
    <w:rPr>
      <w:rFonts w:ascii="Gotham Light" w:hAnsi="Gotham Light"/>
      <w:b/>
      <w:noProof/>
      <w:color w:val="4F81BD" w:themeColor="accent1"/>
      <w:sz w:val="24"/>
      <w:szCs w:val="22"/>
    </w:rPr>
  </w:style>
  <w:style w:type="paragraph" w:customStyle="1" w:styleId="table">
    <w:name w:val="table"/>
    <w:basedOn w:val="Normal"/>
    <w:autoRedefine/>
    <w:qFormat/>
    <w:rsid w:val="0023544B"/>
    <w:pPr>
      <w:ind w:left="1080" w:hanging="1080"/>
    </w:pPr>
    <w:rPr>
      <w:b/>
      <w:bCs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D17124"/>
    <w:pPr>
      <w:spacing w:after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05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5D1514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5D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514"/>
    <w:rPr>
      <w:rFonts w:ascii="Myriad Pro" w:hAnsi="Myriad Pr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514"/>
    <w:rPr>
      <w:rFonts w:ascii="Myriad Pro" w:hAnsi="Myriad Pro"/>
      <w:color w:val="2A27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14"/>
    <w:rPr>
      <w:rFonts w:ascii="Myriad Pro" w:hAnsi="Myriad Pro"/>
      <w:b/>
      <w:bCs/>
      <w:color w:val="2A2723"/>
    </w:rPr>
  </w:style>
  <w:style w:type="paragraph" w:customStyle="1" w:styleId="NoParagraphStyle">
    <w:name w:val="[No Paragraph Style]"/>
    <w:rsid w:val="005D1514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66F4"/>
    <w:pPr>
      <w:spacing w:after="100"/>
    </w:pPr>
    <w:rPr>
      <w:rFonts w:ascii="Myriad Pro" w:hAnsi="Myriad Pro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402E"/>
    <w:pPr>
      <w:tabs>
        <w:tab w:val="right" w:leader="dot" w:pos="10440"/>
      </w:tabs>
      <w:spacing w:after="100"/>
      <w:ind w:left="720"/>
    </w:pPr>
    <w:rPr>
      <w:rFonts w:ascii="Myriad Pro" w:hAnsi="Myriad Pro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1B77"/>
    <w:pPr>
      <w:spacing w:before="0" w:after="100" w:line="276" w:lineRule="auto"/>
      <w:ind w:left="144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D1B77"/>
    <w:pPr>
      <w:spacing w:before="0" w:after="100" w:line="276" w:lineRule="auto"/>
      <w:ind w:left="2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D1514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5D151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151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514"/>
    <w:rPr>
      <w:rFonts w:ascii="Tahoma" w:hAnsi="Tahoma" w:cs="Tahoma"/>
      <w:color w:val="2A2723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1514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514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514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1514"/>
    <w:rPr>
      <w:rFonts w:ascii="Arial" w:eastAsia="Times New Roman" w:hAnsi="Arial" w:cs="Arial"/>
      <w:vanish/>
      <w:sz w:val="16"/>
      <w:szCs w:val="16"/>
    </w:rPr>
  </w:style>
  <w:style w:type="table" w:customStyle="1" w:styleId="GridTable4-Accent21">
    <w:name w:val="Grid Table 4 - Accent 21"/>
    <w:basedOn w:val="TableNormal"/>
    <w:uiPriority w:val="49"/>
    <w:rsid w:val="005D151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Caption">
    <w:name w:val="caption"/>
    <w:aliases w:val="heading4"/>
    <w:basedOn w:val="Normal"/>
    <w:next w:val="Normal"/>
    <w:link w:val="CaptionChar"/>
    <w:uiPriority w:val="35"/>
    <w:unhideWhenUsed/>
    <w:qFormat/>
    <w:rsid w:val="00B97C73"/>
    <w:pPr>
      <w:keepNext/>
      <w:spacing w:before="240"/>
    </w:pPr>
    <w:rPr>
      <w:rFonts w:ascii="Gotham Bold" w:hAnsi="Gotham Bold"/>
      <w:b/>
      <w:iCs/>
      <w:color w:val="595959" w:themeColor="text1" w:themeTint="A6"/>
      <w:szCs w:val="18"/>
    </w:rPr>
  </w:style>
  <w:style w:type="table" w:customStyle="1" w:styleId="ListTable31">
    <w:name w:val="List Table 31"/>
    <w:basedOn w:val="TableNormal"/>
    <w:uiPriority w:val="48"/>
    <w:rsid w:val="005D15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xerciseTitle">
    <w:name w:val="Exercise Title"/>
    <w:basedOn w:val="Heading3"/>
    <w:link w:val="ExerciseTitleChar"/>
    <w:qFormat/>
    <w:rsid w:val="007932CC"/>
    <w:pPr>
      <w:spacing w:after="480"/>
    </w:pPr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638E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rsid w:val="00041A9A"/>
    <w:pPr>
      <w:numPr>
        <w:numId w:val="4"/>
      </w:numPr>
    </w:pPr>
  </w:style>
  <w:style w:type="paragraph" w:customStyle="1" w:styleId="Style2">
    <w:name w:val="Style2"/>
    <w:basedOn w:val="Numberedlist"/>
    <w:rsid w:val="00487CCF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BA7E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7414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E7C2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4D9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D91"/>
    <w:rPr>
      <w:rFonts w:ascii="Gotham Light" w:hAnsi="Gotham Light"/>
      <w:color w:val="2A2723"/>
    </w:rPr>
  </w:style>
  <w:style w:type="character" w:styleId="FootnoteReference">
    <w:name w:val="footnote reference"/>
    <w:basedOn w:val="DefaultParagraphFont"/>
    <w:uiPriority w:val="99"/>
    <w:semiHidden/>
    <w:unhideWhenUsed/>
    <w:rsid w:val="00904D91"/>
    <w:rPr>
      <w:vertAlign w:val="superscript"/>
    </w:rPr>
  </w:style>
  <w:style w:type="paragraph" w:styleId="Revision">
    <w:name w:val="Revision"/>
    <w:hidden/>
    <w:uiPriority w:val="99"/>
    <w:semiHidden/>
    <w:rsid w:val="00002A36"/>
    <w:rPr>
      <w:rFonts w:ascii="Gotham Light" w:hAnsi="Gotham Light"/>
      <w:color w:val="2A2723"/>
      <w:sz w:val="24"/>
      <w:szCs w:val="22"/>
    </w:rPr>
  </w:style>
  <w:style w:type="paragraph" w:customStyle="1" w:styleId="2ndlevelbullet">
    <w:name w:val="2nd level bullet"/>
    <w:basedOn w:val="BulletList"/>
    <w:link w:val="2ndlevelbulletChar"/>
    <w:qFormat/>
    <w:rsid w:val="00722B08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basedOn w:val="BulletListChar"/>
    <w:link w:val="2ndlevelbullet"/>
    <w:rsid w:val="00722B08"/>
    <w:rPr>
      <w:rFonts w:ascii="Gotham Light" w:hAnsi="Gotham Light" w:cs="Mercury Text G1 Regular"/>
      <w:color w:val="2A2723"/>
      <w:sz w:val="22"/>
      <w:szCs w:val="22"/>
    </w:rPr>
  </w:style>
  <w:style w:type="paragraph" w:customStyle="1" w:styleId="3rdlevelbullet">
    <w:name w:val="3rd level bullet"/>
    <w:basedOn w:val="2ndlevelbullet"/>
    <w:link w:val="3rdlevelbulletChar"/>
    <w:qFormat/>
    <w:rsid w:val="00F07884"/>
    <w:pPr>
      <w:numPr>
        <w:ilvl w:val="1"/>
        <w:numId w:val="3"/>
      </w:numPr>
    </w:pPr>
  </w:style>
  <w:style w:type="character" w:customStyle="1" w:styleId="3rdlevelbulletChar">
    <w:name w:val="3rd level bullet Char"/>
    <w:basedOn w:val="2ndlevelbulletChar"/>
    <w:link w:val="3rdlevelbullet"/>
    <w:rsid w:val="00F07884"/>
    <w:rPr>
      <w:rFonts w:ascii="Gotham Light" w:hAnsi="Gotham Light" w:cs="Mercury Text G1 Regular"/>
      <w:color w:val="2A2723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1AAC"/>
    <w:rPr>
      <w:color w:val="800080" w:themeColor="followedHyperlink"/>
      <w:u w:val="single"/>
    </w:rPr>
  </w:style>
  <w:style w:type="paragraph" w:customStyle="1" w:styleId="Caption2">
    <w:name w:val="Caption2"/>
    <w:basedOn w:val="Caption"/>
    <w:qFormat/>
    <w:rsid w:val="002A0EAA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qFormat/>
    <w:rsid w:val="003D0ED3"/>
    <w:pPr>
      <w:pBdr>
        <w:top w:val="single" w:sz="18" w:space="1" w:color="4F81BD" w:themeColor="accent1"/>
        <w:bottom w:val="single" w:sz="18" w:space="1" w:color="4F81BD" w:themeColor="accent1"/>
      </w:pBdr>
      <w:spacing w:before="48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basedOn w:val="StandardChar"/>
    <w:link w:val="standardemphasisheading"/>
    <w:rsid w:val="003D0ED3"/>
    <w:rPr>
      <w:rFonts w:ascii="Gotham Bold" w:hAnsi="Gotham Bold"/>
      <w:b/>
      <w:noProof/>
      <w:color w:val="4F81BD" w:themeColor="accent1"/>
      <w:sz w:val="28"/>
      <w:szCs w:val="22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0B1A23"/>
    <w:pPr>
      <w:numPr>
        <w:ilvl w:val="1"/>
        <w:numId w:val="6"/>
      </w:numPr>
    </w:pPr>
    <w:rPr>
      <w:color w:val="auto"/>
      <w:sz w:val="22"/>
      <w:lang w:val="en-CA" w:eastAsia="en-CA"/>
    </w:rPr>
  </w:style>
  <w:style w:type="character" w:customStyle="1" w:styleId="NewNumberedBulletChar">
    <w:name w:val="New Numbered Bullet Char"/>
    <w:basedOn w:val="DefaultParagraphFont"/>
    <w:link w:val="NewNumberedBullet"/>
    <w:rsid w:val="000B1A23"/>
    <w:rPr>
      <w:rFonts w:ascii="Gotham Light" w:hAnsi="Gotham Light"/>
      <w:sz w:val="22"/>
      <w:szCs w:val="22"/>
      <w:lang w:val="en-CA" w:eastAsia="en-CA"/>
    </w:rPr>
  </w:style>
  <w:style w:type="paragraph" w:customStyle="1" w:styleId="Tip">
    <w:name w:val="Tip"/>
    <w:basedOn w:val="Standard"/>
    <w:link w:val="TipChar"/>
    <w:qFormat/>
    <w:rsid w:val="003D0ED3"/>
  </w:style>
  <w:style w:type="character" w:customStyle="1" w:styleId="TipChar">
    <w:name w:val="Tip Char"/>
    <w:basedOn w:val="StandardChar"/>
    <w:link w:val="Tip"/>
    <w:rsid w:val="003D0ED3"/>
    <w:rPr>
      <w:rFonts w:ascii="Gotham Light" w:hAnsi="Gotham Light"/>
      <w:b/>
      <w:noProof/>
      <w:color w:val="4F81BD" w:themeColor="accent1"/>
      <w:sz w:val="24"/>
      <w:szCs w:val="22"/>
    </w:rPr>
  </w:style>
  <w:style w:type="paragraph" w:customStyle="1" w:styleId="sampledocument">
    <w:name w:val="sample document"/>
    <w:basedOn w:val="Normal"/>
    <w:link w:val="sampledocumentChar"/>
    <w:qFormat/>
    <w:rsid w:val="00AF77F3"/>
    <w:pPr>
      <w:ind w:left="720" w:right="720"/>
    </w:pPr>
    <w:rPr>
      <w:rFonts w:asciiTheme="minorHAnsi" w:hAnsiTheme="minorHAnsi"/>
      <w:color w:val="7F7F7F" w:themeColor="text1" w:themeTint="80"/>
      <w:sz w:val="22"/>
    </w:rPr>
  </w:style>
  <w:style w:type="character" w:customStyle="1" w:styleId="sampledocumentChar">
    <w:name w:val="sample document Char"/>
    <w:basedOn w:val="DefaultParagraphFont"/>
    <w:link w:val="sampledocument"/>
    <w:rsid w:val="00AF77F3"/>
    <w:rPr>
      <w:rFonts w:asciiTheme="minorHAnsi" w:hAnsiTheme="minorHAnsi"/>
      <w:color w:val="7F7F7F" w:themeColor="text1" w:themeTint="80"/>
      <w:sz w:val="22"/>
      <w:szCs w:val="22"/>
    </w:rPr>
  </w:style>
  <w:style w:type="paragraph" w:customStyle="1" w:styleId="websitereference">
    <w:name w:val="website reference"/>
    <w:basedOn w:val="Standard"/>
    <w:link w:val="websitereferenceChar"/>
    <w:qFormat/>
    <w:rsid w:val="00E25D55"/>
    <w:rPr>
      <w:color w:val="7A251D"/>
    </w:rPr>
  </w:style>
  <w:style w:type="character" w:customStyle="1" w:styleId="websitereferenceChar">
    <w:name w:val="website reference Char"/>
    <w:basedOn w:val="StandardChar"/>
    <w:link w:val="websitereference"/>
    <w:rsid w:val="00E25D55"/>
    <w:rPr>
      <w:rFonts w:ascii="Gotham Light" w:hAnsi="Gotham Light"/>
      <w:b/>
      <w:noProof/>
      <w:color w:val="7A251D"/>
      <w:sz w:val="22"/>
      <w:szCs w:val="22"/>
    </w:rPr>
  </w:style>
  <w:style w:type="paragraph" w:customStyle="1" w:styleId="PreventableAccidentTitle">
    <w:name w:val="Preventable Accident Title"/>
    <w:basedOn w:val="Heading3"/>
    <w:qFormat/>
    <w:rsid w:val="007D1746"/>
    <w:rPr>
      <w:rFonts w:ascii="Gotham Book" w:hAnsi="Gotham Book"/>
      <w:noProof/>
    </w:rPr>
  </w:style>
  <w:style w:type="paragraph" w:customStyle="1" w:styleId="websitetitle">
    <w:name w:val="website title"/>
    <w:basedOn w:val="ExerciseTitle"/>
    <w:link w:val="websitetitleChar"/>
    <w:qFormat/>
    <w:rsid w:val="001360B8"/>
    <w:pPr>
      <w:spacing w:before="360" w:after="120"/>
    </w:pPr>
  </w:style>
  <w:style w:type="character" w:customStyle="1" w:styleId="ExerciseTitleChar">
    <w:name w:val="Exercise Title Char"/>
    <w:basedOn w:val="Heading3Char"/>
    <w:link w:val="ExerciseTitle"/>
    <w:rsid w:val="001360B8"/>
    <w:rPr>
      <w:rFonts w:ascii="Gotham Medium" w:eastAsia="Times New Roman" w:hAnsi="Gotham Medium"/>
      <w:b/>
      <w:bCs/>
      <w:color w:val="7A2531"/>
      <w:sz w:val="32"/>
      <w:szCs w:val="22"/>
    </w:rPr>
  </w:style>
  <w:style w:type="character" w:customStyle="1" w:styleId="websitetitleChar">
    <w:name w:val="website title Char"/>
    <w:basedOn w:val="ExerciseTitleChar"/>
    <w:link w:val="websitetitle"/>
    <w:rsid w:val="001360B8"/>
    <w:rPr>
      <w:rFonts w:ascii="Gotham Medium" w:eastAsia="Times New Roman" w:hAnsi="Gotham Medium"/>
      <w:b/>
      <w:bCs/>
      <w:color w:val="7A2531"/>
      <w:sz w:val="32"/>
      <w:szCs w:val="22"/>
    </w:rPr>
  </w:style>
  <w:style w:type="paragraph" w:customStyle="1" w:styleId="Default">
    <w:name w:val="Default"/>
    <w:rsid w:val="00B16D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bullet">
    <w:name w:val="body bullet"/>
    <w:basedOn w:val="Normal"/>
    <w:uiPriority w:val="99"/>
    <w:rsid w:val="0043243A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styleId="ListBullet">
    <w:name w:val="List Bullet"/>
    <w:basedOn w:val="Normal"/>
    <w:link w:val="ListBulletChar"/>
    <w:autoRedefine/>
    <w:rsid w:val="0043243A"/>
    <w:pPr>
      <w:spacing w:before="0" w:after="0"/>
    </w:pPr>
    <w:rPr>
      <w:rFonts w:asciiTheme="minorHAnsi" w:eastAsia="Times New Roman" w:hAnsiTheme="minorHAnsi"/>
      <w:b/>
      <w:bCs/>
      <w:color w:val="auto"/>
      <w:szCs w:val="24"/>
    </w:rPr>
  </w:style>
  <w:style w:type="paragraph" w:customStyle="1" w:styleId="SectionGoal">
    <w:name w:val="Section Goal"/>
    <w:basedOn w:val="Standard"/>
    <w:link w:val="SectionGoalChar"/>
    <w:qFormat/>
    <w:rsid w:val="00B74CCF"/>
    <w:pPr>
      <w:ind w:left="2304"/>
    </w:pPr>
  </w:style>
  <w:style w:type="character" w:customStyle="1" w:styleId="SectionGoalChar">
    <w:name w:val="Section Goal Char"/>
    <w:basedOn w:val="StandardChar"/>
    <w:link w:val="SectionGoal"/>
    <w:rsid w:val="00B74CCF"/>
    <w:rPr>
      <w:rFonts w:ascii="Gotham Light" w:hAnsi="Gotham Light"/>
      <w:b/>
      <w:noProof/>
      <w:color w:val="4F81BD" w:themeColor="accent1"/>
      <w:sz w:val="24"/>
      <w:szCs w:val="22"/>
    </w:rPr>
  </w:style>
  <w:style w:type="character" w:customStyle="1" w:styleId="95gothbold">
    <w:name w:val="9.5 goth bold"/>
    <w:uiPriority w:val="99"/>
    <w:rsid w:val="00394838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11MercSemiBF">
    <w:name w:val="11 Merc SemiBF"/>
    <w:uiPriority w:val="99"/>
    <w:rsid w:val="00394838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character" w:customStyle="1" w:styleId="11Mercital">
    <w:name w:val="11 Merc ital"/>
    <w:basedOn w:val="11MercSemiBF"/>
    <w:uiPriority w:val="99"/>
    <w:rsid w:val="00394838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60E4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60E4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60E4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E44"/>
    <w:rPr>
      <w:rFonts w:asciiTheme="majorHAnsi" w:eastAsiaTheme="majorEastAsia" w:hAnsiTheme="majorHAnsi" w:cstheme="majorBidi"/>
      <w:caps/>
      <w:spacing w:val="1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E44"/>
    <w:rPr>
      <w:rFonts w:asciiTheme="majorHAnsi" w:eastAsiaTheme="majorEastAsia" w:hAnsiTheme="majorHAnsi" w:cstheme="majorBidi"/>
      <w:i/>
      <w:iCs/>
      <w:caps/>
      <w:spacing w:val="10"/>
      <w:lang w:bidi="en-US"/>
    </w:rPr>
  </w:style>
  <w:style w:type="character" w:customStyle="1" w:styleId="ListBulletChar">
    <w:name w:val="List Bullet Char"/>
    <w:basedOn w:val="DefaultParagraphFont"/>
    <w:link w:val="ListBullet"/>
    <w:rsid w:val="00160E44"/>
    <w:rPr>
      <w:rFonts w:asciiTheme="minorHAnsi" w:eastAsia="Times New Roman" w:hAnsiTheme="minorHAnsi"/>
      <w:b/>
      <w:bCs/>
      <w:sz w:val="24"/>
      <w:szCs w:val="24"/>
    </w:rPr>
  </w:style>
  <w:style w:type="paragraph" w:customStyle="1" w:styleId="STYLETWOHEAD">
    <w:name w:val="STYLE TWO HEAD"/>
    <w:basedOn w:val="Normal"/>
    <w:next w:val="Style2"/>
    <w:link w:val="STYLETWOHEADChar"/>
    <w:rsid w:val="00160E44"/>
    <w:pPr>
      <w:widowControl w:val="0"/>
      <w:pBdr>
        <w:left w:val="single" w:sz="12" w:space="11" w:color="000080"/>
      </w:pBdr>
      <w:adjustRightInd w:val="0"/>
      <w:spacing w:line="360" w:lineRule="auto"/>
      <w:jc w:val="both"/>
      <w:textAlignment w:val="baseline"/>
    </w:pPr>
    <w:rPr>
      <w:rFonts w:ascii="Helvetica Narrow" w:eastAsia="Times" w:hAnsi="Helvetica Narrow"/>
      <w:b/>
      <w:snapToGrid w:val="0"/>
      <w:color w:val="333399"/>
      <w:lang w:val="en-CA" w:bidi="en-US"/>
    </w:rPr>
  </w:style>
  <w:style w:type="character" w:customStyle="1" w:styleId="STYLETWOHEADChar">
    <w:name w:val="STYLE TWO HEAD Char"/>
    <w:basedOn w:val="DefaultParagraphFont"/>
    <w:link w:val="STYLETWOHEAD"/>
    <w:rsid w:val="00160E44"/>
    <w:rPr>
      <w:rFonts w:ascii="Helvetica Narrow" w:eastAsia="Times" w:hAnsi="Helvetica Narrow"/>
      <w:b/>
      <w:snapToGrid w:val="0"/>
      <w:color w:val="333399"/>
      <w:sz w:val="24"/>
      <w:szCs w:val="22"/>
      <w:lang w:val="en-CA" w:bidi="en-US"/>
    </w:rPr>
  </w:style>
  <w:style w:type="paragraph" w:customStyle="1" w:styleId="headnote-e">
    <w:name w:val="headnote-e"/>
    <w:basedOn w:val="Normal"/>
    <w:rsid w:val="00160E44"/>
    <w:pPr>
      <w:keepNext/>
      <w:snapToGrid w:val="0"/>
      <w:spacing w:before="0" w:after="0"/>
    </w:pPr>
    <w:rPr>
      <w:rFonts w:ascii="Times New Roman" w:eastAsia="Times New Roman" w:hAnsi="Times New Roman"/>
      <w:b/>
      <w:bCs/>
      <w:color w:val="000000"/>
      <w:sz w:val="26"/>
      <w:szCs w:val="26"/>
      <w:lang w:bidi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NoSpacing">
    <w:name w:val="No Spacing"/>
    <w:basedOn w:val="Normal"/>
    <w:link w:val="NoSpacingChar"/>
    <w:uiPriority w:val="1"/>
    <w:qFormat/>
    <w:rsid w:val="00160E44"/>
    <w:pPr>
      <w:spacing w:before="0" w:after="0"/>
    </w:pPr>
    <w:rPr>
      <w:rFonts w:asciiTheme="majorHAnsi" w:eastAsiaTheme="majorEastAsia" w:hAnsiTheme="majorHAnsi" w:cstheme="majorBidi"/>
      <w:color w:val="auto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0E44"/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E44"/>
    <w:pPr>
      <w:spacing w:before="0" w:after="560"/>
      <w:jc w:val="center"/>
    </w:pPr>
    <w:rPr>
      <w:rFonts w:asciiTheme="majorHAnsi" w:eastAsiaTheme="majorEastAsia" w:hAnsiTheme="majorHAnsi" w:cstheme="majorBidi"/>
      <w:caps/>
      <w:color w:val="auto"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60E44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60E44"/>
    <w:pPr>
      <w:spacing w:before="0" w:after="200" w:line="252" w:lineRule="auto"/>
    </w:pPr>
    <w:rPr>
      <w:rFonts w:asciiTheme="majorHAnsi" w:eastAsiaTheme="majorEastAsia" w:hAnsiTheme="majorHAnsi" w:cstheme="majorBidi"/>
      <w:i/>
      <w:iCs/>
      <w:color w:val="auto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60E44"/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E4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E44"/>
    <w:rPr>
      <w:rFonts w:asciiTheme="majorHAnsi" w:eastAsiaTheme="majorEastAsia" w:hAnsiTheme="majorHAnsi" w:cstheme="majorBidi"/>
      <w:caps/>
      <w:color w:val="622423" w:themeColor="accent2" w:themeShade="7F"/>
      <w:spacing w:val="5"/>
      <w:lang w:bidi="en-US"/>
    </w:rPr>
  </w:style>
  <w:style w:type="character" w:styleId="SubtleEmphasis">
    <w:name w:val="Subtle Emphasis"/>
    <w:uiPriority w:val="19"/>
    <w:qFormat/>
    <w:rsid w:val="00160E44"/>
    <w:rPr>
      <w:i/>
      <w:iCs/>
    </w:rPr>
  </w:style>
  <w:style w:type="character" w:styleId="IntenseEmphasis">
    <w:name w:val="Intense Emphasis"/>
    <w:uiPriority w:val="21"/>
    <w:qFormat/>
    <w:rsid w:val="00160E4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60E4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60E4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60E44"/>
    <w:rPr>
      <w:caps/>
      <w:color w:val="622423" w:themeColor="accent2" w:themeShade="7F"/>
      <w:spacing w:val="5"/>
      <w:u w:color="622423" w:themeColor="accent2" w:themeShade="7F"/>
    </w:rPr>
  </w:style>
  <w:style w:type="table" w:customStyle="1" w:styleId="LightList-Accent11">
    <w:name w:val="Light List - Accent 11"/>
    <w:basedOn w:val="TableNormal"/>
    <w:uiPriority w:val="61"/>
    <w:rsid w:val="00160E44"/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60E44"/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60E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gc">
    <w:name w:val="_tgc"/>
    <w:basedOn w:val="DefaultParagraphFont"/>
    <w:rsid w:val="00160E44"/>
  </w:style>
  <w:style w:type="paragraph" w:customStyle="1" w:styleId="IntroCopyBullets">
    <w:name w:val="IntroCopyBullets"/>
    <w:basedOn w:val="Normal"/>
    <w:rsid w:val="00160E44"/>
    <w:pPr>
      <w:widowControl w:val="0"/>
      <w:tabs>
        <w:tab w:val="left" w:pos="360"/>
      </w:tabs>
      <w:autoSpaceDE w:val="0"/>
      <w:autoSpaceDN w:val="0"/>
      <w:adjustRightInd w:val="0"/>
      <w:spacing w:before="43" w:after="43" w:line="288" w:lineRule="auto"/>
      <w:ind w:left="360" w:hanging="360"/>
      <w:textAlignment w:val="baseline"/>
    </w:pPr>
    <w:rPr>
      <w:rFonts w:ascii="ITC Franklin Gothic" w:eastAsia="Times New Roman" w:hAnsi="ITC Franklin Gothic"/>
      <w:color w:val="000000"/>
      <w:sz w:val="22"/>
      <w:szCs w:val="20"/>
    </w:rPr>
  </w:style>
  <w:style w:type="character" w:customStyle="1" w:styleId="hvr">
    <w:name w:val="hvr"/>
    <w:basedOn w:val="DefaultParagraphFont"/>
    <w:rsid w:val="00160E44"/>
  </w:style>
  <w:style w:type="character" w:customStyle="1" w:styleId="CharacterStyle1">
    <w:name w:val="Character Style 1"/>
    <w:uiPriority w:val="99"/>
    <w:rsid w:val="00160E44"/>
    <w:rPr>
      <w:rFonts w:ascii="Arial" w:hAnsi="Arial"/>
      <w:sz w:val="24"/>
    </w:rPr>
  </w:style>
  <w:style w:type="paragraph" w:customStyle="1" w:styleId="shorttitle-e">
    <w:name w:val="shorttitle-e"/>
    <w:basedOn w:val="Normal"/>
    <w:rsid w:val="00160E4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IntroBold">
    <w:name w:val="IntroBold"/>
    <w:basedOn w:val="Normal"/>
    <w:rsid w:val="00160E44"/>
    <w:pPr>
      <w:widowControl w:val="0"/>
      <w:autoSpaceDE w:val="0"/>
      <w:autoSpaceDN w:val="0"/>
      <w:adjustRightInd w:val="0"/>
      <w:spacing w:before="0" w:after="0" w:line="280" w:lineRule="atLeast"/>
      <w:textAlignment w:val="baseline"/>
    </w:pPr>
    <w:rPr>
      <w:rFonts w:ascii="ITC Franklin Gothic" w:eastAsia="Times New Roman" w:hAnsi="ITC Franklin Gothic"/>
      <w:color w:val="000000"/>
      <w:sz w:val="22"/>
      <w:szCs w:val="20"/>
    </w:rPr>
  </w:style>
  <w:style w:type="paragraph" w:styleId="BodyText">
    <w:name w:val="Body Text"/>
    <w:aliases w:val="bt"/>
    <w:basedOn w:val="Normal"/>
    <w:link w:val="BodyTextChar"/>
    <w:rsid w:val="00160E44"/>
    <w:pPr>
      <w:spacing w:before="0" w:after="240"/>
    </w:pPr>
    <w:rPr>
      <w:rFonts w:ascii="Arial" w:eastAsia="Times New Roman" w:hAnsi="Arial"/>
      <w:color w:val="auto"/>
      <w:szCs w:val="24"/>
      <w:lang w:val="en-CA"/>
    </w:rPr>
  </w:style>
  <w:style w:type="character" w:customStyle="1" w:styleId="BodyTextChar">
    <w:name w:val="Body Text Char"/>
    <w:aliases w:val="bt Char"/>
    <w:basedOn w:val="DefaultParagraphFont"/>
    <w:link w:val="BodyText"/>
    <w:rsid w:val="00160E44"/>
    <w:rPr>
      <w:rFonts w:ascii="Arial" w:eastAsia="Times New Roman" w:hAnsi="Arial"/>
      <w:sz w:val="24"/>
      <w:szCs w:val="24"/>
      <w:lang w:val="en-CA"/>
    </w:rPr>
  </w:style>
  <w:style w:type="table" w:styleId="MediumGrid3-Accent6">
    <w:name w:val="Medium Grid 3 Accent 6"/>
    <w:basedOn w:val="TableNormal"/>
    <w:uiPriority w:val="69"/>
    <w:rsid w:val="00160E44"/>
    <w:rPr>
      <w:rFonts w:asciiTheme="majorHAnsi" w:eastAsiaTheme="minorHAnsi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subsection-e">
    <w:name w:val="subsection-e"/>
    <w:basedOn w:val="Normal"/>
    <w:rsid w:val="00160E4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clause-e">
    <w:name w:val="clause-e"/>
    <w:basedOn w:val="Normal"/>
    <w:rsid w:val="00160E44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reference">
    <w:name w:val="reference"/>
    <w:basedOn w:val="DefaultParagraphFont"/>
    <w:rsid w:val="00160E44"/>
  </w:style>
  <w:style w:type="character" w:customStyle="1" w:styleId="refauthors">
    <w:name w:val="refauthors"/>
    <w:basedOn w:val="DefaultParagraphFont"/>
    <w:rsid w:val="00160E44"/>
  </w:style>
  <w:style w:type="character" w:customStyle="1" w:styleId="reftitle">
    <w:name w:val="reftitle"/>
    <w:basedOn w:val="DefaultParagraphFont"/>
    <w:rsid w:val="00160E44"/>
  </w:style>
  <w:style w:type="character" w:customStyle="1" w:styleId="refseriestitle">
    <w:name w:val="refseriestitle"/>
    <w:basedOn w:val="DefaultParagraphFont"/>
    <w:rsid w:val="00160E44"/>
  </w:style>
  <w:style w:type="character" w:customStyle="1" w:styleId="refseriesdate">
    <w:name w:val="refseriesdate"/>
    <w:basedOn w:val="DefaultParagraphFont"/>
    <w:rsid w:val="00160E44"/>
  </w:style>
  <w:style w:type="character" w:customStyle="1" w:styleId="refseriesvolume">
    <w:name w:val="refseriesvolume"/>
    <w:basedOn w:val="DefaultParagraphFont"/>
    <w:rsid w:val="00160E44"/>
  </w:style>
  <w:style w:type="character" w:customStyle="1" w:styleId="refpages">
    <w:name w:val="refpages"/>
    <w:basedOn w:val="DefaultParagraphFont"/>
    <w:rsid w:val="00160E44"/>
  </w:style>
  <w:style w:type="table" w:styleId="MediumShading1-Accent2">
    <w:name w:val="Medium Shading 1 Accent 2"/>
    <w:basedOn w:val="TableNormal"/>
    <w:uiPriority w:val="63"/>
    <w:rsid w:val="00160E4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160E44"/>
    <w:rPr>
      <w:rFonts w:ascii="Gotham Light" w:hAnsi="Gotham Light"/>
      <w:color w:val="2A2723"/>
      <w:sz w:val="24"/>
      <w:szCs w:val="22"/>
    </w:rPr>
  </w:style>
  <w:style w:type="paragraph" w:customStyle="1" w:styleId="Heading20">
    <w:name w:val="Heading2"/>
    <w:basedOn w:val="Normal"/>
    <w:link w:val="Heading2Char0"/>
    <w:rsid w:val="00160E44"/>
    <w:pPr>
      <w:spacing w:before="0" w:after="0" w:line="20" w:lineRule="atLeast"/>
    </w:pPr>
    <w:rPr>
      <w:rFonts w:ascii="Calibri" w:eastAsiaTheme="minorHAnsi" w:hAnsi="Calibri" w:cstheme="majorBidi"/>
      <w:b/>
      <w:color w:val="632423" w:themeColor="accent2" w:themeShade="80"/>
      <w:sz w:val="22"/>
      <w:lang w:val="en-CA"/>
    </w:rPr>
  </w:style>
  <w:style w:type="character" w:customStyle="1" w:styleId="Heading2Char0">
    <w:name w:val="Heading2 Char"/>
    <w:basedOn w:val="DefaultParagraphFont"/>
    <w:link w:val="Heading20"/>
    <w:rsid w:val="00160E44"/>
    <w:rPr>
      <w:rFonts w:eastAsiaTheme="minorHAnsi" w:cstheme="majorBidi"/>
      <w:b/>
      <w:color w:val="632423" w:themeColor="accent2" w:themeShade="80"/>
      <w:sz w:val="22"/>
      <w:szCs w:val="22"/>
      <w:lang w:val="en-CA"/>
    </w:rPr>
  </w:style>
  <w:style w:type="paragraph" w:customStyle="1" w:styleId="QAAnswers">
    <w:name w:val="Q&amp;A Answers"/>
    <w:basedOn w:val="BodyText"/>
    <w:qFormat/>
    <w:rsid w:val="00F20A15"/>
    <w:pPr>
      <w:ind w:left="360"/>
    </w:pPr>
    <w:rPr>
      <w:rFonts w:ascii="Gotham Light" w:hAnsi="Gotham Light"/>
      <w:szCs w:val="22"/>
    </w:rPr>
  </w:style>
  <w:style w:type="table" w:styleId="GridTable1Light-Accent1">
    <w:name w:val="Grid Table 1 Light Accent 1"/>
    <w:basedOn w:val="TableNormal"/>
    <w:uiPriority w:val="46"/>
    <w:rsid w:val="00DD4C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HITEHeading">
    <w:name w:val="WHITE Heading"/>
    <w:basedOn w:val="Heading1"/>
    <w:link w:val="WHITEHeadingChar"/>
    <w:qFormat/>
    <w:rsid w:val="00491872"/>
    <w:pPr>
      <w:spacing w:before="120"/>
    </w:pPr>
    <w:rPr>
      <w:sz w:val="28"/>
    </w:rPr>
  </w:style>
  <w:style w:type="character" w:customStyle="1" w:styleId="WHITEHeadingChar">
    <w:name w:val="WHITE Heading Char"/>
    <w:basedOn w:val="DefaultParagraphFont"/>
    <w:link w:val="WHITEHeading"/>
    <w:rsid w:val="00106415"/>
    <w:rPr>
      <w:rFonts w:ascii="Gotham Bold" w:hAnsi="Gotham Bold"/>
      <w:b/>
      <w:bCs/>
      <w:color w:val="FFFFFF" w:themeColor="background1"/>
      <w:spacing w:val="-20"/>
      <w:sz w:val="28"/>
      <w:szCs w:val="28"/>
      <w:lang w:eastAsia="en-CA"/>
    </w:rPr>
  </w:style>
  <w:style w:type="table" w:styleId="TableGridLight">
    <w:name w:val="Grid Table Light"/>
    <w:basedOn w:val="TableNormal"/>
    <w:uiPriority w:val="40"/>
    <w:rsid w:val="004918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ptionChar">
    <w:name w:val="Caption Char"/>
    <w:aliases w:val="heading4 Char"/>
    <w:basedOn w:val="DefaultParagraphFont"/>
    <w:link w:val="Caption"/>
    <w:uiPriority w:val="35"/>
    <w:rsid w:val="00491872"/>
    <w:rPr>
      <w:rFonts w:ascii="Gotham Bold" w:hAnsi="Gotham Bold"/>
      <w:b/>
      <w:iCs/>
      <w:color w:val="595959" w:themeColor="text1" w:themeTint="A6"/>
      <w:sz w:val="24"/>
      <w:szCs w:val="18"/>
    </w:rPr>
  </w:style>
  <w:style w:type="character" w:customStyle="1" w:styleId="A0">
    <w:name w:val="A0"/>
    <w:uiPriority w:val="99"/>
    <w:rsid w:val="00491872"/>
    <w:rPr>
      <w:rFonts w:ascii="Gotham Book" w:hAnsi="Gotham Book" w:cs="Gotham Book" w:hint="default"/>
      <w:color w:val="000000"/>
      <w:sz w:val="22"/>
      <w:szCs w:val="22"/>
    </w:rPr>
  </w:style>
  <w:style w:type="paragraph" w:customStyle="1" w:styleId="EmphasisKG">
    <w:name w:val="EmphasisKG"/>
    <w:basedOn w:val="Normal"/>
    <w:qFormat/>
    <w:rsid w:val="001C20AB"/>
    <w:pPr>
      <w:spacing w:after="0"/>
    </w:pPr>
    <w:rPr>
      <w:rFonts w:ascii="Gotham Book" w:hAnsi="Gotham Book"/>
      <w:color w:val="4F81BD"/>
      <w:sz w:val="23"/>
    </w:rPr>
  </w:style>
  <w:style w:type="table" w:styleId="GridTable5Dark-Accent2">
    <w:name w:val="Grid Table 5 Dark Accent 2"/>
    <w:basedOn w:val="TableNormal"/>
    <w:uiPriority w:val="50"/>
    <w:rsid w:val="00C50C2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Numberlist">
    <w:name w:val="Number list"/>
    <w:basedOn w:val="ListParagraph"/>
    <w:link w:val="NumberlistChar"/>
    <w:qFormat/>
    <w:rsid w:val="00B23E4F"/>
    <w:pPr>
      <w:numPr>
        <w:numId w:val="7"/>
      </w:numPr>
      <w:tabs>
        <w:tab w:val="left" w:pos="180"/>
      </w:tabs>
      <w:spacing w:before="60" w:after="60"/>
      <w:ind w:left="170" w:hanging="170"/>
      <w:contextualSpacing w:val="0"/>
    </w:pPr>
    <w:rPr>
      <w:rFonts w:eastAsia="Times New Roman" w:cs="Arial"/>
      <w:sz w:val="22"/>
    </w:rPr>
  </w:style>
  <w:style w:type="character" w:customStyle="1" w:styleId="NumberlistChar">
    <w:name w:val="Number list Char"/>
    <w:basedOn w:val="ListParagraphChar"/>
    <w:link w:val="Numberlist"/>
    <w:rsid w:val="00B23E4F"/>
    <w:rPr>
      <w:rFonts w:ascii="Gotham Light" w:eastAsia="Times New Roman" w:hAnsi="Gotham Light" w:cs="Arial"/>
      <w:color w:val="2A2723"/>
      <w:sz w:val="22"/>
      <w:szCs w:val="22"/>
    </w:rPr>
  </w:style>
  <w:style w:type="table" w:styleId="GridTable1Light-Accent2">
    <w:name w:val="Grid Table 1 Light Accent 2"/>
    <w:basedOn w:val="TableNormal"/>
    <w:uiPriority w:val="46"/>
    <w:rsid w:val="00B23E4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1"/>
    <w:basedOn w:val="Heading1"/>
    <w:link w:val="1Char"/>
    <w:qFormat/>
    <w:rsid w:val="00940E00"/>
    <w:rPr>
      <w:color w:val="9BBB59" w:themeColor="accent3"/>
    </w:rPr>
  </w:style>
  <w:style w:type="paragraph" w:customStyle="1" w:styleId="2">
    <w:name w:val="2"/>
    <w:basedOn w:val="Heading1"/>
    <w:link w:val="2Char"/>
    <w:qFormat/>
    <w:rsid w:val="00940E00"/>
    <w:rPr>
      <w:color w:val="8064A2" w:themeColor="accent4"/>
    </w:rPr>
  </w:style>
  <w:style w:type="character" w:customStyle="1" w:styleId="1Char">
    <w:name w:val="1 Char"/>
    <w:basedOn w:val="Heading1Char"/>
    <w:link w:val="1"/>
    <w:rsid w:val="00940E00"/>
    <w:rPr>
      <w:rFonts w:ascii="Gotham Bold" w:hAnsi="Gotham Bold"/>
      <w:bCs/>
      <w:caps/>
      <w:color w:val="9BBB59" w:themeColor="accent3"/>
      <w:spacing w:val="-20"/>
      <w:sz w:val="32"/>
      <w:szCs w:val="28"/>
      <w:lang w:val="en-CA" w:eastAsia="en-CA"/>
    </w:rPr>
  </w:style>
  <w:style w:type="paragraph" w:customStyle="1" w:styleId="3">
    <w:name w:val="3"/>
    <w:basedOn w:val="2"/>
    <w:link w:val="3Char"/>
    <w:qFormat/>
    <w:rsid w:val="00940E00"/>
    <w:rPr>
      <w:color w:val="4F81BD"/>
    </w:rPr>
  </w:style>
  <w:style w:type="character" w:customStyle="1" w:styleId="2Char">
    <w:name w:val="2 Char"/>
    <w:basedOn w:val="Heading1Char"/>
    <w:link w:val="2"/>
    <w:rsid w:val="00940E00"/>
    <w:rPr>
      <w:rFonts w:ascii="Gotham Bold" w:hAnsi="Gotham Bold"/>
      <w:bCs/>
      <w:caps/>
      <w:color w:val="8064A2" w:themeColor="accent4"/>
      <w:spacing w:val="-20"/>
      <w:sz w:val="32"/>
      <w:szCs w:val="28"/>
      <w:lang w:val="en-CA" w:eastAsia="en-CA"/>
    </w:rPr>
  </w:style>
  <w:style w:type="character" w:customStyle="1" w:styleId="3Char">
    <w:name w:val="3 Char"/>
    <w:basedOn w:val="2Char"/>
    <w:link w:val="3"/>
    <w:rsid w:val="00940E00"/>
    <w:rPr>
      <w:rFonts w:ascii="Gotham Bold" w:hAnsi="Gotham Bold"/>
      <w:bCs/>
      <w:caps/>
      <w:color w:val="4F81BD"/>
      <w:spacing w:val="-20"/>
      <w:sz w:val="32"/>
      <w:szCs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8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9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9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3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9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93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2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3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1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9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8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5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6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56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0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1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2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0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nowles\Documents\Rebranding\Standards\Word%20Template%202013%20Stand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6188A9DA914EFCA009B6997EEE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8203-4353-400B-A64F-4D2023E0D025}"/>
      </w:docPartPr>
      <w:docPartBody>
        <w:p w:rsidR="00BB5583" w:rsidRDefault="00BB5583" w:rsidP="00BB5583">
          <w:pPr>
            <w:pStyle w:val="926188A9DA914EFCA009B6997EEE7CA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7B18668A7B44186A25C1B4FC1C1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2C60-EC98-49AD-B6FC-B66D08583A72}"/>
      </w:docPartPr>
      <w:docPartBody>
        <w:p w:rsidR="00BB5583" w:rsidRDefault="00BB5583" w:rsidP="00BB5583">
          <w:pPr>
            <w:pStyle w:val="27B18668A7B44186A25C1B4FC1C1667A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63A9B3B0964142AA873A73CA7E85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AC97-2222-4109-95A4-A4D32EA31F99}"/>
      </w:docPartPr>
      <w:docPartBody>
        <w:p w:rsidR="00BB5583" w:rsidRDefault="00BB5583" w:rsidP="00BB5583">
          <w:pPr>
            <w:pStyle w:val="63A9B3B0964142AA873A73CA7E85BD91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F2129B072D0F4D2086936B1E93E4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631C-753F-406E-8006-FEABD6DBB41D}"/>
      </w:docPartPr>
      <w:docPartBody>
        <w:p w:rsidR="00BB5583" w:rsidRDefault="00BB5583" w:rsidP="00BB5583">
          <w:pPr>
            <w:pStyle w:val="F2129B072D0F4D2086936B1E93E415C1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616C15E49CAD42C6A836323EB9B0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7C38-880C-4A1F-901C-A8A1300768CB}"/>
      </w:docPartPr>
      <w:docPartBody>
        <w:p w:rsidR="00BB5583" w:rsidRDefault="00BB5583" w:rsidP="00BB5583">
          <w:pPr>
            <w:pStyle w:val="616C15E49CAD42C6A836323EB9B0EE5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B7671AA2F91F46ECA8B079FB0D9D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FF0C-892E-463A-802E-60A3DBB0029B}"/>
      </w:docPartPr>
      <w:docPartBody>
        <w:p w:rsidR="00BB5583" w:rsidRDefault="00BB5583" w:rsidP="00BB5583">
          <w:pPr>
            <w:pStyle w:val="B7671AA2F91F46ECA8B079FB0D9D0300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1711AAD8D0B24D41B7788CE285C7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932E-D6B0-4FE2-8BB4-50D2B0D7827D}"/>
      </w:docPartPr>
      <w:docPartBody>
        <w:p w:rsidR="00BB5583" w:rsidRDefault="00BB5583" w:rsidP="00BB5583">
          <w:pPr>
            <w:pStyle w:val="1711AAD8D0B24D41B7788CE285C7DF7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83855B699CE645929AC7BFD567B6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4483-E6AB-4EDE-9E9D-7F93ACB718C7}"/>
      </w:docPartPr>
      <w:docPartBody>
        <w:p w:rsidR="00BB5583" w:rsidRDefault="00BB5583" w:rsidP="00BB5583">
          <w:pPr>
            <w:pStyle w:val="83855B699CE645929AC7BFD567B6A7B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7D6E3E2A23F4914A7113798142F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AED8-464D-49D8-A3FD-6BBF9C752B52}"/>
      </w:docPartPr>
      <w:docPartBody>
        <w:p w:rsidR="00BB5583" w:rsidRDefault="00BB5583" w:rsidP="00BB5583">
          <w:pPr>
            <w:pStyle w:val="D7D6E3E2A23F4914A7113798142FD5A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CF9E6915CB2426AAA0CD98699E5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19C3-AB77-4024-A3BD-6CCFE7E20D6E}"/>
      </w:docPartPr>
      <w:docPartBody>
        <w:p w:rsidR="00BB5583" w:rsidRDefault="00BB5583" w:rsidP="00BB5583">
          <w:pPr>
            <w:pStyle w:val="DCF9E6915CB2426AAA0CD98699E52FA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107B0BA1BFC4F2099E3E57B9681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57C4-85E5-4974-A0E1-714B5492CEA2}"/>
      </w:docPartPr>
      <w:docPartBody>
        <w:p w:rsidR="00BB5583" w:rsidRDefault="00BB5583" w:rsidP="00BB5583">
          <w:pPr>
            <w:pStyle w:val="D107B0BA1BFC4F2099E3E57B9681F6E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01C5339FBFA94C59A47B6214912BE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3CB3-1959-4755-B7D7-68A85EB4DA45}"/>
      </w:docPartPr>
      <w:docPartBody>
        <w:p w:rsidR="00BB5583" w:rsidRDefault="00BB5583" w:rsidP="00BB5583">
          <w:pPr>
            <w:pStyle w:val="01C5339FBFA94C59A47B6214912BEEF4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93BE9BB00AB41B986403BE2579C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4478-0D53-45DE-857C-A4928E5A78CD}"/>
      </w:docPartPr>
      <w:docPartBody>
        <w:p w:rsidR="00BB5583" w:rsidRDefault="00BB5583" w:rsidP="00BB5583">
          <w:pPr>
            <w:pStyle w:val="D93BE9BB00AB41B986403BE2579C0DA9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104032F1AA854AB9B2D897975DDD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F7FD-2B89-4796-B272-9C14757BBB0E}"/>
      </w:docPartPr>
      <w:docPartBody>
        <w:p w:rsidR="00BB5583" w:rsidRDefault="00BB5583" w:rsidP="00BB5583">
          <w:pPr>
            <w:pStyle w:val="104032F1AA854AB9B2D897975DDDA479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8CFA93AF5B544860A62958C922B2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6C0C-6D10-4AB6-970E-559883C0073A}"/>
      </w:docPartPr>
      <w:docPartBody>
        <w:p w:rsidR="00BB5583" w:rsidRDefault="00BB5583" w:rsidP="00BB5583">
          <w:pPr>
            <w:pStyle w:val="8CFA93AF5B544860A62958C922B254B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CE54A770CBE340FCBF0495691EBF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A245D-FD3D-4EA7-A56B-8E193290D381}"/>
      </w:docPartPr>
      <w:docPartBody>
        <w:p w:rsidR="00BB5583" w:rsidRDefault="00BB5583" w:rsidP="00BB5583">
          <w:pPr>
            <w:pStyle w:val="CE54A770CBE340FCBF0495691EBF4C4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AD6A4408516D4F37A567BF03F01B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0CAF-6ADD-4EFA-83CE-3E22813A9065}"/>
      </w:docPartPr>
      <w:docPartBody>
        <w:p w:rsidR="00BB5583" w:rsidRDefault="00BB5583" w:rsidP="00BB5583">
          <w:pPr>
            <w:pStyle w:val="AD6A4408516D4F37A567BF03F01B786B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6DBC462AF3AE4C6BBF02495CB58C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02EF-339D-45C7-B33F-25D25FBC4A9F}"/>
      </w:docPartPr>
      <w:docPartBody>
        <w:p w:rsidR="00BB5583" w:rsidRDefault="00BB5583" w:rsidP="00BB5583">
          <w:pPr>
            <w:pStyle w:val="6DBC462AF3AE4C6BBF02495CB58CFAF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B436BF38C574588B36EF420F080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09E9-DD44-4E1A-88FE-FFDF139E582D}"/>
      </w:docPartPr>
      <w:docPartBody>
        <w:p w:rsidR="00BB5583" w:rsidRDefault="00BB5583" w:rsidP="00BB5583">
          <w:pPr>
            <w:pStyle w:val="5B436BF38C574588B36EF420F0807D0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9D02803E00E14089B05670C65DE0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BB7C-3F1B-45EC-9589-9DCE320AA818}"/>
      </w:docPartPr>
      <w:docPartBody>
        <w:p w:rsidR="00BB5583" w:rsidRDefault="00BB5583" w:rsidP="00BB5583">
          <w:pPr>
            <w:pStyle w:val="9D02803E00E14089B05670C65DE0900E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A89176CCBD9E48A3A2A70BC80F11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226A-450C-416F-B162-C38CF51C6663}"/>
      </w:docPartPr>
      <w:docPartBody>
        <w:p w:rsidR="00BB5583" w:rsidRDefault="00BB5583" w:rsidP="00BB5583">
          <w:pPr>
            <w:pStyle w:val="A89176CCBD9E48A3A2A70BC80F11C8E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4E980F6523B4ECD98F759A6C0C6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ABFA-4E66-484B-9C79-CE68A5AB7454}"/>
      </w:docPartPr>
      <w:docPartBody>
        <w:p w:rsidR="00BB5583" w:rsidRDefault="00BB5583" w:rsidP="00BB5583">
          <w:pPr>
            <w:pStyle w:val="24E980F6523B4ECD98F759A6C0C6BB6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11E54961B2BA4B5B963DE3FC410D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47F4-15E7-4BC3-AE9A-040D567F2E25}"/>
      </w:docPartPr>
      <w:docPartBody>
        <w:p w:rsidR="00BB5583" w:rsidRDefault="00BB5583" w:rsidP="00BB5583">
          <w:pPr>
            <w:pStyle w:val="11E54961B2BA4B5B963DE3FC410DCA30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034255A0F89E48FD8563BC2ACBCF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7838-F473-4FCE-B934-6E523343DC3D}"/>
      </w:docPartPr>
      <w:docPartBody>
        <w:p w:rsidR="00BB5583" w:rsidRDefault="00BB5583" w:rsidP="00BB5583">
          <w:pPr>
            <w:pStyle w:val="034255A0F89E48FD8563BC2ACBCFBD14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E920C50808634F909DE0A75B9FE4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A5C7-53FF-4222-A459-E3FF044456B1}"/>
      </w:docPartPr>
      <w:docPartBody>
        <w:p w:rsidR="00BB5583" w:rsidRDefault="00BB5583" w:rsidP="00BB5583">
          <w:pPr>
            <w:pStyle w:val="E920C50808634F909DE0A75B9FE44021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F0BC8557B95545B3B134EF38FCFA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15C2-775A-4221-A3CB-9B4AC4E8E24D}"/>
      </w:docPartPr>
      <w:docPartBody>
        <w:p w:rsidR="00BB5583" w:rsidRDefault="00BB5583" w:rsidP="00BB5583">
          <w:pPr>
            <w:pStyle w:val="F0BC8557B95545B3B134EF38FCFA8469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DAF526C96C24E4AA4CFBAD65B46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6C7E-9C93-49BC-A9A4-80FF4A33C153}"/>
      </w:docPartPr>
      <w:docPartBody>
        <w:p w:rsidR="00BB5583" w:rsidRDefault="00BB5583" w:rsidP="00BB5583">
          <w:pPr>
            <w:pStyle w:val="5DAF526C96C24E4AA4CFBAD65B463BEA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B27F6ACF5C6742A393C529AA9782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6550-2C05-4804-925E-FC2F505CF914}"/>
      </w:docPartPr>
      <w:docPartBody>
        <w:p w:rsidR="00BB5583" w:rsidRDefault="00BB5583" w:rsidP="00BB5583">
          <w:pPr>
            <w:pStyle w:val="B27F6ACF5C6742A393C529AA9782CFE3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7A08A03655B435F8CA8F8989435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5AB6-BF37-40DA-9A40-5AF325075746}"/>
      </w:docPartPr>
      <w:docPartBody>
        <w:p w:rsidR="00BB5583" w:rsidRDefault="00BB5583" w:rsidP="00BB5583">
          <w:pPr>
            <w:pStyle w:val="D7A08A03655B435F8CA8F8989435E3EB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5D61BD867DC4E0B88082084408B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F9B3-6457-4E8A-A469-9DEACFD03732}"/>
      </w:docPartPr>
      <w:docPartBody>
        <w:p w:rsidR="00BB5583" w:rsidRDefault="00BB5583" w:rsidP="00BB5583">
          <w:pPr>
            <w:pStyle w:val="55D61BD867DC4E0B88082084408BA474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84CD926B418049769635DC44BA79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DB2F-C9F5-49BA-86AB-45CC9909C4E5}"/>
      </w:docPartPr>
      <w:docPartBody>
        <w:p w:rsidR="00BB5583" w:rsidRDefault="00BB5583" w:rsidP="00BB5583">
          <w:pPr>
            <w:pStyle w:val="84CD926B418049769635DC44BA79FD7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77734981198A4C58B7B5BD53E5D9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56CA-3E7F-40F8-BE81-0B130711DADF}"/>
      </w:docPartPr>
      <w:docPartBody>
        <w:p w:rsidR="00BB5583" w:rsidRDefault="00BB5583" w:rsidP="00BB5583">
          <w:pPr>
            <w:pStyle w:val="77734981198A4C58B7B5BD53E5D943FB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CBCA9E2D1339496F9BC5E6B0543E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058E-29EE-4F9C-9A5E-A7D756FFC85F}"/>
      </w:docPartPr>
      <w:docPartBody>
        <w:p w:rsidR="00BB5583" w:rsidRDefault="00BB5583" w:rsidP="00BB5583">
          <w:pPr>
            <w:pStyle w:val="CBCA9E2D1339496F9BC5E6B0543E621B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7CF8F726F4A547D1BCF9473E96C3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A41B-4327-49E5-9090-D66FB82CC822}"/>
      </w:docPartPr>
      <w:docPartBody>
        <w:p w:rsidR="00BB5583" w:rsidRDefault="00BB5583" w:rsidP="00BB5583">
          <w:pPr>
            <w:pStyle w:val="7CF8F726F4A547D1BCF9473E96C30F7A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9E5C00F3A9F84E20B043B9CFAC0C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A715-832F-490B-93B3-76AAF9A791DA}"/>
      </w:docPartPr>
      <w:docPartBody>
        <w:p w:rsidR="00BB5583" w:rsidRDefault="00BB5583" w:rsidP="00BB5583">
          <w:pPr>
            <w:pStyle w:val="9E5C00F3A9F84E20B043B9CFAC0C3DC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42D85E511B314582BA38F566443B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02EF-9A2F-4439-A951-4569CDDEAB98}"/>
      </w:docPartPr>
      <w:docPartBody>
        <w:p w:rsidR="00BB5583" w:rsidRDefault="00BB5583" w:rsidP="00BB5583">
          <w:pPr>
            <w:pStyle w:val="42D85E511B314582BA38F566443BA65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1BC4F23C535C433BAD6E25D7EFA0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9709-60A8-4C53-86B9-6F5490A3DA3B}"/>
      </w:docPartPr>
      <w:docPartBody>
        <w:p w:rsidR="00BB5583" w:rsidRDefault="00BB5583" w:rsidP="00BB5583">
          <w:pPr>
            <w:pStyle w:val="1BC4F23C535C433BAD6E25D7EFA023F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C2527D3A3BC40B1BDA95E370266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1883-6D74-411D-9402-2B510D7407B1}"/>
      </w:docPartPr>
      <w:docPartBody>
        <w:p w:rsidR="00BB5583" w:rsidRDefault="00BB5583" w:rsidP="00BB5583">
          <w:pPr>
            <w:pStyle w:val="DC2527D3A3BC40B1BDA95E370266EB7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82E4D685EA8D468CB1EA5B06C926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C92B-FF8B-4A62-A195-2E363541ABB6}"/>
      </w:docPartPr>
      <w:docPartBody>
        <w:p w:rsidR="00BB5583" w:rsidRDefault="00BB5583" w:rsidP="00BB5583">
          <w:pPr>
            <w:pStyle w:val="82E4D685EA8D468CB1EA5B06C926E56B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BB4E733CCBD1400BB1EE50FF9042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9F10D-EC96-4B3F-8565-3B5910AA9E3F}"/>
      </w:docPartPr>
      <w:docPartBody>
        <w:p w:rsidR="00BB5583" w:rsidRDefault="00BB5583" w:rsidP="00BB5583">
          <w:pPr>
            <w:pStyle w:val="BB4E733CCBD1400BB1EE50FF90420BA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4F6AF96D1A64104BF07D9F21470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285B-93B6-4B34-A28F-47CE1FB6982E}"/>
      </w:docPartPr>
      <w:docPartBody>
        <w:p w:rsidR="00BB5583" w:rsidRDefault="00BB5583" w:rsidP="00BB5583">
          <w:pPr>
            <w:pStyle w:val="54F6AF96D1A64104BF07D9F214709C41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B6FE9CFD32540389D1197B908554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9902-6D94-44A4-82BA-3DF9D85FBB20}"/>
      </w:docPartPr>
      <w:docPartBody>
        <w:p w:rsidR="00BB5583" w:rsidRDefault="00BB5583" w:rsidP="00BB5583">
          <w:pPr>
            <w:pStyle w:val="DB6FE9CFD32540389D1197B90855426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457765BFC2954F0C87B87A3127F40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E966-E294-4741-8FD6-CC5DAC749DB8}"/>
      </w:docPartPr>
      <w:docPartBody>
        <w:p w:rsidR="00BB5583" w:rsidRDefault="00BB5583" w:rsidP="00BB5583">
          <w:pPr>
            <w:pStyle w:val="457765BFC2954F0C87B87A3127F4051E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E14C9E36799B482D8B5AC6E7B156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1AD4-2672-4CB4-9F65-7E7B87F54FF3}"/>
      </w:docPartPr>
      <w:docPartBody>
        <w:p w:rsidR="00BB5583" w:rsidRDefault="00BB5583" w:rsidP="00BB5583">
          <w:pPr>
            <w:pStyle w:val="E14C9E36799B482D8B5AC6E7B156740A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3785F63E1BC841A088046B97CFFE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3C87-9989-49AC-9977-0B30ADAECF1A}"/>
      </w:docPartPr>
      <w:docPartBody>
        <w:p w:rsidR="00BB5583" w:rsidRDefault="00BB5583" w:rsidP="00BB5583">
          <w:pPr>
            <w:pStyle w:val="3785F63E1BC841A088046B97CFFE1AD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A77997F79E2644AC9B6B096524E6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59A8-BFB9-4E1C-8A58-E26E94C106CD}"/>
      </w:docPartPr>
      <w:docPartBody>
        <w:p w:rsidR="00BB5583" w:rsidRDefault="00BB5583" w:rsidP="00BB5583">
          <w:pPr>
            <w:pStyle w:val="A77997F79E2644AC9B6B096524E64BA9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36640374F8A0464D84BC42051566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CD9D-1C3C-4645-A176-EE7AA033FF1C}"/>
      </w:docPartPr>
      <w:docPartBody>
        <w:p w:rsidR="00BB5583" w:rsidRDefault="00BB5583" w:rsidP="00BB5583">
          <w:pPr>
            <w:pStyle w:val="36640374F8A0464D84BC4205156698F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381D4A7CFA1641989C042E16EAFC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353F-F1C9-4694-8EF0-52CFD6C6C42D}"/>
      </w:docPartPr>
      <w:docPartBody>
        <w:p w:rsidR="00BB5583" w:rsidRDefault="00BB5583" w:rsidP="00BB5583">
          <w:pPr>
            <w:pStyle w:val="381D4A7CFA1641989C042E16EAFCFE94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6E493F3B52B54D6E8A64D51A0601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AA01-99B8-44E7-AD2F-2D29EC89B3BA}"/>
      </w:docPartPr>
      <w:docPartBody>
        <w:p w:rsidR="00BB5583" w:rsidRDefault="00BB5583" w:rsidP="00BB5583">
          <w:pPr>
            <w:pStyle w:val="6E493F3B52B54D6E8A64D51A060103C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BC083632C034706BE56776D36A7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1D9B-F5B5-4A6F-93EE-BF7442D0DF1B}"/>
      </w:docPartPr>
      <w:docPartBody>
        <w:p w:rsidR="00BB5583" w:rsidRDefault="00BB5583" w:rsidP="00BB5583">
          <w:pPr>
            <w:pStyle w:val="2BC083632C034706BE56776D36A7DDD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9E2162C0794140B9B182BE52FDEB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5DEA-E73A-49B9-AC5D-05EA10D94359}"/>
      </w:docPartPr>
      <w:docPartBody>
        <w:p w:rsidR="00BB5583" w:rsidRDefault="00BB5583" w:rsidP="00BB5583">
          <w:pPr>
            <w:pStyle w:val="9E2162C0794140B9B182BE52FDEBB0D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329D1763C8A340B0BBEC65DD4CC7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EF26-F474-4B97-864B-636CAFDC1192}"/>
      </w:docPartPr>
      <w:docPartBody>
        <w:p w:rsidR="00BB5583" w:rsidRDefault="00BB5583" w:rsidP="00BB5583">
          <w:pPr>
            <w:pStyle w:val="329D1763C8A340B0BBEC65DD4CC76633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616C34EEEE4F429BA18BE8784A98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E29E-3753-4A19-9F5F-A9BA59367FB7}"/>
      </w:docPartPr>
      <w:docPartBody>
        <w:p w:rsidR="00BB5583" w:rsidRDefault="00BB5583" w:rsidP="00BB5583">
          <w:pPr>
            <w:pStyle w:val="616C34EEEE4F429BA18BE8784A980B6A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1B416768397D44E48AF174B620A4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1E27-654C-4C5A-92E7-56CB2A75E43E}"/>
      </w:docPartPr>
      <w:docPartBody>
        <w:p w:rsidR="00BB5583" w:rsidRDefault="00BB5583" w:rsidP="00BB5583">
          <w:pPr>
            <w:pStyle w:val="1B416768397D44E48AF174B620A4EDF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7374B1A4E45D40C799541681414C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1099-3F45-4A46-BE30-DFEA321852B3}"/>
      </w:docPartPr>
      <w:docPartBody>
        <w:p w:rsidR="00BB5583" w:rsidRDefault="00BB5583" w:rsidP="00BB5583">
          <w:pPr>
            <w:pStyle w:val="7374B1A4E45D40C799541681414C547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1FD852D576A4FC0B6CFF6D13076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C3C4-5D92-454D-957E-65A5E2569476}"/>
      </w:docPartPr>
      <w:docPartBody>
        <w:p w:rsidR="00BB5583" w:rsidRDefault="00BB5583" w:rsidP="00BB5583">
          <w:pPr>
            <w:pStyle w:val="51FD852D576A4FC0B6CFF6D130766C81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F58811792D1D4C199FA869237182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A7C6-AA49-47F5-8F43-3EFE85F1BA36}"/>
      </w:docPartPr>
      <w:docPartBody>
        <w:p w:rsidR="00BB5583" w:rsidRDefault="00BB5583" w:rsidP="00BB5583">
          <w:pPr>
            <w:pStyle w:val="F58811792D1D4C199FA869237182416B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344F022CC2B442E89E67DF067540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2F51-4322-41C4-873D-AC289E0F1022}"/>
      </w:docPartPr>
      <w:docPartBody>
        <w:p w:rsidR="00BB5583" w:rsidRDefault="00BB5583" w:rsidP="00BB5583">
          <w:pPr>
            <w:pStyle w:val="344F022CC2B442E89E67DF0675400A4A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F9D1FD1E2DDC47DEA6F6039D22DA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D419-2A43-4AC1-802A-3476D8FBD3BE}"/>
      </w:docPartPr>
      <w:docPartBody>
        <w:p w:rsidR="00BB5583" w:rsidRDefault="00BB5583" w:rsidP="00BB5583">
          <w:pPr>
            <w:pStyle w:val="F9D1FD1E2DDC47DEA6F6039D22DA926F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FCE0AAD9FD344C398929BDF30E8BF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6F32-6ADA-48BC-8F85-13F4DE7E0E29}"/>
      </w:docPartPr>
      <w:docPartBody>
        <w:p w:rsidR="00BB5583" w:rsidRDefault="00BB5583" w:rsidP="00BB5583">
          <w:pPr>
            <w:pStyle w:val="FCE0AAD9FD344C398929BDF30E8BF73C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A2BC4689050E416094A519B662C0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0DC7-9D9F-48EA-A5E1-C7BFBBBD8B4C}"/>
      </w:docPartPr>
      <w:docPartBody>
        <w:p w:rsidR="00BB5583" w:rsidRDefault="00BB5583" w:rsidP="00BB5583">
          <w:pPr>
            <w:pStyle w:val="A2BC4689050E416094A519B662C0CE46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353C5A82883D4BE7917E9A2C428FC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A29B-B8D9-41C7-B068-32C66B3FCA48}"/>
      </w:docPartPr>
      <w:docPartBody>
        <w:p w:rsidR="00BB5583" w:rsidRDefault="00BB5583" w:rsidP="00BB5583">
          <w:pPr>
            <w:pStyle w:val="353C5A82883D4BE7917E9A2C428FCCB3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3A8606B7AA884CB6A09104743EE8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E6E90-D1A7-4AFE-996F-D49F545B49D8}"/>
      </w:docPartPr>
      <w:docPartBody>
        <w:p w:rsidR="00BB5583" w:rsidRDefault="00BB5583" w:rsidP="00BB5583">
          <w:pPr>
            <w:pStyle w:val="3A8606B7AA884CB6A09104743EE8F69C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6D983B36CB31414A843378345906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CEAD-0A82-4A75-8541-83F804D3D64C}"/>
      </w:docPartPr>
      <w:docPartBody>
        <w:p w:rsidR="00BB5583" w:rsidRDefault="00BB5583" w:rsidP="00BB5583">
          <w:pPr>
            <w:pStyle w:val="6D983B36CB31414A8433783459063891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A874D989132C4D87B9D825C0F585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6CD8-3EE2-4F64-A2E7-C8A6D2401515}"/>
      </w:docPartPr>
      <w:docPartBody>
        <w:p w:rsidR="00BB5583" w:rsidRDefault="00BB5583" w:rsidP="00BB5583">
          <w:pPr>
            <w:pStyle w:val="A874D989132C4D87B9D825C0F585CC43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4FF10DE0EC24A34868C768B62D99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AE0C-77FB-4559-AFBA-DFFCBC2442F9}"/>
      </w:docPartPr>
      <w:docPartBody>
        <w:p w:rsidR="00BB5583" w:rsidRDefault="00BB5583" w:rsidP="00BB5583">
          <w:pPr>
            <w:pStyle w:val="54FF10DE0EC24A34868C768B62D99C7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F728380FCD8C4073BF2A164876B9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5F38-A6A2-4558-A693-AF3C2D6EA813}"/>
      </w:docPartPr>
      <w:docPartBody>
        <w:p w:rsidR="00BB5583" w:rsidRDefault="00BB5583" w:rsidP="00BB5583">
          <w:pPr>
            <w:pStyle w:val="F728380FCD8C4073BF2A164876B979F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C33E3A2528E64380939DFFE2D25B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C90A-3BAE-4D61-ABCA-5FB057700C1B}"/>
      </w:docPartPr>
      <w:docPartBody>
        <w:p w:rsidR="00BB5583" w:rsidRDefault="00BB5583" w:rsidP="00BB5583">
          <w:pPr>
            <w:pStyle w:val="C33E3A2528E64380939DFFE2D25B0A49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ED7D3075751D4C129DD57335D3B7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EC56-FFA7-4104-8D4E-42E944AD8E10}"/>
      </w:docPartPr>
      <w:docPartBody>
        <w:p w:rsidR="00BB5583" w:rsidRDefault="00BB5583" w:rsidP="00BB5583">
          <w:pPr>
            <w:pStyle w:val="ED7D3075751D4C129DD57335D3B7DC2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4A6E53EE6B34E6194226389248A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CBF3-B5AE-403F-8C25-900D1A3FD998}"/>
      </w:docPartPr>
      <w:docPartBody>
        <w:p w:rsidR="00BB5583" w:rsidRDefault="00BB5583" w:rsidP="00BB5583">
          <w:pPr>
            <w:pStyle w:val="24A6E53EE6B34E6194226389248A9E41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E46CC86677C74A308223EA7395BF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88FC-9BF2-4555-B311-49823F13464A}"/>
      </w:docPartPr>
      <w:docPartBody>
        <w:p w:rsidR="00BB5583" w:rsidRDefault="00BB5583" w:rsidP="00BB5583">
          <w:pPr>
            <w:pStyle w:val="E46CC86677C74A308223EA7395BFE16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628968B07BE43ACA7855E7282F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2407-A61E-48D6-BD7A-24E74656AAF3}"/>
      </w:docPartPr>
      <w:docPartBody>
        <w:p w:rsidR="00BB5583" w:rsidRDefault="00BB5583" w:rsidP="00BB5583">
          <w:pPr>
            <w:pStyle w:val="5628968B07BE43ACA7855E7282F5E55B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C1D9C1BBF3F4AAB8C256DFDA079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F568-6A67-45C5-84FC-BC3AC8970733}"/>
      </w:docPartPr>
      <w:docPartBody>
        <w:p w:rsidR="00BB5583" w:rsidRDefault="00BB5583" w:rsidP="00BB5583">
          <w:pPr>
            <w:pStyle w:val="2C1D9C1BBF3F4AAB8C256DFDA079F2A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F2155F2501F4E0ABC9BE38F3AA2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836A-DE8D-42D8-AD37-87B20BD09C80}"/>
      </w:docPartPr>
      <w:docPartBody>
        <w:p w:rsidR="00BB5583" w:rsidRDefault="00BB5583" w:rsidP="00BB5583">
          <w:pPr>
            <w:pStyle w:val="2F2155F2501F4E0ABC9BE38F3AA22574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6FE41ECEA85A423F992ABE147465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FD58-95D1-4668-8A82-F49A03AD7564}"/>
      </w:docPartPr>
      <w:docPartBody>
        <w:p w:rsidR="00BB5583" w:rsidRDefault="00BB5583" w:rsidP="00BB5583">
          <w:pPr>
            <w:pStyle w:val="6FE41ECEA85A423F992ABE14746510B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C190093AF3A4C95A5A5A5A13CFC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9BCD-DFE3-4812-B057-5819896471B6}"/>
      </w:docPartPr>
      <w:docPartBody>
        <w:p w:rsidR="00BB5583" w:rsidRDefault="00BB5583" w:rsidP="00BB5583">
          <w:pPr>
            <w:pStyle w:val="2C190093AF3A4C95A5A5A5A13CFCB3C4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1291020BB28242BF9EAE91E05CD2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F5C2-C56D-49A4-A58B-520668A7A0BD}"/>
      </w:docPartPr>
      <w:docPartBody>
        <w:p w:rsidR="00BB5583" w:rsidRDefault="00BB5583" w:rsidP="00BB5583">
          <w:pPr>
            <w:pStyle w:val="1291020BB28242BF9EAE91E05CD2D17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6AB383CBDF14D3EBC03FEF09F81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D971-C3CD-40F7-A7E3-FBF2BDD57B28}"/>
      </w:docPartPr>
      <w:docPartBody>
        <w:p w:rsidR="00BB5583" w:rsidRDefault="00BB5583" w:rsidP="00BB5583">
          <w:pPr>
            <w:pStyle w:val="D6AB383CBDF14D3EBC03FEF09F81C968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234BE2FF67B64EC3920978399329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0AE7-63E6-4157-955F-3DE70FB8E7FA}"/>
      </w:docPartPr>
      <w:docPartBody>
        <w:p w:rsidR="00BB5583" w:rsidRDefault="00BB5583" w:rsidP="00BB5583">
          <w:pPr>
            <w:pStyle w:val="234BE2FF67B64EC39209783993299347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0CC0732741F445928AD931C23F78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23F1-4F2D-4EBF-8ACC-BECAFCB47441}"/>
      </w:docPartPr>
      <w:docPartBody>
        <w:p w:rsidR="00BB5583" w:rsidRDefault="00BB5583" w:rsidP="00BB5583">
          <w:pPr>
            <w:pStyle w:val="0CC0732741F445928AD931C23F78E98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816F47DF7FEF4633B587471961CE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4ECE-5931-4384-95BA-90C4522700DF}"/>
      </w:docPartPr>
      <w:docPartBody>
        <w:p w:rsidR="00BB5583" w:rsidRDefault="00BB5583" w:rsidP="00BB5583">
          <w:pPr>
            <w:pStyle w:val="816F47DF7FEF4633B587471961CEF880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A7223F24D5634551823EB7250889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B9A6-99B1-4245-8D49-B5A234F21DB6}"/>
      </w:docPartPr>
      <w:docPartBody>
        <w:p w:rsidR="00BB5583" w:rsidRDefault="00BB5583" w:rsidP="00BB5583">
          <w:pPr>
            <w:pStyle w:val="A7223F24D5634551823EB72508898485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B7FDAAA3C86F4552A53F73C4CB35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E797-50D7-43F0-9362-A6A17A5F7F1C}"/>
      </w:docPartPr>
      <w:docPartBody>
        <w:p w:rsidR="00BB5583" w:rsidRDefault="00BB5583" w:rsidP="00BB5583">
          <w:pPr>
            <w:pStyle w:val="B7FDAAA3C86F4552A53F73C4CB351919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FF82D74050074E67B37860603DCB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3A91-24ED-4F95-B533-0CD20B95032F}"/>
      </w:docPartPr>
      <w:docPartBody>
        <w:p w:rsidR="00BB5583" w:rsidRDefault="00BB5583" w:rsidP="00BB5583">
          <w:pPr>
            <w:pStyle w:val="FF82D74050074E67B37860603DCB0F14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B13D636B13C04B22971BD9BE8993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0E0F-E3E4-47A6-83D0-07500B343EBD}"/>
      </w:docPartPr>
      <w:docPartBody>
        <w:p w:rsidR="00BB5583" w:rsidRDefault="00BB5583" w:rsidP="00BB5583">
          <w:pPr>
            <w:pStyle w:val="B13D636B13C04B22971BD9BE8993CF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04D8F9B05AA4AF2A394F93B10ED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D2F1-F2CD-497A-907F-18BB0B63964B}"/>
      </w:docPartPr>
      <w:docPartBody>
        <w:p w:rsidR="00BB5583" w:rsidRDefault="00BB5583" w:rsidP="00BB5583">
          <w:pPr>
            <w:pStyle w:val="804D8F9B05AA4AF2A394F93B10ED8EF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252EC08C8504537BFD724DFB1EB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FE49-5D06-48EC-B427-A45B6FDDFE0D}"/>
      </w:docPartPr>
      <w:docPartBody>
        <w:p w:rsidR="00BB5583" w:rsidRDefault="00BB5583" w:rsidP="00BB5583">
          <w:pPr>
            <w:pStyle w:val="C252EC08C8504537BFD724DFB1EBA40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1D58156AEC34A2B898557C833CB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2647-7AED-4BDE-B7F8-3B13B1D61C35}"/>
      </w:docPartPr>
      <w:docPartBody>
        <w:p w:rsidR="00BB5583" w:rsidRDefault="00BB5583" w:rsidP="00BB5583">
          <w:pPr>
            <w:pStyle w:val="E1D58156AEC34A2B898557C833CBBC1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053DBB28DD40E2878BE75BC4F5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3657-0122-408D-A815-E43F42C20DC6}"/>
      </w:docPartPr>
      <w:docPartBody>
        <w:p w:rsidR="00BB5583" w:rsidRDefault="00BB5583" w:rsidP="00BB5583">
          <w:pPr>
            <w:pStyle w:val="99053DBB28DD40E2878BE75BC4F59FD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DAE4F6552E94B0B9849F5F4C9D2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6B8B-D87A-4029-8D18-466A95290C96}"/>
      </w:docPartPr>
      <w:docPartBody>
        <w:p w:rsidR="00BB5583" w:rsidRDefault="00BB5583" w:rsidP="00BB5583">
          <w:pPr>
            <w:pStyle w:val="FDAE4F6552E94B0B9849F5F4C9D2826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408AB78B3684DE795A059ED84B4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8725-440F-4A44-BF54-161368AAC293}"/>
      </w:docPartPr>
      <w:docPartBody>
        <w:p w:rsidR="00BB5583" w:rsidRDefault="00BB5583" w:rsidP="00BB5583">
          <w:pPr>
            <w:pStyle w:val="3408AB78B3684DE795A059ED84B4624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8AD2398930B4ABEAEEC3B53E150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2414-51C0-49A0-9A60-4DCA2F4403D9}"/>
      </w:docPartPr>
      <w:docPartBody>
        <w:p w:rsidR="00BB5583" w:rsidRDefault="00BB5583" w:rsidP="00BB5583">
          <w:pPr>
            <w:pStyle w:val="08AD2398930B4ABEAEEC3B53E15088C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FCC7F99E7E4BDFB2A3186AC855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7422-A5FA-44F9-8621-B64A6EB5FCDF}"/>
      </w:docPartPr>
      <w:docPartBody>
        <w:p w:rsidR="00BB5583" w:rsidRDefault="00BB5583" w:rsidP="00BB5583">
          <w:pPr>
            <w:pStyle w:val="D8FCC7F99E7E4BDFB2A3186AC855B21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14BC43920F8406FBD29DB198D85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FFBD-0BEC-477A-A512-9375AA5F8298}"/>
      </w:docPartPr>
      <w:docPartBody>
        <w:p w:rsidR="00BB5583" w:rsidRDefault="00BB5583" w:rsidP="00BB5583">
          <w:pPr>
            <w:pStyle w:val="C14BC43920F8406FBD29DB198D851C6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595E635833C40469D97B946F856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6F48-3E2A-4B37-BFDF-8D6E5F5E0D84}"/>
      </w:docPartPr>
      <w:docPartBody>
        <w:p w:rsidR="00BB5583" w:rsidRDefault="00BB5583" w:rsidP="00BB5583">
          <w:pPr>
            <w:pStyle w:val="D595E635833C40469D97B946F856106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3855F7AFC6A49F8B6BD12A188F2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AF78-6059-4836-9924-5B54F8B6AE4C}"/>
      </w:docPartPr>
      <w:docPartBody>
        <w:p w:rsidR="00BB5583" w:rsidRDefault="00BB5583" w:rsidP="00BB5583">
          <w:pPr>
            <w:pStyle w:val="E3855F7AFC6A49F8B6BD12A188F231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66C3DF811D643B1BCA1A4E87919C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C2E5-1CBE-476A-AE7C-06ACDA5C739B}"/>
      </w:docPartPr>
      <w:docPartBody>
        <w:p w:rsidR="00BB5583" w:rsidRDefault="00BB5583" w:rsidP="00BB5583">
          <w:pPr>
            <w:pStyle w:val="B66C3DF811D643B1BCA1A4E87919C8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57C2111D24041BAB9FF52C86BE5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B292-9C0D-4370-AD09-8C623DAD82BE}"/>
      </w:docPartPr>
      <w:docPartBody>
        <w:p w:rsidR="00BB5583" w:rsidRDefault="00BB5583" w:rsidP="00BB5583">
          <w:pPr>
            <w:pStyle w:val="D57C2111D24041BAB9FF52C86BE5389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3F2ADB62EA473FA9902CA5FC8F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E986-DE33-4C52-A274-FE8D5004A1E2}"/>
      </w:docPartPr>
      <w:docPartBody>
        <w:p w:rsidR="00BB5583" w:rsidRDefault="00BB5583" w:rsidP="00BB5583">
          <w:pPr>
            <w:pStyle w:val="BD3F2ADB62EA473FA9902CA5FC8F6C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2922BAE42174D7DA3B024F67C5E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7204-FF92-49FA-A002-77EBC69BD132}"/>
      </w:docPartPr>
      <w:docPartBody>
        <w:p w:rsidR="00BB5583" w:rsidRDefault="00BB5583" w:rsidP="00BB5583">
          <w:pPr>
            <w:pStyle w:val="72922BAE42174D7DA3B024F67C5EA1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37C7A5866DA4A85B92BA4B395A4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FDE9-BE39-4CEC-BB1F-379E9A28B94A}"/>
      </w:docPartPr>
      <w:docPartBody>
        <w:p w:rsidR="00BB5583" w:rsidRDefault="00BB5583" w:rsidP="00BB5583">
          <w:pPr>
            <w:pStyle w:val="937C7A5866DA4A85B92BA4B395A45E8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D77CF4A01A3426194BBD580AA06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DAE2-35BE-4CAB-9FB6-56C9BC7A72DC}"/>
      </w:docPartPr>
      <w:docPartBody>
        <w:p w:rsidR="00BB5583" w:rsidRDefault="00BB5583" w:rsidP="00BB5583">
          <w:pPr>
            <w:pStyle w:val="1D77CF4A01A3426194BBD580AA06507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B5D7DF0BE62491ABDDBC6C92AF8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C8DF-D5FE-42B7-BFA7-B08ADD29DFDF}"/>
      </w:docPartPr>
      <w:docPartBody>
        <w:p w:rsidR="00BB5583" w:rsidRDefault="00BB5583" w:rsidP="00BB5583">
          <w:pPr>
            <w:pStyle w:val="AB5D7DF0BE62491ABDDBC6C92AF8409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17E9F722EB84751A1EB1DDD4FE4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AAB6-1B10-4E8A-8BB3-4C0577988829}"/>
      </w:docPartPr>
      <w:docPartBody>
        <w:p w:rsidR="00BB5583" w:rsidRDefault="00BB5583" w:rsidP="00BB5583">
          <w:pPr>
            <w:pStyle w:val="917E9F722EB84751A1EB1DDD4FE41D0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7D0501394AB4299B21670049438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808F-7467-4944-B611-A20F2FFC805C}"/>
      </w:docPartPr>
      <w:docPartBody>
        <w:p w:rsidR="00BB5583" w:rsidRDefault="00BB5583" w:rsidP="00BB5583">
          <w:pPr>
            <w:pStyle w:val="97D0501394AB4299B2167004943815D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898A8ACE6984D00A9E431AA6E17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BC8C-573B-4124-9CA4-56DD5F54CF17}"/>
      </w:docPartPr>
      <w:docPartBody>
        <w:p w:rsidR="00BB5583" w:rsidRDefault="00BB5583" w:rsidP="00BB5583">
          <w:pPr>
            <w:pStyle w:val="9898A8ACE6984D00A9E431AA6E17783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4480DAEE6F24D6484D63669DE66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E6E1-9541-4D09-928E-7E418AD471E1}"/>
      </w:docPartPr>
      <w:docPartBody>
        <w:p w:rsidR="00BB5583" w:rsidRDefault="00BB5583" w:rsidP="00BB5583">
          <w:pPr>
            <w:pStyle w:val="F4480DAEE6F24D6484D63669DE663DD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69BD9380D240588C2AB38911CE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0F76-705F-4B58-9C6C-4C565CC90FFB}"/>
      </w:docPartPr>
      <w:docPartBody>
        <w:p w:rsidR="00BB5583" w:rsidRDefault="00BB5583" w:rsidP="00BB5583">
          <w:pPr>
            <w:pStyle w:val="C569BD9380D240588C2AB38911CED34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F4B57CC38C24395B71E8A9CBB78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1AE6-40FE-439C-A1D3-1521F3D3B4C0}"/>
      </w:docPartPr>
      <w:docPartBody>
        <w:p w:rsidR="00BB5583" w:rsidRDefault="00BB5583" w:rsidP="00BB5583">
          <w:pPr>
            <w:pStyle w:val="3F4B57CC38C24395B71E8A9CBB78B28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A9B204BB804E718A97D3CAEE88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C975-0041-427D-9839-F0DA744EC215}"/>
      </w:docPartPr>
      <w:docPartBody>
        <w:p w:rsidR="00BB5583" w:rsidRDefault="00BB5583" w:rsidP="00BB5583">
          <w:pPr>
            <w:pStyle w:val="C0A9B204BB804E718A97D3CAEE88090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C4F911CF4904515863C20284A69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54C5-3124-4AEA-9A05-20AF29EC334B}"/>
      </w:docPartPr>
      <w:docPartBody>
        <w:p w:rsidR="00BB5583" w:rsidRDefault="00BB5583" w:rsidP="00BB5583">
          <w:pPr>
            <w:pStyle w:val="6C4F911CF4904515863C20284A69810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A057E43C7B84AC5ADAC7A58E668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7DBE8-45B9-4D77-ACD1-B6B7B587F940}"/>
      </w:docPartPr>
      <w:docPartBody>
        <w:p w:rsidR="00BB5583" w:rsidRDefault="00BB5583" w:rsidP="00BB5583">
          <w:pPr>
            <w:pStyle w:val="9A057E43C7B84AC5ADAC7A58E668E05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C45548E6DCA487DBC026D4FC13D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C6F4-EC8A-43E0-8F72-B9A2BD534F20}"/>
      </w:docPartPr>
      <w:docPartBody>
        <w:p w:rsidR="00BB5583" w:rsidRDefault="00BB5583" w:rsidP="00BB5583">
          <w:pPr>
            <w:pStyle w:val="7C45548E6DCA487DBC026D4FC13DC57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AE359288C24BDE9D8D0A1DEE9D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277F-7940-43CA-BF84-E2EF57903E3F}"/>
      </w:docPartPr>
      <w:docPartBody>
        <w:p w:rsidR="00BB5583" w:rsidRDefault="00BB5583" w:rsidP="00BB5583">
          <w:pPr>
            <w:pStyle w:val="D8AE359288C24BDE9D8D0A1DEE9D8FB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E12A4768EA44C9AA1AF1B36422E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D516B-24F9-4469-9F90-19E84B901B1C}"/>
      </w:docPartPr>
      <w:docPartBody>
        <w:p w:rsidR="00BB5583" w:rsidRDefault="00BB5583" w:rsidP="00BB5583">
          <w:pPr>
            <w:pStyle w:val="DE12A4768EA44C9AA1AF1B36422EE2A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5411FA7DA044FBF900C76B1895F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B0F2-3D12-4770-A7A2-90B9F82B7D12}"/>
      </w:docPartPr>
      <w:docPartBody>
        <w:p w:rsidR="00BB5583" w:rsidRDefault="00BB5583" w:rsidP="00BB5583">
          <w:pPr>
            <w:pStyle w:val="25411FA7DA044FBF900C76B1895F6AA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EF93F2D8C3E48D39E4F9D456A16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FAD99-4A9F-4480-9537-235F106BC1E3}"/>
      </w:docPartPr>
      <w:docPartBody>
        <w:p w:rsidR="00BB5583" w:rsidRDefault="00BB5583" w:rsidP="00BB5583">
          <w:pPr>
            <w:pStyle w:val="2EF93F2D8C3E48D39E4F9D456A16B5E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BD33916605A41F79B164F732F85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4962-5FC1-4D52-A71B-45608EB09C9D}"/>
      </w:docPartPr>
      <w:docPartBody>
        <w:p w:rsidR="00BB5583" w:rsidRDefault="00BB5583" w:rsidP="00BB5583">
          <w:pPr>
            <w:pStyle w:val="8BD33916605A41F79B164F732F85919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D4EB51CE13B4601A534B3F0751C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A8AC-E8A5-4063-AAAA-80D0F48DC39E}"/>
      </w:docPartPr>
      <w:docPartBody>
        <w:p w:rsidR="00BB5583" w:rsidRDefault="00BB5583" w:rsidP="00BB5583">
          <w:pPr>
            <w:pStyle w:val="5D4EB51CE13B4601A534B3F0751C454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C5AC75AF9C7424EAA7B40F2CC1E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4FE3-B7E6-45C2-8E7E-F16DD6AAD2D6}"/>
      </w:docPartPr>
      <w:docPartBody>
        <w:p w:rsidR="00BB5583" w:rsidRDefault="00BB5583" w:rsidP="00BB5583">
          <w:pPr>
            <w:pStyle w:val="BC5AC75AF9C7424EAA7B40F2CC1E12C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4C7CB9D42CD4E4294767465099E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CE40-B7C4-4D54-B20A-85C756C9F659}"/>
      </w:docPartPr>
      <w:docPartBody>
        <w:p w:rsidR="00BB5583" w:rsidRDefault="00BB5583" w:rsidP="00BB5583">
          <w:pPr>
            <w:pStyle w:val="64C7CB9D42CD4E4294767465099E433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76C8E4CEBB4457D85E2A549C6B1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B2FF-845F-4CD4-A632-C0AFFE4EF2B7}"/>
      </w:docPartPr>
      <w:docPartBody>
        <w:p w:rsidR="00BB5583" w:rsidRDefault="00BB5583" w:rsidP="00BB5583">
          <w:pPr>
            <w:pStyle w:val="D76C8E4CEBB4457D85E2A549C6B199B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9FB4B6027EC4666893B03C75E0D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6F0F-6304-49ED-B904-600E644D2311}"/>
      </w:docPartPr>
      <w:docPartBody>
        <w:p w:rsidR="00BB5583" w:rsidRDefault="00BB5583" w:rsidP="00BB5583">
          <w:pPr>
            <w:pStyle w:val="E9FB4B6027EC4666893B03C75E0D3D9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DA296E4D3CE4543882A4F7EF6CF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33200-183C-473F-B9E5-F03C86D376D5}"/>
      </w:docPartPr>
      <w:docPartBody>
        <w:p w:rsidR="00BB5583" w:rsidRDefault="00BB5583" w:rsidP="00BB5583">
          <w:pPr>
            <w:pStyle w:val="0DA296E4D3CE4543882A4F7EF6CF140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E1B7385F7CC4910A38F09553719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A8F6-A39C-4E3D-8225-A716126E2FA0}"/>
      </w:docPartPr>
      <w:docPartBody>
        <w:p w:rsidR="00BB5583" w:rsidRDefault="00BB5583" w:rsidP="00BB5583">
          <w:pPr>
            <w:pStyle w:val="2E1B7385F7CC4910A38F09553719A46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2CF7475497E4EE1B9426FF09E5D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4996-E15A-48B4-855D-0C4A9AE711D4}"/>
      </w:docPartPr>
      <w:docPartBody>
        <w:p w:rsidR="00BB5583" w:rsidRDefault="00BB5583" w:rsidP="00BB5583">
          <w:pPr>
            <w:pStyle w:val="62CF7475497E4EE1B9426FF09E5D7C2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DE903ACEBAE4A10ABBCFB7141F5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A2E1-BFBC-4213-B059-9EA48EF7CA03}"/>
      </w:docPartPr>
      <w:docPartBody>
        <w:p w:rsidR="00BB5583" w:rsidRDefault="00BB5583" w:rsidP="00BB5583">
          <w:pPr>
            <w:pStyle w:val="9DE903ACEBAE4A10ABBCFB7141F520A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7AF159796904D82A7C128986929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C513-3551-4938-8249-E3C31D73CE5E}"/>
      </w:docPartPr>
      <w:docPartBody>
        <w:p w:rsidR="00BB5583" w:rsidRDefault="00BB5583" w:rsidP="00BB5583">
          <w:pPr>
            <w:pStyle w:val="97AF159796904D82A7C128986929A56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6FA2441C68C4DCAAD9FE567B9B2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41B5-7B5E-4EA6-9BBD-5FE0C9F75EE7}"/>
      </w:docPartPr>
      <w:docPartBody>
        <w:p w:rsidR="00BB5583" w:rsidRDefault="00BB5583" w:rsidP="00BB5583">
          <w:pPr>
            <w:pStyle w:val="E6FA2441C68C4DCAAD9FE567B9B214F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2569BE4E66E45A984385BA45553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80C4-C048-471A-BCB8-5109A3835F20}"/>
      </w:docPartPr>
      <w:docPartBody>
        <w:p w:rsidR="00BB5583" w:rsidRDefault="00BB5583" w:rsidP="00BB5583">
          <w:pPr>
            <w:pStyle w:val="72569BE4E66E45A984385BA455530DB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5D621A535C6458EBCD665F0BB97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D59B-5EE4-4382-8E50-A3E882F0A740}"/>
      </w:docPartPr>
      <w:docPartBody>
        <w:p w:rsidR="00BB5583" w:rsidRDefault="00BB5583" w:rsidP="00BB5583">
          <w:pPr>
            <w:pStyle w:val="45D621A535C6458EBCD665F0BB97DC9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FBACA3C74BE4302B1CF2A39E8FB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8780-1FAB-4EBF-903B-858DF740084C}"/>
      </w:docPartPr>
      <w:docPartBody>
        <w:p w:rsidR="00BB5583" w:rsidRDefault="00BB5583" w:rsidP="00BB5583">
          <w:pPr>
            <w:pStyle w:val="FFBACA3C74BE4302B1CF2A39E8FB410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2A29005DE34C5D819241CECC72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3729-F8B2-4A15-8471-034DBC537B95}"/>
      </w:docPartPr>
      <w:docPartBody>
        <w:p w:rsidR="00BB5583" w:rsidRDefault="00BB5583" w:rsidP="00BB5583">
          <w:pPr>
            <w:pStyle w:val="0F2A29005DE34C5D819241CECC729BB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17112CCA4A64A7689596579AA98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6E0A-38CC-49D1-96D4-AA55418F7907}"/>
      </w:docPartPr>
      <w:docPartBody>
        <w:p w:rsidR="00BB5583" w:rsidRDefault="00BB5583" w:rsidP="00BB5583">
          <w:pPr>
            <w:pStyle w:val="317112CCA4A64A7689596579AA9807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D561D508A8E434CA31C65228D9B4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52B3-7AD3-46B1-AD69-7594BBEC23BD}"/>
      </w:docPartPr>
      <w:docPartBody>
        <w:p w:rsidR="00BB5583" w:rsidRDefault="00BB5583" w:rsidP="00BB5583">
          <w:pPr>
            <w:pStyle w:val="FD561D508A8E434CA31C65228D9B4E3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61BA3906164327BEE53F2925FB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7A68-2B67-4D3D-82FE-AF06850762B2}"/>
      </w:docPartPr>
      <w:docPartBody>
        <w:p w:rsidR="00BB5583" w:rsidRDefault="00BB5583" w:rsidP="00BB5583">
          <w:pPr>
            <w:pStyle w:val="9961BA3906164327BEE53F2925FB029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147386E3C444670B5921AD18CCA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0A9B-DC62-43AD-A737-8C13A208E465}"/>
      </w:docPartPr>
      <w:docPartBody>
        <w:p w:rsidR="00BB5583" w:rsidRDefault="00BB5583" w:rsidP="00BB5583">
          <w:pPr>
            <w:pStyle w:val="8147386E3C444670B5921AD18CCABB7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99D87D617E34EDD9294812E6C89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E7A1-3B09-474A-8E15-9047F41A5928}"/>
      </w:docPartPr>
      <w:docPartBody>
        <w:p w:rsidR="00BB5583" w:rsidRDefault="00BB5583" w:rsidP="00BB5583">
          <w:pPr>
            <w:pStyle w:val="099D87D617E34EDD9294812E6C89035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3FA3C53C5BC4759BAE4381B0656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896E-F8F8-4939-9E86-F889BDFD5C6F}"/>
      </w:docPartPr>
      <w:docPartBody>
        <w:p w:rsidR="00BB5583" w:rsidRDefault="00BB5583" w:rsidP="00BB5583">
          <w:pPr>
            <w:pStyle w:val="63FA3C53C5BC4759BAE4381B0656C7E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8275B85643C4BEF837939D4AAF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709C-297E-4894-B66C-9C4F07259BB7}"/>
      </w:docPartPr>
      <w:docPartBody>
        <w:p w:rsidR="00BB5583" w:rsidRDefault="00BB5583" w:rsidP="00BB5583">
          <w:pPr>
            <w:pStyle w:val="58275B85643C4BEF837939D4AAF02D0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FD93AA305F74405B09C154EE9EB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5E66-FA8E-4F3E-B7E4-5300D09034B8}"/>
      </w:docPartPr>
      <w:docPartBody>
        <w:p w:rsidR="00BB5583" w:rsidRDefault="00BB5583" w:rsidP="00BB5583">
          <w:pPr>
            <w:pStyle w:val="DFD93AA305F74405B09C154EE9EB517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CB73374184948239CA4B2003499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BF64-7BD5-438C-B44F-5BF5EAF66FFB}"/>
      </w:docPartPr>
      <w:docPartBody>
        <w:p w:rsidR="00BB5583" w:rsidRDefault="00BB5583" w:rsidP="00BB5583">
          <w:pPr>
            <w:pStyle w:val="ECB73374184948239CA4B200349992E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E33766080C64C42B6CEA00349B5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D7CF-024E-4056-BE73-FF94B64B15DB}"/>
      </w:docPartPr>
      <w:docPartBody>
        <w:p w:rsidR="00BB5583" w:rsidRDefault="00BB5583" w:rsidP="00BB5583">
          <w:pPr>
            <w:pStyle w:val="6E33766080C64C42B6CEA00349B5163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91678CAA2F640C993FF9EF33C76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9FCF-BD51-4E30-B6A3-6FE1506759F9}"/>
      </w:docPartPr>
      <w:docPartBody>
        <w:p w:rsidR="00BB5583" w:rsidRDefault="00BB5583" w:rsidP="00BB5583">
          <w:pPr>
            <w:pStyle w:val="B91678CAA2F640C993FF9EF33C76784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5FFD18B54CF48B0B6F79FACE184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8154-CBD5-4AA7-88C7-EA3CD2A9FA63}"/>
      </w:docPartPr>
      <w:docPartBody>
        <w:p w:rsidR="00BB5583" w:rsidRDefault="00BB5583" w:rsidP="00BB5583">
          <w:pPr>
            <w:pStyle w:val="D5FFD18B54CF48B0B6F79FACE184DE2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F29DDD88D954F5E8A657BEB21FE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B71D-AA09-43CB-A9F1-0B399F9E5066}"/>
      </w:docPartPr>
      <w:docPartBody>
        <w:p w:rsidR="00BB5583" w:rsidRDefault="00BB5583" w:rsidP="00BB5583">
          <w:pPr>
            <w:pStyle w:val="8F29DDD88D954F5E8A657BEB21FEEE6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D99616A18B4429CA4C4A6621E5B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4BF8-7FF9-4FB7-B67D-B2834A8A4EC9}"/>
      </w:docPartPr>
      <w:docPartBody>
        <w:p w:rsidR="00BB5583" w:rsidRDefault="00BB5583" w:rsidP="00BB5583">
          <w:pPr>
            <w:pStyle w:val="8D99616A18B4429CA4C4A6621E5B640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84CB22282AF45DAB086F91BD35E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F7B-0D2C-4EE0-939A-96C4845C0911}"/>
      </w:docPartPr>
      <w:docPartBody>
        <w:p w:rsidR="00BB5583" w:rsidRDefault="00BB5583" w:rsidP="00BB5583">
          <w:pPr>
            <w:pStyle w:val="684CB22282AF45DAB086F91BD35E084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96C33B973314E5098FC1ECC751D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A822-9C20-46D7-8FC8-609BD37A6763}"/>
      </w:docPartPr>
      <w:docPartBody>
        <w:p w:rsidR="00BB5583" w:rsidRDefault="00BB5583" w:rsidP="00BB5583">
          <w:pPr>
            <w:pStyle w:val="D96C33B973314E5098FC1ECC751DFBF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8BB86DA7B934A63895400F3FE8E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D9DE-342E-4C11-8BB6-B4CC0A79F4A5}"/>
      </w:docPartPr>
      <w:docPartBody>
        <w:p w:rsidR="00BB5583" w:rsidRDefault="00BB5583" w:rsidP="00BB5583">
          <w:pPr>
            <w:pStyle w:val="38BB86DA7B934A63895400F3FE8E797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728144A5737493BBB3D349CFDED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547D-1EC8-4680-8BBB-70EA98E19968}"/>
      </w:docPartPr>
      <w:docPartBody>
        <w:p w:rsidR="00BB5583" w:rsidRDefault="00BB5583" w:rsidP="00BB5583">
          <w:pPr>
            <w:pStyle w:val="B728144A5737493BBB3D349CFDED0A8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5908E51DD747FFBB9383E1E5CB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2959-3E8D-4B65-B97B-6F9AD66EB69C}"/>
      </w:docPartPr>
      <w:docPartBody>
        <w:p w:rsidR="00BB5583" w:rsidRDefault="00BB5583" w:rsidP="00BB5583">
          <w:pPr>
            <w:pStyle w:val="2F5908E51DD747FFBB9383E1E5CBAD5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E54E298878F4B7BAF2731B6D351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5BE3-842D-47EA-A134-35B66B2DC2BC}"/>
      </w:docPartPr>
      <w:docPartBody>
        <w:p w:rsidR="00BB5583" w:rsidRDefault="00BB5583" w:rsidP="00BB5583">
          <w:pPr>
            <w:pStyle w:val="BE54E298878F4B7BAF2731B6D35153B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47EE4DF90304B7D9E2EFC167FF3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3FCC-404D-40B8-843C-BCF613ED8E59}"/>
      </w:docPartPr>
      <w:docPartBody>
        <w:p w:rsidR="00BB5583" w:rsidRDefault="00BB5583" w:rsidP="00BB5583">
          <w:pPr>
            <w:pStyle w:val="847EE4DF90304B7D9E2EFC167FF3DF8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7FF52B9DB7D48A799B2FE6575B0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7E61-E87A-40BD-96CB-510FC5F79736}"/>
      </w:docPartPr>
      <w:docPartBody>
        <w:p w:rsidR="00BB5583" w:rsidRDefault="00BB5583" w:rsidP="00BB5583">
          <w:pPr>
            <w:pStyle w:val="47FF52B9DB7D48A799B2FE6575B0A0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0EC798CE9424043815D1A33C3CF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3E4F-8881-4D94-9883-CED247282B3A}"/>
      </w:docPartPr>
      <w:docPartBody>
        <w:p w:rsidR="00BB5583" w:rsidRDefault="00BB5583" w:rsidP="00BB5583">
          <w:pPr>
            <w:pStyle w:val="30EC798CE9424043815D1A33C3CF424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10B092636F4CA4B21449FC4273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28D4-A2C5-4844-BC9D-AD599E9484F3}"/>
      </w:docPartPr>
      <w:docPartBody>
        <w:p w:rsidR="00BB5583" w:rsidRDefault="00BB5583" w:rsidP="00BB5583">
          <w:pPr>
            <w:pStyle w:val="D110B092636F4CA4B21449FC427324A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3668C46817D4C3484FB0111CC932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8A56-359D-401C-B022-0B8DA30C1B7C}"/>
      </w:docPartPr>
      <w:docPartBody>
        <w:p w:rsidR="00BB5583" w:rsidRDefault="00BB5583" w:rsidP="00BB5583">
          <w:pPr>
            <w:pStyle w:val="03668C46817D4C3484FB0111CC9321E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A10F1626CAF48418397E45AF8A1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290D-12E3-4DAB-A4B3-60AA3629A450}"/>
      </w:docPartPr>
      <w:docPartBody>
        <w:p w:rsidR="00BB5583" w:rsidRDefault="00BB5583" w:rsidP="00BB5583">
          <w:pPr>
            <w:pStyle w:val="7A10F1626CAF48418397E45AF8A11AA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20FC3D60D8B49219AD72524B51B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FAF-7C9A-494C-88F0-6722AA6153B2}"/>
      </w:docPartPr>
      <w:docPartBody>
        <w:p w:rsidR="00BB5583" w:rsidRDefault="00BB5583" w:rsidP="00BB5583">
          <w:pPr>
            <w:pStyle w:val="420FC3D60D8B49219AD72524B51BF70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CBF8FF8E85A4AB6B2975E645429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EAD4-8DF2-42C5-A260-3E732C79092E}"/>
      </w:docPartPr>
      <w:docPartBody>
        <w:p w:rsidR="00BB5583" w:rsidRDefault="00BB5583" w:rsidP="00BB5583">
          <w:pPr>
            <w:pStyle w:val="DCBF8FF8E85A4AB6B2975E64542926F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D638039959407D986E16BD0510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6CA2-621E-4823-83D7-8A1A3A635543}"/>
      </w:docPartPr>
      <w:docPartBody>
        <w:p w:rsidR="00BB5583" w:rsidRDefault="00BB5583" w:rsidP="00BB5583">
          <w:pPr>
            <w:pStyle w:val="D1D638039959407D986E16BD0510DB6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DC6956AB4C848C083301D8FAE5C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1FD1-7563-40A7-A357-33902F0A601F}"/>
      </w:docPartPr>
      <w:docPartBody>
        <w:p w:rsidR="00BB5583" w:rsidRDefault="00BB5583" w:rsidP="00BB5583">
          <w:pPr>
            <w:pStyle w:val="3DC6956AB4C848C083301D8FAE5C90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6F162CB81204D3789BF98C6B4F7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B532-E3BB-4476-84C6-A458BA12CAFA}"/>
      </w:docPartPr>
      <w:docPartBody>
        <w:p w:rsidR="00BB5583" w:rsidRDefault="00BB5583" w:rsidP="00BB5583">
          <w:pPr>
            <w:pStyle w:val="96F162CB81204D3789BF98C6B4F7F03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5F44A5A0360472991D5DBB0778F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335A-F65A-49C5-821A-6ADE95ED2C83}"/>
      </w:docPartPr>
      <w:docPartBody>
        <w:p w:rsidR="00BB5583" w:rsidRDefault="00BB5583" w:rsidP="00BB5583">
          <w:pPr>
            <w:pStyle w:val="35F44A5A0360472991D5DBB0778F349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067A856E4074B6D852C0AAD88A1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38E4-61CB-41C8-A4F8-FD7104B5C11E}"/>
      </w:docPartPr>
      <w:docPartBody>
        <w:p w:rsidR="00BB5583" w:rsidRDefault="00BB5583" w:rsidP="00BB5583">
          <w:pPr>
            <w:pStyle w:val="4067A856E4074B6D852C0AAD88A1B89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9729269A73D4317B809832129E8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7ECA-7BDA-4173-B9A2-72796A6C38E1}"/>
      </w:docPartPr>
      <w:docPartBody>
        <w:p w:rsidR="00BB5583" w:rsidRDefault="00BB5583" w:rsidP="00BB5583">
          <w:pPr>
            <w:pStyle w:val="C9729269A73D4317B809832129E8E61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3BAC11937D4424B4A618C4C195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B04C-9964-466C-9DAA-5CF981328F22}"/>
      </w:docPartPr>
      <w:docPartBody>
        <w:p w:rsidR="00BB5583" w:rsidRDefault="00BB5583" w:rsidP="00BB5583">
          <w:pPr>
            <w:pStyle w:val="103BAC11937D4424B4A618C4C195B50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277079A65774082A5E3DA2902BE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3D56-FCA2-482B-80BB-242704FE9E7F}"/>
      </w:docPartPr>
      <w:docPartBody>
        <w:p w:rsidR="00BB5583" w:rsidRDefault="00BB5583" w:rsidP="00BB5583">
          <w:pPr>
            <w:pStyle w:val="D277079A65774082A5E3DA2902BEA29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8C51961BB5740A5A22AB651AB1B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E6D3-914B-4269-88FC-4A5EFA7E7CA4}"/>
      </w:docPartPr>
      <w:docPartBody>
        <w:p w:rsidR="00BB5583" w:rsidRDefault="00BB5583" w:rsidP="00BB5583">
          <w:pPr>
            <w:pStyle w:val="68C51961BB5740A5A22AB651AB1BACD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D0E916B53C547C894DABA4ED99D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7CF5-A56F-4AE7-A3C2-2651B811F561}"/>
      </w:docPartPr>
      <w:docPartBody>
        <w:p w:rsidR="00BB5583" w:rsidRDefault="00BB5583" w:rsidP="00BB5583">
          <w:pPr>
            <w:pStyle w:val="1D0E916B53C547C894DABA4ED99D821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C2FE94067CA4F2B9E9C9BE4488E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5641-7CCB-4ADD-A408-8670343562C0}"/>
      </w:docPartPr>
      <w:docPartBody>
        <w:p w:rsidR="00BB5583" w:rsidRDefault="00BB5583" w:rsidP="00BB5583">
          <w:pPr>
            <w:pStyle w:val="DC2FE94067CA4F2B9E9C9BE4488E929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4B4F74BEBE6482ABE8DE935E055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A8C6-6484-47FB-939B-3F6B9A8CEC3D}"/>
      </w:docPartPr>
      <w:docPartBody>
        <w:p w:rsidR="00BB5583" w:rsidRDefault="00BB5583" w:rsidP="00BB5583">
          <w:pPr>
            <w:pStyle w:val="74B4F74BEBE6482ABE8DE935E05580D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359116BBE8455C8DD4E9DC39E3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61ED-6077-4CDE-9CB8-F5EF74418DAB}"/>
      </w:docPartPr>
      <w:docPartBody>
        <w:p w:rsidR="00BB5583" w:rsidRDefault="00BB5583" w:rsidP="00BB5583">
          <w:pPr>
            <w:pStyle w:val="BD359116BBE8455C8DD4E9DC39E30FC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F7D3A04AFB5420C845DD591EEA8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DAEB-BCF4-47FC-83E6-5D6041CC9DEB}"/>
      </w:docPartPr>
      <w:docPartBody>
        <w:p w:rsidR="00BB5583" w:rsidRDefault="00BB5583" w:rsidP="00BB5583">
          <w:pPr>
            <w:pStyle w:val="CF7D3A04AFB5420C845DD591EEA8406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2C087D4F5B5487D87747004C664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D643-0155-4ADE-824A-FAA7D793D8FC}"/>
      </w:docPartPr>
      <w:docPartBody>
        <w:p w:rsidR="00BB5583" w:rsidRDefault="00BB5583" w:rsidP="00BB5583">
          <w:pPr>
            <w:pStyle w:val="52C087D4F5B5487D87747004C664EB5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EACD8C5443E48088EF178759C42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D080-84F2-4857-B9AD-8528D52A239E}"/>
      </w:docPartPr>
      <w:docPartBody>
        <w:p w:rsidR="00BB5583" w:rsidRDefault="00BB5583" w:rsidP="00BB5583">
          <w:pPr>
            <w:pStyle w:val="7EACD8C5443E48088EF178759C428F9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C850D0506244DA89246B6ABEEFA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8DF3-3D89-441D-93A2-FF3675642A98}"/>
      </w:docPartPr>
      <w:docPartBody>
        <w:p w:rsidR="00BB5583" w:rsidRDefault="00BB5583" w:rsidP="00BB5583">
          <w:pPr>
            <w:pStyle w:val="AC850D0506244DA89246B6ABEEFADFF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5FD9FBEA871417C95C6B5C51383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BD2D-7480-40DC-95C0-1FCDDA2213F4}"/>
      </w:docPartPr>
      <w:docPartBody>
        <w:p w:rsidR="00BB5583" w:rsidRDefault="00BB5583" w:rsidP="00BB5583">
          <w:pPr>
            <w:pStyle w:val="55FD9FBEA871417C95C6B5C51383522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604278958B24C16AB7983FA1069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1BFB-E353-489F-8897-70BB8C237701}"/>
      </w:docPartPr>
      <w:docPartBody>
        <w:p w:rsidR="00BB5583" w:rsidRDefault="00BB5583" w:rsidP="00BB5583">
          <w:pPr>
            <w:pStyle w:val="E604278958B24C16AB7983FA10696BD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6CBB76A7434E398F528499A86E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340A-9AB6-45CA-8A0D-116D95BC47D0}"/>
      </w:docPartPr>
      <w:docPartBody>
        <w:p w:rsidR="00BB5583" w:rsidRDefault="00BB5583" w:rsidP="00BB5583">
          <w:pPr>
            <w:pStyle w:val="C86CBB76A7434E398F528499A86EA8C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C47515E0634CB9803ED7FFA847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6D10-A106-41D8-93DF-9A4B58FE7D98}"/>
      </w:docPartPr>
      <w:docPartBody>
        <w:p w:rsidR="00BB5583" w:rsidRDefault="00BB5583" w:rsidP="00BB5583">
          <w:pPr>
            <w:pStyle w:val="99C47515E0634CB9803ED7FFA8473D3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94C07A9F7B4908893AC8FF1E08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CE06-1C18-4132-98BD-2E9269BA6142}"/>
      </w:docPartPr>
      <w:docPartBody>
        <w:p w:rsidR="00BB5583" w:rsidRDefault="00BB5583" w:rsidP="00BB5583">
          <w:pPr>
            <w:pStyle w:val="C094C07A9F7B4908893AC8FF1E08037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1C4485CD2BA4BF785902A3A8C7A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812A-B3A5-491A-A07D-833C56611040}"/>
      </w:docPartPr>
      <w:docPartBody>
        <w:p w:rsidR="00BB5583" w:rsidRDefault="00BB5583" w:rsidP="00BB5583">
          <w:pPr>
            <w:pStyle w:val="61C4485CD2BA4BF785902A3A8C7AACA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30428CD2F084D21855BFB19887A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3A9A-53FB-49D1-A8DC-00BDDC01689A}"/>
      </w:docPartPr>
      <w:docPartBody>
        <w:p w:rsidR="00BB5583" w:rsidRDefault="00BB5583" w:rsidP="00BB5583">
          <w:pPr>
            <w:pStyle w:val="530428CD2F084D21855BFB19887A0ED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2D97BEBE69F43AA8F2593BC4010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1D85-12BC-4B00-A990-1CCE1FD0546A}"/>
      </w:docPartPr>
      <w:docPartBody>
        <w:p w:rsidR="00BB5583" w:rsidRDefault="00BB5583" w:rsidP="00BB5583">
          <w:pPr>
            <w:pStyle w:val="12D97BEBE69F43AA8F2593BC4010EAB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9E33FF9E2B649C4A9DD2E35C698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15DB-988F-4CFA-AF29-CEBA7E57A657}"/>
      </w:docPartPr>
      <w:docPartBody>
        <w:p w:rsidR="00BB5583" w:rsidRDefault="00BB5583" w:rsidP="00BB5583">
          <w:pPr>
            <w:pStyle w:val="B9E33FF9E2B649C4A9DD2E35C698E4E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B4D87F877F94B88A412072A8BA9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E305-58FC-4C7C-8616-F4CA9374BC10}"/>
      </w:docPartPr>
      <w:docPartBody>
        <w:p w:rsidR="00BB5583" w:rsidRDefault="00BB5583" w:rsidP="00BB5583">
          <w:pPr>
            <w:pStyle w:val="DB4D87F877F94B88A412072A8BA9145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4E7EA5897CB4FF4AEF8E6953072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BC63-CE47-4413-AEA1-396182825718}"/>
      </w:docPartPr>
      <w:docPartBody>
        <w:p w:rsidR="00BB5583" w:rsidRDefault="00BB5583" w:rsidP="00BB5583">
          <w:pPr>
            <w:pStyle w:val="E4E7EA5897CB4FF4AEF8E695307246A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46395409414411FA371D0E5DA4D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93FF-4201-4616-AC2D-CB1D6210697C}"/>
      </w:docPartPr>
      <w:docPartBody>
        <w:p w:rsidR="00BB5583" w:rsidRDefault="00BB5583" w:rsidP="00BB5583">
          <w:pPr>
            <w:pStyle w:val="646395409414411FA371D0E5DA4D38E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48BE470F9274C24A9A3C10052C1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931B-4B5B-4299-82FE-BE3AA904BFE6}"/>
      </w:docPartPr>
      <w:docPartBody>
        <w:p w:rsidR="00BB5583" w:rsidRDefault="00BB5583" w:rsidP="00BB5583">
          <w:pPr>
            <w:pStyle w:val="F48BE470F9274C24A9A3C10052C156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E5647F206A4CB9A736027CBF4F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C763-65DB-4167-9140-61AF2285E331}"/>
      </w:docPartPr>
      <w:docPartBody>
        <w:p w:rsidR="00BB5583" w:rsidRDefault="00BB5583" w:rsidP="00BB5583">
          <w:pPr>
            <w:pStyle w:val="C5E5647F206A4CB9A736027CBF4F679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BDBBDF47A0649B8BED798DA11B7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94ED-8267-486A-A50D-6F1A3999D3EA}"/>
      </w:docPartPr>
      <w:docPartBody>
        <w:p w:rsidR="00BF6A74" w:rsidRDefault="00BB5583" w:rsidP="00BB5583">
          <w:pPr>
            <w:pStyle w:val="7BDBBDF47A0649B8BED798DA11B7EBD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2724E073B2949B5AA22C7321B32A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DEA7-CAD6-48B5-B3B5-0FE80BB611B3}"/>
      </w:docPartPr>
      <w:docPartBody>
        <w:p w:rsidR="00BF6A74" w:rsidRDefault="00BB5583" w:rsidP="00BB5583">
          <w:pPr>
            <w:pStyle w:val="22724E073B2949B5AA22C7321B32A68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D542E3E29EB4510A82FA725D6D2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68D1-631F-4F65-A7BF-817462089330}"/>
      </w:docPartPr>
      <w:docPartBody>
        <w:p w:rsidR="00BF6A74" w:rsidRDefault="00BB5583" w:rsidP="00BB5583">
          <w:pPr>
            <w:pStyle w:val="4D542E3E29EB4510A82FA725D6D26A7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0019DA1513143199AA5BEF595EC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6E8D-DF4E-44EE-9097-A9812F15CF57}"/>
      </w:docPartPr>
      <w:docPartBody>
        <w:p w:rsidR="00BF6A74" w:rsidRDefault="00BB5583" w:rsidP="00BB5583">
          <w:pPr>
            <w:pStyle w:val="00019DA1513143199AA5BEF595ECA7B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08E6B5AA9364111A719EA519F76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2D87-31D9-441C-A9B5-36839652256E}"/>
      </w:docPartPr>
      <w:docPartBody>
        <w:p w:rsidR="00BF6A74" w:rsidRDefault="00BB5583" w:rsidP="00BB5583">
          <w:pPr>
            <w:pStyle w:val="208E6B5AA9364111A719EA519F7637D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722F992C0D7494EA79ECFF1345C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6C05-E610-4FC8-B66B-EC7B22228596}"/>
      </w:docPartPr>
      <w:docPartBody>
        <w:p w:rsidR="00BF6A74" w:rsidRDefault="00BB5583" w:rsidP="00BB5583">
          <w:pPr>
            <w:pStyle w:val="3722F992C0D7494EA79ECFF1345C77C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41BB68BAB7A457ABCA3862D7C9C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52CB-0C80-4016-AA7B-1A18730FFDC3}"/>
      </w:docPartPr>
      <w:docPartBody>
        <w:p w:rsidR="00BF6A74" w:rsidRDefault="00BB5583" w:rsidP="00BB5583">
          <w:pPr>
            <w:pStyle w:val="F41BB68BAB7A457ABCA3862D7C9CFCD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EE7E634251F4EF09EDA14FF60DE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A550-BBD9-41CB-B64E-523E255E4B31}"/>
      </w:docPartPr>
      <w:docPartBody>
        <w:p w:rsidR="00BF6A74" w:rsidRDefault="00BB5583" w:rsidP="00BB5583">
          <w:pPr>
            <w:pStyle w:val="CEE7E634251F4EF09EDA14FF60DE11B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A00B75C37B649D0B00E9814F565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94AD-B2B7-48E7-AD50-20C02E6B31B2}"/>
      </w:docPartPr>
      <w:docPartBody>
        <w:p w:rsidR="00BF6A74" w:rsidRDefault="00BB5583" w:rsidP="00BB5583">
          <w:pPr>
            <w:pStyle w:val="EA00B75C37B649D0B00E9814F565BA2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5DE2C12B0E647D884FC7CEB321E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7511-7B45-49A5-8626-E808605A6C2D}"/>
      </w:docPartPr>
      <w:docPartBody>
        <w:p w:rsidR="00BF6A74" w:rsidRDefault="00BB5583" w:rsidP="00BB5583">
          <w:pPr>
            <w:pStyle w:val="55DE2C12B0E647D884FC7CEB321E34D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B374D7BCE0F425383DFFBCE5001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015A-EBDF-4313-8BDF-CB672E7B1F13}"/>
      </w:docPartPr>
      <w:docPartBody>
        <w:p w:rsidR="00BF6A74" w:rsidRDefault="00BB5583" w:rsidP="00BB5583">
          <w:pPr>
            <w:pStyle w:val="4B374D7BCE0F425383DFFBCE5001C45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44AD2B5AAD246FBB6831E87EB3A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DB31-94E9-4203-AEA7-10187F41EA2F}"/>
      </w:docPartPr>
      <w:docPartBody>
        <w:p w:rsidR="00BF6A74" w:rsidRDefault="00BB5583" w:rsidP="00BB5583">
          <w:pPr>
            <w:pStyle w:val="644AD2B5AAD246FBB6831E87EB3AC90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2CA80A4381B402A846C0E53844F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C7F2-9226-43B3-94B7-64943BCEF9C6}"/>
      </w:docPartPr>
      <w:docPartBody>
        <w:p w:rsidR="00BF6A74" w:rsidRDefault="00BB5583" w:rsidP="00BB5583">
          <w:pPr>
            <w:pStyle w:val="82CA80A4381B402A846C0E53844F9E8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B6DB9713A104175837E8B04D50A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E89-9F97-4424-B2E5-432A9A9A52FB}"/>
      </w:docPartPr>
      <w:docPartBody>
        <w:p w:rsidR="00BF6A74" w:rsidRDefault="00BB5583" w:rsidP="00BB5583">
          <w:pPr>
            <w:pStyle w:val="CB6DB9713A104175837E8B04D50A63F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D22D1809ED2420BA066924FC7DE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2E79-0274-4F38-87FA-EAA9A045F156}"/>
      </w:docPartPr>
      <w:docPartBody>
        <w:p w:rsidR="00BF6A74" w:rsidRDefault="00BB5583" w:rsidP="00BB5583">
          <w:pPr>
            <w:pStyle w:val="2D22D1809ED2420BA066924FC7DE0CD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3AC4956C4F84C9BB1F23FDDAC65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501D-EC47-4E40-A059-A74890EE6BAA}"/>
      </w:docPartPr>
      <w:docPartBody>
        <w:p w:rsidR="00BF6A74" w:rsidRDefault="00BB5583" w:rsidP="00BB5583">
          <w:pPr>
            <w:pStyle w:val="63AC4956C4F84C9BB1F23FDDAC6557C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2F0F9B93224910AE8A2B3BC2E2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E744-EF76-4299-9606-FB3B02827E66}"/>
      </w:docPartPr>
      <w:docPartBody>
        <w:p w:rsidR="00BF6A74" w:rsidRDefault="00BB5583" w:rsidP="00BB5583">
          <w:pPr>
            <w:pStyle w:val="BD2F0F9B93224910AE8A2B3BC2E2A2F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07DA876CDED4900B5C74880FFF4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A97B-8D5B-451E-944D-0921FA92D6E1}"/>
      </w:docPartPr>
      <w:docPartBody>
        <w:p w:rsidR="00BF6A74" w:rsidRDefault="00BB5583" w:rsidP="00BB5583">
          <w:pPr>
            <w:pStyle w:val="707DA876CDED4900B5C74880FFF4D2F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FC81480E7B442EDBB3A2A6E91C7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DAC4-BBBC-47F4-A98D-5C9097EF198A}"/>
      </w:docPartPr>
      <w:docPartBody>
        <w:p w:rsidR="00BF6A74" w:rsidRDefault="00BB5583" w:rsidP="00BB5583">
          <w:pPr>
            <w:pStyle w:val="EFC81480E7B442EDBB3A2A6E91C7CD3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AEEC5786D5A42B6AC495F5AC551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3FA0-6FBE-4275-B105-547675C598A7}"/>
      </w:docPartPr>
      <w:docPartBody>
        <w:p w:rsidR="00BF6A74" w:rsidRDefault="00BB5583" w:rsidP="00BB5583">
          <w:pPr>
            <w:pStyle w:val="AAEEC5786D5A42B6AC495F5AC551F20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2E615FCB08D40C3816393A8DDB7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2D7D-3FB3-4581-B56E-E5945AAEDCF0}"/>
      </w:docPartPr>
      <w:docPartBody>
        <w:p w:rsidR="00BF6A74" w:rsidRDefault="00BB5583" w:rsidP="00BB5583">
          <w:pPr>
            <w:pStyle w:val="D2E615FCB08D40C3816393A8DDB7962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948A62C82A04DD7926769875E3A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9DF2-A33A-4567-9B79-2EB601061041}"/>
      </w:docPartPr>
      <w:docPartBody>
        <w:p w:rsidR="00BF6A74" w:rsidRDefault="00BB5583" w:rsidP="00BB5583">
          <w:pPr>
            <w:pStyle w:val="1948A62C82A04DD7926769875E3A731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964B3A49D9C4E61863914C7B228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BB01-12CC-44FE-90B1-A3E107701BEB}"/>
      </w:docPartPr>
      <w:docPartBody>
        <w:p w:rsidR="00BF6A74" w:rsidRDefault="00BB5583" w:rsidP="00BB5583">
          <w:pPr>
            <w:pStyle w:val="5964B3A49D9C4E61863914C7B2280BB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2C2282E8C6B49F7A46847872A37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A9BD-0014-4162-A424-85B661BD40B3}"/>
      </w:docPartPr>
      <w:docPartBody>
        <w:p w:rsidR="00BF6A74" w:rsidRDefault="00BB5583" w:rsidP="00BB5583">
          <w:pPr>
            <w:pStyle w:val="52C2282E8C6B49F7A46847872A37954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74DD3BF99C04980ABFDCF93D08C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964BC-6234-48BE-8A33-7FDAA72A0AC6}"/>
      </w:docPartPr>
      <w:docPartBody>
        <w:p w:rsidR="00BF6A74" w:rsidRDefault="00BB5583" w:rsidP="00BB5583">
          <w:pPr>
            <w:pStyle w:val="A74DD3BF99C04980ABFDCF93D08C04C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AAA3CEA4BEC425CABD0B1A6668E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F637-A027-4429-A2E4-907ACF9C9AE0}"/>
      </w:docPartPr>
      <w:docPartBody>
        <w:p w:rsidR="00BF6A74" w:rsidRDefault="00BB5583" w:rsidP="00BB5583">
          <w:pPr>
            <w:pStyle w:val="BAAA3CEA4BEC425CABD0B1A6668E954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104C3B5B6B24352890FCAB436FC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2E76-3C38-4216-84DD-1B71DC499405}"/>
      </w:docPartPr>
      <w:docPartBody>
        <w:p w:rsidR="00BF6A74" w:rsidRDefault="00BB5583" w:rsidP="00BB5583">
          <w:pPr>
            <w:pStyle w:val="C104C3B5B6B24352890FCAB436FC659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59D113ED5F94950AB6E3E98FD3E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651-0BAD-47E3-8F40-570FC26F814F}"/>
      </w:docPartPr>
      <w:docPartBody>
        <w:p w:rsidR="00BF6A74" w:rsidRDefault="00BB5583" w:rsidP="00BB5583">
          <w:pPr>
            <w:pStyle w:val="459D113ED5F94950AB6E3E98FD3EB4D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E41CB0BDD3C4AB788BA359C3773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205C-CC76-49AD-BB4B-5B737FCFD39E}"/>
      </w:docPartPr>
      <w:docPartBody>
        <w:p w:rsidR="00BF6A74" w:rsidRDefault="00BB5583" w:rsidP="00BB5583">
          <w:pPr>
            <w:pStyle w:val="1E41CB0BDD3C4AB788BA359C3773525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FD67373FFA34894973A0EA3F635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C711-E89E-4B8C-958E-A0203E44B448}"/>
      </w:docPartPr>
      <w:docPartBody>
        <w:p w:rsidR="00BF6A74" w:rsidRDefault="00BB5583" w:rsidP="00BB5583">
          <w:pPr>
            <w:pStyle w:val="1FD67373FFA34894973A0EA3F6354F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31F247DE4CE440ABBC47B97FE70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10DF-F04A-4309-837F-3B31B37728CF}"/>
      </w:docPartPr>
      <w:docPartBody>
        <w:p w:rsidR="00BF6A74" w:rsidRDefault="00BB5583" w:rsidP="00BB5583">
          <w:pPr>
            <w:pStyle w:val="631F247DE4CE440ABBC47B97FE70A84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C334EE6D0F646E9ACF7DFFB38A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F4DE-E78D-47BF-8D2B-B431330E5DAE}"/>
      </w:docPartPr>
      <w:docPartBody>
        <w:p w:rsidR="00BF6A74" w:rsidRDefault="00BB5583" w:rsidP="00BB5583">
          <w:pPr>
            <w:pStyle w:val="FC334EE6D0F646E9ACF7DFFB38A648B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01875E3344E49D88E33D9DA2DEF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5372-CDF8-48BE-9B2C-27EAFB0B8290}"/>
      </w:docPartPr>
      <w:docPartBody>
        <w:p w:rsidR="00BF6A74" w:rsidRDefault="00BB5583" w:rsidP="00BB5583">
          <w:pPr>
            <w:pStyle w:val="A01875E3344E49D88E33D9DA2DEFFAF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66565359A844705BD3D3F1363D3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BE49-081E-48CE-A4EE-F6BE3F9BB334}"/>
      </w:docPartPr>
      <w:docPartBody>
        <w:p w:rsidR="00BF6A74" w:rsidRDefault="00BB5583" w:rsidP="00BB5583">
          <w:pPr>
            <w:pStyle w:val="666565359A844705BD3D3F1363D315C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486AAF1DFE84CD989350D69F9A6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A226-3BB0-4463-89BC-D26507D5CBC3}"/>
      </w:docPartPr>
      <w:docPartBody>
        <w:p w:rsidR="00BF6A74" w:rsidRDefault="00BB5583" w:rsidP="00BB5583">
          <w:pPr>
            <w:pStyle w:val="B486AAF1DFE84CD989350D69F9A6499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9C19628D76344C18BB09EC65503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5BD3-4AE7-4339-B705-9446E7CEBCB2}"/>
      </w:docPartPr>
      <w:docPartBody>
        <w:p w:rsidR="00BF6A74" w:rsidRDefault="00BB5583" w:rsidP="00BB5583">
          <w:pPr>
            <w:pStyle w:val="59C19628D76344C18BB09EC655034DA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75CC6B19EE1446B8A15F1D0FCC8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03E6-3E7C-4C7B-B473-EF94EEDEC711}"/>
      </w:docPartPr>
      <w:docPartBody>
        <w:p w:rsidR="00BF6A74" w:rsidRDefault="00BB5583" w:rsidP="00BB5583">
          <w:pPr>
            <w:pStyle w:val="D75CC6B19EE1446B8A15F1D0FCC85D8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0ADC036CED344F6BA99C6474AA1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04AB-F6CD-471E-B50E-E7117C6AE491}"/>
      </w:docPartPr>
      <w:docPartBody>
        <w:p w:rsidR="00BF6A74" w:rsidRDefault="00BB5583" w:rsidP="00BB5583">
          <w:pPr>
            <w:pStyle w:val="B0ADC036CED344F6BA99C6474AA1EC9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15F9F0A3A8346A0A7FDC0B1F4D9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A948-685D-44EB-8527-94EB934CFE9D}"/>
      </w:docPartPr>
      <w:docPartBody>
        <w:p w:rsidR="00BF6A74" w:rsidRDefault="00BB5583" w:rsidP="00BB5583">
          <w:pPr>
            <w:pStyle w:val="B15F9F0A3A8346A0A7FDC0B1F4D9F61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DEE8983D87B4FECB743C7015F8E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82FD-14AA-4366-B5AA-56824069B72A}"/>
      </w:docPartPr>
      <w:docPartBody>
        <w:p w:rsidR="00BF6A74" w:rsidRDefault="00BB5583" w:rsidP="00BB5583">
          <w:pPr>
            <w:pStyle w:val="7DEE8983D87B4FECB743C7015F8ED30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C47ED308FB3430E9C4CD0D51A8A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FFBD-F974-4925-AC92-840FBE2D3464}"/>
      </w:docPartPr>
      <w:docPartBody>
        <w:p w:rsidR="00BF6A74" w:rsidRDefault="00BB5583" w:rsidP="00BB5583">
          <w:pPr>
            <w:pStyle w:val="BC47ED308FB3430E9C4CD0D51A8AB0C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6C47DAE43FE4383AA5F5E5C80B6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95D2-CBEE-4E75-81E0-C14FE17E102D}"/>
      </w:docPartPr>
      <w:docPartBody>
        <w:p w:rsidR="00BF6A74" w:rsidRDefault="00BB5583" w:rsidP="00BB5583">
          <w:pPr>
            <w:pStyle w:val="16C47DAE43FE4383AA5F5E5C80B64A2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766EB57D6F6444CB809C7223AD68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FFD5-27C8-43C4-8528-54E4BA9B2B2C}"/>
      </w:docPartPr>
      <w:docPartBody>
        <w:p w:rsidR="00BF6A74" w:rsidRDefault="00BB5583" w:rsidP="00BB5583">
          <w:pPr>
            <w:pStyle w:val="A766EB57D6F6444CB809C7223AD6811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98EA1FA882D4FEAA7C97B27A745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8154B-65A2-4CA1-9EE7-B619411D8085}"/>
      </w:docPartPr>
      <w:docPartBody>
        <w:p w:rsidR="00BF6A74" w:rsidRDefault="00BB5583" w:rsidP="00BB5583">
          <w:pPr>
            <w:pStyle w:val="698EA1FA882D4FEAA7C97B27A745973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D39538876474843931624B4CCAF1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B857-7836-41BF-B5F8-5487AB724329}"/>
      </w:docPartPr>
      <w:docPartBody>
        <w:p w:rsidR="00BF6A74" w:rsidRDefault="00BB5583" w:rsidP="00BB5583">
          <w:pPr>
            <w:pStyle w:val="8D39538876474843931624B4CCAF12E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549F2D314514B3691B99F037CD1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389E-F020-49FB-9DF5-38316BC9EA34}"/>
      </w:docPartPr>
      <w:docPartBody>
        <w:p w:rsidR="00BF6A74" w:rsidRDefault="00BB5583" w:rsidP="00BB5583">
          <w:pPr>
            <w:pStyle w:val="2549F2D314514B3691B99F037CD1148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799D932B6624957A3357E60C7EE1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8F8A-9552-4030-8AF8-08DE6C82E262}"/>
      </w:docPartPr>
      <w:docPartBody>
        <w:p w:rsidR="00BF6A74" w:rsidRDefault="00BB5583" w:rsidP="00BB5583">
          <w:pPr>
            <w:pStyle w:val="9799D932B6624957A3357E60C7EE128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6236A6C6514608B882527CF02C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0CB8-83CB-44C4-B138-48A66A4BAD04}"/>
      </w:docPartPr>
      <w:docPartBody>
        <w:p w:rsidR="00BF6A74" w:rsidRDefault="00BB5583" w:rsidP="00BB5583">
          <w:pPr>
            <w:pStyle w:val="C86236A6C6514608B882527CF02C73E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B8391BBE56641B187EC81B3A21E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76FA-EB8A-444E-BB16-9E713AFE013B}"/>
      </w:docPartPr>
      <w:docPartBody>
        <w:p w:rsidR="00BF6A74" w:rsidRDefault="00BB5583" w:rsidP="00BB5583">
          <w:pPr>
            <w:pStyle w:val="2B8391BBE56641B187EC81B3A21E692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F656BCA1294AA8971D1A9D5BE4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4009-08FE-4D5C-ADEE-DDC1B93F0BC7}"/>
      </w:docPartPr>
      <w:docPartBody>
        <w:p w:rsidR="00BF6A74" w:rsidRDefault="00BB5583" w:rsidP="00BB5583">
          <w:pPr>
            <w:pStyle w:val="BBF656BCA1294AA8971D1A9D5BE4046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BC48BA3723A42BCAD35AD9A059A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395C-E0AB-4F4E-AC3A-799053E584CD}"/>
      </w:docPartPr>
      <w:docPartBody>
        <w:p w:rsidR="00BF6A74" w:rsidRDefault="00BB5583" w:rsidP="00BB5583">
          <w:pPr>
            <w:pStyle w:val="0BC48BA3723A42BCAD35AD9A059A0C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22781EA33A4427BA50D5B783F07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F571-1A89-48A6-AACB-60BDD6A6DE34}"/>
      </w:docPartPr>
      <w:docPartBody>
        <w:p w:rsidR="00BF6A74" w:rsidRDefault="00BB5583" w:rsidP="00BB5583">
          <w:pPr>
            <w:pStyle w:val="022781EA33A4427BA50D5B783F07183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F2C0123F9854CC58ED0D4BABF73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1641-7783-49DC-A579-36889F1E2887}"/>
      </w:docPartPr>
      <w:docPartBody>
        <w:p w:rsidR="00BF6A74" w:rsidRDefault="00BB5583" w:rsidP="00BB5583">
          <w:pPr>
            <w:pStyle w:val="FF2C0123F9854CC58ED0D4BABF73472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61D9F2C8FC744419A6620FCFFEB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5FB-249E-4050-9867-3B1E96CBD262}"/>
      </w:docPartPr>
      <w:docPartBody>
        <w:p w:rsidR="00BF6A74" w:rsidRDefault="00BB5583" w:rsidP="00BB5583">
          <w:pPr>
            <w:pStyle w:val="D61D9F2C8FC744419A6620FCFFEBE23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7D7000D6C9C4679A6C6DBFD9CAC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6D2E-13D2-4F94-8685-052D1277CA4B}"/>
      </w:docPartPr>
      <w:docPartBody>
        <w:p w:rsidR="00BF6A74" w:rsidRDefault="00BB5583" w:rsidP="00BB5583">
          <w:pPr>
            <w:pStyle w:val="B7D7000D6C9C4679A6C6DBFD9CACC7D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756145B23194B399C06EF091ED6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489A-E58D-4EDE-AF49-4A6A283849F0}"/>
      </w:docPartPr>
      <w:docPartBody>
        <w:p w:rsidR="00BF6A74" w:rsidRDefault="00BB5583" w:rsidP="00BB5583">
          <w:pPr>
            <w:pStyle w:val="3756145B23194B399C06EF091ED602A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622B0C07E7345ECAD9147863023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D781-53E5-4C0E-8AF8-C5DEB4C4ECEB}"/>
      </w:docPartPr>
      <w:docPartBody>
        <w:p w:rsidR="00BF6A74" w:rsidRDefault="00BB5583" w:rsidP="00BB5583">
          <w:pPr>
            <w:pStyle w:val="3622B0C07E7345ECAD9147863023893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100CEA855564333AAABD2ADF8DE0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519A-57DA-419E-B154-861900CF6816}"/>
      </w:docPartPr>
      <w:docPartBody>
        <w:p w:rsidR="00BF6A74" w:rsidRDefault="00BB5583" w:rsidP="00BB5583">
          <w:pPr>
            <w:pStyle w:val="4100CEA855564333AAABD2ADF8DE0B3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E0E4CDC2BB74F84A62D72BD649B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DBCE-EE04-404A-AF76-87DE20DAF45A}"/>
      </w:docPartPr>
      <w:docPartBody>
        <w:p w:rsidR="00BF6A74" w:rsidRDefault="00BB5583" w:rsidP="00BB5583">
          <w:pPr>
            <w:pStyle w:val="4E0E4CDC2BB74F84A62D72BD649BCE4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40940252AEE44FD8321DAA69CD5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F00A-221C-4C45-9E79-3FA838F30933}"/>
      </w:docPartPr>
      <w:docPartBody>
        <w:p w:rsidR="00BF6A74" w:rsidRDefault="00BB5583" w:rsidP="00BB5583">
          <w:pPr>
            <w:pStyle w:val="C40940252AEE44FD8321DAA69CD5497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7576F9070084BE285573F4905B0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529A3-C027-48D6-B8A8-D1B1272E6986}"/>
      </w:docPartPr>
      <w:docPartBody>
        <w:p w:rsidR="00BF6A74" w:rsidRDefault="00BB5583" w:rsidP="00BB5583">
          <w:pPr>
            <w:pStyle w:val="E7576F9070084BE285573F4905B03E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36FC242F40F4F8DB84AA6FA6060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3C73D-8172-4426-97F8-4BCDFC4439B9}"/>
      </w:docPartPr>
      <w:docPartBody>
        <w:p w:rsidR="00BF6A74" w:rsidRDefault="00BB5583" w:rsidP="00BB5583">
          <w:pPr>
            <w:pStyle w:val="036FC242F40F4F8DB84AA6FA6060D58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FA23ED0A38543E8B20A5483BAE0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F6B-2491-49AD-B6CF-8605ED0F1D24}"/>
      </w:docPartPr>
      <w:docPartBody>
        <w:p w:rsidR="00BF6A74" w:rsidRDefault="00BB5583" w:rsidP="00BB5583">
          <w:pPr>
            <w:pStyle w:val="9FA23ED0A38543E8B20A5483BAE0706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C962DC596024CABAA3FA7A946E4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30EC-82D3-427C-AADF-9734DA4DDBF8}"/>
      </w:docPartPr>
      <w:docPartBody>
        <w:p w:rsidR="00BF6A74" w:rsidRDefault="00BB5583" w:rsidP="00BB5583">
          <w:pPr>
            <w:pStyle w:val="5C962DC596024CABAA3FA7A946E4579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DD880EFE7B54E249F8B6F9060C6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39E2-BC6E-4E97-969F-B4D4F36B7DA7}"/>
      </w:docPartPr>
      <w:docPartBody>
        <w:p w:rsidR="00BF6A74" w:rsidRDefault="00BB5583" w:rsidP="00BB5583">
          <w:pPr>
            <w:pStyle w:val="CDD880EFE7B54E249F8B6F9060C6E40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59C71F91EE34A7CA757D21FDEE2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7D346-FAB2-4BAF-B13A-05B434DF6418}"/>
      </w:docPartPr>
      <w:docPartBody>
        <w:p w:rsidR="00BF6A74" w:rsidRDefault="00BB5583" w:rsidP="00BB5583">
          <w:pPr>
            <w:pStyle w:val="359C71F91EE34A7CA757D21FDEE2490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78A8EF31CA74AEB9B8222B78C66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AC1B-2298-4218-AB46-634732CDB4DD}"/>
      </w:docPartPr>
      <w:docPartBody>
        <w:p w:rsidR="00BF6A74" w:rsidRDefault="00BB5583" w:rsidP="00BB5583">
          <w:pPr>
            <w:pStyle w:val="778A8EF31CA74AEB9B8222B78C660CE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C4F928C365E4A91BA0D848F84AC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88FB-D33A-4D13-8797-63031A3EF886}"/>
      </w:docPartPr>
      <w:docPartBody>
        <w:p w:rsidR="00BF6A74" w:rsidRDefault="00BB5583" w:rsidP="00BB5583">
          <w:pPr>
            <w:pStyle w:val="4C4F928C365E4A91BA0D848F84AC01E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2EB09301F72415C9EB294DC9F65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DC1E-1628-461A-9841-918585F57FE0}"/>
      </w:docPartPr>
      <w:docPartBody>
        <w:p w:rsidR="00BF6A74" w:rsidRDefault="00BB5583" w:rsidP="00BB5583">
          <w:pPr>
            <w:pStyle w:val="42EB09301F72415C9EB294DC9F65D4A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6A3389F4AAD42F89DBA4C709286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56E1-884C-4BDB-B4CD-41DD9F44E6B4}"/>
      </w:docPartPr>
      <w:docPartBody>
        <w:p w:rsidR="00BF6A74" w:rsidRDefault="00BB5583" w:rsidP="00BB5583">
          <w:pPr>
            <w:pStyle w:val="16A3389F4AAD42F89DBA4C70928646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5A63A901988413E8281C2D07B9A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59D6-64B9-4AC9-B582-EEDE834DE69B}"/>
      </w:docPartPr>
      <w:docPartBody>
        <w:p w:rsidR="00BF6A74" w:rsidRDefault="00BB5583" w:rsidP="00BB5583">
          <w:pPr>
            <w:pStyle w:val="B5A63A901988413E8281C2D07B9A037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6D262D36CC34CD7A08BB95A55453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9686-9D4A-48E1-AB05-DF3C61C92CFF}"/>
      </w:docPartPr>
      <w:docPartBody>
        <w:p w:rsidR="00BF6A74" w:rsidRDefault="00BB5583" w:rsidP="00BB5583">
          <w:pPr>
            <w:pStyle w:val="96D262D36CC34CD7A08BB95A5545316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6D8495C696740469781ADED35EA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246E-3A4C-4D75-935D-88393DD95570}"/>
      </w:docPartPr>
      <w:docPartBody>
        <w:p w:rsidR="00BF6A74" w:rsidRDefault="00BB5583" w:rsidP="00BB5583">
          <w:pPr>
            <w:pStyle w:val="06D8495C696740469781ADED35EAD9B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96FEFC0884642969510955B8EC3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3923-281E-494F-917A-7A4EE017E8CA}"/>
      </w:docPartPr>
      <w:docPartBody>
        <w:p w:rsidR="00BF6A74" w:rsidRDefault="00BB5583" w:rsidP="00BB5583">
          <w:pPr>
            <w:pStyle w:val="F96FEFC0884642969510955B8EC3638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971F7315D694A94ABB188B5AF21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7B61-A0DA-4206-92A9-7C11D8B70930}"/>
      </w:docPartPr>
      <w:docPartBody>
        <w:p w:rsidR="00BF6A74" w:rsidRDefault="00BB5583" w:rsidP="00BB5583">
          <w:pPr>
            <w:pStyle w:val="6971F7315D694A94ABB188B5AF215E5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20CFEC19FAC4B8AAAC2A8A5976A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7619C-DB61-4AD8-BEE2-7DA1515FE816}"/>
      </w:docPartPr>
      <w:docPartBody>
        <w:p w:rsidR="00BF6A74" w:rsidRDefault="00BB5583" w:rsidP="00BB5583">
          <w:pPr>
            <w:pStyle w:val="720CFEC19FAC4B8AAAC2A8A5976ABB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FCC5036C3054FE1AA8837060561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8B7B-1583-4902-AC17-70472920A60B}"/>
      </w:docPartPr>
      <w:docPartBody>
        <w:p w:rsidR="00BF6A74" w:rsidRDefault="00BB5583" w:rsidP="00BB5583">
          <w:pPr>
            <w:pStyle w:val="BFCC5036C3054FE1AA8837060561FFF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5A267C04972414987DF9A1824BF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783F-DF77-4500-9A07-966304651428}"/>
      </w:docPartPr>
      <w:docPartBody>
        <w:p w:rsidR="00BF6A74" w:rsidRDefault="00BB5583" w:rsidP="00BB5583">
          <w:pPr>
            <w:pStyle w:val="B5A267C04972414987DF9A1824BF964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6094FC26D924D9FAC7C663949718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BC4E-CBF0-4FC8-91CD-86C3BAC0063C}"/>
      </w:docPartPr>
      <w:docPartBody>
        <w:p w:rsidR="00BF6A74" w:rsidRDefault="00BB5583" w:rsidP="00BB5583">
          <w:pPr>
            <w:pStyle w:val="86094FC26D924D9FAC7C6639497183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CF84ECB3234B23BEF6372E356B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84B9-44F0-456D-BD20-09A0BD9A242C}"/>
      </w:docPartPr>
      <w:docPartBody>
        <w:p w:rsidR="00BF6A74" w:rsidRDefault="00BB5583" w:rsidP="00BB5583">
          <w:pPr>
            <w:pStyle w:val="D0CF84ECB3234B23BEF6372E356B821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736C161A6FF4042BE9A357822E4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182B-DAFB-465E-A78C-7F273DB4A984}"/>
      </w:docPartPr>
      <w:docPartBody>
        <w:p w:rsidR="00BF6A74" w:rsidRDefault="00BB5583" w:rsidP="00BB5583">
          <w:pPr>
            <w:pStyle w:val="6736C161A6FF4042BE9A357822E434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65A1623021F49138AD3C3876483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3467-E638-422A-BA26-E2E50B1B9EA4}"/>
      </w:docPartPr>
      <w:docPartBody>
        <w:p w:rsidR="00BF6A74" w:rsidRDefault="00BB5583" w:rsidP="00BB5583">
          <w:pPr>
            <w:pStyle w:val="365A1623021F49138AD3C3876483E27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684BC65C7F74CD1BEF745B1756B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7D7F-B3B3-4E63-B4CF-214B0039F759}"/>
      </w:docPartPr>
      <w:docPartBody>
        <w:p w:rsidR="00BF6A74" w:rsidRDefault="00BB5583" w:rsidP="00BB5583">
          <w:pPr>
            <w:pStyle w:val="0684BC65C7F74CD1BEF745B1756B5FC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6BDA01DAEFE4CCD834D36D0ED4D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7E00-35CB-4B46-9015-99B37A709126}"/>
      </w:docPartPr>
      <w:docPartBody>
        <w:p w:rsidR="00BF6A74" w:rsidRDefault="00BB5583" w:rsidP="00BB5583">
          <w:pPr>
            <w:pStyle w:val="56BDA01DAEFE4CCD834D36D0ED4DDB5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7DA9D5647774CB78C1D800E8935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860C-2F03-4E1E-B3D5-6D8C7BA511E5}"/>
      </w:docPartPr>
      <w:docPartBody>
        <w:p w:rsidR="00BF6A74" w:rsidRDefault="00BB5583" w:rsidP="00BB5583">
          <w:pPr>
            <w:pStyle w:val="A7DA9D5647774CB78C1D800E8935A4F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8A632725B9C424E93C7052ABE59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2B64-35AA-46D2-903F-FBD2D8427605}"/>
      </w:docPartPr>
      <w:docPartBody>
        <w:p w:rsidR="00BF6A74" w:rsidRDefault="00BB5583" w:rsidP="00BB5583">
          <w:pPr>
            <w:pStyle w:val="58A632725B9C424E93C7052ABE59331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D79FE16D9FE4F619CDBBC34B20E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89F1-B2C2-4852-8CC0-AA7EC31816E3}"/>
      </w:docPartPr>
      <w:docPartBody>
        <w:p w:rsidR="00BF6A74" w:rsidRDefault="00BB5583" w:rsidP="00BB5583">
          <w:pPr>
            <w:pStyle w:val="4D79FE16D9FE4F619CDBBC34B20E238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2CB46AC6B7D4B91B75632F2B34C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F32A-A0CB-4259-9FCE-F6586CC0A198}"/>
      </w:docPartPr>
      <w:docPartBody>
        <w:p w:rsidR="00BF6A74" w:rsidRDefault="00BB5583" w:rsidP="00BB5583">
          <w:pPr>
            <w:pStyle w:val="E2CB46AC6B7D4B91B75632F2B34CB97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A73C3DF06494915A15E5FF1335B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9562-051F-42FF-86CA-0ACE6C535367}"/>
      </w:docPartPr>
      <w:docPartBody>
        <w:p w:rsidR="00BF6A74" w:rsidRDefault="00BB5583" w:rsidP="00BB5583">
          <w:pPr>
            <w:pStyle w:val="EA73C3DF06494915A15E5FF1335B636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C88D3BA7A6941D592F000E11E0A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E323-9FEA-4AD4-ADCE-7D7EC477BD20}"/>
      </w:docPartPr>
      <w:docPartBody>
        <w:p w:rsidR="00BF6A74" w:rsidRDefault="00BB5583" w:rsidP="00BB5583">
          <w:pPr>
            <w:pStyle w:val="6C88D3BA7A6941D592F000E11E0A4B5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0E7CE0A369C428D9A8BE169ADE5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7522-42D7-4DFA-9BF0-D773BC4CA4FD}"/>
      </w:docPartPr>
      <w:docPartBody>
        <w:p w:rsidR="00BF6A74" w:rsidRDefault="00BB5583" w:rsidP="00BB5583">
          <w:pPr>
            <w:pStyle w:val="60E7CE0A369C428D9A8BE169ADE516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937E5F89C4A4C00928B642559C3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3B7E-7BD1-4CC8-B007-7AF416177493}"/>
      </w:docPartPr>
      <w:docPartBody>
        <w:p w:rsidR="00BF6A74" w:rsidRDefault="00BB5583" w:rsidP="00BB5583">
          <w:pPr>
            <w:pStyle w:val="F937E5F89C4A4C00928B642559C3433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80B44C47FC34ABB893E629E78B7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FFDE-6CE2-430E-AC44-6B0F06C7A428}"/>
      </w:docPartPr>
      <w:docPartBody>
        <w:p w:rsidR="00BF6A74" w:rsidRDefault="00BB5583" w:rsidP="00BB5583">
          <w:pPr>
            <w:pStyle w:val="680B44C47FC34ABB893E629E78B7896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3EA63532566422CB4FB91DD336F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72C-01E6-464C-B106-9E9174D2CD23}"/>
      </w:docPartPr>
      <w:docPartBody>
        <w:p w:rsidR="00BF6A74" w:rsidRDefault="00BB5583" w:rsidP="00BB5583">
          <w:pPr>
            <w:pStyle w:val="C3EA63532566422CB4FB91DD336FF51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2818541CA414373AB39BED78CE4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021F-85A0-4620-81B1-5D0751236539}"/>
      </w:docPartPr>
      <w:docPartBody>
        <w:p w:rsidR="00BF6A74" w:rsidRDefault="00BB5583" w:rsidP="00BB5583">
          <w:pPr>
            <w:pStyle w:val="92818541CA414373AB39BED78CE404A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252940E2EC04E16B0BF65FCC041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BEDD-32BC-4038-B523-1214A88D0A32}"/>
      </w:docPartPr>
      <w:docPartBody>
        <w:p w:rsidR="00BF6A74" w:rsidRDefault="00BB5583" w:rsidP="00BB5583">
          <w:pPr>
            <w:pStyle w:val="2252940E2EC04E16B0BF65FCC041C47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959D6FE64B14F4FA6FDAAE4C64E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969-2E49-41DB-BE58-1369C3EB019F}"/>
      </w:docPartPr>
      <w:docPartBody>
        <w:p w:rsidR="00BF6A74" w:rsidRDefault="00BB5583" w:rsidP="00BB5583">
          <w:pPr>
            <w:pStyle w:val="2959D6FE64B14F4FA6FDAAE4C64E87F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A80CF528B2145EEB4731862B585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EC7A-D795-4C18-AE18-848696C757F1}"/>
      </w:docPartPr>
      <w:docPartBody>
        <w:p w:rsidR="00BF6A74" w:rsidRDefault="00BB5583" w:rsidP="00BB5583">
          <w:pPr>
            <w:pStyle w:val="EA80CF528B2145EEB4731862B585A0F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4612693DC9E4239B12F1A39D71E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4D87-63A1-4B77-AE46-FDD9A4F3035A}"/>
      </w:docPartPr>
      <w:docPartBody>
        <w:p w:rsidR="00BF6A74" w:rsidRDefault="00BB5583" w:rsidP="00BB5583">
          <w:pPr>
            <w:pStyle w:val="34612693DC9E4239B12F1A39D71E4B0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9DF007B6EFC47DCB2230A0B62C3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9CE1-B824-43BB-9479-23CD4E304B43}"/>
      </w:docPartPr>
      <w:docPartBody>
        <w:p w:rsidR="00BF6A74" w:rsidRDefault="00BB5583" w:rsidP="00BB5583">
          <w:pPr>
            <w:pStyle w:val="A9DF007B6EFC47DCB2230A0B62C3E75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1C01C7417994635902ED329F434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658B-8719-471C-83C8-66AF947EE31E}"/>
      </w:docPartPr>
      <w:docPartBody>
        <w:p w:rsidR="00BF6A74" w:rsidRDefault="00BB5583" w:rsidP="00BB5583">
          <w:pPr>
            <w:pStyle w:val="91C01C7417994635902ED329F4340AA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8B7649C5CF34840AEB0746FA9A2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EF90-8778-4A2F-91F9-BB40494B41C3}"/>
      </w:docPartPr>
      <w:docPartBody>
        <w:p w:rsidR="00BF6A74" w:rsidRDefault="00BB5583" w:rsidP="00BB5583">
          <w:pPr>
            <w:pStyle w:val="28B7649C5CF34840AEB0746FA9A2A0B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F8861FF42034E5DAC308E76E6EB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963B-E6B1-4197-BEE4-C467E46B1E33}"/>
      </w:docPartPr>
      <w:docPartBody>
        <w:p w:rsidR="00BF6A74" w:rsidRDefault="00BB5583" w:rsidP="00BB5583">
          <w:pPr>
            <w:pStyle w:val="AF8861FF42034E5DAC308E76E6EBF18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FD3650A1D67490083A93EE8E481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7785-AC45-41F4-B918-0D0BE337A86C}"/>
      </w:docPartPr>
      <w:docPartBody>
        <w:p w:rsidR="00BF6A74" w:rsidRDefault="00BB5583" w:rsidP="00BB5583">
          <w:pPr>
            <w:pStyle w:val="7FD3650A1D67490083A93EE8E48192A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0CEEA1A582C49CE8E8659DFF3E4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1B15-F78C-4083-A1AF-8ABB08C4032B}"/>
      </w:docPartPr>
      <w:docPartBody>
        <w:p w:rsidR="00BF6A74" w:rsidRDefault="00BB5583" w:rsidP="00BB5583">
          <w:pPr>
            <w:pStyle w:val="50CEEA1A582C49CE8E8659DFF3E4E35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49B206B9C42471E80153B0B4F13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4640-BA83-4C27-A2A5-C85DB5441B44}"/>
      </w:docPartPr>
      <w:docPartBody>
        <w:p w:rsidR="00BF6A74" w:rsidRDefault="00BB5583" w:rsidP="00BB5583">
          <w:pPr>
            <w:pStyle w:val="749B206B9C42471E80153B0B4F130E3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97146CE83C849F881C094C37E61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ACAC-1F92-41B5-9C24-EF09E133D865}"/>
      </w:docPartPr>
      <w:docPartBody>
        <w:p w:rsidR="00BF6A74" w:rsidRDefault="00BB5583" w:rsidP="00BB5583">
          <w:pPr>
            <w:pStyle w:val="497146CE83C849F881C094C37E61F83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80F701F96EE4D1C9D39A18CD8AE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C397-7A13-4C07-A99B-C27C06168FA9}"/>
      </w:docPartPr>
      <w:docPartBody>
        <w:p w:rsidR="00BF6A74" w:rsidRDefault="00BB5583" w:rsidP="00BB5583">
          <w:pPr>
            <w:pStyle w:val="880F701F96EE4D1C9D39A18CD8AE87C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47DAB5B279464A823477388F6D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1B80-7620-48E3-9B6C-5CD1DD64D2B4}"/>
      </w:docPartPr>
      <w:docPartBody>
        <w:p w:rsidR="00BF6A74" w:rsidRDefault="00BB5583" w:rsidP="00BB5583">
          <w:pPr>
            <w:pStyle w:val="D147DAB5B279464A823477388F6DB88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C472FB38251491EA9D3985C1872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C411-6EDA-4BDF-8D6A-0DA2BF77C4BF}"/>
      </w:docPartPr>
      <w:docPartBody>
        <w:p w:rsidR="00BF6A74" w:rsidRDefault="00BB5583" w:rsidP="00BB5583">
          <w:pPr>
            <w:pStyle w:val="9C472FB38251491EA9D3985C1872B98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525385A6BB24291BEBB8BDBA8D8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B6F6-AD5B-4407-BBC3-39766244BF8F}"/>
      </w:docPartPr>
      <w:docPartBody>
        <w:p w:rsidR="00BF6A74" w:rsidRDefault="00BB5583" w:rsidP="00BB5583">
          <w:pPr>
            <w:pStyle w:val="5525385A6BB24291BEBB8BDBA8D8821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741CB1D8C9A4483A85CDE278231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8E6E-1EF8-4502-846C-8D156D9486B1}"/>
      </w:docPartPr>
      <w:docPartBody>
        <w:p w:rsidR="00BF6A74" w:rsidRDefault="00BB5583" w:rsidP="00BB5583">
          <w:pPr>
            <w:pStyle w:val="5741CB1D8C9A4483A85CDE278231EDC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320D684AED42CB9F974683D86B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EB7F-C724-44E9-A60F-85981FD71E55}"/>
      </w:docPartPr>
      <w:docPartBody>
        <w:p w:rsidR="00BF6A74" w:rsidRDefault="00BB5583" w:rsidP="00BB5583">
          <w:pPr>
            <w:pStyle w:val="BB320D684AED42CB9F974683D86BAA9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2D7A26AF6D342848266A11E9FAA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C39-6464-40DA-A33A-90EFFD3B6DF1}"/>
      </w:docPartPr>
      <w:docPartBody>
        <w:p w:rsidR="00BF6A74" w:rsidRDefault="00BB5583" w:rsidP="00BB5583">
          <w:pPr>
            <w:pStyle w:val="62D7A26AF6D342848266A11E9FAAB02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2E04C1436EF43719707D9A03BF4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06CE-854F-4BA4-B9C1-12F8149751FF}"/>
      </w:docPartPr>
      <w:docPartBody>
        <w:p w:rsidR="00BF6A74" w:rsidRDefault="00BB5583" w:rsidP="00BB5583">
          <w:pPr>
            <w:pStyle w:val="62E04C1436EF43719707D9A03BF4E9B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0E43DEF5A9B4F00AC3319B67833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6B28-F63A-4CEE-9419-FB72862FA0C4}"/>
      </w:docPartPr>
      <w:docPartBody>
        <w:p w:rsidR="00BF6A74" w:rsidRDefault="00BB5583" w:rsidP="00BB5583">
          <w:pPr>
            <w:pStyle w:val="40E43DEF5A9B4F00AC3319B67833DE1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C86D3DB42DC416E97600204797A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D451-FBC6-48D6-9DEA-05E086BA2AC1}"/>
      </w:docPartPr>
      <w:docPartBody>
        <w:p w:rsidR="00BF6A74" w:rsidRDefault="00BB5583" w:rsidP="00BB5583">
          <w:pPr>
            <w:pStyle w:val="9C86D3DB42DC416E97600204797A79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61A660C4AE34A99805AA64EFCB8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7FD1-90F8-4C0B-A9AA-B8C24E364471}"/>
      </w:docPartPr>
      <w:docPartBody>
        <w:p w:rsidR="00BF6A74" w:rsidRDefault="00BB5583" w:rsidP="00BB5583">
          <w:pPr>
            <w:pStyle w:val="461A660C4AE34A99805AA64EFCB8AF2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70BB3838994401993DB8D1091BD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769A-AB01-4FE2-9F21-FC14644353D1}"/>
      </w:docPartPr>
      <w:docPartBody>
        <w:p w:rsidR="00BF6A74" w:rsidRDefault="00BB5583" w:rsidP="00BB5583">
          <w:pPr>
            <w:pStyle w:val="570BB3838994401993DB8D1091BD9B4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9C72A6971084F61B54A957AC78B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F97F-2640-460B-AE23-62C99CF97BD7}"/>
      </w:docPartPr>
      <w:docPartBody>
        <w:p w:rsidR="00BF6A74" w:rsidRDefault="00BB5583" w:rsidP="00BB5583">
          <w:pPr>
            <w:pStyle w:val="F9C72A6971084F61B54A957AC78B908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FC04FEF400E4992B3360723BC0C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DA6C-428D-413F-9BB0-0FFEBAB90DDF}"/>
      </w:docPartPr>
      <w:docPartBody>
        <w:p w:rsidR="00BF6A74" w:rsidRDefault="00BB5583" w:rsidP="00BB5583">
          <w:pPr>
            <w:pStyle w:val="6FC04FEF400E4992B3360723BC0C40F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E5DC56EDA2148BEAEEFB3F779B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AFD2-18B9-4625-8950-45515D38CB3D}"/>
      </w:docPartPr>
      <w:docPartBody>
        <w:p w:rsidR="00BF6A74" w:rsidRDefault="00BB5583" w:rsidP="00BB5583">
          <w:pPr>
            <w:pStyle w:val="3E5DC56EDA2148BEAEEFB3F779B0B24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EED2DF93D8448F6A0E1BFE145E7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E301-F7B7-49C3-926F-26FA2775D856}"/>
      </w:docPartPr>
      <w:docPartBody>
        <w:p w:rsidR="00BF6A74" w:rsidRDefault="00BB5583" w:rsidP="00BB5583">
          <w:pPr>
            <w:pStyle w:val="7EED2DF93D8448F6A0E1BFE145E7706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BE87C795CA54B689235F38F7B98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E54B-828C-4512-962D-722E7C05AAAE}"/>
      </w:docPartPr>
      <w:docPartBody>
        <w:p w:rsidR="00BF6A74" w:rsidRDefault="00BB5583" w:rsidP="00BB5583">
          <w:pPr>
            <w:pStyle w:val="5BE87C795CA54B689235F38F7B98224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1F3ED4D3DDA4E1899FF8D4B6BBF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DED6-CCB6-4D75-ACF0-49516A662756}"/>
      </w:docPartPr>
      <w:docPartBody>
        <w:p w:rsidR="00BF6A74" w:rsidRDefault="00BB5583" w:rsidP="00BB5583">
          <w:pPr>
            <w:pStyle w:val="A1F3ED4D3DDA4E1899FF8D4B6BBF070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98172DB5C2A4E14A2CD9C035128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97234-ECE1-441F-8C67-7151390F7DE8}"/>
      </w:docPartPr>
      <w:docPartBody>
        <w:p w:rsidR="00BF6A74" w:rsidRDefault="00BB5583" w:rsidP="00BB5583">
          <w:pPr>
            <w:pStyle w:val="C98172DB5C2A4E14A2CD9C035128EE6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51251A154A94B0A9BD550B6A57E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E9F2-F5A7-436E-BCCB-CA60DE6CA07B}"/>
      </w:docPartPr>
      <w:docPartBody>
        <w:p w:rsidR="00BF6A74" w:rsidRDefault="00BB5583" w:rsidP="00BB5583">
          <w:pPr>
            <w:pStyle w:val="751251A154A94B0A9BD550B6A57ECCE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77CEAAD6E9445D0A0671B01C34B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D9CE-BF9A-48B9-9E9A-BF08636DB16B}"/>
      </w:docPartPr>
      <w:docPartBody>
        <w:p w:rsidR="00BF6A74" w:rsidRDefault="00BB5583" w:rsidP="00BB5583">
          <w:pPr>
            <w:pStyle w:val="D77CEAAD6E9445D0A0671B01C34B4A7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229147F071D49C98C0BFE074137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23BA-AB8E-4284-883C-8B0795D4A2F8}"/>
      </w:docPartPr>
      <w:docPartBody>
        <w:p w:rsidR="00BF6A74" w:rsidRDefault="00BB5583" w:rsidP="00BB5583">
          <w:pPr>
            <w:pStyle w:val="D229147F071D49C98C0BFE074137B9F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EEF629170564BB898B55414F650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8EEB-6D78-4028-84BF-AACC3CE0DD19}"/>
      </w:docPartPr>
      <w:docPartBody>
        <w:p w:rsidR="00BF6A74" w:rsidRDefault="00BB5583" w:rsidP="00BB5583">
          <w:pPr>
            <w:pStyle w:val="9EEF629170564BB898B55414F650D11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8DAF7A9EA1C4BFDB513A427BB8B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2AEB-4AB9-4E09-A3BC-9DC3FA55FDB5}"/>
      </w:docPartPr>
      <w:docPartBody>
        <w:p w:rsidR="00BF6A74" w:rsidRDefault="00BB5583" w:rsidP="00BB5583">
          <w:pPr>
            <w:pStyle w:val="88DAF7A9EA1C4BFDB513A427BB8BB1D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7D5EB387DBF4FFA987777491F87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4E8C-A7D1-40D2-AA30-6BBE0AC613BB}"/>
      </w:docPartPr>
      <w:docPartBody>
        <w:p w:rsidR="00BF6A74" w:rsidRDefault="00BB5583" w:rsidP="00BB5583">
          <w:pPr>
            <w:pStyle w:val="17D5EB387DBF4FFA987777491F87C42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70864DDF46F4F80A7932F6651F9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0CE2-3AA1-4242-B4EA-AD040348AAFD}"/>
      </w:docPartPr>
      <w:docPartBody>
        <w:p w:rsidR="00BF6A74" w:rsidRDefault="00BB5583" w:rsidP="00BB5583">
          <w:pPr>
            <w:pStyle w:val="570864DDF46F4F80A7932F6651F97FE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A9EA5FC1D834EE7B5D24188AB34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6E57-6AB7-42B6-B453-32F46A249736}"/>
      </w:docPartPr>
      <w:docPartBody>
        <w:p w:rsidR="00BF6A74" w:rsidRDefault="00BB5583" w:rsidP="00BB5583">
          <w:pPr>
            <w:pStyle w:val="AA9EA5FC1D834EE7B5D24188AB34B06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AE9D1655AA0435C81D677EF035E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FE14-CAD7-4975-8682-0FBFE20F7905}"/>
      </w:docPartPr>
      <w:docPartBody>
        <w:p w:rsidR="00BF6A74" w:rsidRDefault="00BB5583" w:rsidP="00BB5583">
          <w:pPr>
            <w:pStyle w:val="8AE9D1655AA0435C81D677EF035E53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C145D16F9B452E9ADF4DA5E575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1962-DB41-46A0-B1F1-20C9B86BFDCF}"/>
      </w:docPartPr>
      <w:docPartBody>
        <w:p w:rsidR="00BF6A74" w:rsidRDefault="00BB5583" w:rsidP="00BB5583">
          <w:pPr>
            <w:pStyle w:val="78C145D16F9B452E9ADF4DA5E5759F9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0409E531B414C14852B940376E4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0C32-59B5-4386-848B-9FB2B53C89AA}"/>
      </w:docPartPr>
      <w:docPartBody>
        <w:p w:rsidR="00BF6A74" w:rsidRDefault="00BB5583" w:rsidP="00BB5583">
          <w:pPr>
            <w:pStyle w:val="30409E531B414C14852B940376E49F8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9B5A4859367449EBA7DDF2D7433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090D-B3EC-480E-808C-10D886469E89}"/>
      </w:docPartPr>
      <w:docPartBody>
        <w:p w:rsidR="00BF6A74" w:rsidRDefault="00BB5583" w:rsidP="00BB5583">
          <w:pPr>
            <w:pStyle w:val="29B5A4859367449EBA7DDF2D743379B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954E09EC0B241B98D3F19F48F32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91ED-22CB-46A6-99B5-45E4E7EC997F}"/>
      </w:docPartPr>
      <w:docPartBody>
        <w:p w:rsidR="00BF6A74" w:rsidRDefault="00BB5583" w:rsidP="00BB5583">
          <w:pPr>
            <w:pStyle w:val="F954E09EC0B241B98D3F19F48F3264E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0D84112465649F1AAC27BA53FFB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CA19-FB7A-4210-8898-712D7E33712A}"/>
      </w:docPartPr>
      <w:docPartBody>
        <w:p w:rsidR="00BF6A74" w:rsidRDefault="00BB5583" w:rsidP="00BB5583">
          <w:pPr>
            <w:pStyle w:val="50D84112465649F1AAC27BA53FFBBB2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E822046C4A14AE2AA984746C6D1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1090-0847-4C17-B1FC-89F45A4F8E66}"/>
      </w:docPartPr>
      <w:docPartBody>
        <w:p w:rsidR="00BF6A74" w:rsidRDefault="00BB5583" w:rsidP="00BB5583">
          <w:pPr>
            <w:pStyle w:val="FE822046C4A14AE2AA984746C6D1846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388EF470A094B619332350377C2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DB85-08B4-489F-ABAB-E14D5823E1C2}"/>
      </w:docPartPr>
      <w:docPartBody>
        <w:p w:rsidR="00BF6A74" w:rsidRDefault="00BB5583" w:rsidP="00BB5583">
          <w:pPr>
            <w:pStyle w:val="E388EF470A094B619332350377C2178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97C344815C14AA7B4748233A66D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CC0B-496F-4704-AC85-4DE607723DA3}"/>
      </w:docPartPr>
      <w:docPartBody>
        <w:p w:rsidR="00BF6A74" w:rsidRDefault="00BB5583" w:rsidP="00BB5583">
          <w:pPr>
            <w:pStyle w:val="697C344815C14AA7B4748233A66DBBB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F3431E52784A8A987768EDD2CF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BA97-12CC-4E1D-BDC5-72FCA1B5CFC6}"/>
      </w:docPartPr>
      <w:docPartBody>
        <w:p w:rsidR="00BF6A74" w:rsidRDefault="00BB5583" w:rsidP="00BB5583">
          <w:pPr>
            <w:pStyle w:val="10F3431E52784A8A987768EDD2CF38F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D86001D73F343C895FE999F7F26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C0C6-6390-473D-8F3F-5B6345FC5DB3}"/>
      </w:docPartPr>
      <w:docPartBody>
        <w:p w:rsidR="00BF6A74" w:rsidRDefault="00BB5583" w:rsidP="00BB5583">
          <w:pPr>
            <w:pStyle w:val="8D86001D73F343C895FE999F7F26F51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3ECDCFD78746FB921842EBD8D5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8168-E171-46C9-AEF8-67EB9F1479E5}"/>
      </w:docPartPr>
      <w:docPartBody>
        <w:p w:rsidR="00BF6A74" w:rsidRDefault="00BB5583" w:rsidP="00BB5583">
          <w:pPr>
            <w:pStyle w:val="D03ECDCFD78746FB921842EBD8D5454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343DE6BD9534904B6F69B683D9C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AB8A-5BE5-4EF7-A0DD-959C7D49C65B}"/>
      </w:docPartPr>
      <w:docPartBody>
        <w:p w:rsidR="00BF6A74" w:rsidRDefault="00BB5583" w:rsidP="00BB5583">
          <w:pPr>
            <w:pStyle w:val="4343DE6BD9534904B6F69B683D9C805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AB37D6710149C7813A75BE5195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7B5D-8A4B-483F-9105-16E569834235}"/>
      </w:docPartPr>
      <w:docPartBody>
        <w:p w:rsidR="00BF6A74" w:rsidRDefault="00BB5583" w:rsidP="00BB5583">
          <w:pPr>
            <w:pStyle w:val="2FAB37D6710149C7813A75BE5195E18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1086386A59D47169CCE81466D97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967B-BAE8-465E-8DE1-C98C96FB7F60}"/>
      </w:docPartPr>
      <w:docPartBody>
        <w:p w:rsidR="00BF6A74" w:rsidRDefault="00BB5583" w:rsidP="00BB5583">
          <w:pPr>
            <w:pStyle w:val="71086386A59D47169CCE81466D97D9F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D25F1F724EE4B7994EC196C69EC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CCA8-0DBB-47CD-9ED6-E1D7EC3BF9CB}"/>
      </w:docPartPr>
      <w:docPartBody>
        <w:p w:rsidR="00BF6A74" w:rsidRDefault="00BB5583" w:rsidP="00BB5583">
          <w:pPr>
            <w:pStyle w:val="CD25F1F724EE4B7994EC196C69ECD6B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AA5FA68494C45B8AA9F8644ABB2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8F85-FB98-40D5-93C9-948C4ADD2D75}"/>
      </w:docPartPr>
      <w:docPartBody>
        <w:p w:rsidR="00BF6A74" w:rsidRDefault="00BB5583" w:rsidP="00BB5583">
          <w:pPr>
            <w:pStyle w:val="BAA5FA68494C45B8AA9F8644ABB2AA3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8C78251C4F84FB19F15ED614FAE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BA37-D778-46B8-9C17-684EFDA6180E}"/>
      </w:docPartPr>
      <w:docPartBody>
        <w:p w:rsidR="00BF6A74" w:rsidRDefault="00BB5583" w:rsidP="00BB5583">
          <w:pPr>
            <w:pStyle w:val="F8C78251C4F84FB19F15ED614FAEDC8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B49CC7CA03C40889A31AC75485A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3345-F697-401A-B0EC-5898755897FD}"/>
      </w:docPartPr>
      <w:docPartBody>
        <w:p w:rsidR="00BF6A74" w:rsidRDefault="00BB5583" w:rsidP="00BB5583">
          <w:pPr>
            <w:pStyle w:val="0B49CC7CA03C40889A31AC75485A98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B2151657FA44436ADE12FF1912B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969A7-7602-4623-A268-FD05CF4E5552}"/>
      </w:docPartPr>
      <w:docPartBody>
        <w:p w:rsidR="00BF6A74" w:rsidRDefault="00BB5583" w:rsidP="00BB5583">
          <w:pPr>
            <w:pStyle w:val="FB2151657FA44436ADE12FF1912BA26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938F49567964AAFAC688EFEF03F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3B33-B643-4083-A170-073AAAB759BF}"/>
      </w:docPartPr>
      <w:docPartBody>
        <w:p w:rsidR="00BF6A74" w:rsidRDefault="00BB5583" w:rsidP="00BB5583">
          <w:pPr>
            <w:pStyle w:val="4938F49567964AAFAC688EFEF03FC19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CE060EF61243CFBBC325781A82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69F-C339-430B-9D9A-CC504CCB62A0}"/>
      </w:docPartPr>
      <w:docPartBody>
        <w:p w:rsidR="00BF6A74" w:rsidRDefault="00BB5583" w:rsidP="00BB5583">
          <w:pPr>
            <w:pStyle w:val="BBCE060EF61243CFBBC325781A82A2D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5BCE55603C24B3488F7BE6D47DE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A48C-FCA9-44A0-963A-46664FC364A6}"/>
      </w:docPartPr>
      <w:docPartBody>
        <w:p w:rsidR="00BF6A74" w:rsidRDefault="00BB5583" w:rsidP="00BB5583">
          <w:pPr>
            <w:pStyle w:val="55BCE55603C24B3488F7BE6D47DE6C2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94CA8CC20DB490D8C1CBAE79592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F205-8D1F-44C5-AE25-B5E7789B9B75}"/>
      </w:docPartPr>
      <w:docPartBody>
        <w:p w:rsidR="00BF6A74" w:rsidRDefault="00BB5583" w:rsidP="00BB5583">
          <w:pPr>
            <w:pStyle w:val="494CA8CC20DB490D8C1CBAE795926BF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DA91E7147474DDD91E07CF907AE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BA05-8489-4D74-B0FA-848142037728}"/>
      </w:docPartPr>
      <w:docPartBody>
        <w:p w:rsidR="00BF6A74" w:rsidRDefault="00BB5583" w:rsidP="00BB5583">
          <w:pPr>
            <w:pStyle w:val="FDA91E7147474DDD91E07CF907AEAB3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25C63751E51477F9C878B2C16E8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F641-FA23-4914-90C2-F4E72E487E3E}"/>
      </w:docPartPr>
      <w:docPartBody>
        <w:p w:rsidR="00BF6A74" w:rsidRDefault="00BB5583" w:rsidP="00BB5583">
          <w:pPr>
            <w:pStyle w:val="125C63751E51477F9C878B2C16E8A5B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5F0D8A2299F4B0E9650D1D570A8D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0736-EB71-469D-829F-BD9AE433B7EE}"/>
      </w:docPartPr>
      <w:docPartBody>
        <w:p w:rsidR="00BF6A74" w:rsidRDefault="00BB5583" w:rsidP="00BB5583">
          <w:pPr>
            <w:pStyle w:val="A5F0D8A2299F4B0E9650D1D570A8DE7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4214BE2CC46459E9492DC79B76A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24BB-F9D3-4177-B7F6-42305605BB1E}"/>
      </w:docPartPr>
      <w:docPartBody>
        <w:p w:rsidR="00BF6A74" w:rsidRDefault="00BB5583" w:rsidP="00BB5583">
          <w:pPr>
            <w:pStyle w:val="D4214BE2CC46459E9492DC79B76A7A2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760A92D937C426A93CA0683D1E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C029-613C-4991-857D-790CD11AA3FB}"/>
      </w:docPartPr>
      <w:docPartBody>
        <w:p w:rsidR="00BF6A74" w:rsidRDefault="00BB5583" w:rsidP="00BB5583">
          <w:pPr>
            <w:pStyle w:val="8760A92D937C426A93CA0683D1EE347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F800DFCC34D4404909259FD584D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BEBA-3153-4621-9A45-52688D36F543}"/>
      </w:docPartPr>
      <w:docPartBody>
        <w:p w:rsidR="00BF6A74" w:rsidRDefault="00BB5583" w:rsidP="00BB5583">
          <w:pPr>
            <w:pStyle w:val="EF800DFCC34D4404909259FD584D80F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B368952CA074EA19DF498D86CC6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CC88-6404-41FA-A716-49852AA0176C}"/>
      </w:docPartPr>
      <w:docPartBody>
        <w:p w:rsidR="00BF6A74" w:rsidRDefault="00BB5583" w:rsidP="00BB5583">
          <w:pPr>
            <w:pStyle w:val="DB368952CA074EA19DF498D86CC6F43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7706CE7DE3D4826894125C3C00F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A0F5-373F-4751-AAC9-1CB2E4FE53FA}"/>
      </w:docPartPr>
      <w:docPartBody>
        <w:p w:rsidR="00BF6A74" w:rsidRDefault="00BB5583" w:rsidP="00BB5583">
          <w:pPr>
            <w:pStyle w:val="C7706CE7DE3D4826894125C3C00F33F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8DE6A1FCAFB4870B174CAE39AAB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F2B3-B1BA-4370-959E-CAFF66D6B2C7}"/>
      </w:docPartPr>
      <w:docPartBody>
        <w:p w:rsidR="00BF6A74" w:rsidRDefault="00BB5583" w:rsidP="00BB5583">
          <w:pPr>
            <w:pStyle w:val="58DE6A1FCAFB4870B174CAE39AAB1D0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20C91DAC75843EE9A28C25CFE0D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29EC-9092-4743-BEA0-8E27DFB873FA}"/>
      </w:docPartPr>
      <w:docPartBody>
        <w:p w:rsidR="00BF6A74" w:rsidRDefault="00BB5583" w:rsidP="00BB5583">
          <w:pPr>
            <w:pStyle w:val="020C91DAC75843EE9A28C25CFE0D512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0794AFE81448FEA29899E4539A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3D61-7A39-4D6A-BBEA-4916354DDAC6}"/>
      </w:docPartPr>
      <w:docPartBody>
        <w:p w:rsidR="00BF6A74" w:rsidRDefault="00BB5583" w:rsidP="00BB5583">
          <w:pPr>
            <w:pStyle w:val="C00794AFE81448FEA29899E4539A2A4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3D3B3B33C784BA3811E79C6AAB5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7337-E2BD-4A7C-B04D-9A747BFCEC7B}"/>
      </w:docPartPr>
      <w:docPartBody>
        <w:p w:rsidR="00BF6A74" w:rsidRDefault="00BB5583" w:rsidP="00BB5583">
          <w:pPr>
            <w:pStyle w:val="73D3B3B33C784BA3811E79C6AAB52AA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67A2FAD003F47D2A9FF41673933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7056-E974-49C7-A240-D22B705AC9CD}"/>
      </w:docPartPr>
      <w:docPartBody>
        <w:p w:rsidR="00BF6A74" w:rsidRDefault="00BB5583" w:rsidP="00BB5583">
          <w:pPr>
            <w:pStyle w:val="667A2FAD003F47D2A9FF41673933114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D8C03549960458DAB7257DFB2AF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049A-5087-4ED8-BB2F-8371281B24AC}"/>
      </w:docPartPr>
      <w:docPartBody>
        <w:p w:rsidR="00BF6A74" w:rsidRDefault="00BB5583" w:rsidP="00BB5583">
          <w:pPr>
            <w:pStyle w:val="8D8C03549960458DAB7257DFB2AFFFB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FFE17F704A94F8C8F82309E39AD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CDBF-DAF2-4A84-AD9E-637BE5B68A68}"/>
      </w:docPartPr>
      <w:docPartBody>
        <w:p w:rsidR="00BF6A74" w:rsidRDefault="00BB5583" w:rsidP="00BB5583">
          <w:pPr>
            <w:pStyle w:val="CFFE17F704A94F8C8F82309E39ADFB1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D52763614194CE5AB0AC8D5F5C8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4A5C-FF5F-4AA0-8896-F7156D0962A5}"/>
      </w:docPartPr>
      <w:docPartBody>
        <w:p w:rsidR="00BF6A74" w:rsidRDefault="00BB5583" w:rsidP="00BB5583">
          <w:pPr>
            <w:pStyle w:val="DD52763614194CE5AB0AC8D5F5C86BA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CEA4F83B678405888F0E351E7CE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BA1C-A0C5-435F-9DBB-C0AAEEC6BC4F}"/>
      </w:docPartPr>
      <w:docPartBody>
        <w:p w:rsidR="00BF6A74" w:rsidRDefault="00BB5583" w:rsidP="00BB5583">
          <w:pPr>
            <w:pStyle w:val="FCEA4F83B678405888F0E351E7CEF0E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676356BDE124E0A974AEF546FDA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CF7FC-5493-48F5-8BEC-6A1C44652983}"/>
      </w:docPartPr>
      <w:docPartBody>
        <w:p w:rsidR="00BF6A74" w:rsidRDefault="00BB5583" w:rsidP="00BB5583">
          <w:pPr>
            <w:pStyle w:val="8676356BDE124E0A974AEF546FDA168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6C681B9EC1D4796AE179EA7EAE9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BC11-51CE-4D26-AFDB-DA4C496D0012}"/>
      </w:docPartPr>
      <w:docPartBody>
        <w:p w:rsidR="00BF6A74" w:rsidRDefault="00BB5583" w:rsidP="00BB5583">
          <w:pPr>
            <w:pStyle w:val="D6C681B9EC1D4796AE179EA7EAE9CCD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FD396034A614E9E83FB6E8D0A1B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5194-A41C-4C8D-8FD8-B646967301D5}"/>
      </w:docPartPr>
      <w:docPartBody>
        <w:p w:rsidR="00BF6A74" w:rsidRDefault="00BB5583" w:rsidP="00BB5583">
          <w:pPr>
            <w:pStyle w:val="DFD396034A614E9E83FB6E8D0A1BED8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FB633B0966B4761A0C431AAE183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1C93-057E-4905-84C1-9C5770E6454D}"/>
      </w:docPartPr>
      <w:docPartBody>
        <w:p w:rsidR="00BF6A74" w:rsidRDefault="00BB5583" w:rsidP="00BB5583">
          <w:pPr>
            <w:pStyle w:val="8FB633B0966B4761A0C431AAE1835AE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3B136109E96426C88C426920BBC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421F-D5E6-4EB2-83A0-587039B10765}"/>
      </w:docPartPr>
      <w:docPartBody>
        <w:p w:rsidR="00BF6A74" w:rsidRDefault="00BB5583" w:rsidP="00BB5583">
          <w:pPr>
            <w:pStyle w:val="C3B136109E96426C88C426920BBC5CC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5E31ED7F4F74013942216C6A38C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109B-F285-492F-A7E0-96E2A590F596}"/>
      </w:docPartPr>
      <w:docPartBody>
        <w:p w:rsidR="00BF6A74" w:rsidRDefault="00BB5583" w:rsidP="00BB5583">
          <w:pPr>
            <w:pStyle w:val="55E31ED7F4F74013942216C6A38C30A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2BDBCFB2C9C46348368D71FCC98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5ED2-5CE2-4215-8B0D-347F7F4BAE07}"/>
      </w:docPartPr>
      <w:docPartBody>
        <w:p w:rsidR="00BF6A74" w:rsidRDefault="00BB5583" w:rsidP="00BB5583">
          <w:pPr>
            <w:pStyle w:val="C2BDBCFB2C9C46348368D71FCC983C7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67EA7C76162460799A26E2C4A9F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A697-3C61-4AE2-94DF-83BD01099590}"/>
      </w:docPartPr>
      <w:docPartBody>
        <w:p w:rsidR="00BF6A74" w:rsidRDefault="00BB5583" w:rsidP="00BB5583">
          <w:pPr>
            <w:pStyle w:val="367EA7C76162460799A26E2C4A9F44B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B0F2DAA1D84AFCAFA074E99142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6E49-A776-49EE-B622-5781023256B4}"/>
      </w:docPartPr>
      <w:docPartBody>
        <w:p w:rsidR="00BF6A74" w:rsidRDefault="00BB5583" w:rsidP="00BB5583">
          <w:pPr>
            <w:pStyle w:val="C5B0F2DAA1D84AFCAFA074E99142680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842E863DB434117B143E72313F2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331B-2FFE-4E1B-84C1-53043A7B378D}"/>
      </w:docPartPr>
      <w:docPartBody>
        <w:p w:rsidR="00BF6A74" w:rsidRDefault="00BB5583" w:rsidP="00BB5583">
          <w:pPr>
            <w:pStyle w:val="3842E863DB434117B143E72313F203C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DFBE06927ED480DA051D38E01A5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4266-D33D-43A5-8B87-C06A48244B8F}"/>
      </w:docPartPr>
      <w:docPartBody>
        <w:p w:rsidR="00BF6A74" w:rsidRDefault="00BB5583" w:rsidP="00BB5583">
          <w:pPr>
            <w:pStyle w:val="FDFBE06927ED480DA051D38E01A598E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9A676C9C7A4EC19B4BFDEF25F6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B98D-3E86-479A-A28E-909143E7B34D}"/>
      </w:docPartPr>
      <w:docPartBody>
        <w:p w:rsidR="00BF6A74" w:rsidRDefault="00BB5583" w:rsidP="00BB5583">
          <w:pPr>
            <w:pStyle w:val="F09A676C9C7A4EC19B4BFDEF25F6BF2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4AF155EBE63441A89743EAAD6BE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5980-9995-4851-9EA5-78C89C1128DD}"/>
      </w:docPartPr>
      <w:docPartBody>
        <w:p w:rsidR="00BF6A74" w:rsidRDefault="00BB5583" w:rsidP="00BB5583">
          <w:pPr>
            <w:pStyle w:val="84AF155EBE63441A89743EAAD6BE4D4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0FA1CF247B4537AD3219FEA5E3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8D1D-202F-40E9-9BA8-0F74A87B4688}"/>
      </w:docPartPr>
      <w:docPartBody>
        <w:p w:rsidR="00BF6A74" w:rsidRDefault="00BB5583" w:rsidP="00BB5583">
          <w:pPr>
            <w:pStyle w:val="0F0FA1CF247B4537AD3219FEA5E3B89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C518B8843034CBDA2FA6875842D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95AD-09F1-498D-9BED-B64CBF71967F}"/>
      </w:docPartPr>
      <w:docPartBody>
        <w:p w:rsidR="00BF6A74" w:rsidRDefault="00BB5583" w:rsidP="00BB5583">
          <w:pPr>
            <w:pStyle w:val="EC518B8843034CBDA2FA6875842DB8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3301763F7EE4193BFA9F277D385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0CC-23FC-4BBB-BD43-E539D2ED566E}"/>
      </w:docPartPr>
      <w:docPartBody>
        <w:p w:rsidR="00BF6A74" w:rsidRDefault="00BB5583" w:rsidP="00BB5583">
          <w:pPr>
            <w:pStyle w:val="F3301763F7EE4193BFA9F277D3850E4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7E7FEEC18284C8492F1C78C0165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2B12-B143-45FE-BF44-340E09D1CF42}"/>
      </w:docPartPr>
      <w:docPartBody>
        <w:p w:rsidR="00BF6A74" w:rsidRDefault="00BB5583" w:rsidP="00BB5583">
          <w:pPr>
            <w:pStyle w:val="B7E7FEEC18284C8492F1C78C0165511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DCB6357628146F5A3299A5E2597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D3EF-31E5-4EA4-B0DF-372A522941F7}"/>
      </w:docPartPr>
      <w:docPartBody>
        <w:p w:rsidR="00BF6A74" w:rsidRDefault="00BB5583" w:rsidP="00BB5583">
          <w:pPr>
            <w:pStyle w:val="0DCB6357628146F5A3299A5E2597513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16149A73D984013BD55F0A06F59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41C9-BAEC-472B-BBEC-D464F179D6B1}"/>
      </w:docPartPr>
      <w:docPartBody>
        <w:p w:rsidR="00BF6A74" w:rsidRDefault="00BB5583" w:rsidP="00BB5583">
          <w:pPr>
            <w:pStyle w:val="116149A73D984013BD55F0A06F59837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F49125B55C04DE1885207C8759E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A80E-6784-4C70-90ED-C547C55924ED}"/>
      </w:docPartPr>
      <w:docPartBody>
        <w:p w:rsidR="00BF6A74" w:rsidRDefault="00BB5583" w:rsidP="00BB5583">
          <w:pPr>
            <w:pStyle w:val="AF49125B55C04DE1885207C8759E2E1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014A52E535A42AC8F741C3C6084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21BD-79DD-4F3E-AE0C-4683A852DF02}"/>
      </w:docPartPr>
      <w:docPartBody>
        <w:p w:rsidR="00BF6A74" w:rsidRDefault="00BB5583" w:rsidP="00BB5583">
          <w:pPr>
            <w:pStyle w:val="B014A52E535A42AC8F741C3C6084745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A0E9D0632454B26B7312158EB87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1AC0-01C1-4F9A-BAEC-F18303DB74D2}"/>
      </w:docPartPr>
      <w:docPartBody>
        <w:p w:rsidR="00BF6A74" w:rsidRDefault="00BB5583" w:rsidP="00BB5583">
          <w:pPr>
            <w:pStyle w:val="CA0E9D0632454B26B7312158EB87048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503A3A944B84BD195D267CCAC42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FAA2-3773-426E-B119-6CAD61EB429E}"/>
      </w:docPartPr>
      <w:docPartBody>
        <w:p w:rsidR="00BF6A74" w:rsidRDefault="00BB5583" w:rsidP="00BB5583">
          <w:pPr>
            <w:pStyle w:val="2503A3A944B84BD195D267CCAC42ACD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C2FDC0817E4CDC875DFD80A2B6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9DA9-D400-4A7B-B032-8EED0FF853A3}"/>
      </w:docPartPr>
      <w:docPartBody>
        <w:p w:rsidR="00BF6A74" w:rsidRDefault="00BB5583" w:rsidP="00BB5583">
          <w:pPr>
            <w:pStyle w:val="0FC2FDC0817E4CDC875DFD80A2B6A25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A0531EF2864D048166544ECF16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D031-7BDF-4D59-83D8-F8C0DFB4BEBF}"/>
      </w:docPartPr>
      <w:docPartBody>
        <w:p w:rsidR="00BF6A74" w:rsidRDefault="00BB5583" w:rsidP="00BB5583">
          <w:pPr>
            <w:pStyle w:val="C0A0531EF2864D048166544ECF16E60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C88A2EE5F4E418DA9CCA5C781A7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4C42-E470-49E8-AE03-B315E4F4476B}"/>
      </w:docPartPr>
      <w:docPartBody>
        <w:p w:rsidR="00BF6A74" w:rsidRDefault="00BB5583" w:rsidP="00BB5583">
          <w:pPr>
            <w:pStyle w:val="8C88A2EE5F4E418DA9CCA5C781A7A5E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1B22DC162694588834C08C1A24B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8C48-9F30-4980-8F91-C0975BC509FF}"/>
      </w:docPartPr>
      <w:docPartBody>
        <w:p w:rsidR="00BF6A74" w:rsidRDefault="00BB5583" w:rsidP="00BB5583">
          <w:pPr>
            <w:pStyle w:val="91B22DC162694588834C08C1A24B8CD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EC2B17AF0BB4473A34C76A55E9B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D93C-6E13-4F23-AD4A-9FB3811C2789}"/>
      </w:docPartPr>
      <w:docPartBody>
        <w:p w:rsidR="00BF6A74" w:rsidRDefault="00BB5583" w:rsidP="00BB5583">
          <w:pPr>
            <w:pStyle w:val="5EC2B17AF0BB4473A34C76A55E9B328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8AD5E0D1DD748E8BB4C704834B9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2A6B-DED5-4033-A1C5-4A27461DA157}"/>
      </w:docPartPr>
      <w:docPartBody>
        <w:p w:rsidR="00BF6A74" w:rsidRDefault="00BB5583" w:rsidP="00BB5583">
          <w:pPr>
            <w:pStyle w:val="68AD5E0D1DD748E8BB4C704834B9740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2B48350C8DC4C768FD03E734366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7BEC-5F1B-4E99-9137-BACE2073FAED}"/>
      </w:docPartPr>
      <w:docPartBody>
        <w:p w:rsidR="00BF6A74" w:rsidRDefault="00BB5583" w:rsidP="00BB5583">
          <w:pPr>
            <w:pStyle w:val="62B48350C8DC4C768FD03E7343665B7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A661452965B4D5990DF92A5767B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778E-5F91-4B66-85F6-42E8FA40B8E9}"/>
      </w:docPartPr>
      <w:docPartBody>
        <w:p w:rsidR="00BF6A74" w:rsidRDefault="00BB5583" w:rsidP="00BB5583">
          <w:pPr>
            <w:pStyle w:val="9A661452965B4D5990DF92A5767BC61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6DBF97CA31847BF94DCBDAF43D4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1078-2FDE-4DF9-837E-A4511809C42A}"/>
      </w:docPartPr>
      <w:docPartBody>
        <w:p w:rsidR="00BF6A74" w:rsidRDefault="00BB5583" w:rsidP="00BB5583">
          <w:pPr>
            <w:pStyle w:val="06DBF97CA31847BF94DCBDAF43D4872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47533E07C96480E840AE982E258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91F7-9853-4D42-978D-1654D0CB4FAF}"/>
      </w:docPartPr>
      <w:docPartBody>
        <w:p w:rsidR="00BF6A74" w:rsidRDefault="00BB5583" w:rsidP="00BB5583">
          <w:pPr>
            <w:pStyle w:val="D47533E07C96480E840AE982E258137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FAEEA6BC21C4B1D88146944BF26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9256-C0F8-4498-B99B-A818A2CDFAC0}"/>
      </w:docPartPr>
      <w:docPartBody>
        <w:p w:rsidR="00BF6A74" w:rsidRDefault="00BB5583" w:rsidP="00BB5583">
          <w:pPr>
            <w:pStyle w:val="5FAEEA6BC21C4B1D88146944BF26E64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43CE4B74544A38A707E192A46E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380F-57FE-4E71-B5C0-9B3EDA4F8F62}"/>
      </w:docPartPr>
      <w:docPartBody>
        <w:p w:rsidR="00BF6A74" w:rsidRDefault="00BB5583" w:rsidP="00BB5583">
          <w:pPr>
            <w:pStyle w:val="7843CE4B74544A38A707E192A46E1EE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DC89F2A2EC64A34BB3CC04E7A28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D1E3-B37D-489A-909B-AF2E4B7E5E57}"/>
      </w:docPartPr>
      <w:docPartBody>
        <w:p w:rsidR="00BF6A74" w:rsidRDefault="00BB5583" w:rsidP="00BB5583">
          <w:pPr>
            <w:pStyle w:val="DDC89F2A2EC64A34BB3CC04E7A28DFA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74335131E7A4871BE0761DA8077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6C41-6F51-4406-9C00-54911C1CD440}"/>
      </w:docPartPr>
      <w:docPartBody>
        <w:p w:rsidR="00BF6A74" w:rsidRDefault="00BB5583" w:rsidP="00BB5583">
          <w:pPr>
            <w:pStyle w:val="574335131E7A4871BE0761DA807779C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2F4928C6D384467A142DE84300F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AD77-5B8A-43EF-BC31-896FA1F8C34A}"/>
      </w:docPartPr>
      <w:docPartBody>
        <w:p w:rsidR="00BF6A74" w:rsidRDefault="00BB5583" w:rsidP="00BB5583">
          <w:pPr>
            <w:pStyle w:val="82F4928C6D384467A142DE84300F4F6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D28A6A17A54202BF4BF0C0F6D7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6D14-DF81-46FA-8899-84449514AC18}"/>
      </w:docPartPr>
      <w:docPartBody>
        <w:p w:rsidR="00BF6A74" w:rsidRDefault="00BB5583" w:rsidP="00BB5583">
          <w:pPr>
            <w:pStyle w:val="0FD28A6A17A54202BF4BF0C0F6D7996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A361A178F144330BD56D14351CD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23B7-F440-4763-8F57-BAAB586BE00C}"/>
      </w:docPartPr>
      <w:docPartBody>
        <w:p w:rsidR="00BF6A74" w:rsidRDefault="00BB5583" w:rsidP="00BB5583">
          <w:pPr>
            <w:pStyle w:val="DA361A178F144330BD56D14351CDCE1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68DF080EFA342BD87D709403B5D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CFA1-F408-4708-B757-0BA0ECDCB7E2}"/>
      </w:docPartPr>
      <w:docPartBody>
        <w:p w:rsidR="00BF6A74" w:rsidRDefault="00BB5583" w:rsidP="00BB5583">
          <w:pPr>
            <w:pStyle w:val="F68DF080EFA342BD87D709403B5D7D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6A0DD58E4A84798ADC1C991EA98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EF3F-EEEB-4D39-BE8D-4ACD1040A430}"/>
      </w:docPartPr>
      <w:docPartBody>
        <w:p w:rsidR="00BF6A74" w:rsidRDefault="00BB5583" w:rsidP="00BB5583">
          <w:pPr>
            <w:pStyle w:val="A6A0DD58E4A84798ADC1C991EA989A8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BAB0931A9D94084BC19CE7F3D86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6E2B-4DB4-46E8-9E14-0C20480F22C8}"/>
      </w:docPartPr>
      <w:docPartBody>
        <w:p w:rsidR="00BF6A74" w:rsidRDefault="00BB5583" w:rsidP="00BB5583">
          <w:pPr>
            <w:pStyle w:val="CBAB0931A9D94084BC19CE7F3D862D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C51F98E14E04754946513B113B9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2EBB-21B2-4480-BABB-4A79E9111D99}"/>
      </w:docPartPr>
      <w:docPartBody>
        <w:p w:rsidR="00BF6A74" w:rsidRDefault="00BB5583" w:rsidP="00BB5583">
          <w:pPr>
            <w:pStyle w:val="AC51F98E14E04754946513B113B9731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EEA3ADD58AD4D82B4B7D965FEE2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9ED6-B5C1-416A-AE8D-D8DB8944C714}"/>
      </w:docPartPr>
      <w:docPartBody>
        <w:p w:rsidR="00BF6A74" w:rsidRDefault="00BB5583" w:rsidP="00BB5583">
          <w:pPr>
            <w:pStyle w:val="CEEA3ADD58AD4D82B4B7D965FEE286B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DE262259594771973F4EAC076E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CA19-6D2E-4013-9A86-31801C764CCF}"/>
      </w:docPartPr>
      <w:docPartBody>
        <w:p w:rsidR="00BF6A74" w:rsidRDefault="00BB5583" w:rsidP="00BB5583">
          <w:pPr>
            <w:pStyle w:val="0FDE262259594771973F4EAC076E982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70DD95D2B1646638F9FB5AC48B6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FF22-30DD-46B4-9BC1-516CBFB074C8}"/>
      </w:docPartPr>
      <w:docPartBody>
        <w:p w:rsidR="00BF6A74" w:rsidRDefault="00BB5583" w:rsidP="00BB5583">
          <w:pPr>
            <w:pStyle w:val="A70DD95D2B1646638F9FB5AC48B6AB1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95AF658E71F42218725C835FB6C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9D18-D600-4826-9DB9-48A3B07D58F8}"/>
      </w:docPartPr>
      <w:docPartBody>
        <w:p w:rsidR="00BF6A74" w:rsidRDefault="00BB5583" w:rsidP="00BB5583">
          <w:pPr>
            <w:pStyle w:val="895AF658E71F42218725C835FB6CBD2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3981DB8934C4510885B5AAD6797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D33-9BAE-4F14-8F4F-1D996320F088}"/>
      </w:docPartPr>
      <w:docPartBody>
        <w:p w:rsidR="00BF6A74" w:rsidRDefault="00BB5583" w:rsidP="00BB5583">
          <w:pPr>
            <w:pStyle w:val="C3981DB8934C4510885B5AAD6797120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4E9705A85FF4BAF8DFEA36E5840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CF6F-A35D-4529-B4D5-0E402919587A}"/>
      </w:docPartPr>
      <w:docPartBody>
        <w:p w:rsidR="00BF6A74" w:rsidRDefault="00BB5583" w:rsidP="00BB5583">
          <w:pPr>
            <w:pStyle w:val="84E9705A85FF4BAF8DFEA36E5840F2E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D68C48B113A414391202CA52087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4E7B-1BA0-4E38-8E34-77C627F615F7}"/>
      </w:docPartPr>
      <w:docPartBody>
        <w:p w:rsidR="00BF6A74" w:rsidRDefault="00BB5583" w:rsidP="00BB5583">
          <w:pPr>
            <w:pStyle w:val="9D68C48B113A414391202CA52087BE6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02CE586FC8F46498BA3C1CF0889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0823-A997-4B3B-A385-231E62DB4AE3}"/>
      </w:docPartPr>
      <w:docPartBody>
        <w:p w:rsidR="00BF6A74" w:rsidRDefault="00BB5583" w:rsidP="00BB5583">
          <w:pPr>
            <w:pStyle w:val="202CE586FC8F46498BA3C1CF0889746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36FF45B4BFA4AD594549DFEFF21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0755-7C7D-4C7C-AC5C-B5D5C1834D03}"/>
      </w:docPartPr>
      <w:docPartBody>
        <w:p w:rsidR="00BF6A74" w:rsidRDefault="00BB5583" w:rsidP="00BB5583">
          <w:pPr>
            <w:pStyle w:val="F36FF45B4BFA4AD594549DFEFF21537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E9E6E7E26A24265901AC7FBE904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F219-D174-4012-B2E8-9145C7C480AF}"/>
      </w:docPartPr>
      <w:docPartBody>
        <w:p w:rsidR="00BF6A74" w:rsidRDefault="00BB5583" w:rsidP="00BB5583">
          <w:pPr>
            <w:pStyle w:val="5E9E6E7E26A24265901AC7FBE90443E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C6F1B757B134DB5B8B8B1E6ED04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735C-0176-49F4-A903-5E620F834981}"/>
      </w:docPartPr>
      <w:docPartBody>
        <w:p w:rsidR="00BF6A74" w:rsidRDefault="00BB5583" w:rsidP="00BB5583">
          <w:pPr>
            <w:pStyle w:val="9C6F1B757B134DB5B8B8B1E6ED0469B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FECC25A5D446349AA96A90D789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13B2-3962-482D-BEAC-D84FF436E79F}"/>
      </w:docPartPr>
      <w:docPartBody>
        <w:p w:rsidR="00BF6A74" w:rsidRDefault="00BB5583" w:rsidP="00BB5583">
          <w:pPr>
            <w:pStyle w:val="D0FECC25A5D446349AA96A90D78964D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A26E2FD5714873A1A70D72631B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13BC-62FA-4E2D-82A9-3C76A4962480}"/>
      </w:docPartPr>
      <w:docPartBody>
        <w:p w:rsidR="00BF6A74" w:rsidRDefault="00BB5583" w:rsidP="00BB5583">
          <w:pPr>
            <w:pStyle w:val="78A26E2FD5714873A1A70D72631B81C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F5EB62CB75842349E723381903D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84C6-B75A-4DEA-9235-75176C1E4EEA}"/>
      </w:docPartPr>
      <w:docPartBody>
        <w:p w:rsidR="00BF6A74" w:rsidRDefault="00BB5583" w:rsidP="00BB5583">
          <w:pPr>
            <w:pStyle w:val="5F5EB62CB75842349E723381903D98B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289E7A479847ECB9B3E396B20D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C317-5C12-44B3-9BD9-7C1AFA89F8B6}"/>
      </w:docPartPr>
      <w:docPartBody>
        <w:p w:rsidR="00BF6A74" w:rsidRDefault="00BB5583" w:rsidP="00BB5583">
          <w:pPr>
            <w:pStyle w:val="78289E7A479847ECB9B3E396B20DEF3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17BCA3F3E88498DAD672788476B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D20A-D5C2-40C9-9210-AFF75225A5A4}"/>
      </w:docPartPr>
      <w:docPartBody>
        <w:p w:rsidR="00BF6A74" w:rsidRDefault="00BB5583" w:rsidP="00BB5583">
          <w:pPr>
            <w:pStyle w:val="E17BCA3F3E88498DAD672788476B8CE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FC785E321994B839DC005B85D75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B0C5-90C9-451F-8667-14588CF1BE98}"/>
      </w:docPartPr>
      <w:docPartBody>
        <w:p w:rsidR="00BF6A74" w:rsidRDefault="00BB5583" w:rsidP="00BB5583">
          <w:pPr>
            <w:pStyle w:val="AFC785E321994B839DC005B85D75B9E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D075EE0A608416EA1D61530D4438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FF16-1EF8-4516-BEE7-A5482A7EC840}"/>
      </w:docPartPr>
      <w:docPartBody>
        <w:p w:rsidR="00BF6A74" w:rsidRDefault="00BB5583" w:rsidP="00BB5583">
          <w:pPr>
            <w:pStyle w:val="FD075EE0A608416EA1D61530D443803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80FE28496EE48BA80CDF0BB9D86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AD63-AEDB-41CC-ACCC-39D162CF079E}"/>
      </w:docPartPr>
      <w:docPartBody>
        <w:p w:rsidR="00BF6A74" w:rsidRDefault="00BB5583" w:rsidP="00BB5583">
          <w:pPr>
            <w:pStyle w:val="580FE28496EE48BA80CDF0BB9D86472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EDAC996CA74F43AB20D4E85EEA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5AB3-6961-44CD-A592-EABC0ADB0B75}"/>
      </w:docPartPr>
      <w:docPartBody>
        <w:p w:rsidR="00BF6A74" w:rsidRDefault="00BB5583" w:rsidP="00BB5583">
          <w:pPr>
            <w:pStyle w:val="C8EDAC996CA74F43AB20D4E85EEA831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D0F69961EB74FCBA88369FB466E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336C-A321-4162-8187-DB8BE132A157}"/>
      </w:docPartPr>
      <w:docPartBody>
        <w:p w:rsidR="00BF6A74" w:rsidRDefault="00BB5583" w:rsidP="00BB5583">
          <w:pPr>
            <w:pStyle w:val="FD0F69961EB74FCBA88369FB466EF90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791ED59E7524D0F9D7D669D4E54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14B03-D997-4E43-9C29-88B5F9C0F06F}"/>
      </w:docPartPr>
      <w:docPartBody>
        <w:p w:rsidR="00BF6A74" w:rsidRDefault="00BB5583" w:rsidP="00BB5583">
          <w:pPr>
            <w:pStyle w:val="2791ED59E7524D0F9D7D669D4E548A5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E4EC618388E4CF0B8D7813F8EA9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96CC1-3522-48BA-9E64-621D7862C23A}"/>
      </w:docPartPr>
      <w:docPartBody>
        <w:p w:rsidR="00BF6A74" w:rsidRDefault="00BB5583" w:rsidP="00BB5583">
          <w:pPr>
            <w:pStyle w:val="BE4EC618388E4CF0B8D7813F8EA90FF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496A0F261BA4C33981F9DF64863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2BB6-115A-459E-B7D1-7DE8CC7F7192}"/>
      </w:docPartPr>
      <w:docPartBody>
        <w:p w:rsidR="00BF6A74" w:rsidRDefault="00BB5583" w:rsidP="00BB5583">
          <w:pPr>
            <w:pStyle w:val="E496A0F261BA4C33981F9DF648631EC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454AF90349343E591321C9FBF16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356C-2721-4E15-AA19-FBE71EB7971E}"/>
      </w:docPartPr>
      <w:docPartBody>
        <w:p w:rsidR="00BF6A74" w:rsidRDefault="00BB5583" w:rsidP="00BB5583">
          <w:pPr>
            <w:pStyle w:val="F454AF90349343E591321C9FBF16310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FC86BCAAE434A98BD9D992491DE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EE52-6651-408C-B564-CF47F2C999DA}"/>
      </w:docPartPr>
      <w:docPartBody>
        <w:p w:rsidR="00BF6A74" w:rsidRDefault="00BB5583" w:rsidP="00BB5583">
          <w:pPr>
            <w:pStyle w:val="6FC86BCAAE434A98BD9D992491DE7AF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203594D03354DF49CB78AEFCDE7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D5EA-566D-4B6B-9A66-D241F6D1DA06}"/>
      </w:docPartPr>
      <w:docPartBody>
        <w:p w:rsidR="00BF6A74" w:rsidRDefault="00BB5583" w:rsidP="00BB5583">
          <w:pPr>
            <w:pStyle w:val="1203594D03354DF49CB78AEFCDE7829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37E8AE9ADF84C629351F74EDE49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14D6-34B3-46A0-8829-DAC450C9246B}"/>
      </w:docPartPr>
      <w:docPartBody>
        <w:p w:rsidR="00BF6A74" w:rsidRDefault="00BB5583" w:rsidP="00BB5583">
          <w:pPr>
            <w:pStyle w:val="637E8AE9ADF84C629351F74EDE495E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668E2AA357844FB956D758A605F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E073-F074-4D75-A57A-F835AC8B4716}"/>
      </w:docPartPr>
      <w:docPartBody>
        <w:p w:rsidR="00BF6A74" w:rsidRDefault="00BB5583" w:rsidP="00BB5583">
          <w:pPr>
            <w:pStyle w:val="7668E2AA357844FB956D758A605F331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6D2D1CA339C4004B71D0ED64EA2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0563-3E9C-4DCD-BE0E-E6B48DD45474}"/>
      </w:docPartPr>
      <w:docPartBody>
        <w:p w:rsidR="00BF6A74" w:rsidRDefault="00BB5583" w:rsidP="00BB5583">
          <w:pPr>
            <w:pStyle w:val="D6D2D1CA339C4004B71D0ED64EA2663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B972A8F48E7420E860B85644B68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9A9B-4BDD-46E6-B9EB-23CCF749A479}"/>
      </w:docPartPr>
      <w:docPartBody>
        <w:p w:rsidR="00BF6A74" w:rsidRDefault="00BB5583" w:rsidP="00BB5583">
          <w:pPr>
            <w:pStyle w:val="5B972A8F48E7420E860B85644B689DE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2AEB3746F2F4977A476709C91F9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A86B-626B-4B75-81C1-EDF4CA6E11F4}"/>
      </w:docPartPr>
      <w:docPartBody>
        <w:p w:rsidR="00BF6A74" w:rsidRDefault="00BB5583" w:rsidP="00BB5583">
          <w:pPr>
            <w:pStyle w:val="92AEB3746F2F4977A476709C91F958B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F394AD89BA64845AA7542B9589E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D98B-D9A7-4DAD-80CF-159239CF07CF}"/>
      </w:docPartPr>
      <w:docPartBody>
        <w:p w:rsidR="00BF6A74" w:rsidRDefault="00BB5583" w:rsidP="00BB5583">
          <w:pPr>
            <w:pStyle w:val="CF394AD89BA64845AA7542B9589EC95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2DAB0AAEFA94F40AEADBC9FACCC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0616-43CB-4975-963B-29D94263EFF2}"/>
      </w:docPartPr>
      <w:docPartBody>
        <w:p w:rsidR="00BF6A74" w:rsidRDefault="00BB5583" w:rsidP="00BB5583">
          <w:pPr>
            <w:pStyle w:val="E2DAB0AAEFA94F40AEADBC9FACCCAB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BB5BA35EA44B20A7AF81F22D80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8B80-2F1E-445B-9466-701809C89076}"/>
      </w:docPartPr>
      <w:docPartBody>
        <w:p w:rsidR="00BF6A74" w:rsidRDefault="00BB5583" w:rsidP="00BB5583">
          <w:pPr>
            <w:pStyle w:val="2FBB5BA35EA44B20A7AF81F22D806D1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3440504449A49148CE0FA0E9E6C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480F-1D1E-4C5A-8F0B-1B78311119A8}"/>
      </w:docPartPr>
      <w:docPartBody>
        <w:p w:rsidR="00BF6A74" w:rsidRDefault="00BB5583" w:rsidP="00BB5583">
          <w:pPr>
            <w:pStyle w:val="33440504449A49148CE0FA0E9E6C660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E170320965644698FA88236B45D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99AB-43D6-44EB-B531-6C1E95E0E2A2}"/>
      </w:docPartPr>
      <w:docPartBody>
        <w:p w:rsidR="00BF6A74" w:rsidRDefault="00BB5583" w:rsidP="00BB5583">
          <w:pPr>
            <w:pStyle w:val="AE170320965644698FA88236B45D2CA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EE6F4FF067A4E5E8C92B9F1D5C6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28F9-EFE9-4847-B474-B0B8F4CEBA36}"/>
      </w:docPartPr>
      <w:docPartBody>
        <w:p w:rsidR="00BF6A74" w:rsidRDefault="00BB5583" w:rsidP="00BB5583">
          <w:pPr>
            <w:pStyle w:val="9EE6F4FF067A4E5E8C92B9F1D5C685F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AF2D89F50444D7A7DDC1F27049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7F54-50B7-48D8-A1BA-EDBE6DD3CF01}"/>
      </w:docPartPr>
      <w:docPartBody>
        <w:p w:rsidR="00BF6A74" w:rsidRDefault="00BB5583" w:rsidP="00BB5583">
          <w:pPr>
            <w:pStyle w:val="BBAF2D89F50444D7A7DDC1F270494A4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388AF833C59418B9971F6802823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5154-06E2-4FA2-A33D-1C91F9FF00DB}"/>
      </w:docPartPr>
      <w:docPartBody>
        <w:p w:rsidR="00BF6A74" w:rsidRDefault="00BB5583" w:rsidP="00BB5583">
          <w:pPr>
            <w:pStyle w:val="F388AF833C59418B9971F6802823775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D727A8568EB4A97BEE7566E0ABD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951-0231-424B-82DA-7B746FCAD2DE}"/>
      </w:docPartPr>
      <w:docPartBody>
        <w:p w:rsidR="00BF6A74" w:rsidRDefault="00BB5583" w:rsidP="00BB5583">
          <w:pPr>
            <w:pStyle w:val="DD727A8568EB4A97BEE7566E0ABD37A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A39EC6991AC494BA10309E37D2C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E9F9-C676-4E29-B579-26AB1BEDDCD1}"/>
      </w:docPartPr>
      <w:docPartBody>
        <w:p w:rsidR="00BF6A74" w:rsidRDefault="00BB5583" w:rsidP="00BB5583">
          <w:pPr>
            <w:pStyle w:val="3A39EC6991AC494BA10309E37D2C6BB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08FC5950BF7403082348B54C24D8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9618-5152-4F99-9BB7-6EFE603C0E05}"/>
      </w:docPartPr>
      <w:docPartBody>
        <w:p w:rsidR="00BF6A74" w:rsidRDefault="00BB5583" w:rsidP="00BB5583">
          <w:pPr>
            <w:pStyle w:val="308FC5950BF7403082348B54C24D810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2436F1B73844144ABDA5B799F2A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36C3-730F-450C-B094-AEF65E7E8489}"/>
      </w:docPartPr>
      <w:docPartBody>
        <w:p w:rsidR="00BF6A74" w:rsidRDefault="00BB5583" w:rsidP="00BB5583">
          <w:pPr>
            <w:pStyle w:val="42436F1B73844144ABDA5B799F2AFFD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4AE9DD2571406C8B2D1412F427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2629-F33D-47F6-BF96-A32C5E23929C}"/>
      </w:docPartPr>
      <w:docPartBody>
        <w:p w:rsidR="00BF6A74" w:rsidRDefault="00BB5583" w:rsidP="00BB5583">
          <w:pPr>
            <w:pStyle w:val="0F4AE9DD2571406C8B2D1412F42764F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E76D344B50C4384AFE82BB2A553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F884-7E9A-44A2-964F-A51FD87CA00E}"/>
      </w:docPartPr>
      <w:docPartBody>
        <w:p w:rsidR="00BF6A74" w:rsidRDefault="00BB5583" w:rsidP="00BB5583">
          <w:pPr>
            <w:pStyle w:val="1E76D344B50C4384AFE82BB2A553BD5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505F400703496EAC9A5D987636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127F-55FD-43E9-BF18-4597F3BC4DA3}"/>
      </w:docPartPr>
      <w:docPartBody>
        <w:p w:rsidR="00BF6A74" w:rsidRDefault="00BB5583" w:rsidP="00BB5583">
          <w:pPr>
            <w:pStyle w:val="D1505F400703496EAC9A5D98763683F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E4362ACAC5A4D079649D0DB300C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9066-56C6-41BE-A28D-4B5B83F5D219}"/>
      </w:docPartPr>
      <w:docPartBody>
        <w:p w:rsidR="00BF6A74" w:rsidRDefault="00BB5583" w:rsidP="00BB5583">
          <w:pPr>
            <w:pStyle w:val="6E4362ACAC5A4D079649D0DB300C141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F6E7B6B8333484B9131FED6C9BC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E869-0394-4A91-B5BE-178171E78194}"/>
      </w:docPartPr>
      <w:docPartBody>
        <w:p w:rsidR="00BF6A74" w:rsidRDefault="00BB5583" w:rsidP="00BB5583">
          <w:pPr>
            <w:pStyle w:val="FF6E7B6B8333484B9131FED6C9BC0AF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62BE5B011FE48E484139EF21B24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4C21-5954-4F34-9AD4-56435CF68379}"/>
      </w:docPartPr>
      <w:docPartBody>
        <w:p w:rsidR="00BF6A74" w:rsidRDefault="00BB5583" w:rsidP="00BB5583">
          <w:pPr>
            <w:pStyle w:val="C62BE5B011FE48E484139EF21B24CB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C27BDD4EC604BE9B4BFCF80CE9D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4D8A-4110-40AD-AE6A-A133F31B400F}"/>
      </w:docPartPr>
      <w:docPartBody>
        <w:p w:rsidR="00BF6A74" w:rsidRDefault="00BB5583" w:rsidP="00BB5583">
          <w:pPr>
            <w:pStyle w:val="AC27BDD4EC604BE9B4BFCF80CE9DAF6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2B6C7E3C1234570B938FE93C72D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09E1-A2EB-419E-89C5-40BD1E7743D5}"/>
      </w:docPartPr>
      <w:docPartBody>
        <w:p w:rsidR="00BF6A74" w:rsidRDefault="00BB5583" w:rsidP="00BB5583">
          <w:pPr>
            <w:pStyle w:val="62B6C7E3C1234570B938FE93C72D6B2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956CC4847C14DCCB9C519544176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01FA-1F33-46F5-8B4E-39F171D424A4}"/>
      </w:docPartPr>
      <w:docPartBody>
        <w:p w:rsidR="00BF6A74" w:rsidRDefault="00BB5583" w:rsidP="00BB5583">
          <w:pPr>
            <w:pStyle w:val="C956CC4847C14DCCB9C519544176721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973041577314550A94E10237CF5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9F32-EB42-48BC-BAD9-1CAA4C6B4EA4}"/>
      </w:docPartPr>
      <w:docPartBody>
        <w:p w:rsidR="00BF6A74" w:rsidRDefault="00BB5583" w:rsidP="00BB5583">
          <w:pPr>
            <w:pStyle w:val="C973041577314550A94E10237CF50CA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88C44B71222455F969D21C94030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F9B65-F05A-4D7F-A0F1-48FAD676F47D}"/>
      </w:docPartPr>
      <w:docPartBody>
        <w:p w:rsidR="00BF6A74" w:rsidRDefault="00BB5583" w:rsidP="00BB5583">
          <w:pPr>
            <w:pStyle w:val="988C44B71222455F969D21C94030FF6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4AA242D3166462D953E5AB617DD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E7ED-B7CB-48E7-89F3-4C2FE6AA3D29}"/>
      </w:docPartPr>
      <w:docPartBody>
        <w:p w:rsidR="00BF6A74" w:rsidRDefault="00BB5583" w:rsidP="00BB5583">
          <w:pPr>
            <w:pStyle w:val="A4AA242D3166462D953E5AB617DD44C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6B903DB36434EE18EDB091C69BC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A912-F6CF-4CD6-B848-C4DCE6E64ACD}"/>
      </w:docPartPr>
      <w:docPartBody>
        <w:p w:rsidR="00BF6A74" w:rsidRDefault="00BB5583" w:rsidP="00BB5583">
          <w:pPr>
            <w:pStyle w:val="B6B903DB36434EE18EDB091C69BC9BC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18ACE8644D043C78B61DBE0F040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F4BE-4942-43EC-8C4E-4B7E8B23AEF0}"/>
      </w:docPartPr>
      <w:docPartBody>
        <w:p w:rsidR="00BF6A74" w:rsidRDefault="00BB5583" w:rsidP="00BB5583">
          <w:pPr>
            <w:pStyle w:val="A18ACE8644D043C78B61DBE0F04027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A6AE404626041068BAB6990D792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061A-5A29-40D7-91F3-2C1A37C70659}"/>
      </w:docPartPr>
      <w:docPartBody>
        <w:p w:rsidR="00BF6A74" w:rsidRDefault="00BB5583" w:rsidP="00BB5583">
          <w:pPr>
            <w:pStyle w:val="BA6AE404626041068BAB6990D7924CA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7083681BC7041F1BDC13350F64B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AAE1-C3D4-4290-B990-10EAA26DEF53}"/>
      </w:docPartPr>
      <w:docPartBody>
        <w:p w:rsidR="00BF6A74" w:rsidRDefault="00BB5583" w:rsidP="00BB5583">
          <w:pPr>
            <w:pStyle w:val="B7083681BC7041F1BDC13350F64B47C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E4B869BDBAB4EB5BBB5244020F1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E726-355C-453E-A215-FBD71BAB658B}"/>
      </w:docPartPr>
      <w:docPartBody>
        <w:p w:rsidR="00BF6A74" w:rsidRDefault="00BB5583" w:rsidP="00BB5583">
          <w:pPr>
            <w:pStyle w:val="FE4B869BDBAB4EB5BBB5244020F13D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FD3330DCB5E4E169A98340B6A5B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E958-4457-444B-A0C6-820F8A79DDEE}"/>
      </w:docPartPr>
      <w:docPartBody>
        <w:p w:rsidR="00BF6A74" w:rsidRDefault="00BB5583" w:rsidP="00BB5583">
          <w:pPr>
            <w:pStyle w:val="4FD3330DCB5E4E169A98340B6A5BC39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54C2A989310430FA5EEEDD97DB6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00EB-84F8-4512-AE0A-2A6EF780968A}"/>
      </w:docPartPr>
      <w:docPartBody>
        <w:p w:rsidR="00BF6A74" w:rsidRDefault="00BB5583" w:rsidP="00BB5583">
          <w:pPr>
            <w:pStyle w:val="854C2A989310430FA5EEEDD97DB62C1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D9021C39A8C49CEB527F96A9D4C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FCF5-8873-4EA4-AE2D-968B06BE3198}"/>
      </w:docPartPr>
      <w:docPartBody>
        <w:p w:rsidR="00BF6A74" w:rsidRDefault="00BB5583" w:rsidP="00BB5583">
          <w:pPr>
            <w:pStyle w:val="AD9021C39A8C49CEB527F96A9D4CE5B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95F05B700AC40BB860E7E627B5B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FC2B-770B-4178-8853-96A083150AF2}"/>
      </w:docPartPr>
      <w:docPartBody>
        <w:p w:rsidR="00BF6A74" w:rsidRDefault="00BB5583" w:rsidP="00BB5583">
          <w:pPr>
            <w:pStyle w:val="295F05B700AC40BB860E7E627B5B79D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775CF70B7704042951E16DF02F7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45C5-D60C-4FE8-946A-EEEB99AEE08E}"/>
      </w:docPartPr>
      <w:docPartBody>
        <w:p w:rsidR="00BF6A74" w:rsidRDefault="00BB5583" w:rsidP="00BB5583">
          <w:pPr>
            <w:pStyle w:val="C775CF70B7704042951E16DF02F7EF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5A33F5CD19943A09A144A158BCC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B4FF-6C81-41D0-8BB9-E2A9B2335BF7}"/>
      </w:docPartPr>
      <w:docPartBody>
        <w:p w:rsidR="00BF6A74" w:rsidRDefault="00BB5583" w:rsidP="00BB5583">
          <w:pPr>
            <w:pStyle w:val="05A33F5CD19943A09A144A158BCC51C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D9F92A701924F159A2409FAACBD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F1EA-AF9C-4856-80E0-5501EAB15592}"/>
      </w:docPartPr>
      <w:docPartBody>
        <w:p w:rsidR="00BF6A74" w:rsidRDefault="00BB5583" w:rsidP="00BB5583">
          <w:pPr>
            <w:pStyle w:val="DD9F92A701924F159A2409FAACBD0F9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22D64A36BE4CF6B79DBD31E41E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1412-9479-4569-AC76-9275A0E4F189}"/>
      </w:docPartPr>
      <w:docPartBody>
        <w:p w:rsidR="00BF6A74" w:rsidRDefault="00BB5583" w:rsidP="00BB5583">
          <w:pPr>
            <w:pStyle w:val="1022D64A36BE4CF6B79DBD31E41E62A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5BBF776D67D401AB22DA18E4B94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0D91-BE10-4EFF-B1DC-F56CD8DCBACD}"/>
      </w:docPartPr>
      <w:docPartBody>
        <w:p w:rsidR="00BF6A74" w:rsidRDefault="00BB5583" w:rsidP="00BB5583">
          <w:pPr>
            <w:pStyle w:val="85BBF776D67D401AB22DA18E4B94631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28B5A7AB8B4E7FB62B2DF8B702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74DA-4A04-448E-97C5-DB85B7D017E3}"/>
      </w:docPartPr>
      <w:docPartBody>
        <w:p w:rsidR="00BF6A74" w:rsidRDefault="00BB5583" w:rsidP="00BB5583">
          <w:pPr>
            <w:pStyle w:val="D128B5A7AB8B4E7FB62B2DF8B702B3E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743B3927FAD444891AACF9BE28E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5D85-5ABE-4580-8DDB-D06327FC4284}"/>
      </w:docPartPr>
      <w:docPartBody>
        <w:p w:rsidR="00BF6A74" w:rsidRDefault="00BB5583" w:rsidP="00BB5583">
          <w:pPr>
            <w:pStyle w:val="C743B3927FAD444891AACF9BE28ED0E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566438DB39F414ABE80262BB02E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7C63-9355-44FA-95B6-8F17FF910789}"/>
      </w:docPartPr>
      <w:docPartBody>
        <w:p w:rsidR="00BF6A74" w:rsidRDefault="00BB5583" w:rsidP="00BB5583">
          <w:pPr>
            <w:pStyle w:val="1566438DB39F414ABE80262BB02E53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B4DC2175BD54ACE863D5EF511A3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39F9-8B6C-4200-85D0-40BC42AF2EFC}"/>
      </w:docPartPr>
      <w:docPartBody>
        <w:p w:rsidR="00BF6A74" w:rsidRDefault="00BB5583" w:rsidP="00BB5583">
          <w:pPr>
            <w:pStyle w:val="8B4DC2175BD54ACE863D5EF511A3445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329AF44A9624E4F9AAB1F098B21A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A460-4B35-407D-8ED2-CA5FDC30D74C}"/>
      </w:docPartPr>
      <w:docPartBody>
        <w:p w:rsidR="00BF6A74" w:rsidRDefault="00BB5583" w:rsidP="00BB5583">
          <w:pPr>
            <w:pStyle w:val="9329AF44A9624E4F9AAB1F098B21AD4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30AF048D64546D18565F011E9E2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146E-1A9F-4B3C-B34C-292A8D9F2CEB}"/>
      </w:docPartPr>
      <w:docPartBody>
        <w:p w:rsidR="00BF6A74" w:rsidRDefault="00BB5583" w:rsidP="00BB5583">
          <w:pPr>
            <w:pStyle w:val="B30AF048D64546D18565F011E9E2E71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0B98429A95A46AC9C04B1C7701B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A8DC-2B41-4996-A471-86F8B98C63BB}"/>
      </w:docPartPr>
      <w:docPartBody>
        <w:p w:rsidR="00BF6A74" w:rsidRDefault="00BB5583" w:rsidP="00BB5583">
          <w:pPr>
            <w:pStyle w:val="70B98429A95A46AC9C04B1C7701B4BF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2C80D29AE144DBE8EA640A5A02D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18AE-1F7E-4AC7-8F45-100635A5A2E1}"/>
      </w:docPartPr>
      <w:docPartBody>
        <w:p w:rsidR="00BF6A74" w:rsidRDefault="00BB5583" w:rsidP="00BB5583">
          <w:pPr>
            <w:pStyle w:val="B2C80D29AE144DBE8EA640A5A02D66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086DD7F5B4D4F1B99A06F1B165F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FDAE-2442-47A8-88D8-742240B7649B}"/>
      </w:docPartPr>
      <w:docPartBody>
        <w:p w:rsidR="00BF6A74" w:rsidRDefault="00BB5583" w:rsidP="00BB5583">
          <w:pPr>
            <w:pStyle w:val="7086DD7F5B4D4F1B99A06F1B165F8C2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EDC8F3AF3754CF6853E2B75531E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BD1B-F043-47EF-B515-763C3C9547BD}"/>
      </w:docPartPr>
      <w:docPartBody>
        <w:p w:rsidR="00BF6A74" w:rsidRDefault="00BB5583" w:rsidP="00BB5583">
          <w:pPr>
            <w:pStyle w:val="2EDC8F3AF3754CF6853E2B75531EAA8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B6B2BC4DF2144EE8FCB437EE936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9EFD-F2EA-4F01-928B-77FD108619E3}"/>
      </w:docPartPr>
      <w:docPartBody>
        <w:p w:rsidR="00BF6A74" w:rsidRDefault="00BB5583" w:rsidP="00BB5583">
          <w:pPr>
            <w:pStyle w:val="5B6B2BC4DF2144EE8FCB437EE93689A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CFD22FF5BA4418F918AD4602BD3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FBF0C-E770-4043-A831-E4F8D3BA1D6E}"/>
      </w:docPartPr>
      <w:docPartBody>
        <w:p w:rsidR="00BF6A74" w:rsidRDefault="00BB5583" w:rsidP="00BB5583">
          <w:pPr>
            <w:pStyle w:val="3CFD22FF5BA4418F918AD4602BD32EA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16D6C42480A4DE5B255F8ADA210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0383-9BF6-4E9B-80E5-68336AF0660E}"/>
      </w:docPartPr>
      <w:docPartBody>
        <w:p w:rsidR="00BF6A74" w:rsidRDefault="00BB5583" w:rsidP="00BB5583">
          <w:pPr>
            <w:pStyle w:val="116D6C42480A4DE5B255F8ADA21099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CD3436D315E4EA8A4588ECC226D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E510-F794-4893-BAA0-CF0D67C516E6}"/>
      </w:docPartPr>
      <w:docPartBody>
        <w:p w:rsidR="00BF6A74" w:rsidRDefault="00BB5583" w:rsidP="00BB5583">
          <w:pPr>
            <w:pStyle w:val="FCD3436D315E4EA8A4588ECC226D4D6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2858404352F41E9AAAF36DB5BB6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B965-83A2-49EB-98F8-88F7BD8B1401}"/>
      </w:docPartPr>
      <w:docPartBody>
        <w:p w:rsidR="00BF6A74" w:rsidRDefault="00BB5583" w:rsidP="00BB5583">
          <w:pPr>
            <w:pStyle w:val="B2858404352F41E9AAAF36DB5BB64A4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55DD9BD70D549458A6C9CD7DCC5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9D5C-AA18-4D13-9373-EFC64288490F}"/>
      </w:docPartPr>
      <w:docPartBody>
        <w:p w:rsidR="00BF6A74" w:rsidRDefault="00BB5583" w:rsidP="00BB5583">
          <w:pPr>
            <w:pStyle w:val="A55DD9BD70D549458A6C9CD7DCC5DFC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08467BD2DA4A89977A9E452AE8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3654-8DFB-4822-A207-C658D74DA564}"/>
      </w:docPartPr>
      <w:docPartBody>
        <w:p w:rsidR="00BF6A74" w:rsidRDefault="00BB5583" w:rsidP="00BB5583">
          <w:pPr>
            <w:pStyle w:val="2F08467BD2DA4A89977A9E452AE878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075C8F5CB2C4E5BB639740E2427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D40E-2C7D-42C5-B608-B2BEF4F45398}"/>
      </w:docPartPr>
      <w:docPartBody>
        <w:p w:rsidR="00BF6A74" w:rsidRDefault="00BB5583" w:rsidP="00BB5583">
          <w:pPr>
            <w:pStyle w:val="8075C8F5CB2C4E5BB639740E2427C14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181042C70FB492183E6D8F366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420E-A006-4DC7-ACEB-00578FFC0A12}"/>
      </w:docPartPr>
      <w:docPartBody>
        <w:p w:rsidR="00BF6A74" w:rsidRDefault="00BB5583" w:rsidP="00BB5583">
          <w:pPr>
            <w:pStyle w:val="8181042C70FB492183E6D8F366DC3AF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6C846B35D354C57908006838E99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883C-AA52-48E1-B196-035EA4305596}"/>
      </w:docPartPr>
      <w:docPartBody>
        <w:p w:rsidR="00BF6A74" w:rsidRDefault="00BB5583" w:rsidP="00BB5583">
          <w:pPr>
            <w:pStyle w:val="A6C846B35D354C57908006838E99C85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7B263CE17E84047AECB7A0A8B9B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E4C3-0E19-47A3-A7FA-99191A8340E7}"/>
      </w:docPartPr>
      <w:docPartBody>
        <w:p w:rsidR="00BF6A74" w:rsidRDefault="00BB5583" w:rsidP="00BB5583">
          <w:pPr>
            <w:pStyle w:val="37B263CE17E84047AECB7A0A8B9BDDB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F6AF8F0E98E41F7ADB2D1F693F2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E385-B150-4303-A177-52412CD7CDED}"/>
      </w:docPartPr>
      <w:docPartBody>
        <w:p w:rsidR="00BF6A74" w:rsidRDefault="00BB5583" w:rsidP="00BB5583">
          <w:pPr>
            <w:pStyle w:val="4F6AF8F0E98E41F7ADB2D1F693F2BED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1DDC552BBD486DB770590BF2B1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37BA-CD68-408F-8C54-D683B6F39607}"/>
      </w:docPartPr>
      <w:docPartBody>
        <w:p w:rsidR="00BF6A74" w:rsidRDefault="00BB5583" w:rsidP="00BB5583">
          <w:pPr>
            <w:pStyle w:val="F01DDC552BBD486DB770590BF2B1892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B833298FDE485C85AE5DA2BC26C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CD5D-560C-45A2-A4F1-1C8EC1EC637E}"/>
      </w:docPartPr>
      <w:docPartBody>
        <w:p w:rsidR="00BF6A74" w:rsidRDefault="00BB5583" w:rsidP="00BB5583">
          <w:pPr>
            <w:pStyle w:val="78B833298FDE485C85AE5DA2BC26C8D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CF197BB4693452096CC88FA43D6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793-C2C5-4082-9338-2057DC816E00}"/>
      </w:docPartPr>
      <w:docPartBody>
        <w:p w:rsidR="00BF6A74" w:rsidRDefault="00BB5583" w:rsidP="00BB5583">
          <w:pPr>
            <w:pStyle w:val="9CF197BB4693452096CC88FA43D6EED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35B565FDC64616A8F7E8AA3097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5743-300C-4C05-A4CA-6D288CAEEBB4}"/>
      </w:docPartPr>
      <w:docPartBody>
        <w:p w:rsidR="00BF6A74" w:rsidRDefault="00BB5583" w:rsidP="00BB5583">
          <w:pPr>
            <w:pStyle w:val="2F35B565FDC64616A8F7E8AA3097879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B64009E2F4B4A3C87C3670287A0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329A6-0890-4388-A9F1-C7D9690343C1}"/>
      </w:docPartPr>
      <w:docPartBody>
        <w:p w:rsidR="00BF6A74" w:rsidRDefault="00BB5583" w:rsidP="00BB5583">
          <w:pPr>
            <w:pStyle w:val="DB64009E2F4B4A3C87C3670287A00CC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7777D585AB64D4499829C15E739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F32B-8F18-4BA2-B200-41235B08B93B}"/>
      </w:docPartPr>
      <w:docPartBody>
        <w:p w:rsidR="00BF6A74" w:rsidRDefault="00BB5583" w:rsidP="00BB5583">
          <w:pPr>
            <w:pStyle w:val="B7777D585AB64D4499829C15E73922C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EEB5A1825E6418BAD4B3FD0C16D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6027-2B06-44BD-8A56-2959C21991EB}"/>
      </w:docPartPr>
      <w:docPartBody>
        <w:p w:rsidR="00BF6A74" w:rsidRDefault="00BB5583" w:rsidP="00BB5583">
          <w:pPr>
            <w:pStyle w:val="0EEB5A1825E6418BAD4B3FD0C16D46F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DCBD893E6EC408B86E85D31DE3D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E603-79EF-4656-823B-DCD9516F06AB}"/>
      </w:docPartPr>
      <w:docPartBody>
        <w:p w:rsidR="00BF6A74" w:rsidRDefault="00BB5583" w:rsidP="00BB5583">
          <w:pPr>
            <w:pStyle w:val="0DCBD893E6EC408B86E85D31DE3D467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B85F8B51BCB4C5AA99668CF5CDC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6597-31C8-425D-BEF4-EF9E00BC0BC9}"/>
      </w:docPartPr>
      <w:docPartBody>
        <w:p w:rsidR="00BF6A74" w:rsidRDefault="00BB5583" w:rsidP="00BB5583">
          <w:pPr>
            <w:pStyle w:val="9B85F8B51BCB4C5AA99668CF5CDCEE7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A567E103E8A471BAC99389EC49A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A659-A040-49C2-BA1D-068E4343F423}"/>
      </w:docPartPr>
      <w:docPartBody>
        <w:p w:rsidR="00BF6A74" w:rsidRDefault="00BB5583" w:rsidP="00BB5583">
          <w:pPr>
            <w:pStyle w:val="5A567E103E8A471BAC99389EC49AD48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B4917DB4B1D4165A3A02359548F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903D-3BAF-4A61-AA89-1EDE1B979FAA}"/>
      </w:docPartPr>
      <w:docPartBody>
        <w:p w:rsidR="00BF6A74" w:rsidRDefault="00BB5583" w:rsidP="00BB5583">
          <w:pPr>
            <w:pStyle w:val="CB4917DB4B1D4165A3A02359548FBAC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F968C00371546C8AAF1D27E6502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14F7-2C81-40EE-BFBC-8F711B390D2B}"/>
      </w:docPartPr>
      <w:docPartBody>
        <w:p w:rsidR="00BF6A74" w:rsidRDefault="00BB5583" w:rsidP="00BB5583">
          <w:pPr>
            <w:pStyle w:val="DF968C00371546C8AAF1D27E6502F3E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0DBD5F0F3624E04A0D0F1F89434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8659-BF3A-458B-8C11-6FB910BF7125}"/>
      </w:docPartPr>
      <w:docPartBody>
        <w:p w:rsidR="00BF6A74" w:rsidRDefault="00BB5583" w:rsidP="00BB5583">
          <w:pPr>
            <w:pStyle w:val="60DBD5F0F3624E04A0D0F1F89434679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7B555B0D62044978BCDA5140F8C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C324-A7C7-41B8-AE45-7C1AB6768EE0}"/>
      </w:docPartPr>
      <w:docPartBody>
        <w:p w:rsidR="00BF6A74" w:rsidRDefault="00BB5583" w:rsidP="00BB5583">
          <w:pPr>
            <w:pStyle w:val="07B555B0D62044978BCDA5140F8CFAD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A2C4DC0723F4EE491CDA1E5DA5C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BA84-D683-4D2E-8192-11F687780AC0}"/>
      </w:docPartPr>
      <w:docPartBody>
        <w:p w:rsidR="00BF6A74" w:rsidRDefault="00BB5583" w:rsidP="00BB5583">
          <w:pPr>
            <w:pStyle w:val="BA2C4DC0723F4EE491CDA1E5DA5CF80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61DE3A26AE14B109A07D1D29166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A560-153A-41B2-B4BC-388900957753}"/>
      </w:docPartPr>
      <w:docPartBody>
        <w:p w:rsidR="00BF6A74" w:rsidRDefault="00BB5583" w:rsidP="00BB5583">
          <w:pPr>
            <w:pStyle w:val="661DE3A26AE14B109A07D1D291660ED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296582480C44378C9C1A9528C3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E8EE-CBEF-4233-AF74-CC04BBCED45D}"/>
      </w:docPartPr>
      <w:docPartBody>
        <w:p w:rsidR="00BF6A74" w:rsidRDefault="00BB5583" w:rsidP="00BB5583">
          <w:pPr>
            <w:pStyle w:val="BB296582480C44378C9C1A9528C3FB7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6F7E690089141C58F7DAC54BFD0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C87F-BB78-48B4-A34C-0B54C946E951}"/>
      </w:docPartPr>
      <w:docPartBody>
        <w:p w:rsidR="00BF6A74" w:rsidRDefault="00BB5583" w:rsidP="00BB5583">
          <w:pPr>
            <w:pStyle w:val="A6F7E690089141C58F7DAC54BFD0923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F9C4E98ABA469894C6C8D115B4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18CB-B289-4849-8E71-1C4909C37336}"/>
      </w:docPartPr>
      <w:docPartBody>
        <w:p w:rsidR="00BF6A74" w:rsidRDefault="00BB5583" w:rsidP="00BB5583">
          <w:pPr>
            <w:pStyle w:val="BDF9C4E98ABA469894C6C8D115B4DE1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D45729343F4BFD8B9029F63E47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A215-7343-466A-AC2D-C017C58167D9}"/>
      </w:docPartPr>
      <w:docPartBody>
        <w:p w:rsidR="00BF6A74" w:rsidRDefault="00BB5583" w:rsidP="00BB5583">
          <w:pPr>
            <w:pStyle w:val="99D45729343F4BFD8B9029F63E47739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1821EC8832745619F22651B989B7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B1C4-AB1E-478B-86A9-297700955420}"/>
      </w:docPartPr>
      <w:docPartBody>
        <w:p w:rsidR="00BF6A74" w:rsidRDefault="00BB5583" w:rsidP="00BB5583">
          <w:pPr>
            <w:pStyle w:val="C1821EC8832745619F22651B989B7E6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F73ED114F9E4175BB0F486175D0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62A9-8E6F-4E38-8270-F03941A6502A}"/>
      </w:docPartPr>
      <w:docPartBody>
        <w:p w:rsidR="00BF6A74" w:rsidRDefault="00BB5583" w:rsidP="00BB5583">
          <w:pPr>
            <w:pStyle w:val="9F73ED114F9E4175BB0F486175D0A06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3372AC696AA419B8055CC2F274B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A78A-8FEC-454E-A24A-99E9AAB7AF9B}"/>
      </w:docPartPr>
      <w:docPartBody>
        <w:p w:rsidR="00BF6A74" w:rsidRDefault="00BB5583" w:rsidP="00BB5583">
          <w:pPr>
            <w:pStyle w:val="13372AC696AA419B8055CC2F274B36B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F790506C2B442FC9A1AC7B0019A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E95C-5616-4A11-942D-CEB864C57421}"/>
      </w:docPartPr>
      <w:docPartBody>
        <w:p w:rsidR="00BF6A74" w:rsidRDefault="00BB5583" w:rsidP="00BB5583">
          <w:pPr>
            <w:pStyle w:val="5F790506C2B442FC9A1AC7B0019A63B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81104EFCBC149A1A0B32D3D95CC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15D8-4874-44B8-A284-31218D6805E2}"/>
      </w:docPartPr>
      <w:docPartBody>
        <w:p w:rsidR="00BF6A74" w:rsidRDefault="00BB5583" w:rsidP="00BB5583">
          <w:pPr>
            <w:pStyle w:val="581104EFCBC149A1A0B32D3D95CCA70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96C31BF868643EC9E977BD863D7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A693-5CF6-4008-849B-B1CA50DA8C61}"/>
      </w:docPartPr>
      <w:docPartBody>
        <w:p w:rsidR="00BF6A74" w:rsidRDefault="00BB5583" w:rsidP="00BB5583">
          <w:pPr>
            <w:pStyle w:val="596C31BF868643EC9E977BD863D7614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05D5CA18E2B4827B5D7F1E63DBF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2CD9-7930-46CF-B7B8-9A7C8CB0D200}"/>
      </w:docPartPr>
      <w:docPartBody>
        <w:p w:rsidR="00BF6A74" w:rsidRDefault="00BB5583" w:rsidP="00BB5583">
          <w:pPr>
            <w:pStyle w:val="205D5CA18E2B4827B5D7F1E63DBF3CF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350D3F1C96C4EED87D6DE5C6D9E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F49B-C0D2-4B64-902A-9F4B4FDB2B85}"/>
      </w:docPartPr>
      <w:docPartBody>
        <w:p w:rsidR="00BF6A74" w:rsidRDefault="00BB5583" w:rsidP="00BB5583">
          <w:pPr>
            <w:pStyle w:val="0350D3F1C96C4EED87D6DE5C6D9E357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CA9D18706D4DBBB7321913543C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3F24-A704-4D96-A6B8-F9B6E8D1DA7C}"/>
      </w:docPartPr>
      <w:docPartBody>
        <w:p w:rsidR="00BF6A74" w:rsidRDefault="00BB5583" w:rsidP="00BB5583">
          <w:pPr>
            <w:pStyle w:val="C8CA9D18706D4DBBB7321913543C993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EC7230A85A4401ACB5A1785376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ED5D-C7BD-4094-9C07-CE0BF54CE7BB}"/>
      </w:docPartPr>
      <w:docPartBody>
        <w:p w:rsidR="00BF6A74" w:rsidRDefault="00BB5583" w:rsidP="00BB5583">
          <w:pPr>
            <w:pStyle w:val="10EC7230A85A4401ACB5A178537662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AB94F42BFA49DA8AEF4C345845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7A08-0B5A-4023-9B3A-4ECE26B91AF4}"/>
      </w:docPartPr>
      <w:docPartBody>
        <w:p w:rsidR="00BF6A74" w:rsidRDefault="00BB5583" w:rsidP="00BB5583">
          <w:pPr>
            <w:pStyle w:val="99AB94F42BFA49DA8AEF4C345845168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0752428881E437E8559654338D0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A82E-943C-498A-BAC9-553FDE30D169}"/>
      </w:docPartPr>
      <w:docPartBody>
        <w:p w:rsidR="00BF6A74" w:rsidRDefault="00BB5583" w:rsidP="00BB5583">
          <w:pPr>
            <w:pStyle w:val="60752428881E437E8559654338D0873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6FE84FEDF5C4365B895916DF1B4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313C-A953-440A-A170-B9EC43379479}"/>
      </w:docPartPr>
      <w:docPartBody>
        <w:p w:rsidR="00BF6A74" w:rsidRDefault="00BB5583" w:rsidP="00BB5583">
          <w:pPr>
            <w:pStyle w:val="C6FE84FEDF5C4365B895916DF1B4C50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3D6E150CD246A68900EB301900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88FF-8044-412B-9196-25C826DFBC08}"/>
      </w:docPartPr>
      <w:docPartBody>
        <w:p w:rsidR="00BF6A74" w:rsidRDefault="00BB5583" w:rsidP="00BB5583">
          <w:pPr>
            <w:pStyle w:val="C03D6E150CD246A68900EB301900D5D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A16E03D0092497C8C28D775E178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2A64-4A2A-4065-878E-E1E9F0BD11A5}"/>
      </w:docPartPr>
      <w:docPartBody>
        <w:p w:rsidR="00BF6A74" w:rsidRDefault="00BB5583" w:rsidP="00BB5583">
          <w:pPr>
            <w:pStyle w:val="6A16E03D0092497C8C28D775E178DE3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A89363CE49D4995B03D219DA38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A7FE-FAB0-4EB6-A326-8DA7A113144F}"/>
      </w:docPartPr>
      <w:docPartBody>
        <w:p w:rsidR="00BF6A74" w:rsidRDefault="00BB5583" w:rsidP="00BB5583">
          <w:pPr>
            <w:pStyle w:val="0A89363CE49D4995B03D219DA38E0E7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4F70090FAE467DB6EDFB1D325E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B606-9FE4-47DD-9954-B4E066ADF8DE}"/>
      </w:docPartPr>
      <w:docPartBody>
        <w:p w:rsidR="00BF6A74" w:rsidRDefault="00BB5583" w:rsidP="00BB5583">
          <w:pPr>
            <w:pStyle w:val="BB4F70090FAE467DB6EDFB1D325EDCF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17604024AD34FF2A4C3F4F61620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FE33-3B71-4C84-9B18-EBA6989995A7}"/>
      </w:docPartPr>
      <w:docPartBody>
        <w:p w:rsidR="00BF6A74" w:rsidRDefault="00BB5583" w:rsidP="00BB5583">
          <w:pPr>
            <w:pStyle w:val="517604024AD34FF2A4C3F4F6162011A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C5E6AF4FCBA48EC90D4A6E6D4AC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F647-3629-48A6-8E16-E0AA4B2A43A6}"/>
      </w:docPartPr>
      <w:docPartBody>
        <w:p w:rsidR="00BF6A74" w:rsidRDefault="00BB5583" w:rsidP="00BB5583">
          <w:pPr>
            <w:pStyle w:val="9C5E6AF4FCBA48EC90D4A6E6D4ACA93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4F19F5AB068401296180CAB246F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98FB-63F3-4FEA-9EDF-B38D0898778C}"/>
      </w:docPartPr>
      <w:docPartBody>
        <w:p w:rsidR="00BF6A74" w:rsidRDefault="00BB5583" w:rsidP="00BB5583">
          <w:pPr>
            <w:pStyle w:val="F4F19F5AB068401296180CAB246FFDB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77788F43FD24484B9BDDB245CD7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C70B-53E6-4DE1-8F65-B88D69B1142D}"/>
      </w:docPartPr>
      <w:docPartBody>
        <w:p w:rsidR="00BF6A74" w:rsidRDefault="00BB5583" w:rsidP="00BB5583">
          <w:pPr>
            <w:pStyle w:val="D77788F43FD24484B9BDDB245CD7B73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60E4FE50D874E8489F32F856B4B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4349-B73F-4D1C-A162-28166E771A68}"/>
      </w:docPartPr>
      <w:docPartBody>
        <w:p w:rsidR="00BF6A74" w:rsidRDefault="00BB5583" w:rsidP="00BB5583">
          <w:pPr>
            <w:pStyle w:val="A60E4FE50D874E8489F32F856B4BB1F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5A0CF1B2AC4F4EB0ABA5F4956E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C941-B807-4A79-A446-CB8FD1BA6984}"/>
      </w:docPartPr>
      <w:docPartBody>
        <w:p w:rsidR="00BF6A74" w:rsidRDefault="00BB5583" w:rsidP="00BB5583">
          <w:pPr>
            <w:pStyle w:val="D85A0CF1B2AC4F4EB0ABA5F4956E491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B71147F78374E6EBA79E7E65871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46B4-F766-4643-82C7-994AAC1B1223}"/>
      </w:docPartPr>
      <w:docPartBody>
        <w:p w:rsidR="00BF6A74" w:rsidRDefault="00BB5583" w:rsidP="00BB5583">
          <w:pPr>
            <w:pStyle w:val="7B71147F78374E6EBA79E7E65871B28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C23E3CC34DE48F2917181D575AC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6536E-61B2-4170-82F0-1D299448DA87}"/>
      </w:docPartPr>
      <w:docPartBody>
        <w:p w:rsidR="00BF6A74" w:rsidRDefault="00BB5583" w:rsidP="00BB5583">
          <w:pPr>
            <w:pStyle w:val="2C23E3CC34DE48F2917181D575AC587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F32098DA76A4EC891349138BC34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B5E3-2F94-471E-BC20-91628F81790F}"/>
      </w:docPartPr>
      <w:docPartBody>
        <w:p w:rsidR="00BF6A74" w:rsidRDefault="00BB5583" w:rsidP="00BB5583">
          <w:pPr>
            <w:pStyle w:val="9F32098DA76A4EC891349138BC34DA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8D18C8DA2E54140A3B753FECBEA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3B65-E8D3-4FFB-BC1D-DBC609409ED3}"/>
      </w:docPartPr>
      <w:docPartBody>
        <w:p w:rsidR="00BF6A74" w:rsidRDefault="00BB5583" w:rsidP="00BB5583">
          <w:pPr>
            <w:pStyle w:val="68D18C8DA2E54140A3B753FECBEAEB9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2DDD6CB0ED4C07AB3285CD3631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C9AB-64EC-45E9-B276-4FEF7791B84A}"/>
      </w:docPartPr>
      <w:docPartBody>
        <w:p w:rsidR="00BF6A74" w:rsidRDefault="00BB5583" w:rsidP="00BB5583">
          <w:pPr>
            <w:pStyle w:val="BB2DDD6CB0ED4C07AB3285CD3631261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C97236EAE36487EA45BEAB53C2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0B43-1092-497E-A7C3-6B1AB9176441}"/>
      </w:docPartPr>
      <w:docPartBody>
        <w:p w:rsidR="00BF6A74" w:rsidRDefault="00BB5583" w:rsidP="00BB5583">
          <w:pPr>
            <w:pStyle w:val="BC97236EAE36487EA45BEAB53C2383D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D4BA67E52FE4397A60C5165A69E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CF2D-E07A-4A07-8380-076B11168B71}"/>
      </w:docPartPr>
      <w:docPartBody>
        <w:p w:rsidR="00BF6A74" w:rsidRDefault="00BB5583" w:rsidP="00BB5583">
          <w:pPr>
            <w:pStyle w:val="4D4BA67E52FE4397A60C5165A69E55E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7FB975770D64428997C71CECD5F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8B11-A5D9-4B19-A8C1-B40B441B7D4A}"/>
      </w:docPartPr>
      <w:docPartBody>
        <w:p w:rsidR="00BF6A74" w:rsidRDefault="00BB5583" w:rsidP="00BB5583">
          <w:pPr>
            <w:pStyle w:val="67FB975770D64428997C71CECD5F3A3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5B3296F2820443CA9AA358136DB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3FA2-EBE5-4BE6-99D3-412811D8483C}"/>
      </w:docPartPr>
      <w:docPartBody>
        <w:p w:rsidR="00BF6A74" w:rsidRDefault="00BB5583" w:rsidP="00BB5583">
          <w:pPr>
            <w:pStyle w:val="D5B3296F2820443CA9AA358136DB260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F8475C5F6934B52A10EA02DB833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D792-0952-49C8-A39B-D90C5C8A1436}"/>
      </w:docPartPr>
      <w:docPartBody>
        <w:p w:rsidR="00BF6A74" w:rsidRDefault="00BB5583" w:rsidP="00BB5583">
          <w:pPr>
            <w:pStyle w:val="7F8475C5F6934B52A10EA02DB83391F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98EC8C14A69407B9022A495FBE29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B36F-719C-42B9-8CA5-B1A3BCC4062B}"/>
      </w:docPartPr>
      <w:docPartBody>
        <w:p w:rsidR="00BF6A74" w:rsidRDefault="00BB5583" w:rsidP="00BB5583">
          <w:pPr>
            <w:pStyle w:val="498EC8C14A69407B9022A495FBE2913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8DABB0B64434C99A7B82032379C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7F0D-683C-4365-9150-C6E688B4C765}"/>
      </w:docPartPr>
      <w:docPartBody>
        <w:p w:rsidR="00BF6A74" w:rsidRDefault="00BB5583" w:rsidP="00BB5583">
          <w:pPr>
            <w:pStyle w:val="98DABB0B64434C99A7B82032379C003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2C644F4B6AD4E4DA7C15FDF0AA7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5FBF-FC96-4312-AB1C-20C4AE0E4A61}"/>
      </w:docPartPr>
      <w:docPartBody>
        <w:p w:rsidR="00BF6A74" w:rsidRDefault="00BB5583" w:rsidP="00BB5583">
          <w:pPr>
            <w:pStyle w:val="92C644F4B6AD4E4DA7C15FDF0AA7797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63B4BD49DA141A2B38F2FD00C55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DFA66-F95B-4FF1-9B9F-FA66A8A924A2}"/>
      </w:docPartPr>
      <w:docPartBody>
        <w:p w:rsidR="00BF6A74" w:rsidRDefault="00BB5583" w:rsidP="00BB5583">
          <w:pPr>
            <w:pStyle w:val="063B4BD49DA141A2B38F2FD00C556ED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0E02207FADB42A4AA0F53D5D0B0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5E8A-7278-42A3-95AF-52EE0511821E}"/>
      </w:docPartPr>
      <w:docPartBody>
        <w:p w:rsidR="00BF6A74" w:rsidRDefault="00BB5583" w:rsidP="00BB5583">
          <w:pPr>
            <w:pStyle w:val="A0E02207FADB42A4AA0F53D5D0B01E5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5DB25031888426BB9E230D16613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69D3-B783-4F5D-92B4-2AB3B0514C8D}"/>
      </w:docPartPr>
      <w:docPartBody>
        <w:p w:rsidR="00BF6A74" w:rsidRDefault="00BB5583" w:rsidP="00BB5583">
          <w:pPr>
            <w:pStyle w:val="25DB25031888426BB9E230D16613DA8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3A8577FC9AB475790427D08861A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5DCA-4915-48C1-80E9-F4BA275DAE5D}"/>
      </w:docPartPr>
      <w:docPartBody>
        <w:p w:rsidR="00BF6A74" w:rsidRDefault="00BB5583" w:rsidP="00BB5583">
          <w:pPr>
            <w:pStyle w:val="73A8577FC9AB475790427D08861A6C5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3194BA1FBEA40899D285472DACB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5584-5639-4805-A004-FC415001C51F}"/>
      </w:docPartPr>
      <w:docPartBody>
        <w:p w:rsidR="00BF6A74" w:rsidRDefault="00BB5583" w:rsidP="00BB5583">
          <w:pPr>
            <w:pStyle w:val="D3194BA1FBEA40899D285472DACBF2B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A626501590C4EABB807D9E21B3F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6E31-BF49-40B9-9290-83B59D037F23}"/>
      </w:docPartPr>
      <w:docPartBody>
        <w:p w:rsidR="00BF6A74" w:rsidRDefault="00BB5583" w:rsidP="00BB5583">
          <w:pPr>
            <w:pStyle w:val="0A626501590C4EABB807D9E21B3F3B5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3FFA026AF23467C80A209C9A5FC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D6CC-0053-409A-ACDF-BEC7D6FF2BEE}"/>
      </w:docPartPr>
      <w:docPartBody>
        <w:p w:rsidR="00BF6A74" w:rsidRDefault="00BB5583" w:rsidP="00BB5583">
          <w:pPr>
            <w:pStyle w:val="F3FFA026AF23467C80A209C9A5FC5B7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774259436444C718D1820137000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1C60-71D0-4F0A-9505-1002243393E5}"/>
      </w:docPartPr>
      <w:docPartBody>
        <w:p w:rsidR="00BF6A74" w:rsidRDefault="00BB5583" w:rsidP="00BB5583">
          <w:pPr>
            <w:pStyle w:val="8774259436444C718D18201370008B0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E3DB548F7E34473AD0C63938657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EF36-1D1E-43E9-BA88-73EBBBED9274}"/>
      </w:docPartPr>
      <w:docPartBody>
        <w:p w:rsidR="00BF6A74" w:rsidRDefault="00BB5583" w:rsidP="00BB5583">
          <w:pPr>
            <w:pStyle w:val="4E3DB548F7E34473AD0C63938657C0F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73D09B667DF493198BF07987675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EFD2-D2CD-4DEF-AEAB-CA9C5DD7941E}"/>
      </w:docPartPr>
      <w:docPartBody>
        <w:p w:rsidR="00BF6A74" w:rsidRDefault="00BB5583" w:rsidP="00BB5583">
          <w:pPr>
            <w:pStyle w:val="A73D09B667DF493198BF07987675E6F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6F926B9691F4107BF21697E51F8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04EA-C861-4CEC-8D01-249E9A4FDE38}"/>
      </w:docPartPr>
      <w:docPartBody>
        <w:p w:rsidR="00BF6A74" w:rsidRDefault="00BB5583" w:rsidP="00BB5583">
          <w:pPr>
            <w:pStyle w:val="56F926B9691F4107BF21697E51F8B45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4C9478C07324B9880767FE61214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1F27-4624-40AA-A924-39E0D02F4E4D}"/>
      </w:docPartPr>
      <w:docPartBody>
        <w:p w:rsidR="00BF6A74" w:rsidRDefault="00BB5583" w:rsidP="00BB5583">
          <w:pPr>
            <w:pStyle w:val="14C9478C07324B9880767FE6121423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B9201904C284AE28B9D86FE3AB4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5A12-E20F-4A3D-AF67-08E0EA2A8474}"/>
      </w:docPartPr>
      <w:docPartBody>
        <w:p w:rsidR="00BF6A74" w:rsidRDefault="00BB5583" w:rsidP="00BB5583">
          <w:pPr>
            <w:pStyle w:val="9B9201904C284AE28B9D86FE3AB4A4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284A951430B4F719FFAF4B5713B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7507-9A84-49B6-BF94-1A87A0B86DD3}"/>
      </w:docPartPr>
      <w:docPartBody>
        <w:p w:rsidR="00BF6A74" w:rsidRDefault="00BB5583" w:rsidP="00BB5583">
          <w:pPr>
            <w:pStyle w:val="A284A951430B4F719FFAF4B5713B672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CB61C9ECE61442DA3DCD93227EC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91F2-9F7C-4142-B499-150E90D3261B}"/>
      </w:docPartPr>
      <w:docPartBody>
        <w:p w:rsidR="00BF6A74" w:rsidRDefault="00BB5583" w:rsidP="00BB5583">
          <w:pPr>
            <w:pStyle w:val="7CB61C9ECE61442DA3DCD93227EC254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D627CABCA1D4181BD60B6316069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3578-364B-4521-B257-2B8B69D65E04}"/>
      </w:docPartPr>
      <w:docPartBody>
        <w:p w:rsidR="00BF6A74" w:rsidRDefault="00BB5583" w:rsidP="00BB5583">
          <w:pPr>
            <w:pStyle w:val="8D627CABCA1D4181BD60B6316069E35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CB518E79B88401C9A6700A12DB8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9CC4-BBC5-4A60-84D6-CA31E0F23E50}"/>
      </w:docPartPr>
      <w:docPartBody>
        <w:p w:rsidR="00BF6A74" w:rsidRDefault="00BB5583" w:rsidP="00BB5583">
          <w:pPr>
            <w:pStyle w:val="CCB518E79B88401C9A6700A12DB8685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3B140E647748A29D0DE31C0ED3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D1F7-DF9F-464E-861A-244511B6581A}"/>
      </w:docPartPr>
      <w:docPartBody>
        <w:p w:rsidR="00BF6A74" w:rsidRDefault="00BB5583" w:rsidP="00BB5583">
          <w:pPr>
            <w:pStyle w:val="F03B140E647748A29D0DE31C0ED394F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E6BE1A4E93468C84404981473B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0D67-7836-46C0-9CF5-659B130156E8}"/>
      </w:docPartPr>
      <w:docPartBody>
        <w:p w:rsidR="00BF6A74" w:rsidRDefault="00BB5583" w:rsidP="00BB5583">
          <w:pPr>
            <w:pStyle w:val="F0E6BE1A4E93468C84404981473B8B6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2671B646592408E89AB5A9814D8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2423-872F-4CAC-B8CF-9F24C4F70E9E}"/>
      </w:docPartPr>
      <w:docPartBody>
        <w:p w:rsidR="00BF6A74" w:rsidRDefault="00BB5583" w:rsidP="00BB5583">
          <w:pPr>
            <w:pStyle w:val="22671B646592408E89AB5A9814D8E1D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BFBD004550E4EB2940D190D5DF9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19BF-578D-4B80-97EE-6A1876971A31}"/>
      </w:docPartPr>
      <w:docPartBody>
        <w:p w:rsidR="00BF6A74" w:rsidRDefault="00BB5583" w:rsidP="00BB5583">
          <w:pPr>
            <w:pStyle w:val="4BFBD004550E4EB2940D190D5DF93C9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B78866492934381B1C80F4FBD5D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16B4-3207-42BA-8325-B5BC7476F61B}"/>
      </w:docPartPr>
      <w:docPartBody>
        <w:p w:rsidR="00BF6A74" w:rsidRDefault="00BB5583" w:rsidP="00BB5583">
          <w:pPr>
            <w:pStyle w:val="4B78866492934381B1C80F4FBD5DD4D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17C2E279364FB2987206B072C0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9FC4-2479-4699-9C72-D17CD6C636F3}"/>
      </w:docPartPr>
      <w:docPartBody>
        <w:p w:rsidR="00BF6A74" w:rsidRDefault="00BB5583" w:rsidP="00BB5583">
          <w:pPr>
            <w:pStyle w:val="BD17C2E279364FB2987206B072C08A2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08E31B61FD54CECA34FDE2C9AD5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3653-6FA1-4B1A-8445-906B7A5E17F2}"/>
      </w:docPartPr>
      <w:docPartBody>
        <w:p w:rsidR="00BF6A74" w:rsidRDefault="00BB5583" w:rsidP="00BB5583">
          <w:pPr>
            <w:pStyle w:val="308E31B61FD54CECA34FDE2C9AD5AB7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035009D71224721B0D442D5CE77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8F6D-B1A6-491D-959A-24686FA12DCF}"/>
      </w:docPartPr>
      <w:docPartBody>
        <w:p w:rsidR="00BF6A74" w:rsidRDefault="00BB5583" w:rsidP="00BB5583">
          <w:pPr>
            <w:pStyle w:val="9035009D71224721B0D442D5CE77E14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D90905F31CA432B8D7828E204E2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D343-670E-4BC6-A698-DBCDA5D16F9F}"/>
      </w:docPartPr>
      <w:docPartBody>
        <w:p w:rsidR="00BF6A74" w:rsidRDefault="00BB5583" w:rsidP="00BB5583">
          <w:pPr>
            <w:pStyle w:val="4D90905F31CA432B8D7828E204E26CD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D5A6C35D5464A31AE1138E2539E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14BB-33F0-4AA8-B040-1E34AB1425F6}"/>
      </w:docPartPr>
      <w:docPartBody>
        <w:p w:rsidR="00BF6A74" w:rsidRDefault="00BB5583" w:rsidP="00BB5583">
          <w:pPr>
            <w:pStyle w:val="AD5A6C35D5464A31AE1138E2539EAD0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6FEE4B6E5A4C54B5DE92DEAA4F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10A6-A5A6-40EE-8689-B84C9C5BE345}"/>
      </w:docPartPr>
      <w:docPartBody>
        <w:p w:rsidR="00BF6A74" w:rsidRDefault="00BB5583" w:rsidP="00BB5583">
          <w:pPr>
            <w:pStyle w:val="C86FEE4B6E5A4C54B5DE92DEAA4FF9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9C04833B10D4CB39AD947036156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D5E2-44A5-4037-809E-7DD5A807B6DD}"/>
      </w:docPartPr>
      <w:docPartBody>
        <w:p w:rsidR="00BF6A74" w:rsidRDefault="00BB5583" w:rsidP="00BB5583">
          <w:pPr>
            <w:pStyle w:val="79C04833B10D4CB39AD9470361564FA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55AA08491B47D6A9777B25A3DB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823D-ECB1-40D6-99FA-F612C4790270}"/>
      </w:docPartPr>
      <w:docPartBody>
        <w:p w:rsidR="00BF6A74" w:rsidRDefault="00BB5583" w:rsidP="00BB5583">
          <w:pPr>
            <w:pStyle w:val="0F55AA08491B47D6A9777B25A3DB321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CD84A5F22134743A4EE39152087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2AC7-2CA3-476F-8B2B-7E49A88C0C9E}"/>
      </w:docPartPr>
      <w:docPartBody>
        <w:p w:rsidR="00BF6A74" w:rsidRDefault="00BB5583" w:rsidP="00BB5583">
          <w:pPr>
            <w:pStyle w:val="FCD84A5F22134743A4EE39152087672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F1BEF96FA334C28BC271086DE31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8E0C5-E24E-4C3A-B53F-DD2FA15FA36C}"/>
      </w:docPartPr>
      <w:docPartBody>
        <w:p w:rsidR="00BF6A74" w:rsidRDefault="00BB5583" w:rsidP="00BB5583">
          <w:pPr>
            <w:pStyle w:val="6F1BEF96FA334C28BC271086DE31359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3A3130C0E7246CC91B7E742BE78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0B60-314D-4E7D-A028-A57B1EC0AEA2}"/>
      </w:docPartPr>
      <w:docPartBody>
        <w:p w:rsidR="00BF6A74" w:rsidRDefault="00BB5583" w:rsidP="00BB5583">
          <w:pPr>
            <w:pStyle w:val="33A3130C0E7246CC91B7E742BE78E5F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6F4E2027A5249FEA6C1794422FEC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8DF6-886F-4D77-8053-F3E56520AB3A}"/>
      </w:docPartPr>
      <w:docPartBody>
        <w:p w:rsidR="00BF6A74" w:rsidRDefault="00BB5583" w:rsidP="00BB5583">
          <w:pPr>
            <w:pStyle w:val="56F4E2027A5249FEA6C1794422FECAB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F5771821D3A4365B5F96D89648D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26C4-27C9-456E-860F-F47111D7966F}"/>
      </w:docPartPr>
      <w:docPartBody>
        <w:p w:rsidR="00BF6A74" w:rsidRDefault="00BB5583" w:rsidP="00BB5583">
          <w:pPr>
            <w:pStyle w:val="8F5771821D3A4365B5F96D89648DB3D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5545E66E85B46D5B727A9F81E35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E42F-9404-4A66-91B5-99AC5BA8CE55}"/>
      </w:docPartPr>
      <w:docPartBody>
        <w:p w:rsidR="00BF6A74" w:rsidRDefault="00BB5583" w:rsidP="00BB5583">
          <w:pPr>
            <w:pStyle w:val="B5545E66E85B46D5B727A9F81E351D2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C72054080B64A529ACFD7DAB38D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CE34-7660-4B50-879C-F5807982E476}"/>
      </w:docPartPr>
      <w:docPartBody>
        <w:p w:rsidR="00BF6A74" w:rsidRDefault="00BB5583" w:rsidP="00BB5583">
          <w:pPr>
            <w:pStyle w:val="AC72054080B64A529ACFD7DAB38D0BE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91D8494135A4FA1A0DB84C7D8B2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3C62-EF23-4688-9BA6-17B9467CE2C1}"/>
      </w:docPartPr>
      <w:docPartBody>
        <w:p w:rsidR="00BF6A74" w:rsidRDefault="00BB5583" w:rsidP="00BB5583">
          <w:pPr>
            <w:pStyle w:val="191D8494135A4FA1A0DB84C7D8B2810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0F01317A0EA42BD89EA38903548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382F-CCCF-4942-9D2F-E650AF650F37}"/>
      </w:docPartPr>
      <w:docPartBody>
        <w:p w:rsidR="00BF6A74" w:rsidRDefault="00BB5583" w:rsidP="00BB5583">
          <w:pPr>
            <w:pStyle w:val="50F01317A0EA42BD89EA38903548C9E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918719225354725A0FB129D2ABF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6CC2-BE76-4451-A2CF-20FC8AB5BF6B}"/>
      </w:docPartPr>
      <w:docPartBody>
        <w:p w:rsidR="00BF6A74" w:rsidRDefault="00BB5583" w:rsidP="00BB5583">
          <w:pPr>
            <w:pStyle w:val="E918719225354725A0FB129D2ABF899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A4A93EFA3774D3D861FB5C02C09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E5A4-5F34-4C38-9125-6CE630F2874A}"/>
      </w:docPartPr>
      <w:docPartBody>
        <w:p w:rsidR="00BF6A74" w:rsidRDefault="00BB5583" w:rsidP="00BB5583">
          <w:pPr>
            <w:pStyle w:val="7A4A93EFA3774D3D861FB5C02C09A02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46337B1B2BE4EA7ACD7EF854ADE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B20D-335A-472E-B85C-0FE8A61ED729}"/>
      </w:docPartPr>
      <w:docPartBody>
        <w:p w:rsidR="00BF6A74" w:rsidRDefault="00BB5583" w:rsidP="00BB5583">
          <w:pPr>
            <w:pStyle w:val="346337B1B2BE4EA7ACD7EF854ADE3B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DE9574E35DD42748FF6A2A8A433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E60D-0571-4D06-828C-452018B675B7}"/>
      </w:docPartPr>
      <w:docPartBody>
        <w:p w:rsidR="00BF6A74" w:rsidRDefault="00BB5583" w:rsidP="00BB5583">
          <w:pPr>
            <w:pStyle w:val="6DE9574E35DD42748FF6A2A8A433453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FEACEADD4AB424D8917139B660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1BAB-7560-44E0-9900-5E955F54AF95}"/>
      </w:docPartPr>
      <w:docPartBody>
        <w:p w:rsidR="00BF6A74" w:rsidRDefault="00BB5583" w:rsidP="00BB5583">
          <w:pPr>
            <w:pStyle w:val="3FEACEADD4AB424D8917139B660FB9B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6571DE90C664E998DBA0FD0B18B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D007-2294-46B3-9BB0-3F61F412D0CF}"/>
      </w:docPartPr>
      <w:docPartBody>
        <w:p w:rsidR="00BF6A74" w:rsidRDefault="00BB5583" w:rsidP="00BB5583">
          <w:pPr>
            <w:pStyle w:val="E6571DE90C664E998DBA0FD0B18B921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51717BAE35D41FE9F3F362D54AD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DEBA-2A8A-4BD3-8D3E-DA73D80446C0}"/>
      </w:docPartPr>
      <w:docPartBody>
        <w:p w:rsidR="00BF6A74" w:rsidRDefault="00BB5583" w:rsidP="00BB5583">
          <w:pPr>
            <w:pStyle w:val="651717BAE35D41FE9F3F362D54ADEBB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542587CBC8B44D9A28B2A130BF9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BC5C-5402-445B-836E-2A00D45771B8}"/>
      </w:docPartPr>
      <w:docPartBody>
        <w:p w:rsidR="00BF6A74" w:rsidRDefault="00BB5583" w:rsidP="00BB5583">
          <w:pPr>
            <w:pStyle w:val="0542587CBC8B44D9A28B2A130BF9F1F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0616850331247349930AE8CA18F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B392-97BB-4D60-9306-84D1AAE9BEAE}"/>
      </w:docPartPr>
      <w:docPartBody>
        <w:p w:rsidR="00BF6A74" w:rsidRDefault="00BB5583" w:rsidP="00BB5583">
          <w:pPr>
            <w:pStyle w:val="40616850331247349930AE8CA18F02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20535D099C241ABA408D66F615C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7359-6957-4500-980D-2CA4F3360DF5}"/>
      </w:docPartPr>
      <w:docPartBody>
        <w:p w:rsidR="00BF6A74" w:rsidRDefault="00BB5583" w:rsidP="00BB5583">
          <w:pPr>
            <w:pStyle w:val="B20535D099C241ABA408D66F615C8FB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7F4D37D0D8740E1A770D70719BA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6306-639A-4FEB-95F5-DB6E7D8B662A}"/>
      </w:docPartPr>
      <w:docPartBody>
        <w:p w:rsidR="00BF6A74" w:rsidRDefault="00BB5583" w:rsidP="00BB5583">
          <w:pPr>
            <w:pStyle w:val="F7F4D37D0D8740E1A770D70719BAE0E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FD572DDD154F4FA98693199582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8076A-7788-4C67-8289-2E962C8633E1}"/>
      </w:docPartPr>
      <w:docPartBody>
        <w:p w:rsidR="00BF6A74" w:rsidRDefault="00BB5583" w:rsidP="00BB5583">
          <w:pPr>
            <w:pStyle w:val="78FD572DDD154F4FA98693199582F0F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36997621744F3DBB28020EF76E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B180-5644-407A-9468-CD1937808FD4}"/>
      </w:docPartPr>
      <w:docPartBody>
        <w:p w:rsidR="00BF6A74" w:rsidRDefault="00BB5583" w:rsidP="00BB5583">
          <w:pPr>
            <w:pStyle w:val="D836997621744F3DBB28020EF76ED37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8CA4025CE4C48DA95223C89CF9E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A9DF-B4BF-40CC-8067-69D2DD0D5E0B}"/>
      </w:docPartPr>
      <w:docPartBody>
        <w:p w:rsidR="00BF6A74" w:rsidRDefault="00BB5583" w:rsidP="00BB5583">
          <w:pPr>
            <w:pStyle w:val="E8CA4025CE4C48DA95223C89CF9EBAE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82D2EFDABD845869DCB4C1A603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7161-790A-43F1-A7B5-E7C25D6184BC}"/>
      </w:docPartPr>
      <w:docPartBody>
        <w:p w:rsidR="00BF6A74" w:rsidRDefault="00BB5583" w:rsidP="00BB5583">
          <w:pPr>
            <w:pStyle w:val="282D2EFDABD845869DCB4C1A6036DAB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B6FCBF03455406A9426AD4895AA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37A99-F7DE-4475-9385-E67E1ABF2FC3}"/>
      </w:docPartPr>
      <w:docPartBody>
        <w:p w:rsidR="00BF6A74" w:rsidRDefault="00BB5583" w:rsidP="00BB5583">
          <w:pPr>
            <w:pStyle w:val="AB6FCBF03455406A9426AD4895AA7C5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5A8AD957B184CF195FB65FD7BA7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7BA4-DC31-4FFD-85E3-ABD121A64A99}"/>
      </w:docPartPr>
      <w:docPartBody>
        <w:p w:rsidR="00BF6A74" w:rsidRDefault="00BB5583" w:rsidP="00BB5583">
          <w:pPr>
            <w:pStyle w:val="15A8AD957B184CF195FB65FD7BA715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20B206E7514496183BDFF1390F4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5E27-3C40-44DD-A8CD-DC148D7823A0}"/>
      </w:docPartPr>
      <w:docPartBody>
        <w:p w:rsidR="00BF6A74" w:rsidRDefault="00BB5583" w:rsidP="00BB5583">
          <w:pPr>
            <w:pStyle w:val="C20B206E7514496183BDFF1390F4B84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F688009713B4B239A1B62A960C9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051A-C409-4216-A4DA-BB9D432098F9}"/>
      </w:docPartPr>
      <w:docPartBody>
        <w:p w:rsidR="00BF6A74" w:rsidRDefault="00BB5583" w:rsidP="00BB5583">
          <w:pPr>
            <w:pStyle w:val="4F688009713B4B239A1B62A960C980F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2EC614B626B418D98FD66C0B698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4964-0B80-45C9-84C7-2CD1A9A41E9E}"/>
      </w:docPartPr>
      <w:docPartBody>
        <w:p w:rsidR="00BF6A74" w:rsidRDefault="00BB5583" w:rsidP="00BB5583">
          <w:pPr>
            <w:pStyle w:val="A2EC614B626B418D98FD66C0B698819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3D86A6F72184A978B3996A39237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FF66-E5CD-46F6-BCF6-269B58BE8D99}"/>
      </w:docPartPr>
      <w:docPartBody>
        <w:p w:rsidR="00BF6A74" w:rsidRDefault="00BB5583" w:rsidP="00BB5583">
          <w:pPr>
            <w:pStyle w:val="B3D86A6F72184A978B3996A3923721A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9360992940344ED9BB7F68EE791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F6DB4-2B95-4795-9F00-7A0F0C4F7D2E}"/>
      </w:docPartPr>
      <w:docPartBody>
        <w:p w:rsidR="00BF6A74" w:rsidRDefault="00BB5583" w:rsidP="00BB5583">
          <w:pPr>
            <w:pStyle w:val="19360992940344ED9BB7F68EE791099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3526123C2D94D12AA83FAFE9AA1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9CBF-BC77-4A75-AA43-1D29A5B9CC00}"/>
      </w:docPartPr>
      <w:docPartBody>
        <w:p w:rsidR="00BF6A74" w:rsidRDefault="00BB5583" w:rsidP="00BB5583">
          <w:pPr>
            <w:pStyle w:val="93526123C2D94D12AA83FAFE9AA1B27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2A794E5F3934E47BA745B6825E0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07D7-8804-4731-B3B2-012CCA42F380}"/>
      </w:docPartPr>
      <w:docPartBody>
        <w:p w:rsidR="00BF6A74" w:rsidRDefault="00BB5583" w:rsidP="00BB5583">
          <w:pPr>
            <w:pStyle w:val="C2A794E5F3934E47BA745B6825E0D50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40CDD39F4D34A86AD726CF3D5E6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EC59-AC23-454C-9DE0-9A7C19D9FAC9}"/>
      </w:docPartPr>
      <w:docPartBody>
        <w:p w:rsidR="00BF6A74" w:rsidRDefault="00BB5583" w:rsidP="00BB5583">
          <w:pPr>
            <w:pStyle w:val="240CDD39F4D34A86AD726CF3D5E6739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62927CBEBF04ACFB243AC4BF4E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3A76-472D-4D8F-A8EF-9CEA71DDF6E8}"/>
      </w:docPartPr>
      <w:docPartBody>
        <w:p w:rsidR="00BF6A74" w:rsidRDefault="00BB5583" w:rsidP="00BB5583">
          <w:pPr>
            <w:pStyle w:val="662927CBEBF04ACFB243AC4BF4E51B4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C74CC5A18134BB28D8C95FA3D96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D202-B7F8-4AF5-9B60-7DD678C49FDD}"/>
      </w:docPartPr>
      <w:docPartBody>
        <w:p w:rsidR="00BF6A74" w:rsidRDefault="00BB5583" w:rsidP="00BB5583">
          <w:pPr>
            <w:pStyle w:val="4C74CC5A18134BB28D8C95FA3D96569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E839971DE2E4B5687CF41D0D11E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B0594-1BED-4BCA-92AA-9A42F8925745}"/>
      </w:docPartPr>
      <w:docPartBody>
        <w:p w:rsidR="00BF6A74" w:rsidRDefault="00BB5583" w:rsidP="00BB5583">
          <w:pPr>
            <w:pStyle w:val="3E839971DE2E4B5687CF41D0D11E917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900BA3B50624424B80FA42C5092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3B92-1124-42D0-AF03-BEA08D14A5FD}"/>
      </w:docPartPr>
      <w:docPartBody>
        <w:p w:rsidR="00BF6A74" w:rsidRDefault="00BB5583" w:rsidP="00BB5583">
          <w:pPr>
            <w:pStyle w:val="D900BA3B50624424B80FA42C509273E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EA0CCF593AF46D3A8BF2F33F77E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2B8C-4B79-4B46-9FA0-7076BC027E6B}"/>
      </w:docPartPr>
      <w:docPartBody>
        <w:p w:rsidR="00BF6A74" w:rsidRDefault="00BB5583" w:rsidP="00BB5583">
          <w:pPr>
            <w:pStyle w:val="7EA0CCF593AF46D3A8BF2F33F77EEEA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79C4EF3AD844DABFBCB7871E87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92CF7-B55B-429C-9A64-9D279018AAC3}"/>
      </w:docPartPr>
      <w:docPartBody>
        <w:p w:rsidR="00BF6A74" w:rsidRDefault="00BB5583" w:rsidP="00BB5583">
          <w:pPr>
            <w:pStyle w:val="C579C4EF3AD844DABFBCB7871E87406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BAAB991727E4F478CEF4377185C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715F-ACB8-4638-9016-96A76BA2BD2B}"/>
      </w:docPartPr>
      <w:docPartBody>
        <w:p w:rsidR="00BF6A74" w:rsidRDefault="00BB5583" w:rsidP="00BB5583">
          <w:pPr>
            <w:pStyle w:val="2BAAB991727E4F478CEF4377185C5B0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A55E7EC1CBF4E2B81BD7055CF0D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5C7A-E466-47D7-A5F6-879C7F51AECD}"/>
      </w:docPartPr>
      <w:docPartBody>
        <w:p w:rsidR="00BF6A74" w:rsidRDefault="00BB5583" w:rsidP="00BB5583">
          <w:pPr>
            <w:pStyle w:val="AA55E7EC1CBF4E2B81BD7055CF0D9B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4D24DB224D04294BC116E3D6F66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473E-2A62-4DA6-9817-3DDF45EEC0C3}"/>
      </w:docPartPr>
      <w:docPartBody>
        <w:p w:rsidR="00BF6A74" w:rsidRDefault="00BB5583" w:rsidP="00BB5583">
          <w:pPr>
            <w:pStyle w:val="54D24DB224D04294BC116E3D6F660C6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5D38FFA00448FA9F916B8B9D3E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F5C0-F5DB-4FEF-8177-9B40B3DD7376}"/>
      </w:docPartPr>
      <w:docPartBody>
        <w:p w:rsidR="00BF6A74" w:rsidRDefault="00BB5583" w:rsidP="00BB5583">
          <w:pPr>
            <w:pStyle w:val="D85D38FFA00448FA9F916B8B9D3E19E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9832DAA441841D680C77C9F5389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CBA7-A588-4E4F-BB13-A7CEF7C5DE3F}"/>
      </w:docPartPr>
      <w:docPartBody>
        <w:p w:rsidR="00BF6A74" w:rsidRDefault="00BB5583" w:rsidP="00BB5583">
          <w:pPr>
            <w:pStyle w:val="F9832DAA441841D680C77C9F538946D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B47759738B44E7D8C9957184E8E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4C1E-457D-42CD-88D3-28AF1FCC7A8E}"/>
      </w:docPartPr>
      <w:docPartBody>
        <w:p w:rsidR="00BF6A74" w:rsidRDefault="00BB5583" w:rsidP="00BB5583">
          <w:pPr>
            <w:pStyle w:val="8B47759738B44E7D8C9957184E8E658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87A6EBA1AE94D96B178E471CD7B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5AA97-9121-41EA-BEF0-03F694B2EB03}"/>
      </w:docPartPr>
      <w:docPartBody>
        <w:p w:rsidR="00BF6A74" w:rsidRDefault="00BB5583" w:rsidP="00BB5583">
          <w:pPr>
            <w:pStyle w:val="B87A6EBA1AE94D96B178E471CD7B1D5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B1353AEFC824CEFAF34AB892739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52EF0-0CAB-4AA3-9E68-2822714BDCD5}"/>
      </w:docPartPr>
      <w:docPartBody>
        <w:p w:rsidR="00BF6A74" w:rsidRDefault="00BB5583" w:rsidP="00BB5583">
          <w:pPr>
            <w:pStyle w:val="9B1353AEFC824CEFAF34AB892739FA0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70A0A76343450388E4DABF4421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DEE4-A31C-4A21-82E1-9BDEEADB1E50}"/>
      </w:docPartPr>
      <w:docPartBody>
        <w:p w:rsidR="00BF6A74" w:rsidRDefault="00BB5583" w:rsidP="00BB5583">
          <w:pPr>
            <w:pStyle w:val="D170A0A76343450388E4DABF4421FBF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49450F1393E4B90B381F90DFAEB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E9D2-4C1A-4662-BEAC-85FF867A5A72}"/>
      </w:docPartPr>
      <w:docPartBody>
        <w:p w:rsidR="00BF6A74" w:rsidRDefault="00BB5583" w:rsidP="00BB5583">
          <w:pPr>
            <w:pStyle w:val="A49450F1393E4B90B381F90DFAEBA3A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AE9CCBAF10B4482B96B43E54058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6352-ECB0-4545-9C4C-D59FFB34B8D9}"/>
      </w:docPartPr>
      <w:docPartBody>
        <w:p w:rsidR="00BF6A74" w:rsidRDefault="00BB5583" w:rsidP="00BB5583">
          <w:pPr>
            <w:pStyle w:val="FAE9CCBAF10B4482B96B43E5405811B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6479B8B18C140F380FFB41C8108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4952-E71C-4296-B4A9-2127C7EEDAC0}"/>
      </w:docPartPr>
      <w:docPartBody>
        <w:p w:rsidR="00BF6A74" w:rsidRDefault="00BB5583" w:rsidP="00BB5583">
          <w:pPr>
            <w:pStyle w:val="A6479B8B18C140F380FFB41C810851D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87EA64430FD4A2BB4B8E0EF4101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196D-883B-4B4A-8348-A8695706D142}"/>
      </w:docPartPr>
      <w:docPartBody>
        <w:p w:rsidR="00BF6A74" w:rsidRDefault="00BB5583" w:rsidP="00BB5583">
          <w:pPr>
            <w:pStyle w:val="E87EA64430FD4A2BB4B8E0EF410192E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4055A2A2254E379146DBEFE1EA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7BD5-A620-4C51-B94F-4C2B44678208}"/>
      </w:docPartPr>
      <w:docPartBody>
        <w:p w:rsidR="00BF6A74" w:rsidRDefault="00BB5583" w:rsidP="00BB5583">
          <w:pPr>
            <w:pStyle w:val="D14055A2A2254E379146DBEFE1EAE88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CA9C671104F449CB53A1E1A4BC6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8D3F-6311-408E-A7C7-3AC20E21492B}"/>
      </w:docPartPr>
      <w:docPartBody>
        <w:p w:rsidR="00BF6A74" w:rsidRDefault="00BB5583" w:rsidP="00BB5583">
          <w:pPr>
            <w:pStyle w:val="4CA9C671104F449CB53A1E1A4BC6F2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6A3C60C7960496EA27A73962311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EF3C-5E4E-4A8B-9569-A761DA5EC709}"/>
      </w:docPartPr>
      <w:docPartBody>
        <w:p w:rsidR="00BF6A74" w:rsidRDefault="00BB5583" w:rsidP="00BB5583">
          <w:pPr>
            <w:pStyle w:val="26A3C60C7960496EA27A739623110C6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04DAA1ADC141549C70F2C66DC1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A6C6-EE6B-4279-8EBC-AEDF5C7B9731}"/>
      </w:docPartPr>
      <w:docPartBody>
        <w:p w:rsidR="00BF6A74" w:rsidRDefault="00BB5583" w:rsidP="00BB5583">
          <w:pPr>
            <w:pStyle w:val="BB04DAA1ADC141549C70F2C66DC1CAE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57138BE631746E58E43ADB768E5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5A47B-0396-479C-A5B6-5168E193CBF7}"/>
      </w:docPartPr>
      <w:docPartBody>
        <w:p w:rsidR="00BF6A74" w:rsidRDefault="00BB5583" w:rsidP="00BB5583">
          <w:pPr>
            <w:pStyle w:val="E57138BE631746E58E43ADB768E5797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46E7236D1CA4800A7B17C90D3CC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7174-1D90-4DFC-9481-4A62B5E799F6}"/>
      </w:docPartPr>
      <w:docPartBody>
        <w:p w:rsidR="00BF6A74" w:rsidRDefault="00BB5583" w:rsidP="00BB5583">
          <w:pPr>
            <w:pStyle w:val="F46E7236D1CA4800A7B17C90D3CCA09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BEBFD07B344493480EFB15140F5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13F8-8C6D-46DD-A72F-F1EA7E03B4AE}"/>
      </w:docPartPr>
      <w:docPartBody>
        <w:p w:rsidR="00BF6A74" w:rsidRDefault="00BB5583" w:rsidP="00BB5583">
          <w:pPr>
            <w:pStyle w:val="7BEBFD07B344493480EFB15140F5880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608E7276EB142809D3A54740504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821F-0C01-4F8D-8D65-8C8E491648E5}"/>
      </w:docPartPr>
      <w:docPartBody>
        <w:p w:rsidR="00BF6A74" w:rsidRDefault="00BB5583" w:rsidP="00BB5583">
          <w:pPr>
            <w:pStyle w:val="3608E7276EB142809D3A54740504DE2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537051E9F794F4DAEC48D5EA629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B6D5-FA3B-4873-A863-9F76E6F976BF}"/>
      </w:docPartPr>
      <w:docPartBody>
        <w:p w:rsidR="00BF6A74" w:rsidRDefault="00BB5583" w:rsidP="00BB5583">
          <w:pPr>
            <w:pStyle w:val="1537051E9F794F4DAEC48D5EA62939C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A38B77CFC8F427B9D5FC1C890CE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4170-CD1B-4DBD-A9B6-9FC52DFD388D}"/>
      </w:docPartPr>
      <w:docPartBody>
        <w:p w:rsidR="00BF6A74" w:rsidRDefault="00BB5583" w:rsidP="00BB5583">
          <w:pPr>
            <w:pStyle w:val="DA38B77CFC8F427B9D5FC1C890CECC6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15AAFDFE9D04ECDB5150403B23D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8CE4-4290-4CC5-9E4E-2545AD3FB4EB}"/>
      </w:docPartPr>
      <w:docPartBody>
        <w:p w:rsidR="00BF6A74" w:rsidRDefault="00BB5583" w:rsidP="00BB5583">
          <w:pPr>
            <w:pStyle w:val="715AAFDFE9D04ECDB5150403B23D31D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14CC7046C84D9AB98C064876F5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B005-9ED9-48E2-ABEF-006B6A3350FB}"/>
      </w:docPartPr>
      <w:docPartBody>
        <w:p w:rsidR="00BF6A74" w:rsidRDefault="00BB5583" w:rsidP="00BB5583">
          <w:pPr>
            <w:pStyle w:val="C014CC7046C84D9AB98C064876F5AD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070896E55C149BDA52498E86D3B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A3AB-8EAA-4CB2-8259-506F36DBDFE9}"/>
      </w:docPartPr>
      <w:docPartBody>
        <w:p w:rsidR="00BF6A74" w:rsidRDefault="00BB5583" w:rsidP="00BB5583">
          <w:pPr>
            <w:pStyle w:val="6070896E55C149BDA52498E86D3B610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4B0B8CAA85442FFADEE9002FC04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8C4E-4D71-4E2E-BCCD-11874D6F9DBD}"/>
      </w:docPartPr>
      <w:docPartBody>
        <w:p w:rsidR="00BF6A74" w:rsidRDefault="00BB5583" w:rsidP="00BB5583">
          <w:pPr>
            <w:pStyle w:val="D4B0B8CAA85442FFADEE9002FC04FAD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9598DC2DA254ABEAC13EAED3703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847F-DB96-4620-BDA8-243E8F24875C}"/>
      </w:docPartPr>
      <w:docPartBody>
        <w:p w:rsidR="00BF6A74" w:rsidRDefault="00BB5583" w:rsidP="00BB5583">
          <w:pPr>
            <w:pStyle w:val="A9598DC2DA254ABEAC13EAED3703A8B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FF0DD174F54E68BF97531BA50B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D91D-2F2F-44D7-B769-1D4E6AE8D825}"/>
      </w:docPartPr>
      <w:docPartBody>
        <w:p w:rsidR="00BF6A74" w:rsidRDefault="00BB5583" w:rsidP="00BB5583">
          <w:pPr>
            <w:pStyle w:val="C5FF0DD174F54E68BF97531BA50BC82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889AC7176C46D2996AE8E15593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BD30-78A3-488B-B712-749BB44E3088}"/>
      </w:docPartPr>
      <w:docPartBody>
        <w:p w:rsidR="00BF6A74" w:rsidRDefault="00BB5583" w:rsidP="00BB5583">
          <w:pPr>
            <w:pStyle w:val="BD889AC7176C46D2996AE8E155939DB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6A9C4AE885A4B95B4BF5EDC99FD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621C-1304-4B6D-A5C6-155126A601A2}"/>
      </w:docPartPr>
      <w:docPartBody>
        <w:p w:rsidR="00BF6A74" w:rsidRDefault="00BB5583" w:rsidP="00BB5583">
          <w:pPr>
            <w:pStyle w:val="96A9C4AE885A4B95B4BF5EDC99FD6F5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6E6307409C4487DAB59E917C55E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BA94-6202-471B-956F-C73D1DFF311C}"/>
      </w:docPartPr>
      <w:docPartBody>
        <w:p w:rsidR="00BF6A74" w:rsidRDefault="00BB5583" w:rsidP="00BB5583">
          <w:pPr>
            <w:pStyle w:val="26E6307409C4487DAB59E917C55E717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5B08FF5E67D45E8B609EB3C4276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929E-929C-4AEB-B4D6-85DB4B69BECE}"/>
      </w:docPartPr>
      <w:docPartBody>
        <w:p w:rsidR="00BF6A74" w:rsidRDefault="00BB5583" w:rsidP="00BB5583">
          <w:pPr>
            <w:pStyle w:val="35B08FF5E67D45E8B609EB3C4276B2F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D67155653EC4AB6A6C4356526B1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AFDD-E7D1-4D07-97AF-727E9DFFAB94}"/>
      </w:docPartPr>
      <w:docPartBody>
        <w:p w:rsidR="00BF6A74" w:rsidRDefault="00BB5583" w:rsidP="00BB5583">
          <w:pPr>
            <w:pStyle w:val="7D67155653EC4AB6A6C4356526B10EA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9B9F985A53A49D3BB6F2D86F3AA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B3DC-2EDC-4188-A463-4F455E856847}"/>
      </w:docPartPr>
      <w:docPartBody>
        <w:p w:rsidR="00BF6A74" w:rsidRDefault="00BB5583" w:rsidP="00BB5583">
          <w:pPr>
            <w:pStyle w:val="09B9F985A53A49D3BB6F2D86F3AAFDB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FF11093E567460AB5DE32EE9324E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29F6-D6CD-4FD4-8ACE-3CFCD980E98D}"/>
      </w:docPartPr>
      <w:docPartBody>
        <w:p w:rsidR="00BF6A74" w:rsidRDefault="00BB5583" w:rsidP="00BB5583">
          <w:pPr>
            <w:pStyle w:val="1FF11093E567460AB5DE32EE9324E74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B2B58FF3E8C4D0E8D9BCBA884AE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D523-350F-4AB2-B9FC-126A6802385B}"/>
      </w:docPartPr>
      <w:docPartBody>
        <w:p w:rsidR="00BF6A74" w:rsidRDefault="00BB5583" w:rsidP="00BB5583">
          <w:pPr>
            <w:pStyle w:val="2B2B58FF3E8C4D0E8D9BCBA884AEDB1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933E38249064961B4387BAB586E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E037-92E6-413F-923B-2CC1BC088D0A}"/>
      </w:docPartPr>
      <w:docPartBody>
        <w:p w:rsidR="00BF6A74" w:rsidRDefault="00BB5583" w:rsidP="00BB5583">
          <w:pPr>
            <w:pStyle w:val="C933E38249064961B4387BAB586EF1A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0993A499ADB4E16B289443DCBFA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5C1C-0F60-4161-B910-AA4B10CA78AA}"/>
      </w:docPartPr>
      <w:docPartBody>
        <w:p w:rsidR="00BF6A74" w:rsidRDefault="00BB5583" w:rsidP="00BB5583">
          <w:pPr>
            <w:pStyle w:val="E0993A499ADB4E16B289443DCBFA763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DE6085D599E46B3A2682094B365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57B6-E562-4E9C-AA3F-6ADAECA71107}"/>
      </w:docPartPr>
      <w:docPartBody>
        <w:p w:rsidR="00BF6A74" w:rsidRDefault="00BB5583" w:rsidP="00BB5583">
          <w:pPr>
            <w:pStyle w:val="4DE6085D599E46B3A2682094B36511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FD68814282D45FBA549EF2DBF8B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9EEAC-8BB0-4FD9-8401-BD99A0A61EF6}"/>
      </w:docPartPr>
      <w:docPartBody>
        <w:p w:rsidR="00BF6A74" w:rsidRDefault="00BB5583" w:rsidP="00BB5583">
          <w:pPr>
            <w:pStyle w:val="9FD68814282D45FBA549EF2DBF8B4ED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80B3204CD58445F93E5F1E80BD5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5D02-1AC6-451F-BEF4-54E2049A4E44}"/>
      </w:docPartPr>
      <w:docPartBody>
        <w:p w:rsidR="00BF6A74" w:rsidRDefault="00BB5583" w:rsidP="00BB5583">
          <w:pPr>
            <w:pStyle w:val="980B3204CD58445F93E5F1E80BD5937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A68BA221E244344B56FA36DF9A2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E2E5-D030-484D-90DD-EF3BB336A6F5}"/>
      </w:docPartPr>
      <w:docPartBody>
        <w:p w:rsidR="00BF6A74" w:rsidRDefault="00BB5583" w:rsidP="00BB5583">
          <w:pPr>
            <w:pStyle w:val="5A68BA221E244344B56FA36DF9A2F23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E5DD3FD5BD34CCB894CE6FAF128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66B4-F521-459B-8F79-956CB0BA6561}"/>
      </w:docPartPr>
      <w:docPartBody>
        <w:p w:rsidR="00BF6A74" w:rsidRDefault="00BB5583" w:rsidP="00BB5583">
          <w:pPr>
            <w:pStyle w:val="9E5DD3FD5BD34CCB894CE6FAF1289C3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1EFE655313483C9A990BEDAAF7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89A4-5DE5-4FA1-A2F0-3155EA6ECF7B}"/>
      </w:docPartPr>
      <w:docPartBody>
        <w:p w:rsidR="00BF6A74" w:rsidRDefault="00BB5583" w:rsidP="00BB5583">
          <w:pPr>
            <w:pStyle w:val="BD1EFE655313483C9A990BEDAAF76E1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293E2CCC5AA462E97C7610C3FFD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15B5-E037-4D16-9162-1C142C741129}"/>
      </w:docPartPr>
      <w:docPartBody>
        <w:p w:rsidR="00BF6A74" w:rsidRDefault="00BB5583" w:rsidP="00BB5583">
          <w:pPr>
            <w:pStyle w:val="A293E2CCC5AA462E97C7610C3FFD4A3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E28F50B925D4B8FAE7B7A50796D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7CF6-C106-45FE-A3DE-CEA8DAD66348}"/>
      </w:docPartPr>
      <w:docPartBody>
        <w:p w:rsidR="00BF6A74" w:rsidRDefault="00BB5583" w:rsidP="00BB5583">
          <w:pPr>
            <w:pStyle w:val="1E28F50B925D4B8FAE7B7A50796D8EA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52A29EB632460CA263D679AA01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6135-8257-41CD-81D2-FC57DB8210E9}"/>
      </w:docPartPr>
      <w:docPartBody>
        <w:p w:rsidR="00BF6A74" w:rsidRDefault="00BB5583" w:rsidP="00BB5583">
          <w:pPr>
            <w:pStyle w:val="2F52A29EB632460CA263D679AA018BD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511F5FB4F614377A0ABB27B007F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3BEE-0FDE-42B5-9AEE-F75B89418C6A}"/>
      </w:docPartPr>
      <w:docPartBody>
        <w:p w:rsidR="00BF6A74" w:rsidRDefault="00BB5583" w:rsidP="00BB5583">
          <w:pPr>
            <w:pStyle w:val="B511F5FB4F614377A0ABB27B007F28E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ADF278F46B41169D175DE52E4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B7D2-FB9E-428E-A722-F723A01C1C14}"/>
      </w:docPartPr>
      <w:docPartBody>
        <w:p w:rsidR="00BF6A74" w:rsidRDefault="00BB5583" w:rsidP="00BB5583">
          <w:pPr>
            <w:pStyle w:val="10ADF278F46B41169D175DE52E43EC7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50E571F0FB84AEB884E70767C4E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1C4D-97F6-405E-8CD5-3EAF1C685D2C}"/>
      </w:docPartPr>
      <w:docPartBody>
        <w:p w:rsidR="00BF6A74" w:rsidRDefault="00BB5583" w:rsidP="00BB5583">
          <w:pPr>
            <w:pStyle w:val="450E571F0FB84AEB884E70767C4EF5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6F786510B2D45579DF61A13FC7E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01E0-6FE9-4981-83DB-23D37B77C8B5}"/>
      </w:docPartPr>
      <w:docPartBody>
        <w:p w:rsidR="00BF6A74" w:rsidRDefault="00BB5583" w:rsidP="00BB5583">
          <w:pPr>
            <w:pStyle w:val="36F786510B2D45579DF61A13FC7EEF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035F5F67134B68AADE49B78772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519B-F95D-40A4-B8DF-07ABE165A992}"/>
      </w:docPartPr>
      <w:docPartBody>
        <w:p w:rsidR="00BF6A74" w:rsidRDefault="00BB5583" w:rsidP="00BB5583">
          <w:pPr>
            <w:pStyle w:val="C5035F5F67134B68AADE49B787729B5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DDB3F20727143F19371765A1DA2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323D-FCEF-4DDE-A745-499DF5B36B92}"/>
      </w:docPartPr>
      <w:docPartBody>
        <w:p w:rsidR="00BF6A74" w:rsidRDefault="00BB5583" w:rsidP="00BB5583">
          <w:pPr>
            <w:pStyle w:val="3DDB3F20727143F19371765A1DA2E2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26F909EBE614886841EDC9D7F97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FB58-A0CC-478C-A95E-882CC2E6C793}"/>
      </w:docPartPr>
      <w:docPartBody>
        <w:p w:rsidR="00BF6A74" w:rsidRDefault="00BB5583" w:rsidP="00BB5583">
          <w:pPr>
            <w:pStyle w:val="626F909EBE614886841EDC9D7F97B3D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ABBDE048F2A44E38DFEABB6E4ED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D146-52B1-487D-A2C3-4BEDAD1785A4}"/>
      </w:docPartPr>
      <w:docPartBody>
        <w:p w:rsidR="00BF6A74" w:rsidRDefault="00BB5583" w:rsidP="00BB5583">
          <w:pPr>
            <w:pStyle w:val="DABBDE048F2A44E38DFEABB6E4ED87D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DFAA70F304840E6BE755EE8CB00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D87D-A588-4C00-93C0-69F7698B74DA}"/>
      </w:docPartPr>
      <w:docPartBody>
        <w:p w:rsidR="00BF6A74" w:rsidRDefault="00BB5583" w:rsidP="00BB5583">
          <w:pPr>
            <w:pStyle w:val="2DFAA70F304840E6BE755EE8CB00C3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1475023BF174CDDBDAC008E5AA28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04D4-2640-456B-BBA7-5024C49F6F1F}"/>
      </w:docPartPr>
      <w:docPartBody>
        <w:p w:rsidR="00BF6A74" w:rsidRDefault="00BB5583" w:rsidP="00BB5583">
          <w:pPr>
            <w:pStyle w:val="71475023BF174CDDBDAC008E5AA285B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42C18586612436A9965A54F87C4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1505-AB08-413B-B9E1-8908672D89F3}"/>
      </w:docPartPr>
      <w:docPartBody>
        <w:p w:rsidR="00BF6A74" w:rsidRDefault="00BB5583" w:rsidP="00BB5583">
          <w:pPr>
            <w:pStyle w:val="242C18586612436A9965A54F87C44D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4BABCF72CA74250AB900EE6F8FB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9963-CA37-4D8A-9C6E-0C4C595A6810}"/>
      </w:docPartPr>
      <w:docPartBody>
        <w:p w:rsidR="00BF6A74" w:rsidRDefault="00BB5583" w:rsidP="00BB5583">
          <w:pPr>
            <w:pStyle w:val="A4BABCF72CA74250AB900EE6F8FB824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4F192B6274F401A843030E0B80C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08D1-5CCB-4D1A-ABB1-00BB7F8CB734}"/>
      </w:docPartPr>
      <w:docPartBody>
        <w:p w:rsidR="00BF6A74" w:rsidRDefault="00BB5583" w:rsidP="00BB5583">
          <w:pPr>
            <w:pStyle w:val="94F192B6274F401A843030E0B80C4EA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442F5C5629C4715951E51A7AB02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CE97-17AA-47AA-B99F-1CEACA13D44B}"/>
      </w:docPartPr>
      <w:docPartBody>
        <w:p w:rsidR="00BF6A74" w:rsidRDefault="00BB5583" w:rsidP="00BB5583">
          <w:pPr>
            <w:pStyle w:val="4442F5C5629C4715951E51A7AB0286D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D0610654C3F478C906C2DFF3B42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ED11-73CA-413F-9140-600C2DC2E9EF}"/>
      </w:docPartPr>
      <w:docPartBody>
        <w:p w:rsidR="00BF6A74" w:rsidRDefault="00BB5583" w:rsidP="00BB5583">
          <w:pPr>
            <w:pStyle w:val="BD0610654C3F478C906C2DFF3B42F18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2DB93BF20B345328ADA5F354273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89D4-32B4-42E8-B1F2-DD42A815454C}"/>
      </w:docPartPr>
      <w:docPartBody>
        <w:p w:rsidR="00BF6A74" w:rsidRDefault="00BB5583" w:rsidP="00BB5583">
          <w:pPr>
            <w:pStyle w:val="F2DB93BF20B345328ADA5F3542733F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0C7A8EB16084E2C85A44D72FDFD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06B1-1659-4372-8BC5-97849DA99985}"/>
      </w:docPartPr>
      <w:docPartBody>
        <w:p w:rsidR="00BF6A74" w:rsidRDefault="00BB5583" w:rsidP="00BB5583">
          <w:pPr>
            <w:pStyle w:val="40C7A8EB16084E2C85A44D72FDFD608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931525D50454516B756897A71A2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9127-D9C9-48EE-9FBB-347E3F92E98F}"/>
      </w:docPartPr>
      <w:docPartBody>
        <w:p w:rsidR="00BF6A74" w:rsidRDefault="00BB5583" w:rsidP="00BB5583">
          <w:pPr>
            <w:pStyle w:val="8931525D50454516B756897A71A2921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DAA621F1BD44A76BAD858D3E26C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04E5-477E-4D86-B655-971E7CD69ABF}"/>
      </w:docPartPr>
      <w:docPartBody>
        <w:p w:rsidR="00BF6A74" w:rsidRDefault="00BB5583" w:rsidP="00BB5583">
          <w:pPr>
            <w:pStyle w:val="DDAA621F1BD44A76BAD858D3E26C858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656E45984AC4D53BC10039867F7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878A-5366-4ACA-AE4F-68F81AE86B5B}"/>
      </w:docPartPr>
      <w:docPartBody>
        <w:p w:rsidR="00BF6A74" w:rsidRDefault="00BB5583" w:rsidP="00BB5583">
          <w:pPr>
            <w:pStyle w:val="7656E45984AC4D53BC10039867F7BAC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D72DA8C2AD34513BC359E463E39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1A70-6F0C-4740-9956-C027CDBC835B}"/>
      </w:docPartPr>
      <w:docPartBody>
        <w:p w:rsidR="00BF6A74" w:rsidRDefault="00BB5583" w:rsidP="00BB5583">
          <w:pPr>
            <w:pStyle w:val="AD72DA8C2AD34513BC359E463E39099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38D56AA0F3A4139B8D173F56E11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D407-DC41-4FFC-968B-7E8E58627300}"/>
      </w:docPartPr>
      <w:docPartBody>
        <w:p w:rsidR="00BF6A74" w:rsidRDefault="00BB5583" w:rsidP="00BB5583">
          <w:pPr>
            <w:pStyle w:val="E38D56AA0F3A4139B8D173F56E111DF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2C3915F7AF146D7A48BB7349C32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D5C9-2F42-4FA7-9473-4B147C6677C5}"/>
      </w:docPartPr>
      <w:docPartBody>
        <w:p w:rsidR="00BF6A74" w:rsidRDefault="00BB5583" w:rsidP="00BB5583">
          <w:pPr>
            <w:pStyle w:val="A2C3915F7AF146D7A48BB7349C32BBD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515E6D52CC543B38C4656879026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28A4-38F6-49B8-9002-2A8571707A56}"/>
      </w:docPartPr>
      <w:docPartBody>
        <w:p w:rsidR="00BF6A74" w:rsidRDefault="00BB5583" w:rsidP="00BB5583">
          <w:pPr>
            <w:pStyle w:val="6515E6D52CC543B38C46568790268A4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D4BCC69001949DEA0D36CD3157D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4E84-B48C-4DA6-A510-FEB167EEC0B8}"/>
      </w:docPartPr>
      <w:docPartBody>
        <w:p w:rsidR="00BF6A74" w:rsidRDefault="00BB5583" w:rsidP="00BB5583">
          <w:pPr>
            <w:pStyle w:val="1D4BCC69001949DEA0D36CD3157D449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E3EA5443DE34ADF8F9A73651AC2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DC9B-35D5-4A53-B51C-EF3C3F4D279B}"/>
      </w:docPartPr>
      <w:docPartBody>
        <w:p w:rsidR="00BF6A74" w:rsidRDefault="00BB5583" w:rsidP="00BB5583">
          <w:pPr>
            <w:pStyle w:val="BE3EA5443DE34ADF8F9A73651AC289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BD292283BCE4213AAABB8CB1F8C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1B35-9E39-4386-A892-15FC31624EFF}"/>
      </w:docPartPr>
      <w:docPartBody>
        <w:p w:rsidR="00BF6A74" w:rsidRDefault="00BB5583" w:rsidP="00BB5583">
          <w:pPr>
            <w:pStyle w:val="EBD292283BCE4213AAABB8CB1F8C2D2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65058D3D524E2696F1F02EC77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CBAD-79B7-4181-B2F5-CAADBBA24889}"/>
      </w:docPartPr>
      <w:docPartBody>
        <w:p w:rsidR="00BF6A74" w:rsidRDefault="00BB5583" w:rsidP="00BB5583">
          <w:pPr>
            <w:pStyle w:val="D865058D3D524E2696F1F02EC77A9F0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E69DF59C6C849FFB0107C6EDEAE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BCEE-E2A3-4ED1-87B9-EB6D06CD4AEE}"/>
      </w:docPartPr>
      <w:docPartBody>
        <w:p w:rsidR="00BF6A74" w:rsidRDefault="00BB5583" w:rsidP="00BB5583">
          <w:pPr>
            <w:pStyle w:val="FE69DF59C6C849FFB0107C6EDEAE4E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A88160FE7144B8B8FC8F0B2660F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A56A-43F5-4B2B-BE5C-E51AFEC64D8E}"/>
      </w:docPartPr>
      <w:docPartBody>
        <w:p w:rsidR="00BF6A74" w:rsidRDefault="00BB5583" w:rsidP="00BB5583">
          <w:pPr>
            <w:pStyle w:val="FA88160FE7144B8B8FC8F0B2660FF13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799E3F8F35243238EE402670555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D9F8-67C1-4F70-B63C-7BF271F9DDB6}"/>
      </w:docPartPr>
      <w:docPartBody>
        <w:p w:rsidR="00BF6A74" w:rsidRDefault="00BB5583" w:rsidP="00BB5583">
          <w:pPr>
            <w:pStyle w:val="B799E3F8F35243238EE402670555C51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DC962706A21443C8865AD9101AD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7B29-F572-437B-A0DB-380F22026DFA}"/>
      </w:docPartPr>
      <w:docPartBody>
        <w:p w:rsidR="00BF6A74" w:rsidRDefault="00BB5583" w:rsidP="00BB5583">
          <w:pPr>
            <w:pStyle w:val="5DC962706A21443C8865AD9101AD954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89612F0C97F40A49A3AE2B477CF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25DA-2637-4959-A860-9E37B5B0625C}"/>
      </w:docPartPr>
      <w:docPartBody>
        <w:p w:rsidR="00BF6A74" w:rsidRDefault="00BB5583" w:rsidP="00BB5583">
          <w:pPr>
            <w:pStyle w:val="989612F0C97F40A49A3AE2B477CFCEA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76CC31567AF46E1B72A3172D8C0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F7D3-8796-4F51-868A-9AE983C3EB2C}"/>
      </w:docPartPr>
      <w:docPartBody>
        <w:p w:rsidR="00BF6A74" w:rsidRDefault="00BB5583" w:rsidP="00BB5583">
          <w:pPr>
            <w:pStyle w:val="276CC31567AF46E1B72A3172D8C0FD9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04F0A761F9742BCB4CC7708B4CE3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D231-6044-43D7-94AA-2C7BFB31D879}"/>
      </w:docPartPr>
      <w:docPartBody>
        <w:p w:rsidR="00BF6A74" w:rsidRDefault="00BB5583" w:rsidP="00BB5583">
          <w:pPr>
            <w:pStyle w:val="904F0A761F9742BCB4CC7708B4CE3BC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2AA493B3AC641D68221040E2FF7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7E4B-C5DE-46C6-8F12-FF982FBF4A06}"/>
      </w:docPartPr>
      <w:docPartBody>
        <w:p w:rsidR="00BF6A74" w:rsidRDefault="00BB5583" w:rsidP="00BB5583">
          <w:pPr>
            <w:pStyle w:val="32AA493B3AC641D68221040E2FF7BA2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320A28F1E08496BAA0A72A42D5DD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425C-5087-4233-A174-BD44FA064C54}"/>
      </w:docPartPr>
      <w:docPartBody>
        <w:p w:rsidR="00BF6A74" w:rsidRDefault="00BB5583" w:rsidP="00BB5583">
          <w:pPr>
            <w:pStyle w:val="D320A28F1E08496BAA0A72A42D5DDD6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44781930E694BCC97833C2994AC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B4A49-FC29-4712-886E-1CBB8D6A1C4C}"/>
      </w:docPartPr>
      <w:docPartBody>
        <w:p w:rsidR="00BF6A74" w:rsidRDefault="00BB5583" w:rsidP="00BB5583">
          <w:pPr>
            <w:pStyle w:val="A44781930E694BCC97833C2994AC548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70DC672683D4523953E8F34E23C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8D36-C091-40D6-9F1E-45C3EE3E01D4}"/>
      </w:docPartPr>
      <w:docPartBody>
        <w:p w:rsidR="00BF6A74" w:rsidRDefault="00BB5583" w:rsidP="00BB5583">
          <w:pPr>
            <w:pStyle w:val="A70DC672683D4523953E8F34E23C75C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72C0BE0D41945ACA66C96949360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77AF-519B-49DA-A5AB-9F2E4F820E78}"/>
      </w:docPartPr>
      <w:docPartBody>
        <w:p w:rsidR="00BF6A74" w:rsidRDefault="00BB5583" w:rsidP="00BB5583">
          <w:pPr>
            <w:pStyle w:val="272C0BE0D41945ACA66C969493605DC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225D0F8E8A440CA2EA656D6D53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7896-6CC9-4FC6-A260-45F304DE2773}"/>
      </w:docPartPr>
      <w:docPartBody>
        <w:p w:rsidR="00BF6A74" w:rsidRDefault="00BB5583" w:rsidP="00BB5583">
          <w:pPr>
            <w:pStyle w:val="10225D0F8E8A440CA2EA656D6D5368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A05F4BEC0DA484DB1F572B4638C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AE9-2D18-48A4-909D-0AA12B047006}"/>
      </w:docPartPr>
      <w:docPartBody>
        <w:p w:rsidR="00BF6A74" w:rsidRDefault="00BB5583" w:rsidP="00BB5583">
          <w:pPr>
            <w:pStyle w:val="BA05F4BEC0DA484DB1F572B4638CCF3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B79722035544E169F74D1FA59F1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7241-E3AF-4B15-94CF-C4E590EA23FB}"/>
      </w:docPartPr>
      <w:docPartBody>
        <w:p w:rsidR="00BF6A74" w:rsidRDefault="00BB5583" w:rsidP="00BB5583">
          <w:pPr>
            <w:pStyle w:val="2B79722035544E169F74D1FA59F1D0D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C25F67E4A2F4A5FB682E6036916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0500-207C-4261-9752-9EA89EA9D666}"/>
      </w:docPartPr>
      <w:docPartBody>
        <w:p w:rsidR="00BF6A74" w:rsidRDefault="00BB5583" w:rsidP="00BB5583">
          <w:pPr>
            <w:pStyle w:val="CC25F67E4A2F4A5FB682E6036916EE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9B265D393A6462384545EC5015B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81CB-48B5-4138-BDCD-E9DA828B8D0A}"/>
      </w:docPartPr>
      <w:docPartBody>
        <w:p w:rsidR="00BF6A74" w:rsidRDefault="00BB5583" w:rsidP="00BB5583">
          <w:pPr>
            <w:pStyle w:val="F9B265D393A6462384545EC5015B419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C053BD9D51740B985227823C137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1610-0792-47D7-BFD6-B47830789112}"/>
      </w:docPartPr>
      <w:docPartBody>
        <w:p w:rsidR="00BF6A74" w:rsidRDefault="00BB5583" w:rsidP="00BB5583">
          <w:pPr>
            <w:pStyle w:val="FC053BD9D51740B985227823C1370F0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3CC6696A492412DAFD8824D1334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CADF-AA03-4C5D-8DF6-A5FAD8C50CCF}"/>
      </w:docPartPr>
      <w:docPartBody>
        <w:p w:rsidR="00BF6A74" w:rsidRDefault="00BB5583" w:rsidP="00BB5583">
          <w:pPr>
            <w:pStyle w:val="D3CC6696A492412DAFD8824D13340FC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C458787CE8D4D7791651A4ACD70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57E4-0565-4EF0-8824-B14BD6D1CF8A}"/>
      </w:docPartPr>
      <w:docPartBody>
        <w:p w:rsidR="00BF6A74" w:rsidRDefault="00BB5583" w:rsidP="00BB5583">
          <w:pPr>
            <w:pStyle w:val="BC458787CE8D4D7791651A4ACD7015F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625E172C4D640DAA6404772F028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F1F4-A949-4CAC-87F7-942EEBA29F4F}"/>
      </w:docPartPr>
      <w:docPartBody>
        <w:p w:rsidR="00BF6A74" w:rsidRDefault="00BB5583" w:rsidP="00BB5583">
          <w:pPr>
            <w:pStyle w:val="0625E172C4D640DAA6404772F028C8B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051B12912A4E71B1A754713095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688A-6B67-4A43-943A-2ECB643AE0B5}"/>
      </w:docPartPr>
      <w:docPartBody>
        <w:p w:rsidR="00BF6A74" w:rsidRDefault="00BB5583" w:rsidP="00BB5583">
          <w:pPr>
            <w:pStyle w:val="BB051B12912A4E71B1A754713095F6D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5A465B83DB94234ACBF3290F121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BE65-B603-4FCB-B08B-300F4C21B875}"/>
      </w:docPartPr>
      <w:docPartBody>
        <w:p w:rsidR="00BF6A74" w:rsidRDefault="00BB5583" w:rsidP="00BB5583">
          <w:pPr>
            <w:pStyle w:val="75A465B83DB94234ACBF3290F121BC9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D6843995E794645B5CDB750EA48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7764-3601-43EC-8A32-9326FD2B0131}"/>
      </w:docPartPr>
      <w:docPartBody>
        <w:p w:rsidR="00BF6A74" w:rsidRDefault="00BB5583" w:rsidP="00BB5583">
          <w:pPr>
            <w:pStyle w:val="8D6843995E794645B5CDB750EA487A3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B03ADE84FD64FBC8132C6E90B04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ACE8-30E7-4C4C-8FFA-8C4339E570A0}"/>
      </w:docPartPr>
      <w:docPartBody>
        <w:p w:rsidR="00BF6A74" w:rsidRDefault="00BB5583" w:rsidP="00BB5583">
          <w:pPr>
            <w:pStyle w:val="0B03ADE84FD64FBC8132C6E90B04039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9AF62AF1AB0432F8B18F4D3CD33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E0B2-C6EF-4A72-B06D-D804DF6DD714}"/>
      </w:docPartPr>
      <w:docPartBody>
        <w:p w:rsidR="00BF6A74" w:rsidRDefault="00BB5583" w:rsidP="00BB5583">
          <w:pPr>
            <w:pStyle w:val="29AF62AF1AB0432F8B18F4D3CD33B92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4C95D42A4424DC29FE68B76271B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B48F-26C4-49D3-A6F3-D5B93F4368F6}"/>
      </w:docPartPr>
      <w:docPartBody>
        <w:p w:rsidR="00BF6A74" w:rsidRDefault="00BB5583" w:rsidP="00BB5583">
          <w:pPr>
            <w:pStyle w:val="C4C95D42A4424DC29FE68B76271B972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9EFEE69360A4EDD996FA22B7432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F31C-DE3F-42C1-A98E-ED87DED20E7D}"/>
      </w:docPartPr>
      <w:docPartBody>
        <w:p w:rsidR="00BF6A74" w:rsidRDefault="00BB5583" w:rsidP="00BB5583">
          <w:pPr>
            <w:pStyle w:val="A9EFEE69360A4EDD996FA22B7432FEF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0F9528DA848482380992064C35F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C43F-525F-4A5F-85BE-A7331B8C295F}"/>
      </w:docPartPr>
      <w:docPartBody>
        <w:p w:rsidR="00BF6A74" w:rsidRDefault="00BB5583" w:rsidP="00BB5583">
          <w:pPr>
            <w:pStyle w:val="30F9528DA848482380992064C35F55D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FA30FF35ADC4133AF07B8204FF0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C20A-8AB6-49B7-9FB7-45A4F82A0B7A}"/>
      </w:docPartPr>
      <w:docPartBody>
        <w:p w:rsidR="00BF6A74" w:rsidRDefault="00BB5583" w:rsidP="00BB5583">
          <w:pPr>
            <w:pStyle w:val="8FA30FF35ADC4133AF07B8204FF0A2A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F0DFE56DD04434C9CE1110432B7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55C1-0C31-4024-A43D-D6F9976FB3A0}"/>
      </w:docPartPr>
      <w:docPartBody>
        <w:p w:rsidR="00BF6A74" w:rsidRDefault="00BB5583" w:rsidP="00BB5583">
          <w:pPr>
            <w:pStyle w:val="8F0DFE56DD04434C9CE1110432B75E0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AFB78F794134163A9AA02CB6969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E613-3792-4D5F-8A17-22C4332BCF55}"/>
      </w:docPartPr>
      <w:docPartBody>
        <w:p w:rsidR="00BF6A74" w:rsidRDefault="00BB5583" w:rsidP="00BB5583">
          <w:pPr>
            <w:pStyle w:val="FAFB78F794134163A9AA02CB6969506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E254177AB8A4A4DBDAC251D7BB0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57AF-2462-4D09-AD02-A0FD4C27E3E7}"/>
      </w:docPartPr>
      <w:docPartBody>
        <w:p w:rsidR="00BF6A74" w:rsidRDefault="00BB5583" w:rsidP="00BB5583">
          <w:pPr>
            <w:pStyle w:val="9E254177AB8A4A4DBDAC251D7BB0B10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8BF962245B40FB908EF76EDBC8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E79C7-2B13-4832-804B-E052B8EB9C6E}"/>
      </w:docPartPr>
      <w:docPartBody>
        <w:p w:rsidR="00BF6A74" w:rsidRDefault="00BB5583" w:rsidP="00BB5583">
          <w:pPr>
            <w:pStyle w:val="D88BF962245B40FB908EF76EDBC87CB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386041BB5754FEB89AFF2E2DB0F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52C5-CB11-4159-922C-6E39162BC866}"/>
      </w:docPartPr>
      <w:docPartBody>
        <w:p w:rsidR="00BF6A74" w:rsidRDefault="00BB5583" w:rsidP="00BB5583">
          <w:pPr>
            <w:pStyle w:val="A386041BB5754FEB89AFF2E2DB0FB6A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10EF3503DF041A5AC17FD187389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2418-B578-401D-8645-9A91A985A32C}"/>
      </w:docPartPr>
      <w:docPartBody>
        <w:p w:rsidR="00BF6A74" w:rsidRDefault="00BB5583" w:rsidP="00BB5583">
          <w:pPr>
            <w:pStyle w:val="F10EF3503DF041A5AC17FD187389CC2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77ED748206C43029666EB6E31C7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56A7-1731-44A5-A8AF-884C1AE76A32}"/>
      </w:docPartPr>
      <w:docPartBody>
        <w:p w:rsidR="00BF6A74" w:rsidRDefault="00BB5583" w:rsidP="00BB5583">
          <w:pPr>
            <w:pStyle w:val="C77ED748206C43029666EB6E31C7351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9821C98F056495A98BE9BBE4FA5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98EC-9B41-455D-AA7B-98A7B89628E2}"/>
      </w:docPartPr>
      <w:docPartBody>
        <w:p w:rsidR="00BF6A74" w:rsidRDefault="00BB5583" w:rsidP="00BB5583">
          <w:pPr>
            <w:pStyle w:val="F9821C98F056495A98BE9BBE4FA5008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5D9E79F9D7D4DA6A0FA75FE5763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8D5B-BE6A-4890-9A3E-4D416CC61114}"/>
      </w:docPartPr>
      <w:docPartBody>
        <w:p w:rsidR="00BF6A74" w:rsidRDefault="00BB5583" w:rsidP="00BB5583">
          <w:pPr>
            <w:pStyle w:val="05D9E79F9D7D4DA6A0FA75FE5763145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EE9A7FEBC0E4B5D8CFF4C99E96B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FC5C-8528-43E9-AAA1-26BBEFB4FA4E}"/>
      </w:docPartPr>
      <w:docPartBody>
        <w:p w:rsidR="00BF6A74" w:rsidRDefault="00BB5583" w:rsidP="00BB5583">
          <w:pPr>
            <w:pStyle w:val="0EE9A7FEBC0E4B5D8CFF4C99E96B0AF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471EAF849924170956F9F7DE3F3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0560-4E20-4678-8F04-AC88F6D9FBAB}"/>
      </w:docPartPr>
      <w:docPartBody>
        <w:p w:rsidR="00BF6A74" w:rsidRDefault="00BB5583" w:rsidP="00BB5583">
          <w:pPr>
            <w:pStyle w:val="A471EAF849924170956F9F7DE3F3275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012788BFFBA43D9B0EE87F84050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A440-7198-472E-B1BA-B428699174D1}"/>
      </w:docPartPr>
      <w:docPartBody>
        <w:p w:rsidR="00BF6A74" w:rsidRDefault="00BB5583" w:rsidP="00BB5583">
          <w:pPr>
            <w:pStyle w:val="2012788BFFBA43D9B0EE87F840505C2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D01C6294E60471EA00B3A560175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1E5F-A7AB-400C-AEED-95F4625794DC}"/>
      </w:docPartPr>
      <w:docPartBody>
        <w:p w:rsidR="00BF6A74" w:rsidRDefault="00BB5583" w:rsidP="00BB5583">
          <w:pPr>
            <w:pStyle w:val="1D01C6294E60471EA00B3A56017586A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3E8FF4FE64C4E7A99457275F28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E265-0738-46CD-8627-5BC939B327F7}"/>
      </w:docPartPr>
      <w:docPartBody>
        <w:p w:rsidR="00BF6A74" w:rsidRDefault="00BB5583" w:rsidP="00BB5583">
          <w:pPr>
            <w:pStyle w:val="B3E8FF4FE64C4E7A99457275F28CA31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7F42A75EC94A66B3849AD523EE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DD23-7124-4560-A74D-837FAE02A45F}"/>
      </w:docPartPr>
      <w:docPartBody>
        <w:p w:rsidR="00BF6A74" w:rsidRDefault="00BB5583" w:rsidP="00BB5583">
          <w:pPr>
            <w:pStyle w:val="F07F42A75EC94A66B3849AD523EE4D3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B1EE8709ED847E0A2C24F6CDC38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AE61-8438-4A6E-BA92-69FC7D9F82C8}"/>
      </w:docPartPr>
      <w:docPartBody>
        <w:p w:rsidR="00BF6A74" w:rsidRDefault="00BB5583" w:rsidP="00BB5583">
          <w:pPr>
            <w:pStyle w:val="8B1EE8709ED847E0A2C24F6CDC38E5D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650C6618E6A45888041EA9EC20C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AA12-2A44-42D9-AA1C-6379E59D4B6B}"/>
      </w:docPartPr>
      <w:docPartBody>
        <w:p w:rsidR="00BF6A74" w:rsidRDefault="00BB5583" w:rsidP="00BB5583">
          <w:pPr>
            <w:pStyle w:val="B650C6618E6A45888041EA9EC20C835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1DC28235FE245CD902938D910F01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3A51-4BFA-4A0F-B3EB-66194489127A}"/>
      </w:docPartPr>
      <w:docPartBody>
        <w:p w:rsidR="00BF6A74" w:rsidRDefault="00BB5583" w:rsidP="00BB5583">
          <w:pPr>
            <w:pStyle w:val="F1DC28235FE245CD902938D910F01CE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89382BA80AD4BAC91591D440EBF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AF37-5ACE-47B0-98FE-805FD9D42933}"/>
      </w:docPartPr>
      <w:docPartBody>
        <w:p w:rsidR="00BF6A74" w:rsidRDefault="00BB5583" w:rsidP="00BB5583">
          <w:pPr>
            <w:pStyle w:val="589382BA80AD4BAC91591D440EBF5DD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D5E4961B9634DD5BFE4F729176C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ED75-9F4D-4F11-A57B-42B66CBC3928}"/>
      </w:docPartPr>
      <w:docPartBody>
        <w:p w:rsidR="00BF6A74" w:rsidRDefault="00BB5583" w:rsidP="00BB5583">
          <w:pPr>
            <w:pStyle w:val="CD5E4961B9634DD5BFE4F729176C50F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940A6CC391A4F6CBED930D706F9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8E99-C77B-4671-BF27-A098030B6143}"/>
      </w:docPartPr>
      <w:docPartBody>
        <w:p w:rsidR="00BF6A74" w:rsidRDefault="00BB5583" w:rsidP="00BB5583">
          <w:pPr>
            <w:pStyle w:val="E940A6CC391A4F6CBED930D706F9C04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3A4F654A18945D39E54825BB4D7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548D-F24E-4604-8CB4-F12C2AE29F5C}"/>
      </w:docPartPr>
      <w:docPartBody>
        <w:p w:rsidR="00BF6A74" w:rsidRDefault="00BB5583" w:rsidP="00BB5583">
          <w:pPr>
            <w:pStyle w:val="C3A4F654A18945D39E54825BB4D709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A9F102522CD45E3B1C92E45FA8D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ADF4-FCCC-4E5F-A378-3E3116F4F233}"/>
      </w:docPartPr>
      <w:docPartBody>
        <w:p w:rsidR="00BF6A74" w:rsidRDefault="00BB5583" w:rsidP="00BB5583">
          <w:pPr>
            <w:pStyle w:val="3A9F102522CD45E3B1C92E45FA8D938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11D7762FAD64076872FD30BBB8A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9D85-54A4-43EF-81BD-B027989C6DD0}"/>
      </w:docPartPr>
      <w:docPartBody>
        <w:p w:rsidR="00BF6A74" w:rsidRDefault="00BB5583" w:rsidP="00BB5583">
          <w:pPr>
            <w:pStyle w:val="D11D7762FAD64076872FD30BBB8A3DA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6B822D26CFF40519070454D32F8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4CAD-63E7-484F-9C8A-D29C888BACC2}"/>
      </w:docPartPr>
      <w:docPartBody>
        <w:p w:rsidR="00BF6A74" w:rsidRDefault="00BB5583" w:rsidP="00BB5583">
          <w:pPr>
            <w:pStyle w:val="26B822D26CFF40519070454D32F8045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F818DF898A04D2FAC244A797DA2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352F-2DFB-47B4-A3F8-58AD77704E75}"/>
      </w:docPartPr>
      <w:docPartBody>
        <w:p w:rsidR="00BF6A74" w:rsidRDefault="00BB5583" w:rsidP="00BB5583">
          <w:pPr>
            <w:pStyle w:val="BF818DF898A04D2FAC244A797DA2916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606EE01C2A744EEB3D9033A40DE1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4F9E-3121-440C-A0CF-736EE749515D}"/>
      </w:docPartPr>
      <w:docPartBody>
        <w:p w:rsidR="00BF6A74" w:rsidRDefault="00BB5583" w:rsidP="00BB5583">
          <w:pPr>
            <w:pStyle w:val="9606EE01C2A744EEB3D9033A40DE14C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5986BDB781F4E38980ADBE8A696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5F2A-1B05-4160-BB50-EE7D25DB697F}"/>
      </w:docPartPr>
      <w:docPartBody>
        <w:p w:rsidR="00BF6A74" w:rsidRDefault="00BB5583" w:rsidP="00BB5583">
          <w:pPr>
            <w:pStyle w:val="65986BDB781F4E38980ADBE8A696075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57B16E9998345FEAEA32A3EA687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2D57-B575-4859-A8BA-EA0F2B624996}"/>
      </w:docPartPr>
      <w:docPartBody>
        <w:p w:rsidR="00BF6A74" w:rsidRDefault="00BB5583" w:rsidP="00BB5583">
          <w:pPr>
            <w:pStyle w:val="757B16E9998345FEAEA32A3EA68714C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6E0D8AE1C7F4912BC77FC547954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67F1-5BF8-4C54-8940-79581BD78889}"/>
      </w:docPartPr>
      <w:docPartBody>
        <w:p w:rsidR="00BF6A74" w:rsidRDefault="00BB5583" w:rsidP="00BB5583">
          <w:pPr>
            <w:pStyle w:val="D6E0D8AE1C7F4912BC77FC547954A70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60EF53944A9486E89F795134467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DFC9-2995-4854-8C80-01B32F2BF3F6}"/>
      </w:docPartPr>
      <w:docPartBody>
        <w:p w:rsidR="00BF6A74" w:rsidRDefault="00BB5583" w:rsidP="00BB5583">
          <w:pPr>
            <w:pStyle w:val="B60EF53944A9486E89F795134467AC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685906C7D0D41178F6893CCE4D3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1874-C36F-432B-ADB5-4345628615B4}"/>
      </w:docPartPr>
      <w:docPartBody>
        <w:p w:rsidR="00BF6A74" w:rsidRDefault="00BB5583" w:rsidP="00BB5583">
          <w:pPr>
            <w:pStyle w:val="7685906C7D0D41178F6893CCE4D3B04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3CF9418237458E80137B195B80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18DD-60E2-4FD8-B500-B4C5791FD5DF}"/>
      </w:docPartPr>
      <w:docPartBody>
        <w:p w:rsidR="00BF6A74" w:rsidRDefault="00BB5583" w:rsidP="00BB5583">
          <w:pPr>
            <w:pStyle w:val="D03CF9418237458E80137B195B802A9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3B72CE4D410471E8BAC54B65F63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FF66-A8C2-45E1-8170-D43D35811821}"/>
      </w:docPartPr>
      <w:docPartBody>
        <w:p w:rsidR="00BF6A74" w:rsidRDefault="00BB5583" w:rsidP="00BB5583">
          <w:pPr>
            <w:pStyle w:val="F3B72CE4D410471E8BAC54B65F63FF5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E1EA2B604F442B39CE0C042B7F0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0216-4406-45BF-9C9B-F8E8D77D1974}"/>
      </w:docPartPr>
      <w:docPartBody>
        <w:p w:rsidR="00BF6A74" w:rsidRDefault="00BB5583" w:rsidP="00BB5583">
          <w:pPr>
            <w:pStyle w:val="AE1EA2B604F442B39CE0C042B7F07B4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AD905162F2844238E6F03DDF10B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3C28-DCE6-4273-B2BA-572521245C49}"/>
      </w:docPartPr>
      <w:docPartBody>
        <w:p w:rsidR="00BF6A74" w:rsidRDefault="00BB5583" w:rsidP="00BB5583">
          <w:pPr>
            <w:pStyle w:val="1AD905162F2844238E6F03DDF10BB76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0700DBC02E4412BDD95BD68D8A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1B34-7E63-499D-8641-EA4820A1070A}"/>
      </w:docPartPr>
      <w:docPartBody>
        <w:p w:rsidR="00BF6A74" w:rsidRDefault="00BB5583" w:rsidP="00BB5583">
          <w:pPr>
            <w:pStyle w:val="BB0700DBC02E4412BDD95BD68D8A9F9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EE1C26950CA46259DE24140A9CD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6604-872F-4686-A5E0-2C24143AA45C}"/>
      </w:docPartPr>
      <w:docPartBody>
        <w:p w:rsidR="00BF6A74" w:rsidRDefault="00BB5583" w:rsidP="00BB5583">
          <w:pPr>
            <w:pStyle w:val="4EE1C26950CA46259DE24140A9CDDE0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233D44821044FE78C7B2B150113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20E3-0128-4AC5-BEC4-E910F1B37E12}"/>
      </w:docPartPr>
      <w:docPartBody>
        <w:p w:rsidR="00BF6A74" w:rsidRDefault="00BB5583" w:rsidP="00BB5583">
          <w:pPr>
            <w:pStyle w:val="A233D44821044FE78C7B2B150113F34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AE61C5E9DD74C8B955365284640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2CE9-DA9F-4636-BAC2-3FCB6F18BEFB}"/>
      </w:docPartPr>
      <w:docPartBody>
        <w:p w:rsidR="00BF6A74" w:rsidRDefault="00BB5583" w:rsidP="00BB5583">
          <w:pPr>
            <w:pStyle w:val="CAE61C5E9DD74C8B9553652846408A9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1D5C678DB84B8B9CE900366472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1580-5D65-4907-988D-B963966B1093}"/>
      </w:docPartPr>
      <w:docPartBody>
        <w:p w:rsidR="00BF6A74" w:rsidRDefault="00BB5583" w:rsidP="00BB5583">
          <w:pPr>
            <w:pStyle w:val="C81D5C678DB84B8B9CE900366472FD4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5D6A88457AF406B9697A2424E88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B657-59C7-4C6E-B136-DC0A7827C886}"/>
      </w:docPartPr>
      <w:docPartBody>
        <w:p w:rsidR="00BF6A74" w:rsidRDefault="00BB5583" w:rsidP="00BB5583">
          <w:pPr>
            <w:pStyle w:val="D5D6A88457AF406B9697A2424E8872C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CB7C10CD77D4928BE4F46E43260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1215-5BFD-47BD-9B06-24F74C520C43}"/>
      </w:docPartPr>
      <w:docPartBody>
        <w:p w:rsidR="00BF6A74" w:rsidRDefault="00BB5583" w:rsidP="00BB5583">
          <w:pPr>
            <w:pStyle w:val="8CB7C10CD77D4928BE4F46E4326056D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72DF264ADB4783AECEF9DC5A7E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34CD-7050-4C93-B103-7B2B96D0831C}"/>
      </w:docPartPr>
      <w:docPartBody>
        <w:p w:rsidR="00BF6A74" w:rsidRDefault="00BB5583" w:rsidP="00BB5583">
          <w:pPr>
            <w:pStyle w:val="7872DF264ADB4783AECEF9DC5A7EBCD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998DB797FBF4411880A7F437CD3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7A28-5FCF-4960-8D52-0B9643B4B477}"/>
      </w:docPartPr>
      <w:docPartBody>
        <w:p w:rsidR="00BF6A74" w:rsidRDefault="00BB5583" w:rsidP="00BB5583">
          <w:pPr>
            <w:pStyle w:val="A998DB797FBF4411880A7F437CD3F7E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63B2AA1ABF849128172EDBD5A8D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E2BB-CE94-48D6-A9C1-6AE4CDDE0096}"/>
      </w:docPartPr>
      <w:docPartBody>
        <w:p w:rsidR="00BF6A74" w:rsidRDefault="00BB5583" w:rsidP="00BB5583">
          <w:pPr>
            <w:pStyle w:val="D63B2AA1ABF849128172EDBD5A8DBC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643AB56F9E74EB9A68E9654B3DE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1781-05A1-4377-BB67-AA878656543A}"/>
      </w:docPartPr>
      <w:docPartBody>
        <w:p w:rsidR="00BF6A74" w:rsidRDefault="00BB5583" w:rsidP="00BB5583">
          <w:pPr>
            <w:pStyle w:val="6643AB56F9E74EB9A68E9654B3DE88A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819F8F41AE44C45A7613AE50CE4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BBCF-7859-45E3-AE87-805FEB615411}"/>
      </w:docPartPr>
      <w:docPartBody>
        <w:p w:rsidR="00BF6A74" w:rsidRDefault="00BB5583" w:rsidP="00BB5583">
          <w:pPr>
            <w:pStyle w:val="A819F8F41AE44C45A7613AE50CE4A55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6C36D960AE8494699AD685C053C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DC7B-3D61-44BB-8418-501148D2014B}"/>
      </w:docPartPr>
      <w:docPartBody>
        <w:p w:rsidR="00BF6A74" w:rsidRDefault="00BB5583" w:rsidP="00BB5583">
          <w:pPr>
            <w:pStyle w:val="A6C36D960AE8494699AD685C053C4CA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1F7C79F9FD2491A87CE01061820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5CE7-A90A-43EE-A694-0E36A1F8F92D}"/>
      </w:docPartPr>
      <w:docPartBody>
        <w:p w:rsidR="00BF6A74" w:rsidRDefault="00BB5583" w:rsidP="00BB5583">
          <w:pPr>
            <w:pStyle w:val="41F7C79F9FD2491A87CE0106182063C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06D6753226C46B0896BFF090F66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03A2-2019-4E9D-9E85-1C34783FF237}"/>
      </w:docPartPr>
      <w:docPartBody>
        <w:p w:rsidR="00BF6A74" w:rsidRDefault="00BB5583" w:rsidP="00BB5583">
          <w:pPr>
            <w:pStyle w:val="006D6753226C46B0896BFF090F666EA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46C00ADA50544F0B879B44FCEE8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792E-8656-4EF6-880E-87B0C12EE013}"/>
      </w:docPartPr>
      <w:docPartBody>
        <w:p w:rsidR="00BF6A74" w:rsidRDefault="00BB5583" w:rsidP="00BB5583">
          <w:pPr>
            <w:pStyle w:val="B46C00ADA50544F0B879B44FCEE89CB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63D7EC88CA5454EAEF097C6E1C6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0C85-85D2-4E82-8965-5D8001A325A2}"/>
      </w:docPartPr>
      <w:docPartBody>
        <w:p w:rsidR="00BF6A74" w:rsidRDefault="00BB5583" w:rsidP="00BB5583">
          <w:pPr>
            <w:pStyle w:val="F63D7EC88CA5454EAEF097C6E1C62D3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2DA202E392D4CEE9189577521A0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1133-46C0-445A-B9D2-74B89D7B333D}"/>
      </w:docPartPr>
      <w:docPartBody>
        <w:p w:rsidR="00BF6A74" w:rsidRDefault="00BB5583" w:rsidP="00BB5583">
          <w:pPr>
            <w:pStyle w:val="82DA202E392D4CEE9189577521A023D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906E0D19569420D88DA40D3ECDA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C31D-EFEB-4F67-9CD3-D634B7FB14F1}"/>
      </w:docPartPr>
      <w:docPartBody>
        <w:p w:rsidR="00BF6A74" w:rsidRDefault="00BB5583" w:rsidP="00BB5583">
          <w:pPr>
            <w:pStyle w:val="1906E0D19569420D88DA40D3ECDA3B9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A069F5C3E6F487C9C2141E2EAF3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CA9B-86DE-48E2-88D5-8E3800A274A7}"/>
      </w:docPartPr>
      <w:docPartBody>
        <w:p w:rsidR="00BF6A74" w:rsidRDefault="00BB5583" w:rsidP="00BB5583">
          <w:pPr>
            <w:pStyle w:val="BA069F5C3E6F487C9C2141E2EAF321A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378FBDB74814777A95347834DDE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8FBA-082A-40A9-85A7-48E6012F8B81}"/>
      </w:docPartPr>
      <w:docPartBody>
        <w:p w:rsidR="00BF6A74" w:rsidRDefault="00BB5583" w:rsidP="00BB5583">
          <w:pPr>
            <w:pStyle w:val="B378FBDB74814777A95347834DDE3B5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51C2F9CB4334301BFF268E266EE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DABB-27B7-458D-BB50-51195E25E5AE}"/>
      </w:docPartPr>
      <w:docPartBody>
        <w:p w:rsidR="00BF6A74" w:rsidRDefault="00BB5583" w:rsidP="00BB5583">
          <w:pPr>
            <w:pStyle w:val="B51C2F9CB4334301BFF268E266EED52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9BFCF93A9114FD9A0637EE6C0B7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909D-8EE8-4B98-AFAD-85C11987F194}"/>
      </w:docPartPr>
      <w:docPartBody>
        <w:p w:rsidR="00BF6A74" w:rsidRDefault="00BB5583" w:rsidP="00BB5583">
          <w:pPr>
            <w:pStyle w:val="09BFCF93A9114FD9A0637EE6C0B7440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92BC103A5AE49D99D7FD4D8B9F2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6A8-7ADE-4DAB-9533-391873B62BEA}"/>
      </w:docPartPr>
      <w:docPartBody>
        <w:p w:rsidR="00BF6A74" w:rsidRDefault="00BB5583" w:rsidP="00BB5583">
          <w:pPr>
            <w:pStyle w:val="692BC103A5AE49D99D7FD4D8B9F2F3D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38C1EF0B5F84DB09A3057DF8576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A1DE-1EE9-4BA2-B8F0-6BE7E6F46CC6}"/>
      </w:docPartPr>
      <w:docPartBody>
        <w:p w:rsidR="00BF6A74" w:rsidRDefault="00BB5583" w:rsidP="00BB5583">
          <w:pPr>
            <w:pStyle w:val="638C1EF0B5F84DB09A3057DF857640C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0AAE503DA5C4A0DAEDB539757DC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4F3A-063B-4AF4-9019-68438D4F12C7}"/>
      </w:docPartPr>
      <w:docPartBody>
        <w:p w:rsidR="00BF6A74" w:rsidRDefault="00BB5583" w:rsidP="00BB5583">
          <w:pPr>
            <w:pStyle w:val="E0AAE503DA5C4A0DAEDB539757DC745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4A9B705499D427394AA7F27192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934F-067D-49CB-8768-AF0372455340}"/>
      </w:docPartPr>
      <w:docPartBody>
        <w:p w:rsidR="00BF6A74" w:rsidRDefault="00BB5583" w:rsidP="00BB5583">
          <w:pPr>
            <w:pStyle w:val="04A9B705499D427394AA7F271923683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E48BC007B9D4D84912880B4BA5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F0D8-909C-449C-BEA8-1FD94B1D3BEB}"/>
      </w:docPartPr>
      <w:docPartBody>
        <w:p w:rsidR="00BF6A74" w:rsidRDefault="00BB5583" w:rsidP="00BB5583">
          <w:pPr>
            <w:pStyle w:val="FE48BC007B9D4D84912880B4BA5B536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28982B0B22F433A8685351227C2F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0BFD-B0B1-4430-9880-97B687EE894E}"/>
      </w:docPartPr>
      <w:docPartBody>
        <w:p w:rsidR="00BF6A74" w:rsidRDefault="00BB5583" w:rsidP="00BB5583">
          <w:pPr>
            <w:pStyle w:val="828982B0B22F433A8685351227C2F11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862943C3075493DA38FFDEAA553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3C3B-2F3D-403C-A5A1-BC5010A3BCEA}"/>
      </w:docPartPr>
      <w:docPartBody>
        <w:p w:rsidR="00BF6A74" w:rsidRDefault="00BB5583" w:rsidP="00BB5583">
          <w:pPr>
            <w:pStyle w:val="2862943C3075493DA38FFDEAA553710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4217E8A60984A3198DF9C63F4C5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5CFF-6858-40BE-82E0-BDF8D54AF850}"/>
      </w:docPartPr>
      <w:docPartBody>
        <w:p w:rsidR="00BF6A74" w:rsidRDefault="00BB5583" w:rsidP="00BB5583">
          <w:pPr>
            <w:pStyle w:val="94217E8A60984A3198DF9C63F4C5F26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7BD6CAF4E6E4CB48465222207DB1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96D9-D9D6-4A8B-AF2C-A5611229AB66}"/>
      </w:docPartPr>
      <w:docPartBody>
        <w:p w:rsidR="00BF6A74" w:rsidRDefault="00BB5583" w:rsidP="00BB5583">
          <w:pPr>
            <w:pStyle w:val="97BD6CAF4E6E4CB48465222207DB145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58DA6F52F7340A68807E11318A4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8C3A-8A3B-48EE-8F8C-FDED39FDC9EB}"/>
      </w:docPartPr>
      <w:docPartBody>
        <w:p w:rsidR="00BF6A74" w:rsidRDefault="00BB5583" w:rsidP="00BB5583">
          <w:pPr>
            <w:pStyle w:val="058DA6F52F7340A68807E11318A46A6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C06C46DFBAD46E5918779BDDD69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FF35-9CD5-46C9-85A7-8A02D3A45C43}"/>
      </w:docPartPr>
      <w:docPartBody>
        <w:p w:rsidR="00BF6A74" w:rsidRDefault="00BB5583" w:rsidP="00BB5583">
          <w:pPr>
            <w:pStyle w:val="2C06C46DFBAD46E5918779BDDD69D7D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E0116EC37DA474D9F6DAEAA580D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362C-AEEE-4739-8996-782248F17865}"/>
      </w:docPartPr>
      <w:docPartBody>
        <w:p w:rsidR="00BF6A74" w:rsidRDefault="00BB5583" w:rsidP="00BB5583">
          <w:pPr>
            <w:pStyle w:val="4E0116EC37DA474D9F6DAEAA580DF8A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949796E3D794F44AA4E6F24092D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AE64-734C-48CE-A0D4-4CBA1CCA2597}"/>
      </w:docPartPr>
      <w:docPartBody>
        <w:p w:rsidR="00BF6A74" w:rsidRDefault="00BB5583" w:rsidP="00BB5583">
          <w:pPr>
            <w:pStyle w:val="6949796E3D794F44AA4E6F24092D98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3BDFECBC9B49D9B832E1686A4A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3271-289C-4982-85E2-755C36BA389F}"/>
      </w:docPartPr>
      <w:docPartBody>
        <w:p w:rsidR="00BF6A74" w:rsidRDefault="00BB5583" w:rsidP="00BB5583">
          <w:pPr>
            <w:pStyle w:val="C03BDFECBC9B49D9B832E1686A4AD25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9181D44ED694CB48B7FD3C2DA6D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7CE-D95A-42F1-A4B0-623848CD8B68}"/>
      </w:docPartPr>
      <w:docPartBody>
        <w:p w:rsidR="00BF6A74" w:rsidRDefault="00BB5583" w:rsidP="00BB5583">
          <w:pPr>
            <w:pStyle w:val="C9181D44ED694CB48B7FD3C2DA6D511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122F9A6C79144FEAF541F84D1A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D777-F0C4-47A5-B21A-2CCD001494B6}"/>
      </w:docPartPr>
      <w:docPartBody>
        <w:p w:rsidR="00BF6A74" w:rsidRDefault="00BB5583" w:rsidP="00BB5583">
          <w:pPr>
            <w:pStyle w:val="2122F9A6C79144FEAF541F84D1A1FC7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54B43CA3E5E4C5BB7B89870C179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9496-9E2C-4D7E-803A-27305A68CCD0}"/>
      </w:docPartPr>
      <w:docPartBody>
        <w:p w:rsidR="00BF6A74" w:rsidRDefault="00BB5583" w:rsidP="00BB5583">
          <w:pPr>
            <w:pStyle w:val="554B43CA3E5E4C5BB7B89870C179741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B95B564EBF04D31BF3FFB667A8B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FC67-91B6-48B6-8B72-D78A29BE00C6}"/>
      </w:docPartPr>
      <w:docPartBody>
        <w:p w:rsidR="00BF6A74" w:rsidRDefault="00BB5583" w:rsidP="00BB5583">
          <w:pPr>
            <w:pStyle w:val="1B95B564EBF04D31BF3FFB667A8B79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E72D668CBA4D46BC2383C588B1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EC69-78A3-49D9-BFF5-A7E53F6A8CD8}"/>
      </w:docPartPr>
      <w:docPartBody>
        <w:p w:rsidR="00BF6A74" w:rsidRDefault="00BB5583" w:rsidP="00BB5583">
          <w:pPr>
            <w:pStyle w:val="F0E72D668CBA4D46BC2383C588B14C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D0E3D11A4FC4984A7FF34727340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5D9B-E089-4AB3-9CF8-428D8C93EDBB}"/>
      </w:docPartPr>
      <w:docPartBody>
        <w:p w:rsidR="00BF6A74" w:rsidRDefault="00BB5583" w:rsidP="00BB5583">
          <w:pPr>
            <w:pStyle w:val="FD0E3D11A4FC4984A7FF34727340FAD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B05C0E430794999B196B930CD86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5992-D30C-4E35-A351-52BD4EE5E9B0}"/>
      </w:docPartPr>
      <w:docPartBody>
        <w:p w:rsidR="00BF6A74" w:rsidRDefault="00BB5583" w:rsidP="00BB5583">
          <w:pPr>
            <w:pStyle w:val="DB05C0E430794999B196B930CD8682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8EDB42BE6704A659FD212C5EC7C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C52D-2C21-4F91-8930-E7369A7DA257}"/>
      </w:docPartPr>
      <w:docPartBody>
        <w:p w:rsidR="00BF6A74" w:rsidRDefault="00BB5583" w:rsidP="00BB5583">
          <w:pPr>
            <w:pStyle w:val="A8EDB42BE6704A659FD212C5EC7CF65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1BF58C7B9E54AF9842D08791549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BA58-7688-473E-9285-F9FE110F9DDE}"/>
      </w:docPartPr>
      <w:docPartBody>
        <w:p w:rsidR="00BF6A74" w:rsidRDefault="00BB5583" w:rsidP="00BB5583">
          <w:pPr>
            <w:pStyle w:val="11BF58C7B9E54AF9842D08791549DA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530DB57E8264B95A669BDAE209B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5EF2-A380-4594-8187-2EF42E951B75}"/>
      </w:docPartPr>
      <w:docPartBody>
        <w:p w:rsidR="00BF6A74" w:rsidRDefault="00BB5583" w:rsidP="00BB5583">
          <w:pPr>
            <w:pStyle w:val="7530DB57E8264B95A669BDAE209B3DD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577C0E90522456F86D9FF25158E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9D17-1B2C-4709-AFA7-053AA846EFC2}"/>
      </w:docPartPr>
      <w:docPartBody>
        <w:p w:rsidR="00BF6A74" w:rsidRDefault="00BB5583" w:rsidP="00BB5583">
          <w:pPr>
            <w:pStyle w:val="0577C0E90522456F86D9FF25158E98C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036F6C2FE664BC59C5D813A5A6B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E336-7378-49C3-B627-A272593A5213}"/>
      </w:docPartPr>
      <w:docPartBody>
        <w:p w:rsidR="00BF6A74" w:rsidRDefault="00BB5583" w:rsidP="00BB5583">
          <w:pPr>
            <w:pStyle w:val="4036F6C2FE664BC59C5D813A5A6B7B4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1DF6FD2D8C348EBA9D121712280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FC6-6CC6-4029-B767-6EE78B935C83}"/>
      </w:docPartPr>
      <w:docPartBody>
        <w:p w:rsidR="00BF6A74" w:rsidRDefault="00BB5583" w:rsidP="00BB5583">
          <w:pPr>
            <w:pStyle w:val="81DF6FD2D8C348EBA9D12171228098D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2E7EE63B4BA48E1BD135BA0C0A76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4C07-2D33-4C20-A91D-3C6F2FD2F6DE}"/>
      </w:docPartPr>
      <w:docPartBody>
        <w:p w:rsidR="00BF6A74" w:rsidRDefault="00BB5583" w:rsidP="00BB5583">
          <w:pPr>
            <w:pStyle w:val="92E7EE63B4BA48E1BD135BA0C0A766A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2EEA63130B94873B0029B480329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9047-22F8-4BBC-B79D-DDE7F05817F7}"/>
      </w:docPartPr>
      <w:docPartBody>
        <w:p w:rsidR="00BF6A74" w:rsidRDefault="00BB5583" w:rsidP="00BB5583">
          <w:pPr>
            <w:pStyle w:val="72EEA63130B94873B0029B480329576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EFF6242F6484462BCDD19E1626A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B2EE-9244-48F1-849B-3BEFA337112B}"/>
      </w:docPartPr>
      <w:docPartBody>
        <w:p w:rsidR="00BF6A74" w:rsidRDefault="00BB5583" w:rsidP="00BB5583">
          <w:pPr>
            <w:pStyle w:val="2EFF6242F6484462BCDD19E1626A5EB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5D64A5C0F649B9972CA8669C1C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C74A-D20C-4095-8213-14EA0846B1BC}"/>
      </w:docPartPr>
      <w:docPartBody>
        <w:p w:rsidR="00BF6A74" w:rsidRDefault="00BB5583" w:rsidP="00BB5583">
          <w:pPr>
            <w:pStyle w:val="2F5D64A5C0F649B9972CA8669C1CA48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6085FE03F45462BAB554B90A51F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3E67-235C-42DD-B0CB-1A8D5FD0267B}"/>
      </w:docPartPr>
      <w:docPartBody>
        <w:p w:rsidR="00BF6A74" w:rsidRDefault="00BB5583" w:rsidP="00BB5583">
          <w:pPr>
            <w:pStyle w:val="06085FE03F45462BAB554B90A51F06F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3CD8CCF60D54827BB77B7EEB863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66BD-C77E-4D96-884F-D2C2C6C5C070}"/>
      </w:docPartPr>
      <w:docPartBody>
        <w:p w:rsidR="00BF6A74" w:rsidRDefault="00BB5583" w:rsidP="00BB5583">
          <w:pPr>
            <w:pStyle w:val="F3CD8CCF60D54827BB77B7EEB863603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0410D673C9D41F589E12B5A272B6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4FD6-9A73-4DE3-8DAE-053CFE557C3B}"/>
      </w:docPartPr>
      <w:docPartBody>
        <w:p w:rsidR="00BF6A74" w:rsidRDefault="00BB5583" w:rsidP="00BB5583">
          <w:pPr>
            <w:pStyle w:val="70410D673C9D41F589E12B5A272B6FC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312D24B31004059B674BBE56FB8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2B71-C361-4A9D-900A-D431B93B69D6}"/>
      </w:docPartPr>
      <w:docPartBody>
        <w:p w:rsidR="00BF6A74" w:rsidRDefault="00BB5583" w:rsidP="00BB5583">
          <w:pPr>
            <w:pStyle w:val="D312D24B31004059B674BBE56FB8CC7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B662C41E1C4438182A58E4322CC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E70E-34BA-4840-B5B0-724EFE7ED639}"/>
      </w:docPartPr>
      <w:docPartBody>
        <w:p w:rsidR="00BF6A74" w:rsidRDefault="00BB5583" w:rsidP="00BB5583">
          <w:pPr>
            <w:pStyle w:val="4B662C41E1C4438182A58E4322CC91A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6D19C762E8D4ACE9235EAEA5980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0D5C-A321-4012-BB1D-105537F76C31}"/>
      </w:docPartPr>
      <w:docPartBody>
        <w:p w:rsidR="00BF6A74" w:rsidRDefault="00BB5583" w:rsidP="00BB5583">
          <w:pPr>
            <w:pStyle w:val="86D19C762E8D4ACE9235EAEA59801F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E7780A870484050AC3879AC434E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95C4-C25D-4D6F-9CAA-7ABA579CC1EB}"/>
      </w:docPartPr>
      <w:docPartBody>
        <w:p w:rsidR="00BF6A74" w:rsidRDefault="00BB5583" w:rsidP="00BB5583">
          <w:pPr>
            <w:pStyle w:val="0E7780A870484050AC3879AC434EDE6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6C8DE3B2A94A96ABDF97E96E40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8ED-AB26-49CE-BF4B-84E9DE29DF94}"/>
      </w:docPartPr>
      <w:docPartBody>
        <w:p w:rsidR="00BF6A74" w:rsidRDefault="00BB5583" w:rsidP="00BB5583">
          <w:pPr>
            <w:pStyle w:val="D86C8DE3B2A94A96ABDF97E96E40DCA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2F85E28E783485898D7110E6CCB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3ACC-8A57-41B6-8FBE-92C8CE15645B}"/>
      </w:docPartPr>
      <w:docPartBody>
        <w:p w:rsidR="00BF6A74" w:rsidRDefault="00BB5583" w:rsidP="00BB5583">
          <w:pPr>
            <w:pStyle w:val="12F85E28E783485898D7110E6CCB96A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F003DCF377845028CE76267383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DDAF-9CC9-4999-A0DF-962660E875A9}"/>
      </w:docPartPr>
      <w:docPartBody>
        <w:p w:rsidR="00BF6A74" w:rsidRDefault="00BB5583" w:rsidP="00BB5583">
          <w:pPr>
            <w:pStyle w:val="7F003DCF377845028CE76267383458E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08B6D9F9DAB431187741D2E6C66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3EB5-734D-4EF7-87BE-F7EBF65F3D69}"/>
      </w:docPartPr>
      <w:docPartBody>
        <w:p w:rsidR="00BF6A74" w:rsidRDefault="00BB5583" w:rsidP="00BB5583">
          <w:pPr>
            <w:pStyle w:val="A08B6D9F9DAB431187741D2E6C6657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9C2BF07E09F4290A1999F8E84F7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F630-0F75-4807-B6AB-7C6CA7C25E93}"/>
      </w:docPartPr>
      <w:docPartBody>
        <w:p w:rsidR="00BF6A74" w:rsidRDefault="00BB5583" w:rsidP="00BB5583">
          <w:pPr>
            <w:pStyle w:val="59C2BF07E09F4290A1999F8E84F7F36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FC4FC6312AB41F2AD9F0B0B39FF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CEEE-2FF5-42BE-99AA-DF1F3265471D}"/>
      </w:docPartPr>
      <w:docPartBody>
        <w:p w:rsidR="00BF6A74" w:rsidRDefault="00BB5583" w:rsidP="00BB5583">
          <w:pPr>
            <w:pStyle w:val="7FC4FC6312AB41F2AD9F0B0B39FF7DE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8C731D57EFC40B59093B225C371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E701-9509-4378-91A1-07AB2015B75E}"/>
      </w:docPartPr>
      <w:docPartBody>
        <w:p w:rsidR="00BF6A74" w:rsidRDefault="00BB5583" w:rsidP="00BB5583">
          <w:pPr>
            <w:pStyle w:val="A8C731D57EFC40B59093B225C371207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7AF85F6AAFC45F49BCF1A742E9B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3A01-8E78-4E7E-95B3-91B1CE07F550}"/>
      </w:docPartPr>
      <w:docPartBody>
        <w:p w:rsidR="00BF6A74" w:rsidRDefault="00BB5583" w:rsidP="00BB5583">
          <w:pPr>
            <w:pStyle w:val="87AF85F6AAFC45F49BCF1A742E9BF57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A3E0811138B4B2A837AB84B61F9A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26F8-23D9-47EE-8498-4B58CE7545CA}"/>
      </w:docPartPr>
      <w:docPartBody>
        <w:p w:rsidR="00BF6A74" w:rsidRDefault="00BB5583" w:rsidP="00BB5583">
          <w:pPr>
            <w:pStyle w:val="2A3E0811138B4B2A837AB84B61F9A3B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DD394B9A3734D7DB5611CCE297E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3C5B-92A5-4F0C-8E01-3F33F4120B25}"/>
      </w:docPartPr>
      <w:docPartBody>
        <w:p w:rsidR="00BF6A74" w:rsidRDefault="00BB5583" w:rsidP="00BB5583">
          <w:pPr>
            <w:pStyle w:val="DDD394B9A3734D7DB5611CCE297E09C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0208EAF9E75441398377E7A6A52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8C2F-8D85-45E5-A665-0B751848C657}"/>
      </w:docPartPr>
      <w:docPartBody>
        <w:p w:rsidR="00BF6A74" w:rsidRDefault="00BB5583" w:rsidP="00BB5583">
          <w:pPr>
            <w:pStyle w:val="20208EAF9E75441398377E7A6A52869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D2347C070BB4E2C9898F2CCCB46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8BFE-C68B-4037-9A74-C63F34B134D6}"/>
      </w:docPartPr>
      <w:docPartBody>
        <w:p w:rsidR="00BF6A74" w:rsidRDefault="00BB5583" w:rsidP="00BB5583">
          <w:pPr>
            <w:pStyle w:val="8D2347C070BB4E2C9898F2CCCB46044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2898B5CAF0448249CD9A233E733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41DB-0839-4212-8552-983AB169DD74}"/>
      </w:docPartPr>
      <w:docPartBody>
        <w:p w:rsidR="00BF6A74" w:rsidRDefault="00BB5583" w:rsidP="00BB5583">
          <w:pPr>
            <w:pStyle w:val="E2898B5CAF0448249CD9A233E733BD0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866F4A620B94304A611195F7855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85E7-AF68-4895-88A1-B9D8F0D6B737}"/>
      </w:docPartPr>
      <w:docPartBody>
        <w:p w:rsidR="00BF6A74" w:rsidRDefault="00BB5583" w:rsidP="00BB5583">
          <w:pPr>
            <w:pStyle w:val="D866F4A620B94304A611195F7855641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86C76ED5DE24B8DBF4FCE25FE37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CFB6-5103-4C8E-AED4-A915ACC500AC}"/>
      </w:docPartPr>
      <w:docPartBody>
        <w:p w:rsidR="00BF6A74" w:rsidRDefault="00BB5583" w:rsidP="00BB5583">
          <w:pPr>
            <w:pStyle w:val="086C76ED5DE24B8DBF4FCE25FE37573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22CA8842FEC455D879FEC9563FB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B466-B1E7-49B8-B3E2-E92ACCBC0629}"/>
      </w:docPartPr>
      <w:docPartBody>
        <w:p w:rsidR="00BF6A74" w:rsidRDefault="00BB5583" w:rsidP="00BB5583">
          <w:pPr>
            <w:pStyle w:val="F22CA8842FEC455D879FEC9563FB2B3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908602ADB364BFDBE8A2CF8F180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D8A8-A89F-444B-8867-F5F64D85DC08}"/>
      </w:docPartPr>
      <w:docPartBody>
        <w:p w:rsidR="00BF6A74" w:rsidRDefault="00BB5583" w:rsidP="00BB5583">
          <w:pPr>
            <w:pStyle w:val="4908602ADB364BFDBE8A2CF8F180A2F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D7AF0F502174974B762EDE6B3F3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C7DE-98B2-4688-9E8B-1C3AE0E5930E}"/>
      </w:docPartPr>
      <w:docPartBody>
        <w:p w:rsidR="00BF6A74" w:rsidRDefault="00BB5583" w:rsidP="00BB5583">
          <w:pPr>
            <w:pStyle w:val="AD7AF0F502174974B762EDE6B3F3695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AA00337DD7740268176838AF8B3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D89E-44B4-4EA6-B862-B695F0F0E8B2}"/>
      </w:docPartPr>
      <w:docPartBody>
        <w:p w:rsidR="00BF6A74" w:rsidRDefault="00BB5583" w:rsidP="00BB5583">
          <w:pPr>
            <w:pStyle w:val="5AA00337DD7740268176838AF8B35FA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B2F84CE80134873A37D853FBD6D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E668-A22B-4048-A7CE-2A734003FD85}"/>
      </w:docPartPr>
      <w:docPartBody>
        <w:p w:rsidR="00BF6A74" w:rsidRDefault="00BB5583" w:rsidP="00BB5583">
          <w:pPr>
            <w:pStyle w:val="AB2F84CE80134873A37D853FBD6D1E8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05036ADE42A4C8C940787BE14A0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38C1-5731-4932-A94C-4430D135B50F}"/>
      </w:docPartPr>
      <w:docPartBody>
        <w:p w:rsidR="00BF6A74" w:rsidRDefault="00BB5583" w:rsidP="00BB5583">
          <w:pPr>
            <w:pStyle w:val="305036ADE42A4C8C940787BE14A04D9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66A8BA170194E4396FB1CEA5226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B7C5-79CC-4E87-A2B7-4DE8B8851753}"/>
      </w:docPartPr>
      <w:docPartBody>
        <w:p w:rsidR="00BF6A74" w:rsidRDefault="00BB5583" w:rsidP="00BB5583">
          <w:pPr>
            <w:pStyle w:val="166A8BA170194E4396FB1CEA5226700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DA86CA50C484850A012EC016A84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BA7C-C229-4034-B3E8-61D7C19332F2}"/>
      </w:docPartPr>
      <w:docPartBody>
        <w:p w:rsidR="00BF6A74" w:rsidRDefault="00BB5583" w:rsidP="00BB5583">
          <w:pPr>
            <w:pStyle w:val="7DA86CA50C484850A012EC016A846B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539FC5F960844E1B2EC8711C86F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9E29-1D1A-419D-A4C6-D90B9A54135D}"/>
      </w:docPartPr>
      <w:docPartBody>
        <w:p w:rsidR="00BF6A74" w:rsidRDefault="00BB5583" w:rsidP="00BB5583">
          <w:pPr>
            <w:pStyle w:val="9539FC5F960844E1B2EC8711C86F339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012E79638946FAAD176A1293A3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B4F9-AC63-4A92-AB38-127020BC9589}"/>
      </w:docPartPr>
      <w:docPartBody>
        <w:p w:rsidR="00BF6A74" w:rsidRDefault="00BB5583" w:rsidP="00BB5583">
          <w:pPr>
            <w:pStyle w:val="F0012E79638946FAAD176A1293A37C1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AF6420D9413422DB1DE0FB955ED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07B4-CF04-4525-9D30-29CD8E90E6B9}"/>
      </w:docPartPr>
      <w:docPartBody>
        <w:p w:rsidR="00BF6A74" w:rsidRDefault="00BB5583" w:rsidP="00BB5583">
          <w:pPr>
            <w:pStyle w:val="FAF6420D9413422DB1DE0FB955ED08C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619CD3AC00D4286920A59590576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0B1A-8B68-4EBB-A3C3-A46D9A5A207F}"/>
      </w:docPartPr>
      <w:docPartBody>
        <w:p w:rsidR="00BF6A74" w:rsidRDefault="00BB5583" w:rsidP="00BB5583">
          <w:pPr>
            <w:pStyle w:val="D619CD3AC00D4286920A59590576645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A81B0D368324FC7B79F0EA7A0EB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8E2-71A6-4E1E-A9A2-A4F9FBB5183C}"/>
      </w:docPartPr>
      <w:docPartBody>
        <w:p w:rsidR="00BF6A74" w:rsidRDefault="00BB5583" w:rsidP="00BB5583">
          <w:pPr>
            <w:pStyle w:val="2A81B0D368324FC7B79F0EA7A0EBFCF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FF267F764F84AB2967229E11091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A949-8B0D-4328-A054-76CBAC201701}"/>
      </w:docPartPr>
      <w:docPartBody>
        <w:p w:rsidR="00BF6A74" w:rsidRDefault="00BB5583" w:rsidP="00BB5583">
          <w:pPr>
            <w:pStyle w:val="8FF267F764F84AB2967229E11091E7E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A18B423E65F4CB8AD636B3B7D61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6A82-E046-43F0-83ED-8693F5435855}"/>
      </w:docPartPr>
      <w:docPartBody>
        <w:p w:rsidR="00BF6A74" w:rsidRDefault="00BB5583" w:rsidP="00BB5583">
          <w:pPr>
            <w:pStyle w:val="7A18B423E65F4CB8AD636B3B7D61EB8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CB9D4EE132D4BE38638F732804D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056A-8808-4B6F-8E47-B6BE01AD365F}"/>
      </w:docPartPr>
      <w:docPartBody>
        <w:p w:rsidR="00BF6A74" w:rsidRDefault="00BB5583" w:rsidP="00BB5583">
          <w:pPr>
            <w:pStyle w:val="0CB9D4EE132D4BE38638F732804D161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1975C6E07314F3D9A78AB47B2C7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2A2F-4E98-4368-A382-527F8FC7CC95}"/>
      </w:docPartPr>
      <w:docPartBody>
        <w:p w:rsidR="00BF6A74" w:rsidRDefault="00BB5583" w:rsidP="00BB5583">
          <w:pPr>
            <w:pStyle w:val="C1975C6E07314F3D9A78AB47B2C777C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9EFB2A335E649BEBB213DF16491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D09D-FFC6-48B4-B04F-285D3D5EE0FC}"/>
      </w:docPartPr>
      <w:docPartBody>
        <w:p w:rsidR="00BF6A74" w:rsidRDefault="00BB5583" w:rsidP="00BB5583">
          <w:pPr>
            <w:pStyle w:val="C9EFB2A335E649BEBB213DF16491937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BF03BAF3AE54E99A25439FE2CD7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5EA0-ED27-4ADD-8424-6BFEA4347F90}"/>
      </w:docPartPr>
      <w:docPartBody>
        <w:p w:rsidR="00BF6A74" w:rsidRDefault="00BB5583" w:rsidP="00BB5583">
          <w:pPr>
            <w:pStyle w:val="7BF03BAF3AE54E99A25439FE2CD78E9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65C19982CB84F84B679B44B0F76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47AB-B1B0-4679-84DD-D45A7FC7408F}"/>
      </w:docPartPr>
      <w:docPartBody>
        <w:p w:rsidR="00BF6A74" w:rsidRDefault="00BB5583" w:rsidP="00BB5583">
          <w:pPr>
            <w:pStyle w:val="165C19982CB84F84B679B44B0F76CE2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72FD29A4424C7B85DCD360B3EB4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554D-014A-48BA-9230-D348C0AFF4ED}"/>
      </w:docPartPr>
      <w:docPartBody>
        <w:p w:rsidR="00BF6A74" w:rsidRDefault="00BB5583" w:rsidP="00BB5583">
          <w:pPr>
            <w:pStyle w:val="BB72FD29A4424C7B85DCD360B3EB4DA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D5437D7EC824AEF953F9E113FE3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AD65-6579-4B17-A98E-BF5607A0E4E0}"/>
      </w:docPartPr>
      <w:docPartBody>
        <w:p w:rsidR="00BF6A74" w:rsidRDefault="00BB5583" w:rsidP="00BB5583">
          <w:pPr>
            <w:pStyle w:val="9D5437D7EC824AEF953F9E113FE35EF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6A261859C7B40599613F11A6AD2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DB17-D977-45CB-A7C9-5620433F8D14}"/>
      </w:docPartPr>
      <w:docPartBody>
        <w:p w:rsidR="00BF6A74" w:rsidRDefault="00BB5583" w:rsidP="00BB5583">
          <w:pPr>
            <w:pStyle w:val="76A261859C7B40599613F11A6AD22EC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3BEAFB5C04242AB8B3B27D17EC7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EF1D-CFDF-41CB-B66D-093A2268BFC0}"/>
      </w:docPartPr>
      <w:docPartBody>
        <w:p w:rsidR="00BF6A74" w:rsidRDefault="00BB5583" w:rsidP="00BB5583">
          <w:pPr>
            <w:pStyle w:val="E3BEAFB5C04242AB8B3B27D17EC709F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17A38D36B01410083178665D59B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4427-482D-435C-B08A-9973CB561199}"/>
      </w:docPartPr>
      <w:docPartBody>
        <w:p w:rsidR="00BF6A74" w:rsidRDefault="00BB5583" w:rsidP="00BB5583">
          <w:pPr>
            <w:pStyle w:val="717A38D36B01410083178665D59BDDC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E596D501B184E1B85AC1A94A5AE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4F37-5B47-41BB-811A-193D966FC538}"/>
      </w:docPartPr>
      <w:docPartBody>
        <w:p w:rsidR="00BF6A74" w:rsidRDefault="00BB5583" w:rsidP="00BB5583">
          <w:pPr>
            <w:pStyle w:val="5E596D501B184E1B85AC1A94A5AE04C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336A5528B3148CD82129DF12D4F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F46E-9FCD-48B6-9E17-D6F4DE95A3FC}"/>
      </w:docPartPr>
      <w:docPartBody>
        <w:p w:rsidR="00BF6A74" w:rsidRDefault="00BB5583" w:rsidP="00BB5583">
          <w:pPr>
            <w:pStyle w:val="C336A5528B3148CD82129DF12D4F376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69F86548E974F94AC0F820075F7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AD62-508B-4BB6-9E57-922DCD732146}"/>
      </w:docPartPr>
      <w:docPartBody>
        <w:p w:rsidR="00BF6A74" w:rsidRDefault="00BB5583" w:rsidP="00BB5583">
          <w:pPr>
            <w:pStyle w:val="C69F86548E974F94AC0F820075F7048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C582F1001294A9DABEF4E06E558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E94F-8FAC-40FF-8CF5-1E7A73932362}"/>
      </w:docPartPr>
      <w:docPartBody>
        <w:p w:rsidR="00BF6A74" w:rsidRDefault="00BB5583" w:rsidP="00BB5583">
          <w:pPr>
            <w:pStyle w:val="3C582F1001294A9DABEF4E06E558DC7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7D9BB2356B844D8A81EC0BBF8F5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CEA2F-BA3A-416F-971B-89B28054F2AB}"/>
      </w:docPartPr>
      <w:docPartBody>
        <w:p w:rsidR="00BF6A74" w:rsidRDefault="00BB5583" w:rsidP="00BB5583">
          <w:pPr>
            <w:pStyle w:val="77D9BB2356B844D8A81EC0BBF8F5A49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56586BF2C3E4366A080D069ED1A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8892-977C-4010-BABF-CFBCD48406F3}"/>
      </w:docPartPr>
      <w:docPartBody>
        <w:p w:rsidR="00BF6A74" w:rsidRDefault="00BB5583" w:rsidP="00BB5583">
          <w:pPr>
            <w:pStyle w:val="F56586BF2C3E4366A080D069ED1AEF0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32AED9947D24E828F4ABBA3D618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0620-14DC-462F-A865-F84CD5E49544}"/>
      </w:docPartPr>
      <w:docPartBody>
        <w:p w:rsidR="00BF6A74" w:rsidRDefault="00BB5583" w:rsidP="00BB5583">
          <w:pPr>
            <w:pStyle w:val="632AED9947D24E828F4ABBA3D618C0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56BF59F3F0147C48BDB1B0D618E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7520-CAA2-456E-B603-80AAA4A37CE7}"/>
      </w:docPartPr>
      <w:docPartBody>
        <w:p w:rsidR="00BF6A74" w:rsidRDefault="00BB5583" w:rsidP="00BB5583">
          <w:pPr>
            <w:pStyle w:val="156BF59F3F0147C48BDB1B0D618E4F8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1EB1F285413490A8C5BF8D3CB0C3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2A66-E0BB-4C8B-B8AC-5E4F795AD03B}"/>
      </w:docPartPr>
      <w:docPartBody>
        <w:p w:rsidR="00BF6A74" w:rsidRDefault="00BB5583" w:rsidP="00BB5583">
          <w:pPr>
            <w:pStyle w:val="E1EB1F285413490A8C5BF8D3CB0C3FB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7F4A130D9BF4BC195CDE2FEC41E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0D96C-18A6-49B4-9D02-58F11AF09D1A}"/>
      </w:docPartPr>
      <w:docPartBody>
        <w:p w:rsidR="00BF6A74" w:rsidRDefault="00BB5583" w:rsidP="00BB5583">
          <w:pPr>
            <w:pStyle w:val="17F4A130D9BF4BC195CDE2FEC41E1DF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50AE7D58AE64AF6A5D830F182B3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0799-4DB8-46D5-96BA-6CFE06E74466}"/>
      </w:docPartPr>
      <w:docPartBody>
        <w:p w:rsidR="00BF6A74" w:rsidRDefault="00BB5583" w:rsidP="00BB5583">
          <w:pPr>
            <w:pStyle w:val="A50AE7D58AE64AF6A5D830F182B3724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51C05B2D5F04B25BDDF0214BC3C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9872-D2C1-491F-B271-9275CA63F31F}"/>
      </w:docPartPr>
      <w:docPartBody>
        <w:p w:rsidR="00BF6A74" w:rsidRDefault="00BB5583" w:rsidP="00BB5583">
          <w:pPr>
            <w:pStyle w:val="251C05B2D5F04B25BDDF0214BC3C87E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DF93BDF65674AA58FAE2E3DEBC0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7FAD-E16C-4A0C-AC92-BC45BC82F18B}"/>
      </w:docPartPr>
      <w:docPartBody>
        <w:p w:rsidR="00BF6A74" w:rsidRDefault="00BB5583" w:rsidP="00BB5583">
          <w:pPr>
            <w:pStyle w:val="ADF93BDF65674AA58FAE2E3DEBC0867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AC5AA4B156A47BA8DC0C5003B29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7B6E-3024-4A64-8C4B-99FF73E89011}"/>
      </w:docPartPr>
      <w:docPartBody>
        <w:p w:rsidR="00BF6A74" w:rsidRDefault="00BB5583" w:rsidP="00BB5583">
          <w:pPr>
            <w:pStyle w:val="EAC5AA4B156A47BA8DC0C5003B29A9B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6B253A97DB14DE8AA2CC97EF9D7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8481-FF85-42F9-8D1B-0D6F862E3C4C}"/>
      </w:docPartPr>
      <w:docPartBody>
        <w:p w:rsidR="00BF6A74" w:rsidRDefault="00BB5583" w:rsidP="00BB5583">
          <w:pPr>
            <w:pStyle w:val="86B253A97DB14DE8AA2CC97EF9D77A0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DD43EAC5BA4E44BD75C04C0CD1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4453-14E5-4F54-B02F-5EBCE5EAC96B}"/>
      </w:docPartPr>
      <w:docPartBody>
        <w:p w:rsidR="00BF6A74" w:rsidRDefault="00BB5583" w:rsidP="00BB5583">
          <w:pPr>
            <w:pStyle w:val="99DD43EAC5BA4E44BD75C04C0CD1C65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58A219D135E40D6BE609A507E3E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0BF6-CA4D-489F-AEC5-C41E1DCA9C2C}"/>
      </w:docPartPr>
      <w:docPartBody>
        <w:p w:rsidR="00BF6A74" w:rsidRDefault="00BB5583" w:rsidP="00BB5583">
          <w:pPr>
            <w:pStyle w:val="258A219D135E40D6BE609A507E3EB24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C37FE17FF8D4A2187AC00FE6A44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9165-87C9-4711-A17F-75FBA1B9C422}"/>
      </w:docPartPr>
      <w:docPartBody>
        <w:p w:rsidR="00BF6A74" w:rsidRDefault="00BB5583" w:rsidP="00BB5583">
          <w:pPr>
            <w:pStyle w:val="7C37FE17FF8D4A2187AC00FE6A44AA2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61F0F6460BB4620993233F306FA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6C21-FD6E-4D2A-A805-2C5607D5B907}"/>
      </w:docPartPr>
      <w:docPartBody>
        <w:p w:rsidR="00BF6A74" w:rsidRDefault="00BB5583" w:rsidP="00BB5583">
          <w:pPr>
            <w:pStyle w:val="861F0F6460BB4620993233F306FAF0C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0F2FD4F58BD463D9D33AC6E5AAA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010C-43D7-4127-9AB7-3F25DD743812}"/>
      </w:docPartPr>
      <w:docPartBody>
        <w:p w:rsidR="00BF6A74" w:rsidRDefault="00BB5583" w:rsidP="00BB5583">
          <w:pPr>
            <w:pStyle w:val="00F2FD4F58BD463D9D33AC6E5AAA5F2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A368D7FC4347D9A916C0037F96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B8F3-74E5-4CD1-982B-ABAC5033168D}"/>
      </w:docPartPr>
      <w:docPartBody>
        <w:p w:rsidR="00BF6A74" w:rsidRDefault="00BB5583" w:rsidP="00BB5583">
          <w:pPr>
            <w:pStyle w:val="10A368D7FC4347D9A916C0037F9699D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EF646B3A5B545D496BF8076C07E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CE6A-407C-49A2-A3DB-A2E19858AB44}"/>
      </w:docPartPr>
      <w:docPartBody>
        <w:p w:rsidR="00BF6A74" w:rsidRDefault="00BB5583" w:rsidP="00BB5583">
          <w:pPr>
            <w:pStyle w:val="EEF646B3A5B545D496BF8076C07EE0F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7C9A74500184644A6791D8403F0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85FC0-F5D3-450A-8D71-93298A65FC80}"/>
      </w:docPartPr>
      <w:docPartBody>
        <w:p w:rsidR="00BF6A74" w:rsidRDefault="00BB5583" w:rsidP="00BB5583">
          <w:pPr>
            <w:pStyle w:val="17C9A74500184644A6791D8403F04DE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064875CF514BA696AE06A3ADE6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EC5E-B11A-4E0E-B1A2-21B779FA5710}"/>
      </w:docPartPr>
      <w:docPartBody>
        <w:p w:rsidR="00BF6A74" w:rsidRDefault="00BB5583" w:rsidP="00BB5583">
          <w:pPr>
            <w:pStyle w:val="99064875CF514BA696AE06A3ADE6D90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77B77609A8C42B5B075961D22DA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AEE4-EE7C-4EF2-AA14-F382FF3EBB70}"/>
      </w:docPartPr>
      <w:docPartBody>
        <w:p w:rsidR="00BF6A74" w:rsidRDefault="00BB5583" w:rsidP="00BB5583">
          <w:pPr>
            <w:pStyle w:val="C77B77609A8C42B5B075961D22DA422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5A13A087FE44A1BAA57D8A37D9F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C7E5-685A-4B3D-908C-109436D16224}"/>
      </w:docPartPr>
      <w:docPartBody>
        <w:p w:rsidR="00BF6A74" w:rsidRDefault="00BB5583" w:rsidP="00BB5583">
          <w:pPr>
            <w:pStyle w:val="55A13A087FE44A1BAA57D8A37D9F883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EF32C01236F40AAB9A9FD5755F2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6D33C-36BD-484C-B28F-1347E5DD0D56}"/>
      </w:docPartPr>
      <w:docPartBody>
        <w:p w:rsidR="00BF6A74" w:rsidRDefault="00BB5583" w:rsidP="00BB5583">
          <w:pPr>
            <w:pStyle w:val="7EF32C01236F40AAB9A9FD5755F216F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67185AD55764AB8AAE7A92E190F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26D2-59D4-4C74-9AEC-0A9BB705BC1A}"/>
      </w:docPartPr>
      <w:docPartBody>
        <w:p w:rsidR="00BF6A74" w:rsidRDefault="00BB5583" w:rsidP="00BB5583">
          <w:pPr>
            <w:pStyle w:val="F67185AD55764AB8AAE7A92E190FD08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6AB356A96C04EC0B80DADAEF67C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682B-181B-4843-BF09-F2B6D63A3251}"/>
      </w:docPartPr>
      <w:docPartBody>
        <w:p w:rsidR="00BF6A74" w:rsidRDefault="00BB5583" w:rsidP="00BB5583">
          <w:pPr>
            <w:pStyle w:val="36AB356A96C04EC0B80DADAEF67CA6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FAA2BDA1AF14F708CCBE1F8A3DA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E419-86C1-4F8D-8E5E-E52C2CAA5D95}"/>
      </w:docPartPr>
      <w:docPartBody>
        <w:p w:rsidR="00BF6A74" w:rsidRDefault="00BB5583" w:rsidP="00BB5583">
          <w:pPr>
            <w:pStyle w:val="4FAA2BDA1AF14F708CCBE1F8A3DAAC3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B5F5CF04BA643BEBCADD8C82D73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6CF2-DDA1-41E4-9C29-9EF9292C1ED1}"/>
      </w:docPartPr>
      <w:docPartBody>
        <w:p w:rsidR="00BF6A74" w:rsidRDefault="00BB5583" w:rsidP="00BB5583">
          <w:pPr>
            <w:pStyle w:val="5B5F5CF04BA643BEBCADD8C82D734A3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B0D51AF33BB4C2791A77E52B02B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2997-1C53-4A23-AE73-B5704A6D97AF}"/>
      </w:docPartPr>
      <w:docPartBody>
        <w:p w:rsidR="00BF6A74" w:rsidRDefault="00BB5583" w:rsidP="00BB5583">
          <w:pPr>
            <w:pStyle w:val="AB0D51AF33BB4C2791A77E52B02B93F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82A033A7D3E40888132E92D724B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0B78-2658-4BBE-9A17-B6A8CFFC6296}"/>
      </w:docPartPr>
      <w:docPartBody>
        <w:p w:rsidR="00BF6A74" w:rsidRDefault="00BB5583" w:rsidP="00BB5583">
          <w:pPr>
            <w:pStyle w:val="A82A033A7D3E40888132E92D724BE73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84755F91E6947A589A35AFA7D17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D08A-B27E-477F-A73F-DBBA45382FA7}"/>
      </w:docPartPr>
      <w:docPartBody>
        <w:p w:rsidR="00BF6A74" w:rsidRDefault="00BB5583" w:rsidP="00BB5583">
          <w:pPr>
            <w:pStyle w:val="884755F91E6947A589A35AFA7D17A93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978E1C04B14A8BA20A8E8A8C6C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0491-F19F-478A-B13C-21E88C37E912}"/>
      </w:docPartPr>
      <w:docPartBody>
        <w:p w:rsidR="00BF6A74" w:rsidRDefault="00BB5583" w:rsidP="00BB5583">
          <w:pPr>
            <w:pStyle w:val="0F978E1C04B14A8BA20A8E8A8C6CD9E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1DF9EEA3E7C48F28DE09844BCE9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9DD5-4CBD-4479-AEC6-CC87EADFAEA9}"/>
      </w:docPartPr>
      <w:docPartBody>
        <w:p w:rsidR="00BF6A74" w:rsidRDefault="00BB5583" w:rsidP="00BB5583">
          <w:pPr>
            <w:pStyle w:val="C1DF9EEA3E7C48F28DE09844BCE982C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EECCC8C79574AB293C81F31AF98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063D-677C-4AEC-B0B7-1FFC2B45B777}"/>
      </w:docPartPr>
      <w:docPartBody>
        <w:p w:rsidR="00BF6A74" w:rsidRDefault="00BB5583" w:rsidP="00BB5583">
          <w:pPr>
            <w:pStyle w:val="0EECCC8C79574AB293C81F31AF988AA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B422887AE4141FC90265C98F370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25DB-9A93-452F-9CD2-277D0724BCE2}"/>
      </w:docPartPr>
      <w:docPartBody>
        <w:p w:rsidR="00BF6A74" w:rsidRDefault="00BB5583" w:rsidP="00BB5583">
          <w:pPr>
            <w:pStyle w:val="EB422887AE4141FC90265C98F370A49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6C862456E1402A82E474C60340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4ACB-1FE3-4A41-84BC-B4D69DFB2FDE}"/>
      </w:docPartPr>
      <w:docPartBody>
        <w:p w:rsidR="00BF6A74" w:rsidRDefault="00BB5583" w:rsidP="00BB5583">
          <w:pPr>
            <w:pStyle w:val="D06C862456E1402A82E474C6034018E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2A52047DF1B41D1BF3D2D32DCA3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4081-E054-4A5A-B117-AFFA21502662}"/>
      </w:docPartPr>
      <w:docPartBody>
        <w:p w:rsidR="00BF6A74" w:rsidRDefault="00BB5583" w:rsidP="00BB5583">
          <w:pPr>
            <w:pStyle w:val="12A52047DF1B41D1BF3D2D32DCA3829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2D4236FC4EF433699E0BBF66E82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1222-58F7-48E6-AF27-78D8AF63BA48}"/>
      </w:docPartPr>
      <w:docPartBody>
        <w:p w:rsidR="00BF6A74" w:rsidRDefault="00BB5583" w:rsidP="00BB5583">
          <w:pPr>
            <w:pStyle w:val="32D4236FC4EF433699E0BBF66E82373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56D804F5276474FBACCC7D6768A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CFF4-0C50-497B-A809-1C0F759903E5}"/>
      </w:docPartPr>
      <w:docPartBody>
        <w:p w:rsidR="00BF6A74" w:rsidRDefault="00BB5583" w:rsidP="00BB5583">
          <w:pPr>
            <w:pStyle w:val="456D804F5276474FBACCC7D6768ABF7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01FC9538F434166B22817314821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1FEB-721E-4234-96F0-BCA2CE262231}"/>
      </w:docPartPr>
      <w:docPartBody>
        <w:p w:rsidR="00BF6A74" w:rsidRDefault="00BB5583" w:rsidP="00BB5583">
          <w:pPr>
            <w:pStyle w:val="401FC9538F434166B2281731482123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E4B81C34A3B4AD995581C5EB191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1B86F-08AE-4AE2-82E0-CB6DEB580FC1}"/>
      </w:docPartPr>
      <w:docPartBody>
        <w:p w:rsidR="00BF6A74" w:rsidRDefault="00BB5583" w:rsidP="00BB5583">
          <w:pPr>
            <w:pStyle w:val="4E4B81C34A3B4AD995581C5EB1912D1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77D634F97DB48378B695BF5D4CF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5341-9F25-4F39-B53E-D0311651B4B1}"/>
      </w:docPartPr>
      <w:docPartBody>
        <w:p w:rsidR="00BF6A74" w:rsidRDefault="00BB5583" w:rsidP="00BB5583">
          <w:pPr>
            <w:pStyle w:val="577D634F97DB48378B695BF5D4CF4F2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EC789F73F8B4F7C817969E61FA9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3E22-644D-4BD6-800F-BE4AE55EFD1E}"/>
      </w:docPartPr>
      <w:docPartBody>
        <w:p w:rsidR="00BF6A74" w:rsidRDefault="00BB5583" w:rsidP="00BB5583">
          <w:pPr>
            <w:pStyle w:val="7EC789F73F8B4F7C817969E61FA9D01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0CB226070F740769CBDCAF5F504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70E3-953D-47C4-A140-CE5B285F9335}"/>
      </w:docPartPr>
      <w:docPartBody>
        <w:p w:rsidR="00BF6A74" w:rsidRDefault="00BB5583" w:rsidP="00BB5583">
          <w:pPr>
            <w:pStyle w:val="A0CB226070F740769CBDCAF5F504A00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F7A8473938F4D909BCB90C90821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B782-4F15-495F-8060-F6E437A7C5FF}"/>
      </w:docPartPr>
      <w:docPartBody>
        <w:p w:rsidR="00BF6A74" w:rsidRDefault="00BB5583" w:rsidP="00BB5583">
          <w:pPr>
            <w:pStyle w:val="AF7A8473938F4D909BCB90C908219F0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0F1B9468BFC4E0791B8562C04FF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B6F0-A4B7-4A3B-9BD4-791BC9D034CE}"/>
      </w:docPartPr>
      <w:docPartBody>
        <w:p w:rsidR="00BF6A74" w:rsidRDefault="00BB5583" w:rsidP="00BB5583">
          <w:pPr>
            <w:pStyle w:val="50F1B9468BFC4E0791B8562C04FFF0E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09F34C78D214AD2A59564029219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A8B9-6A35-4933-8F63-9591A201560B}"/>
      </w:docPartPr>
      <w:docPartBody>
        <w:p w:rsidR="00BF6A74" w:rsidRDefault="00BB5583" w:rsidP="00BB5583">
          <w:pPr>
            <w:pStyle w:val="109F34C78D214AD2A59564029219A21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12172E183D4C66BD2031F1B777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41C-071B-4459-9755-0D79430F42AD}"/>
      </w:docPartPr>
      <w:docPartBody>
        <w:p w:rsidR="00BF6A74" w:rsidRDefault="00BB5583" w:rsidP="00BB5583">
          <w:pPr>
            <w:pStyle w:val="D012172E183D4C66BD2031F1B777CD5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C5F3ED2CDBB48588B6130DEE32F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4819-D443-4DE4-B449-6EA7773B1674}"/>
      </w:docPartPr>
      <w:docPartBody>
        <w:p w:rsidR="00BF6A74" w:rsidRDefault="00BB5583" w:rsidP="00BB5583">
          <w:pPr>
            <w:pStyle w:val="2C5F3ED2CDBB48588B6130DEE32F3CA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5AC9080050426EBD38FED045A2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5058-1DAF-4D03-956D-6B87917E622F}"/>
      </w:docPartPr>
      <w:docPartBody>
        <w:p w:rsidR="00BF6A74" w:rsidRDefault="00BB5583" w:rsidP="00BB5583">
          <w:pPr>
            <w:pStyle w:val="C05AC9080050426EBD38FED045A2680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59475693E8143B29955E72C1BDA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40AFB-FBCB-4C57-9E51-12182F0AABDD}"/>
      </w:docPartPr>
      <w:docPartBody>
        <w:p w:rsidR="00BF6A74" w:rsidRDefault="00BB5583" w:rsidP="00BB5583">
          <w:pPr>
            <w:pStyle w:val="659475693E8143B29955E72C1BDA9C5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A4E188A3A354D4EA2E0647023A0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1AEE-D40C-4E04-82E3-D45794680A47}"/>
      </w:docPartPr>
      <w:docPartBody>
        <w:p w:rsidR="00BF6A74" w:rsidRDefault="00BB5583" w:rsidP="00BB5583">
          <w:pPr>
            <w:pStyle w:val="4A4E188A3A354D4EA2E0647023A02C0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55EB164AC4C4AB3BAD1FA668BFD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1BFC-53FB-4D02-83BE-11F9B2B2095D}"/>
      </w:docPartPr>
      <w:docPartBody>
        <w:p w:rsidR="00BF6A74" w:rsidRDefault="00BB5583" w:rsidP="00BB5583">
          <w:pPr>
            <w:pStyle w:val="055EB164AC4C4AB3BAD1FA668BFD385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EBC27F397B14B1B8D1E3646FAB5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30AA-2070-41DC-B3E5-877D27CCAF09}"/>
      </w:docPartPr>
      <w:docPartBody>
        <w:p w:rsidR="00BF6A74" w:rsidRDefault="00BB5583" w:rsidP="00BB5583">
          <w:pPr>
            <w:pStyle w:val="CEBC27F397B14B1B8D1E3646FAB548C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DB82B2A3D134331BE325A9C46FE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31B8-600D-4B11-8CAB-4C5EAF81CDCF}"/>
      </w:docPartPr>
      <w:docPartBody>
        <w:p w:rsidR="00BF6A74" w:rsidRDefault="00BB5583" w:rsidP="00BB5583">
          <w:pPr>
            <w:pStyle w:val="2DB82B2A3D134331BE325A9C46FE0FC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21FE311091342FDB92DBE8BD879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826F-EB8E-4630-AAC1-D836CBFC8E6F}"/>
      </w:docPartPr>
      <w:docPartBody>
        <w:p w:rsidR="00BF6A74" w:rsidRDefault="00BB5583" w:rsidP="00BB5583">
          <w:pPr>
            <w:pStyle w:val="621FE311091342FDB92DBE8BD87972D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5653D2C0E8545CEA1207A17F43F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8363-3BF5-453E-8234-A6279CCEDA06}"/>
      </w:docPartPr>
      <w:docPartBody>
        <w:p w:rsidR="00BF6A74" w:rsidRDefault="00BB5583" w:rsidP="00BB5583">
          <w:pPr>
            <w:pStyle w:val="45653D2C0E8545CEA1207A17F43FF9B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2C2C6B094454CB0ADD654D62600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540F-786A-4560-93AB-E86DFCB9E9D2}"/>
      </w:docPartPr>
      <w:docPartBody>
        <w:p w:rsidR="00BF6A74" w:rsidRDefault="00BB5583" w:rsidP="00BB5583">
          <w:pPr>
            <w:pStyle w:val="22C2C6B094454CB0ADD654D62600301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F915394C26A45E4BC03E473E4DEE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AAAB-5798-4291-8A34-B2B86660C3C1}"/>
      </w:docPartPr>
      <w:docPartBody>
        <w:p w:rsidR="00BF6A74" w:rsidRDefault="00BB5583" w:rsidP="00BB5583">
          <w:pPr>
            <w:pStyle w:val="2F915394C26A45E4BC03E473E4DEE6D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9958C3FCFBA4A1D8930EE1A724B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9281-8EDC-4B5F-9E80-8E87460B62CE}"/>
      </w:docPartPr>
      <w:docPartBody>
        <w:p w:rsidR="00BF6A74" w:rsidRDefault="00BB5583" w:rsidP="00BB5583">
          <w:pPr>
            <w:pStyle w:val="29958C3FCFBA4A1D8930EE1A724B435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6790AE2BB404791AE51F6682336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2A09-D089-4E74-9C50-0F24CFBA2A99}"/>
      </w:docPartPr>
      <w:docPartBody>
        <w:p w:rsidR="00BF6A74" w:rsidRDefault="00BB5583" w:rsidP="00BB5583">
          <w:pPr>
            <w:pStyle w:val="D6790AE2BB404791AE51F66823368A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91FB1841FD2475A91B518EBE14F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1645-1904-48F2-9933-9972B376A7D7}"/>
      </w:docPartPr>
      <w:docPartBody>
        <w:p w:rsidR="00BF6A74" w:rsidRDefault="00BB5583" w:rsidP="00BB5583">
          <w:pPr>
            <w:pStyle w:val="691FB1841FD2475A91B518EBE14F523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5EEE2EFA936483F895BF7CE39AB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5198-C596-4FF1-B97F-5120DEDC2D9D}"/>
      </w:docPartPr>
      <w:docPartBody>
        <w:p w:rsidR="00BF6A74" w:rsidRDefault="00BB5583" w:rsidP="00BB5583">
          <w:pPr>
            <w:pStyle w:val="35EEE2EFA936483F895BF7CE39AB9C3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3A85FD241F3488BB30A73260581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DBC7-7F76-4742-83CF-CC5F3AFAF416}"/>
      </w:docPartPr>
      <w:docPartBody>
        <w:p w:rsidR="00BF6A74" w:rsidRDefault="00BB5583" w:rsidP="00BB5583">
          <w:pPr>
            <w:pStyle w:val="E3A85FD241F3488BB30A732605811A7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E51EE8C51354ED38915258CBA7F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85E5-6FFD-40F1-9888-A23BD358DDBA}"/>
      </w:docPartPr>
      <w:docPartBody>
        <w:p w:rsidR="00BF6A74" w:rsidRDefault="00BB5583" w:rsidP="00BB5583">
          <w:pPr>
            <w:pStyle w:val="7E51EE8C51354ED38915258CBA7FD3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14396D1B1414CEA9897CF46E1EA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0F5D-36BC-4466-B0D7-C0F360939F3C}"/>
      </w:docPartPr>
      <w:docPartBody>
        <w:p w:rsidR="00BF6A74" w:rsidRDefault="00BB5583" w:rsidP="00BB5583">
          <w:pPr>
            <w:pStyle w:val="014396D1B1414CEA9897CF46E1EADE9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F6EB8C539AF4BABB2A44B335DED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4578-A3C6-4634-9E62-27FDE9DCA614}"/>
      </w:docPartPr>
      <w:docPartBody>
        <w:p w:rsidR="00BF6A74" w:rsidRDefault="00BB5583" w:rsidP="00BB5583">
          <w:pPr>
            <w:pStyle w:val="7F6EB8C539AF4BABB2A44B335DEDB97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B6BC0143EE241B9856F273559A3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5E15-E0F7-4C6F-8FFF-CE89C6D5CD1D}"/>
      </w:docPartPr>
      <w:docPartBody>
        <w:p w:rsidR="00BF6A74" w:rsidRDefault="00BB5583" w:rsidP="00BB5583">
          <w:pPr>
            <w:pStyle w:val="AB6BC0143EE241B9856F273559A3FD4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074B358AFA5487D897C3D9AFAC1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A00D0-834D-4042-9C63-7678C3019870}"/>
      </w:docPartPr>
      <w:docPartBody>
        <w:p w:rsidR="00BF6A74" w:rsidRDefault="00BB5583" w:rsidP="00BB5583">
          <w:pPr>
            <w:pStyle w:val="E074B358AFA5487D897C3D9AFAC1EFA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5BFC407AB864D95BCE04F1CE5BF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C27E-29BD-40ED-A169-5F44C0A41655}"/>
      </w:docPartPr>
      <w:docPartBody>
        <w:p w:rsidR="00BF6A74" w:rsidRDefault="00BB5583" w:rsidP="00BB5583">
          <w:pPr>
            <w:pStyle w:val="D5BFC407AB864D95BCE04F1CE5BF908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B0217FD913145E7BCC52525EABF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6ADB-AA4F-47F3-9FE5-560D8FD32DE8}"/>
      </w:docPartPr>
      <w:docPartBody>
        <w:p w:rsidR="00BF6A74" w:rsidRDefault="00BB5583" w:rsidP="00BB5583">
          <w:pPr>
            <w:pStyle w:val="BB0217FD913145E7BCC52525EABFA69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C28A10CF5114423B291627A41ED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252B-1293-4FA9-A5E7-42589C94B67C}"/>
      </w:docPartPr>
      <w:docPartBody>
        <w:p w:rsidR="00BF6A74" w:rsidRDefault="00BB5583" w:rsidP="00BB5583">
          <w:pPr>
            <w:pStyle w:val="5C28A10CF5114423B291627A41ED817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F89985D15F043F3AC40AE996B363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E159-8C22-407D-AC72-658FF8EF67C0}"/>
      </w:docPartPr>
      <w:docPartBody>
        <w:p w:rsidR="00BF6A74" w:rsidRDefault="00BB5583" w:rsidP="00BB5583">
          <w:pPr>
            <w:pStyle w:val="6F89985D15F043F3AC40AE996B363B5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E0A35782AD141EABFF6F6832C32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2884-5BE2-4C4C-AD64-22B05FDE3581}"/>
      </w:docPartPr>
      <w:docPartBody>
        <w:p w:rsidR="00BF6A74" w:rsidRDefault="00BB5583" w:rsidP="00BB5583">
          <w:pPr>
            <w:pStyle w:val="3E0A35782AD141EABFF6F6832C328D0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323B670B1814BFCA13B9A18CBC6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05BA-7D39-4FA1-997D-19100D34AF96}"/>
      </w:docPartPr>
      <w:docPartBody>
        <w:p w:rsidR="00BF6A74" w:rsidRDefault="00BB5583" w:rsidP="00BB5583">
          <w:pPr>
            <w:pStyle w:val="2323B670B1814BFCA13B9A18CBC657A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14F5AE9170B4BADB7478A610F4C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9174-55BB-47BF-BED0-D2D571649235}"/>
      </w:docPartPr>
      <w:docPartBody>
        <w:p w:rsidR="00BF6A74" w:rsidRDefault="00BB5583" w:rsidP="00BB5583">
          <w:pPr>
            <w:pStyle w:val="414F5AE9170B4BADB7478A610F4C286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96C22AC88BA46EFAF2152F84EB3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C8D1-A5B4-4327-9945-F1E16DD4FEC7}"/>
      </w:docPartPr>
      <w:docPartBody>
        <w:p w:rsidR="00BF6A74" w:rsidRDefault="00BB5583" w:rsidP="00BB5583">
          <w:pPr>
            <w:pStyle w:val="296C22AC88BA46EFAF2152F84EB3401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65F17F5BD5C493197B18E4C14B73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2BE7-917C-458B-BFEF-39EC3F6A5AF1}"/>
      </w:docPartPr>
      <w:docPartBody>
        <w:p w:rsidR="00BF6A74" w:rsidRDefault="00BB5583" w:rsidP="00BB5583">
          <w:pPr>
            <w:pStyle w:val="C65F17F5BD5C493197B18E4C14B733F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F59955E241349AF9D90BE4EC9FD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FC1C-71CA-4878-A4A8-3216A3B29B90}"/>
      </w:docPartPr>
      <w:docPartBody>
        <w:p w:rsidR="00BF6A74" w:rsidRDefault="00BB5583" w:rsidP="00BB5583">
          <w:pPr>
            <w:pStyle w:val="BF59955E241349AF9D90BE4EC9FD5DA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BA92A2966DE482CBE1BA5E0F367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D8CC-C814-48AC-AF95-2CDA579B876E}"/>
      </w:docPartPr>
      <w:docPartBody>
        <w:p w:rsidR="00BF6A74" w:rsidRDefault="00BB5583" w:rsidP="00BB5583">
          <w:pPr>
            <w:pStyle w:val="0BA92A2966DE482CBE1BA5E0F367685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42F440EBE844E69BC67EA6B13AD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E59D-A1EF-488A-AAC4-1BFC9F4D9ED2}"/>
      </w:docPartPr>
      <w:docPartBody>
        <w:p w:rsidR="00BF6A74" w:rsidRDefault="00BB5583" w:rsidP="00BB5583">
          <w:pPr>
            <w:pStyle w:val="442F440EBE844E69BC67EA6B13AD364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8A31D4D7A49410EA270B2612454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D358-AA85-4A28-A126-322F9674372B}"/>
      </w:docPartPr>
      <w:docPartBody>
        <w:p w:rsidR="00BF6A74" w:rsidRDefault="00BB5583" w:rsidP="00BB5583">
          <w:pPr>
            <w:pStyle w:val="28A31D4D7A49410EA270B2612454AE1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18570CAD0F8474C9875F5D10336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54CD-AB21-48A1-A887-C6A1C977D220}"/>
      </w:docPartPr>
      <w:docPartBody>
        <w:p w:rsidR="00BF6A74" w:rsidRDefault="00BB5583" w:rsidP="00BB5583">
          <w:pPr>
            <w:pStyle w:val="718570CAD0F8474C9875F5D103364B5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B18640C6F664E1CB6B6A5ABD429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23B-969F-4ACD-AFE1-BAD5D121D9F0}"/>
      </w:docPartPr>
      <w:docPartBody>
        <w:p w:rsidR="00BF6A74" w:rsidRDefault="00BB5583" w:rsidP="00BB5583">
          <w:pPr>
            <w:pStyle w:val="1B18640C6F664E1CB6B6A5ABD429026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5CEF62EC6594A42B879271EC235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1510-EAA9-4CB7-9EA9-66F6FB2D0BB8}"/>
      </w:docPartPr>
      <w:docPartBody>
        <w:p w:rsidR="00BF6A74" w:rsidRDefault="00BB5583" w:rsidP="00BB5583">
          <w:pPr>
            <w:pStyle w:val="75CEF62EC6594A42B879271EC2354C8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10F162C28FA4BEB8CC519B4485E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C604-A906-4BAF-AED4-043423899086}"/>
      </w:docPartPr>
      <w:docPartBody>
        <w:p w:rsidR="00BF6A74" w:rsidRDefault="00BB5583" w:rsidP="00BB5583">
          <w:pPr>
            <w:pStyle w:val="810F162C28FA4BEB8CC519B4485EFCB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1821DE2C4544A67B6DEBC220DFD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BD59-6857-4BE0-8E06-61B4421D4E1C}"/>
      </w:docPartPr>
      <w:docPartBody>
        <w:p w:rsidR="00BF6A74" w:rsidRDefault="00BB5583" w:rsidP="00BB5583">
          <w:pPr>
            <w:pStyle w:val="E1821DE2C4544A67B6DEBC220DFD2B7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CE6530D92FD44A29BC7AE711B37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F1AE-D486-4CE3-9FF6-86256EA3047E}"/>
      </w:docPartPr>
      <w:docPartBody>
        <w:p w:rsidR="00BF6A74" w:rsidRDefault="00BB5583" w:rsidP="00BB5583">
          <w:pPr>
            <w:pStyle w:val="0CE6530D92FD44A29BC7AE711B37BD3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6C8A2EEC52B43FF8161ABC31B3C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176B-13D9-4822-B598-96A1D2CE31F5}"/>
      </w:docPartPr>
      <w:docPartBody>
        <w:p w:rsidR="00BF6A74" w:rsidRDefault="00BB5583" w:rsidP="00BB5583">
          <w:pPr>
            <w:pStyle w:val="E6C8A2EEC52B43FF8161ABC31B3CE2B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3EF5896078C4EFEAD04F493D4538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FA96-2550-42D2-9794-B2B6144F0A48}"/>
      </w:docPartPr>
      <w:docPartBody>
        <w:p w:rsidR="00BF6A74" w:rsidRDefault="00BB5583" w:rsidP="00BB5583">
          <w:pPr>
            <w:pStyle w:val="B3EF5896078C4EFEAD04F493D45389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1187339C65543A1AB3983856237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07B7-DDA6-417E-BC61-DAB495844139}"/>
      </w:docPartPr>
      <w:docPartBody>
        <w:p w:rsidR="00BF6A74" w:rsidRDefault="00BB5583" w:rsidP="00BB5583">
          <w:pPr>
            <w:pStyle w:val="B1187339C65543A1AB3983856237C16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5F42B4F0222487FA5B79CCCC02F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2005-5ACE-4902-9F84-D9312DFF8550}"/>
      </w:docPartPr>
      <w:docPartBody>
        <w:p w:rsidR="00BF6A74" w:rsidRDefault="00BB5583" w:rsidP="00BB5583">
          <w:pPr>
            <w:pStyle w:val="B5F42B4F0222487FA5B79CCCC02F37B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9D3294BB67443C9A4BA3F95CADC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6BA0-822B-4F0D-9BEE-F8E1F3CBB572}"/>
      </w:docPartPr>
      <w:docPartBody>
        <w:p w:rsidR="00BF6A74" w:rsidRDefault="00BB5583" w:rsidP="00BB5583">
          <w:pPr>
            <w:pStyle w:val="19D3294BB67443C9A4BA3F95CADC262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58E59784E2040CDA46BC6C74DBB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EAA2-83EA-492B-BB85-FEA0CFA46DB6}"/>
      </w:docPartPr>
      <w:docPartBody>
        <w:p w:rsidR="00BF6A74" w:rsidRDefault="00BB5583" w:rsidP="00BB5583">
          <w:pPr>
            <w:pStyle w:val="B58E59784E2040CDA46BC6C74DBBE8F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0C0A03A6BF5454A906D2315933C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EB58A-73FA-41E3-9132-0DB34DC50A40}"/>
      </w:docPartPr>
      <w:docPartBody>
        <w:p w:rsidR="00BF6A74" w:rsidRDefault="00BB5583" w:rsidP="00BB5583">
          <w:pPr>
            <w:pStyle w:val="A0C0A03A6BF5454A906D2315933C836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94189DF2FF84F98B91D05FAE5DA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26C3-262E-4C88-96CB-00D373C7EA27}"/>
      </w:docPartPr>
      <w:docPartBody>
        <w:p w:rsidR="00BF6A74" w:rsidRDefault="00BB5583" w:rsidP="00BB5583">
          <w:pPr>
            <w:pStyle w:val="994189DF2FF84F98B91D05FAE5DAFB7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AE5679488784EF898FD7797BE29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1E05-FE46-47E6-B544-B4091BB085D9}"/>
      </w:docPartPr>
      <w:docPartBody>
        <w:p w:rsidR="00BF6A74" w:rsidRDefault="00BB5583" w:rsidP="00BB5583">
          <w:pPr>
            <w:pStyle w:val="CAE5679488784EF898FD7797BE2922F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46B6EB1DDAE48AD8CAF538DAFFF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2067-386D-4F81-91ED-D77B71C676B4}"/>
      </w:docPartPr>
      <w:docPartBody>
        <w:p w:rsidR="00BF6A74" w:rsidRDefault="00BB5583" w:rsidP="00BB5583">
          <w:pPr>
            <w:pStyle w:val="A46B6EB1DDAE48AD8CAF538DAFFFA4A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AED57AF44AA4515B39ECFC5F05A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28E7-4C42-4997-BEA8-9FBBF44D1613}"/>
      </w:docPartPr>
      <w:docPartBody>
        <w:p w:rsidR="00BF6A74" w:rsidRDefault="00BB5583" w:rsidP="00BB5583">
          <w:pPr>
            <w:pStyle w:val="EAED57AF44AA4515B39ECFC5F05AAA5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CA5DE79B7394152A547C2A6BA58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A609-5345-43FE-AF29-347AB2ECECB2}"/>
      </w:docPartPr>
      <w:docPartBody>
        <w:p w:rsidR="00BF6A74" w:rsidRDefault="00BB5583" w:rsidP="00BB5583">
          <w:pPr>
            <w:pStyle w:val="8CA5DE79B7394152A547C2A6BA58B37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AF4BE5D0162422CABD1B41C8CAB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0BD8-6EA6-466B-ADEA-9BEE2886ECEC}"/>
      </w:docPartPr>
      <w:docPartBody>
        <w:p w:rsidR="00BF6A74" w:rsidRDefault="00BB5583" w:rsidP="00BB5583">
          <w:pPr>
            <w:pStyle w:val="1AF4BE5D0162422CABD1B41C8CAB96C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A388DC909F44E44A96E6F11B5AD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A1B1-0EE3-4C77-93B0-53FA5B62448D}"/>
      </w:docPartPr>
      <w:docPartBody>
        <w:p w:rsidR="00BF6A74" w:rsidRDefault="00BB5583" w:rsidP="00BB5583">
          <w:pPr>
            <w:pStyle w:val="AA388DC909F44E44A96E6F11B5ADE8C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0BF05806BEB4FA48EDFC4B89E4E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6A03-C63F-4FD9-8658-9E64E665D568}"/>
      </w:docPartPr>
      <w:docPartBody>
        <w:p w:rsidR="00BF6A74" w:rsidRDefault="00BB5583" w:rsidP="00BB5583">
          <w:pPr>
            <w:pStyle w:val="40BF05806BEB4FA48EDFC4B89E4E91F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D4A7CB906604EE286A78B0649B3D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1189-D7E3-4C20-B315-97203A3A9C5A}"/>
      </w:docPartPr>
      <w:docPartBody>
        <w:p w:rsidR="00BF6A74" w:rsidRDefault="00BB5583" w:rsidP="00BB5583">
          <w:pPr>
            <w:pStyle w:val="7D4A7CB906604EE286A78B0649B3D3E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87E9573EA414A5C895E3B0DEC9F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F636-C301-4768-9ED5-97737266F948}"/>
      </w:docPartPr>
      <w:docPartBody>
        <w:p w:rsidR="00BF6A74" w:rsidRDefault="00BB5583" w:rsidP="00BB5583">
          <w:pPr>
            <w:pStyle w:val="287E9573EA414A5C895E3B0DEC9FFA9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65DF71FA1D485D9E59C6E03EB5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92A6-21E8-43DE-B451-70DB8ACD56F7}"/>
      </w:docPartPr>
      <w:docPartBody>
        <w:p w:rsidR="00BF6A74" w:rsidRDefault="00BB5583" w:rsidP="00BB5583">
          <w:pPr>
            <w:pStyle w:val="0F65DF71FA1D485D9E59C6E03EB5520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34394133B3F4A5187D6137862E2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E3E4-8C2A-4357-BA04-669D13EBD9DC}"/>
      </w:docPartPr>
      <w:docPartBody>
        <w:p w:rsidR="00BF6A74" w:rsidRDefault="00BB5583" w:rsidP="00BB5583">
          <w:pPr>
            <w:pStyle w:val="E34394133B3F4A5187D6137862E2C83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E10AB0F843440448B7DAD16767B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80AE-4B54-4C24-963F-5C4D4996C374}"/>
      </w:docPartPr>
      <w:docPartBody>
        <w:p w:rsidR="00BF6A74" w:rsidRDefault="00BB5583" w:rsidP="00BB5583">
          <w:pPr>
            <w:pStyle w:val="AE10AB0F843440448B7DAD16767B666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D4380C0C0AC46C3ABC43C37557F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4657-62A2-4441-8AE2-FA2D04331912}"/>
      </w:docPartPr>
      <w:docPartBody>
        <w:p w:rsidR="00BF6A74" w:rsidRDefault="00BB5583" w:rsidP="00BB5583">
          <w:pPr>
            <w:pStyle w:val="ED4380C0C0AC46C3ABC43C37557F02A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A5498A84F794A6C94950AC3364B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E357-A52C-48D4-BAF8-60EC7B1E8834}"/>
      </w:docPartPr>
      <w:docPartBody>
        <w:p w:rsidR="00BF6A74" w:rsidRDefault="00BB5583" w:rsidP="00BB5583">
          <w:pPr>
            <w:pStyle w:val="1A5498A84F794A6C94950AC3364B75B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DC3154E0E5D469A9AE809AE31B2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0F5F-DA62-4BED-A561-1DC147543AD7}"/>
      </w:docPartPr>
      <w:docPartBody>
        <w:p w:rsidR="00BF6A74" w:rsidRDefault="00BB5583" w:rsidP="00BB5583">
          <w:pPr>
            <w:pStyle w:val="5DC3154E0E5D469A9AE809AE31B250C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FD17F43DCA644A7B7DFAFA39D55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94F8-400C-4C0C-8BA1-37F986F857A1}"/>
      </w:docPartPr>
      <w:docPartBody>
        <w:p w:rsidR="00BF6A74" w:rsidRDefault="00BB5583" w:rsidP="00BB5583">
          <w:pPr>
            <w:pStyle w:val="4FD17F43DCA644A7B7DFAFA39D55FF8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37B99D97F454DE29FF1966B52AD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5007-295B-41E9-802B-286AFE7D40AB}"/>
      </w:docPartPr>
      <w:docPartBody>
        <w:p w:rsidR="00BF6A74" w:rsidRDefault="00BB5583" w:rsidP="00BB5583">
          <w:pPr>
            <w:pStyle w:val="237B99D97F454DE29FF1966B52ADC33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C5799333D484144A9EE35BF2D2F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93F9-8989-4889-8AFB-E15B4B653782}"/>
      </w:docPartPr>
      <w:docPartBody>
        <w:p w:rsidR="00BF6A74" w:rsidRDefault="00BB5583" w:rsidP="00BB5583">
          <w:pPr>
            <w:pStyle w:val="FC5799333D484144A9EE35BF2D2F1A4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C64697AB2D44FBAE60DD90CF55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9D9D-8123-47A4-A130-7F3F46392FCF}"/>
      </w:docPartPr>
      <w:docPartBody>
        <w:p w:rsidR="00BF6A74" w:rsidRDefault="00BB5583" w:rsidP="00BB5583">
          <w:pPr>
            <w:pStyle w:val="C5C64697AB2D44FBAE60DD90CF550B2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B27B9CE7CE44CE6BA326DBA19DD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537B-555D-4934-8C71-2B01B9869764}"/>
      </w:docPartPr>
      <w:docPartBody>
        <w:p w:rsidR="00BF6A74" w:rsidRDefault="00BB5583" w:rsidP="00BB5583">
          <w:pPr>
            <w:pStyle w:val="0B27B9CE7CE44CE6BA326DBA19DD99C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36BC0EEBA4D40228C407F8AFCEB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5EA5-40B0-4BA4-BC36-7B42977E6094}"/>
      </w:docPartPr>
      <w:docPartBody>
        <w:p w:rsidR="00BF6A74" w:rsidRDefault="00BB5583" w:rsidP="00BB5583">
          <w:pPr>
            <w:pStyle w:val="236BC0EEBA4D40228C407F8AFCEB46D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54CA61041D942A08EFE9F387DEE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5F58-3AD2-4D96-9549-7DEE9479B6F6}"/>
      </w:docPartPr>
      <w:docPartBody>
        <w:p w:rsidR="00BF6A74" w:rsidRDefault="00BB5583" w:rsidP="00BB5583">
          <w:pPr>
            <w:pStyle w:val="C54CA61041D942A08EFE9F387DEE0B0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95AA3334568459889D3A1AC878D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8081-A926-44AC-BDF2-FFB7972DAA3E}"/>
      </w:docPartPr>
      <w:docPartBody>
        <w:p w:rsidR="00BF6A74" w:rsidRDefault="00BB5583" w:rsidP="00BB5583">
          <w:pPr>
            <w:pStyle w:val="795AA3334568459889D3A1AC878D56D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7F8FA92C3DA4A5196D8CE9018CC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813D-94EB-4036-880E-13D7DFE761E5}"/>
      </w:docPartPr>
      <w:docPartBody>
        <w:p w:rsidR="00BF6A74" w:rsidRDefault="00BB5583" w:rsidP="00BB5583">
          <w:pPr>
            <w:pStyle w:val="F7F8FA92C3DA4A5196D8CE9018CCAA1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77BF107211149D196A51CCFFDAD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6C5B-759F-4589-B953-BA4EC311E9E5}"/>
      </w:docPartPr>
      <w:docPartBody>
        <w:p w:rsidR="00BF6A74" w:rsidRDefault="00BB5583" w:rsidP="00BB5583">
          <w:pPr>
            <w:pStyle w:val="177BF107211149D196A51CCFFDADB63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14311A7304A484AA31EBC9DB71F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DF82-C307-4946-A823-7BBF943B21AE}"/>
      </w:docPartPr>
      <w:docPartBody>
        <w:p w:rsidR="00BF6A74" w:rsidRDefault="00BB5583" w:rsidP="00BB5583">
          <w:pPr>
            <w:pStyle w:val="A14311A7304A484AA31EBC9DB71F377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BEA60FEA2304D0BA79A715A4EB8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858D-35CE-461A-B6A1-85ACD72FD728}"/>
      </w:docPartPr>
      <w:docPartBody>
        <w:p w:rsidR="00BF6A74" w:rsidRDefault="00BB5583" w:rsidP="00BB5583">
          <w:pPr>
            <w:pStyle w:val="3BEA60FEA2304D0BA79A715A4EB8C07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18C4BE4E6314D88B5DD3A30B04B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946-C113-490A-9218-D5F7BA1A794C}"/>
      </w:docPartPr>
      <w:docPartBody>
        <w:p w:rsidR="00BF6A74" w:rsidRDefault="00BB5583" w:rsidP="00BB5583">
          <w:pPr>
            <w:pStyle w:val="618C4BE4E6314D88B5DD3A30B04B6FD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A2825F9326C4BA6ACBBBD6B1572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A283-AF2A-4883-B75C-F1ADAA544D26}"/>
      </w:docPartPr>
      <w:docPartBody>
        <w:p w:rsidR="00BF6A74" w:rsidRDefault="00BB5583" w:rsidP="00BB5583">
          <w:pPr>
            <w:pStyle w:val="3A2825F9326C4BA6ACBBBD6B1572C0F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CCDB8F696294D5BA204E3020BD02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40D-7EFC-412A-9439-1DA1A147A978}"/>
      </w:docPartPr>
      <w:docPartBody>
        <w:p w:rsidR="00BF6A74" w:rsidRDefault="00BB5583" w:rsidP="00BB5583">
          <w:pPr>
            <w:pStyle w:val="5CCDB8F696294D5BA204E3020BD0228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9495CF8A9849A1ACF4508E14A6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FD3D-F2AF-4873-8944-6ABCB951CF49}"/>
      </w:docPartPr>
      <w:docPartBody>
        <w:p w:rsidR="00BF6A74" w:rsidRDefault="00BB5583" w:rsidP="00BB5583">
          <w:pPr>
            <w:pStyle w:val="C89495CF8A9849A1ACF4508E14A698E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60039CB28394BBBB099294471B1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17B1-B625-45CE-9EF3-2099F88F7604}"/>
      </w:docPartPr>
      <w:docPartBody>
        <w:p w:rsidR="00BF6A74" w:rsidRDefault="00BB5583" w:rsidP="00BB5583">
          <w:pPr>
            <w:pStyle w:val="160039CB28394BBBB099294471B191D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0FDE078D622456E91DAB29E77AD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1489-B5F1-45FA-B3C2-CFD71415936B}"/>
      </w:docPartPr>
      <w:docPartBody>
        <w:p w:rsidR="00BF6A74" w:rsidRDefault="00BB5583" w:rsidP="00BB5583">
          <w:pPr>
            <w:pStyle w:val="90FDE078D622456E91DAB29E77ADC15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F10A950F5874761A5F5F4BE165D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25E4-0E47-4F6F-BFDF-68623A1EE30D}"/>
      </w:docPartPr>
      <w:docPartBody>
        <w:p w:rsidR="00BF6A74" w:rsidRDefault="00BB5583" w:rsidP="00BB5583">
          <w:pPr>
            <w:pStyle w:val="0F10A950F5874761A5F5F4BE165DD72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32876C8F80C4B3CA5C7DB6393EE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BB3C-5801-4E77-9C14-0824FBBC527F}"/>
      </w:docPartPr>
      <w:docPartBody>
        <w:p w:rsidR="00BF6A74" w:rsidRDefault="00BB5583" w:rsidP="00BB5583">
          <w:pPr>
            <w:pStyle w:val="B32876C8F80C4B3CA5C7DB6393EE1DE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4080FE06D4D4B1DAD5C6689D3F2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48AD-F0E2-4AEB-8DC5-8157738B532A}"/>
      </w:docPartPr>
      <w:docPartBody>
        <w:p w:rsidR="00BF6A74" w:rsidRDefault="00BB5583" w:rsidP="00BB5583">
          <w:pPr>
            <w:pStyle w:val="14080FE06D4D4B1DAD5C6689D3F21A9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AE7E43019BB406BBC0934C79B7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7E04B-8B61-4249-95F4-4468D277C421}"/>
      </w:docPartPr>
      <w:docPartBody>
        <w:p w:rsidR="00BF6A74" w:rsidRDefault="00BB5583" w:rsidP="00BB5583">
          <w:pPr>
            <w:pStyle w:val="1AE7E43019BB406BBC0934C79B760FC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43CB83C870B453FAFD75E2621FD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1A8C-05A8-4491-90AA-BBB50AF1C4BE}"/>
      </w:docPartPr>
      <w:docPartBody>
        <w:p w:rsidR="00BF6A74" w:rsidRDefault="00BB5583" w:rsidP="00BB5583">
          <w:pPr>
            <w:pStyle w:val="043CB83C870B453FAFD75E2621FD4D7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0BBE8CDB6864AC39B4C36F7CBAA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7189-6FC8-42B9-B8C1-080C4AA20AF6}"/>
      </w:docPartPr>
      <w:docPartBody>
        <w:p w:rsidR="00BF6A74" w:rsidRDefault="00BB5583" w:rsidP="00BB5583">
          <w:pPr>
            <w:pStyle w:val="C0BBE8CDB6864AC39B4C36F7CBAA748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25908F394CC4B07A8E245763E9B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427A-D566-45F6-9823-50B121F5E072}"/>
      </w:docPartPr>
      <w:docPartBody>
        <w:p w:rsidR="00BF6A74" w:rsidRDefault="00BB5583" w:rsidP="00BB5583">
          <w:pPr>
            <w:pStyle w:val="A25908F394CC4B07A8E245763E9BFAA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EF6828122A647D9B91E9FC85B2B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6C37-7DB5-4DC2-B0DF-9C049E3E75F6}"/>
      </w:docPartPr>
      <w:docPartBody>
        <w:p w:rsidR="00BF6A74" w:rsidRDefault="00BB5583" w:rsidP="00BB5583">
          <w:pPr>
            <w:pStyle w:val="AEF6828122A647D9B91E9FC85B2B0E0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05E89150B9E4E9EBF3F11B37705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C5AD-C32F-496C-B311-1AEA937929B3}"/>
      </w:docPartPr>
      <w:docPartBody>
        <w:p w:rsidR="00BF6A74" w:rsidRDefault="00BB5583" w:rsidP="00BB5583">
          <w:pPr>
            <w:pStyle w:val="505E89150B9E4E9EBF3F11B37705CBD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BB5BC2FB91C4433A1B732E69481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26B5-840B-49E7-A060-36CEE5C9EB7F}"/>
      </w:docPartPr>
      <w:docPartBody>
        <w:p w:rsidR="00BF6A74" w:rsidRDefault="00BB5583" w:rsidP="00BB5583">
          <w:pPr>
            <w:pStyle w:val="7BB5BC2FB91C4433A1B732E69481E93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FBCCAAFDACC4335BCD7A416EF1F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EA5C-A9D7-47B9-B0E2-DDB196B3DB65}"/>
      </w:docPartPr>
      <w:docPartBody>
        <w:p w:rsidR="00BF6A74" w:rsidRDefault="00BB5583" w:rsidP="00BB5583">
          <w:pPr>
            <w:pStyle w:val="6FBCCAAFDACC4335BCD7A416EF1F324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38821B6AB9F422598AEC85D595E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3960-8BC4-49CA-8C76-4AFE2F9DFEAC}"/>
      </w:docPartPr>
      <w:docPartBody>
        <w:p w:rsidR="00BF6A74" w:rsidRDefault="00BB5583" w:rsidP="00BB5583">
          <w:pPr>
            <w:pStyle w:val="138821B6AB9F422598AEC85D595EBA8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101678E1E574215832C32D6A9EE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93C6-861B-4363-9029-4C2F19B38D68}"/>
      </w:docPartPr>
      <w:docPartBody>
        <w:p w:rsidR="00BF6A74" w:rsidRDefault="00BB5583" w:rsidP="00BB5583">
          <w:pPr>
            <w:pStyle w:val="8101678E1E574215832C32D6A9EE26A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58DF7118298443EA279B150144E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8FB0-B6AE-44A9-922B-84EE38F7C6CF}"/>
      </w:docPartPr>
      <w:docPartBody>
        <w:p w:rsidR="00BF6A74" w:rsidRDefault="00BB5583" w:rsidP="00BB5583">
          <w:pPr>
            <w:pStyle w:val="758DF7118298443EA279B150144EBF6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8659D7059C34FC49D39E2527036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4F71-BDA1-4BF9-8659-FF688DB5F2E6}"/>
      </w:docPartPr>
      <w:docPartBody>
        <w:p w:rsidR="00BF6A74" w:rsidRDefault="00BB5583" w:rsidP="00BB5583">
          <w:pPr>
            <w:pStyle w:val="78659D7059C34FC49D39E2527036AE1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8573A8A3C9C40C686729FB92FBF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8C973-0B8C-4EDD-B848-CD57BF69329E}"/>
      </w:docPartPr>
      <w:docPartBody>
        <w:p w:rsidR="00BF6A74" w:rsidRDefault="00BB5583" w:rsidP="00BB5583">
          <w:pPr>
            <w:pStyle w:val="98573A8A3C9C40C686729FB92FBF953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11B57BF3038489280ABA5ACE3F2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3DC7-99B6-454F-BF92-D42E3DD96856}"/>
      </w:docPartPr>
      <w:docPartBody>
        <w:p w:rsidR="00BF6A74" w:rsidRDefault="00BB5583" w:rsidP="00BB5583">
          <w:pPr>
            <w:pStyle w:val="711B57BF3038489280ABA5ACE3F21E5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3E7B9AA5255493BBF2998D6648A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FCF8-E37C-453F-8BD7-DAA77DCF0CF0}"/>
      </w:docPartPr>
      <w:docPartBody>
        <w:p w:rsidR="00BF6A74" w:rsidRDefault="00BB5583" w:rsidP="00BB5583">
          <w:pPr>
            <w:pStyle w:val="C3E7B9AA5255493BBF2998D6648A5F6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F29FF81FAF345CF9780B46ED18F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F57D-ABFB-4AF1-A507-447AFFE23F28}"/>
      </w:docPartPr>
      <w:docPartBody>
        <w:p w:rsidR="00BF6A74" w:rsidRDefault="00BB5583" w:rsidP="00BB5583">
          <w:pPr>
            <w:pStyle w:val="3F29FF81FAF345CF9780B46ED18FC4D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E84AA5110DF4E65AF275C4A7113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821F-9219-406C-9334-B9B4264BE60E}"/>
      </w:docPartPr>
      <w:docPartBody>
        <w:p w:rsidR="00BF6A74" w:rsidRDefault="00BB5583" w:rsidP="00BB5583">
          <w:pPr>
            <w:pStyle w:val="6E84AA5110DF4E65AF275C4A71133CC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1628DB2A3564692906D1E593F0B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835E-31D8-474A-8932-2D87ACEAC747}"/>
      </w:docPartPr>
      <w:docPartBody>
        <w:p w:rsidR="00BF6A74" w:rsidRDefault="00BB5583" w:rsidP="00BB5583">
          <w:pPr>
            <w:pStyle w:val="E1628DB2A3564692906D1E593F0B5F17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CA3EF885F13469C9DEE36172545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3B99-B8A2-4058-9726-9C6AC986D517}"/>
      </w:docPartPr>
      <w:docPartBody>
        <w:p w:rsidR="00BF6A74" w:rsidRDefault="00BB5583" w:rsidP="00BB5583">
          <w:pPr>
            <w:pStyle w:val="ECA3EF885F13469C9DEE3617254559C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D4DA7BFE7F74577B1D6644DF91E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B1A9-F9B3-4421-8225-1E9DDB808CB6}"/>
      </w:docPartPr>
      <w:docPartBody>
        <w:p w:rsidR="00BF6A74" w:rsidRDefault="00BB5583" w:rsidP="00BB5583">
          <w:pPr>
            <w:pStyle w:val="3D4DA7BFE7F74577B1D6644DF91E155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47A1DE9258648159D359C07DF1C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F6B5-41EF-48CE-809B-91AE7272BD5D}"/>
      </w:docPartPr>
      <w:docPartBody>
        <w:p w:rsidR="00BF6A74" w:rsidRDefault="00BB5583" w:rsidP="00BB5583">
          <w:pPr>
            <w:pStyle w:val="C47A1DE9258648159D359C07DF1CE9D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CE2D782626745DD9D9739FF0555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CF60-B9F7-4544-92EC-D366F143C781}"/>
      </w:docPartPr>
      <w:docPartBody>
        <w:p w:rsidR="00BF6A74" w:rsidRDefault="00BB5583" w:rsidP="00BB5583">
          <w:pPr>
            <w:pStyle w:val="9CE2D782626745DD9D9739FF0555BA2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34BF2531AF74CBBB3262F124C35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2682-5E5F-4065-BDA6-2F874E952BE2}"/>
      </w:docPartPr>
      <w:docPartBody>
        <w:p w:rsidR="00BF6A74" w:rsidRDefault="00BB5583" w:rsidP="00BB5583">
          <w:pPr>
            <w:pStyle w:val="434BF2531AF74CBBB3262F124C35C0B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D8AB76BA5114B298354634EFB22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A8E7-99C7-4EA2-9471-01CF8FB07D02}"/>
      </w:docPartPr>
      <w:docPartBody>
        <w:p w:rsidR="00BF6A74" w:rsidRDefault="00BB5583" w:rsidP="00BB5583">
          <w:pPr>
            <w:pStyle w:val="DD8AB76BA5114B298354634EFB22F85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127FF4B45554A8F995CE29438D7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FAAB-FC5A-4700-8E82-247B448A21E5}"/>
      </w:docPartPr>
      <w:docPartBody>
        <w:p w:rsidR="00BF6A74" w:rsidRDefault="00BB5583" w:rsidP="00BB5583">
          <w:pPr>
            <w:pStyle w:val="F127FF4B45554A8F995CE29438D79DC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7D4CC04E7E44063A0507818EC99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FB1A0-6649-4D1B-B349-5235A4742F57}"/>
      </w:docPartPr>
      <w:docPartBody>
        <w:p w:rsidR="00BF6A74" w:rsidRDefault="00BB5583" w:rsidP="00BB5583">
          <w:pPr>
            <w:pStyle w:val="E7D4CC04E7E44063A0507818EC99197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979E24C6F7C4CE0A62A6BD3F2C6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329B-272D-4BB1-9F5A-5BE944488176}"/>
      </w:docPartPr>
      <w:docPartBody>
        <w:p w:rsidR="00BF6A74" w:rsidRDefault="00BB5583" w:rsidP="00BB5583">
          <w:pPr>
            <w:pStyle w:val="6979E24C6F7C4CE0A62A6BD3F2C6038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96B320533154E62BC5465E59498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C03A-58E2-4B0A-86BF-7FD2BC739848}"/>
      </w:docPartPr>
      <w:docPartBody>
        <w:p w:rsidR="00BF6A74" w:rsidRDefault="00BB5583" w:rsidP="00BB5583">
          <w:pPr>
            <w:pStyle w:val="196B320533154E62BC5465E594981B3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839DDFA126F4F9DA5A793A20A4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CEBD-88BC-45A9-A6AD-4EAD7FB33970}"/>
      </w:docPartPr>
      <w:docPartBody>
        <w:p w:rsidR="00BF6A74" w:rsidRDefault="00BB5583" w:rsidP="00BB5583">
          <w:pPr>
            <w:pStyle w:val="5839DDFA126F4F9DA5A793A20A485D0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DCFD856A4924BA5A98E8ED0C489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F39A-ABC2-47B8-8DEF-5FFAADF699F4}"/>
      </w:docPartPr>
      <w:docPartBody>
        <w:p w:rsidR="00BF6A74" w:rsidRDefault="00BB5583" w:rsidP="00BB5583">
          <w:pPr>
            <w:pStyle w:val="0DCFD856A4924BA5A98E8ED0C489B6E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6CCCD1DBA04402C99DE78242CC4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7926-D747-400A-A020-09DFF5CDE45B}"/>
      </w:docPartPr>
      <w:docPartBody>
        <w:p w:rsidR="00BF6A74" w:rsidRDefault="00BB5583" w:rsidP="00BB5583">
          <w:pPr>
            <w:pStyle w:val="66CCCD1DBA04402C99DE78242CC49F2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6D4AED08A345039A5CDBAE0F1D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D315-0DC2-462D-8D8D-F8EE1D288D28}"/>
      </w:docPartPr>
      <w:docPartBody>
        <w:p w:rsidR="00BF6A74" w:rsidRDefault="00BB5583" w:rsidP="00BB5583">
          <w:pPr>
            <w:pStyle w:val="D06D4AED08A345039A5CDBAE0F1D846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C1EBD4909A34C44AA075D44F40E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AF94-9EA4-47C9-86FE-43BFDDC6964F}"/>
      </w:docPartPr>
      <w:docPartBody>
        <w:p w:rsidR="00BF6A74" w:rsidRDefault="00BB5583" w:rsidP="00BB5583">
          <w:pPr>
            <w:pStyle w:val="EC1EBD4909A34C44AA075D44F40E70F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908FFED173B486B9924DB3147BE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9748-AC7A-4788-9FCE-215A70F87337}"/>
      </w:docPartPr>
      <w:docPartBody>
        <w:p w:rsidR="00BF6A74" w:rsidRDefault="00BB5583" w:rsidP="00BB5583">
          <w:pPr>
            <w:pStyle w:val="E908FFED173B486B9924DB3147BED68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B6FFBAAB272469DAC6A721E04A3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3CBE-5970-4A78-AF8A-81D29E6A713A}"/>
      </w:docPartPr>
      <w:docPartBody>
        <w:p w:rsidR="00BF6A74" w:rsidRDefault="00BB5583" w:rsidP="00BB5583">
          <w:pPr>
            <w:pStyle w:val="EB6FFBAAB272469DAC6A721E04A3FF91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CBF49662AB24B2A924793CE5D1F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F5E1-98DE-44BD-845A-1E8873AC0EAB}"/>
      </w:docPartPr>
      <w:docPartBody>
        <w:p w:rsidR="00BF6A74" w:rsidRDefault="00BB5583" w:rsidP="00BB5583">
          <w:pPr>
            <w:pStyle w:val="FCBF49662AB24B2A924793CE5D1F8B4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768E1DFE245430C8A4A52C70B06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8F28-AC90-48C5-B71C-57B514E3ECBA}"/>
      </w:docPartPr>
      <w:docPartBody>
        <w:p w:rsidR="00BF6A74" w:rsidRDefault="00BB5583" w:rsidP="00BB5583">
          <w:pPr>
            <w:pStyle w:val="0768E1DFE245430C8A4A52C70B06A31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A61F7A3929A4AF38D2CC27FBBF3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1204-58E3-4159-9C53-095F77C6DD2F}"/>
      </w:docPartPr>
      <w:docPartBody>
        <w:p w:rsidR="00BF6A74" w:rsidRDefault="00BB5583" w:rsidP="00BB5583">
          <w:pPr>
            <w:pStyle w:val="BA61F7A3929A4AF38D2CC27FBBF3D1B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010811ADA3D4AD6A601BD09D3E4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BE93A-2CBD-4123-BD4D-E302F0B6DDBC}"/>
      </w:docPartPr>
      <w:docPartBody>
        <w:p w:rsidR="00BF6A74" w:rsidRDefault="00BB5583" w:rsidP="00BB5583">
          <w:pPr>
            <w:pStyle w:val="0010811ADA3D4AD6A601BD09D3E4CAF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E3EAC7E002F4D218EEF8ABFEDB2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505D-7637-4C24-A922-4547CF0246BC}"/>
      </w:docPartPr>
      <w:docPartBody>
        <w:p w:rsidR="00BF6A74" w:rsidRDefault="00BB5583" w:rsidP="00BB5583">
          <w:pPr>
            <w:pStyle w:val="6E3EAC7E002F4D218EEF8ABFEDB2FDF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B1DA7EC5B6F4E9E93BB091368CD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DC89-62EA-4029-9CB4-B501290522F4}"/>
      </w:docPartPr>
      <w:docPartBody>
        <w:p w:rsidR="00BF6A74" w:rsidRDefault="00BB5583" w:rsidP="00BB5583">
          <w:pPr>
            <w:pStyle w:val="7B1DA7EC5B6F4E9E93BB091368CDDF7B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8DD6A8A739C4F62BD94CD78CA56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0A55-D4A2-4E21-93AF-839254389488}"/>
      </w:docPartPr>
      <w:docPartBody>
        <w:p w:rsidR="00BF6A74" w:rsidRDefault="00BB5583" w:rsidP="00BB5583">
          <w:pPr>
            <w:pStyle w:val="08DD6A8A739C4F62BD94CD78CA56307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5E2CD428B8C44B08A41A26F0E0C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0BCA-E2B6-49D3-B7CD-D320CD59D6DB}"/>
      </w:docPartPr>
      <w:docPartBody>
        <w:p w:rsidR="00BF6A74" w:rsidRDefault="00BB5583" w:rsidP="00BB5583">
          <w:pPr>
            <w:pStyle w:val="F5E2CD428B8C44B08A41A26F0E0C05F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F0DBF3769FAC44C1B78DFF62608D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4321-F61C-433D-89E6-E3330D55318A}"/>
      </w:docPartPr>
      <w:docPartBody>
        <w:p w:rsidR="00BF6A74" w:rsidRDefault="00BB5583" w:rsidP="00BB5583">
          <w:pPr>
            <w:pStyle w:val="F0DBF3769FAC44C1B78DFF62608DA7AA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0524A6DB55334253A0D12231E2F2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561C-42B5-41D3-B5BF-C3BA45DECB15}"/>
      </w:docPartPr>
      <w:docPartBody>
        <w:p w:rsidR="00BF6A74" w:rsidRDefault="00BB5583" w:rsidP="00BB5583">
          <w:pPr>
            <w:pStyle w:val="0524A6DB55334253A0D12231E2F2CC5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77924A1C9DC409C9AFE64D26717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CE59-DDD6-46B5-90E7-FC6A88957036}"/>
      </w:docPartPr>
      <w:docPartBody>
        <w:p w:rsidR="00BF6A74" w:rsidRDefault="00BB5583" w:rsidP="00BB5583">
          <w:pPr>
            <w:pStyle w:val="B77924A1C9DC409C9AFE64D267175D5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89B17234C7841FAAE3DDB5A6E01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8600-6736-4D77-89B4-76F93B82F4C9}"/>
      </w:docPartPr>
      <w:docPartBody>
        <w:p w:rsidR="00BF6A74" w:rsidRDefault="00BB5583" w:rsidP="00BB5583">
          <w:pPr>
            <w:pStyle w:val="C89B17234C7841FAAE3DDB5A6E0139A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D4E9ACBA04042D0AC1828601890D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774B-65C8-4B56-8D32-40523A5002DA}"/>
      </w:docPartPr>
      <w:docPartBody>
        <w:p w:rsidR="00BF6A74" w:rsidRDefault="00BB5583" w:rsidP="00BB5583">
          <w:pPr>
            <w:pStyle w:val="4D4E9ACBA04042D0AC1828601890D7F8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4D1F17BB5174D32897CDEC92D0D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D932-CF0B-41A0-ACBB-EB807F046608}"/>
      </w:docPartPr>
      <w:docPartBody>
        <w:p w:rsidR="00BF6A74" w:rsidRDefault="00BB5583" w:rsidP="00BB5583">
          <w:pPr>
            <w:pStyle w:val="54D1F17BB5174D32897CDEC92D0DBA0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924A889CC9E4751BB00B83051CE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27DD-48B4-482F-99E9-BB87FFA8495A}"/>
      </w:docPartPr>
      <w:docPartBody>
        <w:p w:rsidR="00BF6A74" w:rsidRDefault="00BB5583" w:rsidP="00BB5583">
          <w:pPr>
            <w:pStyle w:val="7924A889CC9E4751BB00B83051CE8E6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7E7570C9C674BE3AE64E230AB57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FCD0-55C5-4259-83FE-0584951A6157}"/>
      </w:docPartPr>
      <w:docPartBody>
        <w:p w:rsidR="00BF6A74" w:rsidRDefault="00BB5583" w:rsidP="00BB5583">
          <w:pPr>
            <w:pStyle w:val="87E7570C9C674BE3AE64E230AB57E0D5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49D64CD97D2416B927342B6BF27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DDD5-13E9-456A-A1FE-D5073529BA39}"/>
      </w:docPartPr>
      <w:docPartBody>
        <w:p w:rsidR="00BF6A74" w:rsidRDefault="00BB5583" w:rsidP="00BB5583">
          <w:pPr>
            <w:pStyle w:val="A49D64CD97D2416B927342B6BF27BE4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9E9966CA84694E468934EC08E58E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58CA-A96C-490C-BFC0-6E62BFCE1522}"/>
      </w:docPartPr>
      <w:docPartBody>
        <w:p w:rsidR="00BF6A74" w:rsidRDefault="00BB5583" w:rsidP="00BB5583">
          <w:pPr>
            <w:pStyle w:val="9E9966CA84694E468934EC08E58EBBD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BDBCCBF6DF44CF7BF1F77952E6D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98C-0C58-4D03-A44B-AE120069C86B}"/>
      </w:docPartPr>
      <w:docPartBody>
        <w:p w:rsidR="00BF6A74" w:rsidRDefault="00BB5583" w:rsidP="00BB5583">
          <w:pPr>
            <w:pStyle w:val="CBDBCCBF6DF44CF7BF1F77952E6D2C8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816017B21764B19B43DAEBA5557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415D-F5B0-4510-8351-CC45FCF44EFB}"/>
      </w:docPartPr>
      <w:docPartBody>
        <w:p w:rsidR="00BF6A74" w:rsidRDefault="00BB5583" w:rsidP="00BB5583">
          <w:pPr>
            <w:pStyle w:val="6816017B21764B19B43DAEBA5557F98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1B1A072BD1D47508860EF753A1C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CE3D-A838-4544-86DE-F4BFB6B113F5}"/>
      </w:docPartPr>
      <w:docPartBody>
        <w:p w:rsidR="00BF6A74" w:rsidRDefault="00BB5583" w:rsidP="00BB5583">
          <w:pPr>
            <w:pStyle w:val="41B1A072BD1D47508860EF753A1CCC0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22B5CFA0F6848A29804308B5587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8EE8-DA09-4B64-9EBD-B69EAB0D8EAF}"/>
      </w:docPartPr>
      <w:docPartBody>
        <w:p w:rsidR="00BF6A74" w:rsidRDefault="00BB5583" w:rsidP="00BB5583">
          <w:pPr>
            <w:pStyle w:val="122B5CFA0F6848A29804308B5587E03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86972E4D73FB492383B7DFCE93BD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E181-B373-4550-A7B2-35C7C645A789}"/>
      </w:docPartPr>
      <w:docPartBody>
        <w:p w:rsidR="00BF6A74" w:rsidRDefault="00BB5583" w:rsidP="00BB5583">
          <w:pPr>
            <w:pStyle w:val="86972E4D73FB492383B7DFCE93BD726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40C37D20AF04939A0508DF4C6A6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D7F6-6E72-48AF-92F2-10E4E3BE54F8}"/>
      </w:docPartPr>
      <w:docPartBody>
        <w:p w:rsidR="00BF6A74" w:rsidRDefault="00BB5583" w:rsidP="00BB5583">
          <w:pPr>
            <w:pStyle w:val="E40C37D20AF04939A0508DF4C6A6BB49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8A63D3A52D743399D4B732CC23A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AB5F-CEE8-44FF-AE1B-6CF3AD2BD8EE}"/>
      </w:docPartPr>
      <w:docPartBody>
        <w:p w:rsidR="00BF6A74" w:rsidRDefault="00BB5583" w:rsidP="00BB5583">
          <w:pPr>
            <w:pStyle w:val="E8A63D3A52D743399D4B732CC23A3DE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D03F4A6823E340B18D0B664E5101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2A03-FAD9-44F8-B2CC-6DB28149C745}"/>
      </w:docPartPr>
      <w:docPartBody>
        <w:p w:rsidR="00BF6A74" w:rsidRDefault="00BB5583" w:rsidP="00BB5583">
          <w:pPr>
            <w:pStyle w:val="D03F4A6823E340B18D0B664E5101755E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512E395EF05148E1971023158C9D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EA3E-D86C-4057-AB11-8FAA47864102}"/>
      </w:docPartPr>
      <w:docPartBody>
        <w:p w:rsidR="00BF6A74" w:rsidRDefault="00BB5583" w:rsidP="00BB5583">
          <w:pPr>
            <w:pStyle w:val="512E395EF05148E1971023158C9D9DA0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27FAF99F772B457A9D17A2EC6408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B792-66F0-4001-8F63-84E15DDDC64E}"/>
      </w:docPartPr>
      <w:docPartBody>
        <w:p w:rsidR="00BF6A74" w:rsidRDefault="00BB5583" w:rsidP="00BB5583">
          <w:pPr>
            <w:pStyle w:val="27FAF99F772B457A9D17A2EC64080BC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6E36BD7B62E549D3ABA62B1E523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4A1C-BA7D-4A54-A8D7-13815D907934}"/>
      </w:docPartPr>
      <w:docPartBody>
        <w:p w:rsidR="00BF6A74" w:rsidRDefault="00BB5583" w:rsidP="00BB5583">
          <w:pPr>
            <w:pStyle w:val="6E36BD7B62E549D3ABA62B1E52318EB2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F0CECDCA4804ED29459F80CF739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97E5-9549-4F3A-BCFD-0FDB48586EFF}"/>
      </w:docPartPr>
      <w:docPartBody>
        <w:p w:rsidR="00BF6A74" w:rsidRDefault="00BB5583" w:rsidP="00BB5583">
          <w:pPr>
            <w:pStyle w:val="4F0CECDCA4804ED29459F80CF739698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3E85BFCAAC844A259A2519240EC2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67FA-6DC1-4092-AAE8-052FA49A761D}"/>
      </w:docPartPr>
      <w:docPartBody>
        <w:p w:rsidR="00BF6A74" w:rsidRDefault="00BB5583" w:rsidP="00BB5583">
          <w:pPr>
            <w:pStyle w:val="3E85BFCAAC844A259A2519240EC20686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491C07B5E17469BB059299DCE3C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F24B-8944-4A05-9C96-75A3D4528EE9}"/>
      </w:docPartPr>
      <w:docPartBody>
        <w:p w:rsidR="00BF6A74" w:rsidRDefault="00BB5583" w:rsidP="00BB5583">
          <w:pPr>
            <w:pStyle w:val="1491C07B5E17469BB059299DCE3CDC5F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B44583FC293840C6B6B264287CDB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58AA0-6B60-41A3-822B-C28C7D1C7456}"/>
      </w:docPartPr>
      <w:docPartBody>
        <w:p w:rsidR="00BF6A74" w:rsidRDefault="00BB5583" w:rsidP="00BB5583">
          <w:pPr>
            <w:pStyle w:val="B44583FC293840C6B6B264287CDBCEF4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E93CF46D722B4F9FAF38B0283C1A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DE6F-1F10-4FBA-BC4E-ADFDABF4F1E9}"/>
      </w:docPartPr>
      <w:docPartBody>
        <w:p w:rsidR="00BF6A74" w:rsidRDefault="00BB5583" w:rsidP="00BB5583">
          <w:pPr>
            <w:pStyle w:val="E93CF46D722B4F9FAF38B0283C1AF2D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A9AFCA82DC254CFE8534F2CD1A65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0D3A-159F-40C5-9F72-15D99791D4D8}"/>
      </w:docPartPr>
      <w:docPartBody>
        <w:p w:rsidR="00BF6A74" w:rsidRDefault="00BB5583" w:rsidP="00BB5583">
          <w:pPr>
            <w:pStyle w:val="A9AFCA82DC254CFE8534F2CD1A6502DC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4172F9DC4385490CA3897F3F2782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7B25-97C2-489F-AAC1-FC3B9D27E591}"/>
      </w:docPartPr>
      <w:docPartBody>
        <w:p w:rsidR="00BF6A74" w:rsidRDefault="00BB5583" w:rsidP="00BB5583">
          <w:pPr>
            <w:pStyle w:val="4172F9DC4385490CA3897F3F2782072D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C3F1FEDF6AA74D66AA1095AEB91E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85B9-1DC4-4785-B0F6-C21F2FF838BE}"/>
      </w:docPartPr>
      <w:docPartBody>
        <w:p w:rsidR="00BF6A74" w:rsidRDefault="00BB5583" w:rsidP="00BB5583">
          <w:pPr>
            <w:pStyle w:val="C3F1FEDF6AA74D66AA1095AEB91E3E6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7588BCFF9315464E849D21912045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E806C-FA9F-4A9D-82E5-509EADAB0397}"/>
      </w:docPartPr>
      <w:docPartBody>
        <w:p w:rsidR="00BF6A74" w:rsidRDefault="00BB5583" w:rsidP="00BB5583">
          <w:pPr>
            <w:pStyle w:val="7588BCFF9315464E849D219120456453"/>
          </w:pPr>
          <w:r w:rsidRPr="00784A4E">
            <w:rPr>
              <w:rStyle w:val="PlaceholderText"/>
            </w:rPr>
            <w:t>Click here to enter text.</w:t>
          </w:r>
        </w:p>
      </w:docPartBody>
    </w:docPart>
    <w:docPart>
      <w:docPartPr>
        <w:name w:val="15E6955F6720433EADFCAEC1A9E9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D787-C885-499B-8084-5284E0136E6B}"/>
      </w:docPartPr>
      <w:docPartBody>
        <w:p w:rsidR="00BF6A74" w:rsidRDefault="00BB5583" w:rsidP="00BB5583">
          <w:pPr>
            <w:pStyle w:val="15E6955F6720433EADFCAEC1A9E9E7D7"/>
          </w:pPr>
          <w:r w:rsidRPr="002B409C">
            <w:rPr>
              <w:rStyle w:val="PlaceholderText"/>
            </w:rPr>
            <w:t>Click here to enter text.</w:t>
          </w:r>
        </w:p>
      </w:docPartBody>
    </w:docPart>
    <w:docPart>
      <w:docPartPr>
        <w:name w:val="021DFED08C4A49748F8483967AFF8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6AC4-F1DB-4F59-A0CD-2D89B18923C0}"/>
      </w:docPartPr>
      <w:docPartBody>
        <w:p w:rsidR="00BF6A74" w:rsidRDefault="00BB5583" w:rsidP="00BB5583">
          <w:pPr>
            <w:pStyle w:val="021DFED08C4A49748F8483967AFF8488"/>
          </w:pPr>
          <w:r w:rsidRPr="005800C6">
            <w:rPr>
              <w:rStyle w:val="PlaceholderText"/>
              <w:rFonts w:ascii="Script MT Bold" w:hAnsi="Script MT Bold"/>
            </w:rPr>
            <w:t>Click here to enter text.</w:t>
          </w:r>
        </w:p>
      </w:docPartBody>
    </w:docPart>
    <w:docPart>
      <w:docPartPr>
        <w:name w:val="DAC0B8BA719A4FC9A5A25C35ADA8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E57B-BCA1-4FC1-9589-A64F61B831C7}"/>
      </w:docPartPr>
      <w:docPartBody>
        <w:p w:rsidR="00BF6A74" w:rsidRDefault="00BB5583" w:rsidP="00BB5583">
          <w:pPr>
            <w:pStyle w:val="DAC0B8BA719A4FC9A5A25C35ADA862A7"/>
          </w:pPr>
          <w:r w:rsidRPr="002B409C">
            <w:rPr>
              <w:rStyle w:val="PlaceholderText"/>
            </w:rPr>
            <w:t>Click here to enter text.</w:t>
          </w:r>
        </w:p>
      </w:docPartBody>
    </w:docPart>
    <w:docPart>
      <w:docPartPr>
        <w:name w:val="21FB1514BDDD4424810D925DA72F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B69E-1DEE-4FA1-A751-B8A07093A206}"/>
      </w:docPartPr>
      <w:docPartBody>
        <w:p w:rsidR="00000000" w:rsidRDefault="00BF6A74" w:rsidP="00BF6A74">
          <w:pPr>
            <w:pStyle w:val="21FB1514BDDD4424810D925DA72FCDC2"/>
          </w:pPr>
          <w:r w:rsidRPr="008D54B7">
            <w:rPr>
              <w:rStyle w:val="PlaceholderText"/>
            </w:rPr>
            <w:t>Click here to enter text.</w:t>
          </w:r>
        </w:p>
      </w:docPartBody>
    </w:docPart>
    <w:docPart>
      <w:docPartPr>
        <w:name w:val="9748B8EFD7F94212A5B27E38895A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5357-C2C8-4CDC-A4B9-007A9170AB5F}"/>
      </w:docPartPr>
      <w:docPartBody>
        <w:p w:rsidR="00000000" w:rsidRDefault="00BF6A74" w:rsidP="00BF6A74">
          <w:pPr>
            <w:pStyle w:val="9748B8EFD7F94212A5B27E38895A869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8EDD3EB548D54877BA008C5F13C3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3D7E-82D8-49BD-9A6D-4762E69DADA8}"/>
      </w:docPartPr>
      <w:docPartBody>
        <w:p w:rsidR="00000000" w:rsidRDefault="00BF6A74" w:rsidP="00BF6A74">
          <w:pPr>
            <w:pStyle w:val="8EDD3EB548D54877BA008C5F13C3350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D65D0A19779245239015AF234436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92B1-D1F8-4C41-B020-3013A159FA6E}"/>
      </w:docPartPr>
      <w:docPartBody>
        <w:p w:rsidR="00000000" w:rsidRDefault="00BF6A74" w:rsidP="00BF6A74">
          <w:pPr>
            <w:pStyle w:val="D65D0A19779245239015AF23443637B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075CAD85B41041C5B2A7AD097719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1E58-76F1-4050-896A-CA1945C60C5D}"/>
      </w:docPartPr>
      <w:docPartBody>
        <w:p w:rsidR="00000000" w:rsidRDefault="00BF6A74" w:rsidP="00BF6A74">
          <w:pPr>
            <w:pStyle w:val="075CAD85B41041C5B2A7AD0977197AC0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0B024F8D75E492B8483C2FA5676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1581-1253-4B75-933E-E12F41CF4959}"/>
      </w:docPartPr>
      <w:docPartBody>
        <w:p w:rsidR="00000000" w:rsidRDefault="00BF6A74" w:rsidP="00BF6A74">
          <w:pPr>
            <w:pStyle w:val="50B024F8D75E492B8483C2FA56766672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EE869D75A124E03B7375136D8B5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B774-8EFA-4096-BA27-66DD9CC455F5}"/>
      </w:docPartPr>
      <w:docPartBody>
        <w:p w:rsidR="00000000" w:rsidRDefault="00BF6A74" w:rsidP="00BF6A74">
          <w:pPr>
            <w:pStyle w:val="5EE869D75A124E03B7375136D8B5E00D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647BF33778A45E6AD943FB371C6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8482-E8D2-4C14-9146-31826642E8A2}"/>
      </w:docPartPr>
      <w:docPartBody>
        <w:p w:rsidR="00000000" w:rsidRDefault="00BF6A74" w:rsidP="00BF6A74">
          <w:pPr>
            <w:pStyle w:val="5647BF33778A45E6AD943FB371C6A79A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A5C22102CEEC4B21AC10C31E6A40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2A63-63B9-4C44-A33D-DE240F16BD8D}"/>
      </w:docPartPr>
      <w:docPartBody>
        <w:p w:rsidR="00000000" w:rsidRDefault="00BF6A74" w:rsidP="00BF6A74">
          <w:pPr>
            <w:pStyle w:val="A5C22102CEEC4B21AC10C31E6A407443"/>
          </w:pPr>
          <w:r w:rsidRPr="007E1CEA">
            <w:rPr>
              <w:rStyle w:val="PlaceholderText"/>
            </w:rPr>
            <w:t>Click here to enter text.</w:t>
          </w:r>
        </w:p>
      </w:docPartBody>
    </w:docPart>
    <w:docPart>
      <w:docPartPr>
        <w:name w:val="5653D85834BC428D9FFCDB5D3F02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91C6-AA58-41FB-BB7B-98455F7496F6}"/>
      </w:docPartPr>
      <w:docPartBody>
        <w:p w:rsidR="00000000" w:rsidRDefault="00BF6A74" w:rsidP="00BF6A74">
          <w:pPr>
            <w:pStyle w:val="5653D85834BC428D9FFCDB5D3F02DE2A"/>
          </w:pPr>
          <w:r w:rsidRPr="007E1C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9E"/>
    <w:rsid w:val="00156C79"/>
    <w:rsid w:val="00BB5583"/>
    <w:rsid w:val="00BF209E"/>
    <w:rsid w:val="00BF6A74"/>
    <w:rsid w:val="00C412EE"/>
    <w:rsid w:val="00C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A74"/>
    <w:rPr>
      <w:color w:val="808080"/>
    </w:rPr>
  </w:style>
  <w:style w:type="paragraph" w:customStyle="1" w:styleId="083B4612F3A6490ABD44E750D58E72A6">
    <w:name w:val="083B4612F3A6490ABD44E750D58E72A6"/>
    <w:rsid w:val="00BF209E"/>
  </w:style>
  <w:style w:type="paragraph" w:customStyle="1" w:styleId="065A7A9E78B942A1AFB4A89002BDDB4F">
    <w:name w:val="065A7A9E78B942A1AFB4A89002BDDB4F"/>
    <w:rsid w:val="00BF209E"/>
  </w:style>
  <w:style w:type="paragraph" w:customStyle="1" w:styleId="67E65EE65D4B46EFACF229C85049BE1C">
    <w:name w:val="67E65EE65D4B46EFACF229C85049BE1C"/>
    <w:rsid w:val="00BF209E"/>
  </w:style>
  <w:style w:type="paragraph" w:customStyle="1" w:styleId="1D2397EA2D5341849182189605302BE3">
    <w:name w:val="1D2397EA2D5341849182189605302BE3"/>
    <w:rsid w:val="00BF209E"/>
  </w:style>
  <w:style w:type="paragraph" w:customStyle="1" w:styleId="5EC4AC08CDE54F5B84DA05C5AFDDC2FF">
    <w:name w:val="5EC4AC08CDE54F5B84DA05C5AFDDC2FF"/>
    <w:rsid w:val="00BF209E"/>
  </w:style>
  <w:style w:type="paragraph" w:customStyle="1" w:styleId="F3FAB80A7D274838BDCBAF2F8151743D">
    <w:name w:val="F3FAB80A7D274838BDCBAF2F8151743D"/>
    <w:rsid w:val="00BF209E"/>
  </w:style>
  <w:style w:type="paragraph" w:customStyle="1" w:styleId="08670F865B014610B12166392F2D9D56">
    <w:name w:val="08670F865B014610B12166392F2D9D56"/>
    <w:rsid w:val="00BF209E"/>
  </w:style>
  <w:style w:type="paragraph" w:customStyle="1" w:styleId="26657B7BC6DF422BB2B2643566672AD8">
    <w:name w:val="26657B7BC6DF422BB2B2643566672AD8"/>
    <w:rsid w:val="00BF209E"/>
  </w:style>
  <w:style w:type="paragraph" w:customStyle="1" w:styleId="DF6ADB58698D454BB9D61CE094E1B60B">
    <w:name w:val="DF6ADB58698D454BB9D61CE094E1B60B"/>
    <w:rsid w:val="00BF209E"/>
  </w:style>
  <w:style w:type="paragraph" w:customStyle="1" w:styleId="AD2C751F9B984BAA968679BFF2B72494">
    <w:name w:val="AD2C751F9B984BAA968679BFF2B72494"/>
    <w:rsid w:val="00BF209E"/>
  </w:style>
  <w:style w:type="paragraph" w:customStyle="1" w:styleId="CB8ADD1309CE42D79E558B8103FDF63B">
    <w:name w:val="CB8ADD1309CE42D79E558B8103FDF63B"/>
    <w:rsid w:val="00BF209E"/>
  </w:style>
  <w:style w:type="paragraph" w:customStyle="1" w:styleId="E2096B339CFB4E98BCC44AD6BE4BB45F">
    <w:name w:val="E2096B339CFB4E98BCC44AD6BE4BB45F"/>
    <w:rsid w:val="00BF209E"/>
  </w:style>
  <w:style w:type="paragraph" w:customStyle="1" w:styleId="C78C6459F0DA4DA0A9506EB50C928C54">
    <w:name w:val="C78C6459F0DA4DA0A9506EB50C928C54"/>
    <w:rsid w:val="00BF209E"/>
  </w:style>
  <w:style w:type="paragraph" w:customStyle="1" w:styleId="1913F009FE414C87B0CA63277FB0B49B">
    <w:name w:val="1913F009FE414C87B0CA63277FB0B49B"/>
    <w:rsid w:val="00BF209E"/>
  </w:style>
  <w:style w:type="paragraph" w:customStyle="1" w:styleId="6CD32C08BB654C7E9181EC8BBA667604">
    <w:name w:val="6CD32C08BB654C7E9181EC8BBA667604"/>
    <w:rsid w:val="00BF209E"/>
  </w:style>
  <w:style w:type="paragraph" w:customStyle="1" w:styleId="1D15E673B7004AD38D7625CD501242E0">
    <w:name w:val="1D15E673B7004AD38D7625CD501242E0"/>
    <w:rsid w:val="00BF209E"/>
  </w:style>
  <w:style w:type="paragraph" w:customStyle="1" w:styleId="1B370D03AE804D04B23702C84AC6BA0A">
    <w:name w:val="1B370D03AE804D04B23702C84AC6BA0A"/>
    <w:rsid w:val="00BF209E"/>
  </w:style>
  <w:style w:type="paragraph" w:customStyle="1" w:styleId="90FFF3C2401445458C5D54793043075F">
    <w:name w:val="90FFF3C2401445458C5D54793043075F"/>
    <w:rsid w:val="00BF209E"/>
  </w:style>
  <w:style w:type="paragraph" w:customStyle="1" w:styleId="96719A24C2244B9B89156F73222F38A1">
    <w:name w:val="96719A24C2244B9B89156F73222F38A1"/>
    <w:rsid w:val="00BF209E"/>
  </w:style>
  <w:style w:type="paragraph" w:customStyle="1" w:styleId="D9809272B61E46698F34850F79D935A7">
    <w:name w:val="D9809272B61E46698F34850F79D935A7"/>
    <w:rsid w:val="00BF209E"/>
  </w:style>
  <w:style w:type="paragraph" w:customStyle="1" w:styleId="EE56C59A04BB4724B1F88668DD049693">
    <w:name w:val="EE56C59A04BB4724B1F88668DD049693"/>
    <w:rsid w:val="00BF209E"/>
  </w:style>
  <w:style w:type="paragraph" w:customStyle="1" w:styleId="D47FD8B2F33C45608FED17FC5B538558">
    <w:name w:val="D47FD8B2F33C45608FED17FC5B538558"/>
    <w:rsid w:val="00BF209E"/>
  </w:style>
  <w:style w:type="paragraph" w:customStyle="1" w:styleId="D342C92EB7D8467D8C7D3AB4129DCDD9">
    <w:name w:val="D342C92EB7D8467D8C7D3AB4129DCDD9"/>
    <w:rsid w:val="00BF209E"/>
  </w:style>
  <w:style w:type="paragraph" w:customStyle="1" w:styleId="E8AAF4D878F14098A38010268B607C59">
    <w:name w:val="E8AAF4D878F14098A38010268B607C59"/>
    <w:rsid w:val="00BF209E"/>
  </w:style>
  <w:style w:type="paragraph" w:customStyle="1" w:styleId="A17214497E3D4266839B6B46482CE190">
    <w:name w:val="A17214497E3D4266839B6B46482CE190"/>
    <w:rsid w:val="00BF209E"/>
  </w:style>
  <w:style w:type="paragraph" w:customStyle="1" w:styleId="AB5A13DDC3E145B7A4E0EC552116A3A9">
    <w:name w:val="AB5A13DDC3E145B7A4E0EC552116A3A9"/>
    <w:rsid w:val="00BF209E"/>
  </w:style>
  <w:style w:type="paragraph" w:customStyle="1" w:styleId="DA75DD0499034DE8AB9307A8D34A2B72">
    <w:name w:val="DA75DD0499034DE8AB9307A8D34A2B72"/>
    <w:rsid w:val="00BF209E"/>
  </w:style>
  <w:style w:type="paragraph" w:customStyle="1" w:styleId="D3EF7C96753042CF9F979EBECBA60B11">
    <w:name w:val="D3EF7C96753042CF9F979EBECBA60B11"/>
    <w:rsid w:val="00BF209E"/>
  </w:style>
  <w:style w:type="paragraph" w:customStyle="1" w:styleId="81F495E9AFE84951B3A7EF5915FDC207">
    <w:name w:val="81F495E9AFE84951B3A7EF5915FDC207"/>
    <w:rsid w:val="00BF209E"/>
  </w:style>
  <w:style w:type="paragraph" w:customStyle="1" w:styleId="A7C42B397DB044A9BF5FB36C23CEFE6D">
    <w:name w:val="A7C42B397DB044A9BF5FB36C23CEFE6D"/>
    <w:rsid w:val="00BF209E"/>
  </w:style>
  <w:style w:type="paragraph" w:customStyle="1" w:styleId="DB737FA762A04821B9A7515E1CD13548">
    <w:name w:val="DB737FA762A04821B9A7515E1CD13548"/>
    <w:rsid w:val="00BF209E"/>
  </w:style>
  <w:style w:type="paragraph" w:customStyle="1" w:styleId="8D34ECDF031E4409885FD89F626A84E3">
    <w:name w:val="8D34ECDF031E4409885FD89F626A84E3"/>
    <w:rsid w:val="00BF209E"/>
  </w:style>
  <w:style w:type="paragraph" w:customStyle="1" w:styleId="D1620D88AA914702859FE907F2167F9A">
    <w:name w:val="D1620D88AA914702859FE907F2167F9A"/>
    <w:rsid w:val="00BF209E"/>
  </w:style>
  <w:style w:type="paragraph" w:customStyle="1" w:styleId="F7C9335EA96345FE994C02607BDB2EEE">
    <w:name w:val="F7C9335EA96345FE994C02607BDB2EEE"/>
    <w:rsid w:val="00BF209E"/>
  </w:style>
  <w:style w:type="paragraph" w:customStyle="1" w:styleId="11A66FD6A74D45139A27AE5E94FABA5D">
    <w:name w:val="11A66FD6A74D45139A27AE5E94FABA5D"/>
    <w:rsid w:val="00BF209E"/>
  </w:style>
  <w:style w:type="paragraph" w:customStyle="1" w:styleId="BC796C47191841EAAA52CE118E5225C7">
    <w:name w:val="BC796C47191841EAAA52CE118E5225C7"/>
    <w:rsid w:val="00BF209E"/>
  </w:style>
  <w:style w:type="paragraph" w:customStyle="1" w:styleId="70B93E5532C04E4FBBED4311170A46A5">
    <w:name w:val="70B93E5532C04E4FBBED4311170A46A5"/>
    <w:rsid w:val="00BF209E"/>
  </w:style>
  <w:style w:type="paragraph" w:customStyle="1" w:styleId="9325174214764BA295F90662A238E5D5">
    <w:name w:val="9325174214764BA295F90662A238E5D5"/>
    <w:rsid w:val="00BF209E"/>
  </w:style>
  <w:style w:type="paragraph" w:customStyle="1" w:styleId="DDEC5124CA9A453484BE3546ABF826BE">
    <w:name w:val="DDEC5124CA9A453484BE3546ABF826BE"/>
    <w:rsid w:val="00BF209E"/>
  </w:style>
  <w:style w:type="paragraph" w:customStyle="1" w:styleId="7505975F84DE47EFB297CCDD428A01B6">
    <w:name w:val="7505975F84DE47EFB297CCDD428A01B6"/>
    <w:rsid w:val="00BF209E"/>
  </w:style>
  <w:style w:type="paragraph" w:customStyle="1" w:styleId="17F308E5DD1A4F5AB268514E95FF6C78">
    <w:name w:val="17F308E5DD1A4F5AB268514E95FF6C78"/>
    <w:rsid w:val="00BF209E"/>
  </w:style>
  <w:style w:type="paragraph" w:customStyle="1" w:styleId="5178FFBE04B548F7BC6934383156026C">
    <w:name w:val="5178FFBE04B548F7BC6934383156026C"/>
    <w:rsid w:val="00BF209E"/>
  </w:style>
  <w:style w:type="paragraph" w:customStyle="1" w:styleId="1075DEC5E6AA45D592A40EBA12BB128F">
    <w:name w:val="1075DEC5E6AA45D592A40EBA12BB128F"/>
    <w:rsid w:val="00BF209E"/>
  </w:style>
  <w:style w:type="paragraph" w:customStyle="1" w:styleId="E1BD275682CB4F4C952D4473694F5E76">
    <w:name w:val="E1BD275682CB4F4C952D4473694F5E76"/>
    <w:rsid w:val="00BF209E"/>
  </w:style>
  <w:style w:type="paragraph" w:customStyle="1" w:styleId="814CA2B5DCF349949F36DB6D3FEC76D4">
    <w:name w:val="814CA2B5DCF349949F36DB6D3FEC76D4"/>
    <w:rsid w:val="00BF209E"/>
  </w:style>
  <w:style w:type="paragraph" w:customStyle="1" w:styleId="865DF529F29C445FA1075C8326CE309E">
    <w:name w:val="865DF529F29C445FA1075C8326CE309E"/>
    <w:rsid w:val="00BF209E"/>
  </w:style>
  <w:style w:type="paragraph" w:customStyle="1" w:styleId="10F9866E33E44137862B68D7EED4D70B">
    <w:name w:val="10F9866E33E44137862B68D7EED4D70B"/>
    <w:rsid w:val="00BF209E"/>
  </w:style>
  <w:style w:type="paragraph" w:customStyle="1" w:styleId="A28E5E7D26094115B476E3E2C85EC3DE">
    <w:name w:val="A28E5E7D26094115B476E3E2C85EC3DE"/>
    <w:rsid w:val="00BF209E"/>
  </w:style>
  <w:style w:type="paragraph" w:customStyle="1" w:styleId="132D45A82D524E428BFF871E42AF7C0F">
    <w:name w:val="132D45A82D524E428BFF871E42AF7C0F"/>
    <w:rsid w:val="00BF209E"/>
  </w:style>
  <w:style w:type="paragraph" w:customStyle="1" w:styleId="033FF62C6734478D9E5BF90ECC0A6241">
    <w:name w:val="033FF62C6734478D9E5BF90ECC0A6241"/>
    <w:rsid w:val="00BF209E"/>
  </w:style>
  <w:style w:type="paragraph" w:customStyle="1" w:styleId="79C89D16756D4EB3B6719FE188692A44">
    <w:name w:val="79C89D16756D4EB3B6719FE188692A44"/>
    <w:rsid w:val="00BF209E"/>
  </w:style>
  <w:style w:type="paragraph" w:customStyle="1" w:styleId="68071DAC87824A52A55E6F412184D5CA">
    <w:name w:val="68071DAC87824A52A55E6F412184D5CA"/>
    <w:rsid w:val="00BF209E"/>
  </w:style>
  <w:style w:type="paragraph" w:customStyle="1" w:styleId="ADB7AEA0792A4199A1769D68E15C0811">
    <w:name w:val="ADB7AEA0792A4199A1769D68E15C0811"/>
    <w:rsid w:val="00BF209E"/>
  </w:style>
  <w:style w:type="paragraph" w:customStyle="1" w:styleId="5ED0487A32CD4E29BC00E977C6888CCF">
    <w:name w:val="5ED0487A32CD4E29BC00E977C6888CCF"/>
    <w:rsid w:val="00BF209E"/>
  </w:style>
  <w:style w:type="paragraph" w:customStyle="1" w:styleId="644C8B4E5E784718A08368B6CD3E9688">
    <w:name w:val="644C8B4E5E784718A08368B6CD3E9688"/>
    <w:rsid w:val="00BF209E"/>
  </w:style>
  <w:style w:type="paragraph" w:customStyle="1" w:styleId="7665462E43AA467BABA5BFE4D614E748">
    <w:name w:val="7665462E43AA467BABA5BFE4D614E748"/>
    <w:rsid w:val="00BF209E"/>
  </w:style>
  <w:style w:type="paragraph" w:customStyle="1" w:styleId="6C624EE3BF4647078BEE4D1F12AA948E">
    <w:name w:val="6C624EE3BF4647078BEE4D1F12AA948E"/>
    <w:rsid w:val="00BF209E"/>
  </w:style>
  <w:style w:type="paragraph" w:customStyle="1" w:styleId="579C15E942754837974E83F63291C3BE">
    <w:name w:val="579C15E942754837974E83F63291C3BE"/>
    <w:rsid w:val="00BF209E"/>
  </w:style>
  <w:style w:type="paragraph" w:customStyle="1" w:styleId="A673CCA4F7BD46D88F552DDD4477A402">
    <w:name w:val="A673CCA4F7BD46D88F552DDD4477A402"/>
    <w:rsid w:val="00BF209E"/>
  </w:style>
  <w:style w:type="paragraph" w:customStyle="1" w:styleId="41784350FDAE410AB831F59C592538F4">
    <w:name w:val="41784350FDAE410AB831F59C592538F4"/>
    <w:rsid w:val="00BF209E"/>
  </w:style>
  <w:style w:type="paragraph" w:customStyle="1" w:styleId="B1C0F5F14F8243BAA3FB36F8EEEED837">
    <w:name w:val="B1C0F5F14F8243BAA3FB36F8EEEED837"/>
    <w:rsid w:val="00BF209E"/>
  </w:style>
  <w:style w:type="paragraph" w:customStyle="1" w:styleId="EED17EC8E2564282BDCF13BB6D610FF3">
    <w:name w:val="EED17EC8E2564282BDCF13BB6D610FF3"/>
    <w:rsid w:val="00BF209E"/>
  </w:style>
  <w:style w:type="paragraph" w:customStyle="1" w:styleId="E55B3510A97B47419631D0799BC5FB7B">
    <w:name w:val="E55B3510A97B47419631D0799BC5FB7B"/>
    <w:rsid w:val="00BF209E"/>
  </w:style>
  <w:style w:type="paragraph" w:customStyle="1" w:styleId="940E0677ACBC448F8572C7B8E248154F">
    <w:name w:val="940E0677ACBC448F8572C7B8E248154F"/>
    <w:rsid w:val="00BF209E"/>
  </w:style>
  <w:style w:type="paragraph" w:customStyle="1" w:styleId="979156AE968C484388968CF29C211666">
    <w:name w:val="979156AE968C484388968CF29C211666"/>
    <w:rsid w:val="00BF209E"/>
  </w:style>
  <w:style w:type="paragraph" w:customStyle="1" w:styleId="766D91AAC67A4BC3820BD390FD94004E">
    <w:name w:val="766D91AAC67A4BC3820BD390FD94004E"/>
    <w:rsid w:val="00BF209E"/>
  </w:style>
  <w:style w:type="paragraph" w:customStyle="1" w:styleId="7E07370656E2438FB453FB041BC3B329">
    <w:name w:val="7E07370656E2438FB453FB041BC3B329"/>
    <w:rsid w:val="00BF209E"/>
  </w:style>
  <w:style w:type="paragraph" w:customStyle="1" w:styleId="777A9C9F668E4541ABC7AA67B8A17BD1">
    <w:name w:val="777A9C9F668E4541ABC7AA67B8A17BD1"/>
    <w:rsid w:val="00BF209E"/>
  </w:style>
  <w:style w:type="paragraph" w:customStyle="1" w:styleId="C1B2C17935324007BE469EBADE63F16B">
    <w:name w:val="C1B2C17935324007BE469EBADE63F16B"/>
    <w:rsid w:val="00BF209E"/>
  </w:style>
  <w:style w:type="paragraph" w:customStyle="1" w:styleId="175FB4672E614FD0983ABE19255FA84E">
    <w:name w:val="175FB4672E614FD0983ABE19255FA84E"/>
    <w:rsid w:val="00BF209E"/>
  </w:style>
  <w:style w:type="paragraph" w:customStyle="1" w:styleId="E5203F7BDEB741F8899D3DFF39332F67">
    <w:name w:val="E5203F7BDEB741F8899D3DFF39332F67"/>
    <w:rsid w:val="00BF209E"/>
  </w:style>
  <w:style w:type="paragraph" w:customStyle="1" w:styleId="6F135E34CF5B4BBBAD36FEFDBFBA9608">
    <w:name w:val="6F135E34CF5B4BBBAD36FEFDBFBA9608"/>
    <w:rsid w:val="00BF209E"/>
  </w:style>
  <w:style w:type="paragraph" w:customStyle="1" w:styleId="5E3AEA8AFCA040F8A7B0BC050AC6D783">
    <w:name w:val="5E3AEA8AFCA040F8A7B0BC050AC6D783"/>
    <w:rsid w:val="00BF209E"/>
  </w:style>
  <w:style w:type="paragraph" w:customStyle="1" w:styleId="5032AE57189B43C29D4459D2EB155ED2">
    <w:name w:val="5032AE57189B43C29D4459D2EB155ED2"/>
    <w:rsid w:val="00BF209E"/>
  </w:style>
  <w:style w:type="paragraph" w:customStyle="1" w:styleId="24EE60DB81B94E28B9DC3C734C52812C">
    <w:name w:val="24EE60DB81B94E28B9DC3C734C52812C"/>
    <w:rsid w:val="00BF209E"/>
  </w:style>
  <w:style w:type="paragraph" w:customStyle="1" w:styleId="C76B043798094491B7F8C0A99C0F01C9">
    <w:name w:val="C76B043798094491B7F8C0A99C0F01C9"/>
    <w:rsid w:val="00BF209E"/>
  </w:style>
  <w:style w:type="paragraph" w:customStyle="1" w:styleId="E567EECFA1344A9F8CD5224082CF8FD3">
    <w:name w:val="E567EECFA1344A9F8CD5224082CF8FD3"/>
    <w:rsid w:val="00BF209E"/>
  </w:style>
  <w:style w:type="paragraph" w:customStyle="1" w:styleId="20544CE09E374878B1A7E82D4ACDF6A3">
    <w:name w:val="20544CE09E374878B1A7E82D4ACDF6A3"/>
    <w:rsid w:val="00BF209E"/>
  </w:style>
  <w:style w:type="paragraph" w:customStyle="1" w:styleId="0DC58D73E3D54829BF93E4DDF0B68C53">
    <w:name w:val="0DC58D73E3D54829BF93E4DDF0B68C53"/>
    <w:rsid w:val="00BF209E"/>
  </w:style>
  <w:style w:type="paragraph" w:customStyle="1" w:styleId="AE5EC00EFCB14DA99ECF2C2D602A441B">
    <w:name w:val="AE5EC00EFCB14DA99ECF2C2D602A441B"/>
    <w:rsid w:val="00BF209E"/>
  </w:style>
  <w:style w:type="paragraph" w:customStyle="1" w:styleId="871E56566678438D8EB353797AABF97A">
    <w:name w:val="871E56566678438D8EB353797AABF97A"/>
    <w:rsid w:val="00BF209E"/>
  </w:style>
  <w:style w:type="paragraph" w:customStyle="1" w:styleId="DE5506AE7F754EAF9F14496EF695F201">
    <w:name w:val="DE5506AE7F754EAF9F14496EF695F201"/>
    <w:rsid w:val="00BF209E"/>
  </w:style>
  <w:style w:type="paragraph" w:customStyle="1" w:styleId="6CED45E2E6544CC9BEF63B6EEBE12127">
    <w:name w:val="6CED45E2E6544CC9BEF63B6EEBE12127"/>
    <w:rsid w:val="00BF209E"/>
  </w:style>
  <w:style w:type="paragraph" w:customStyle="1" w:styleId="50934D541FCE4FF99B1C2EBC32FC1E82">
    <w:name w:val="50934D541FCE4FF99B1C2EBC32FC1E82"/>
    <w:rsid w:val="00BF209E"/>
  </w:style>
  <w:style w:type="paragraph" w:customStyle="1" w:styleId="93A3AC79B3E9449EAF2886B3D267C7F4">
    <w:name w:val="93A3AC79B3E9449EAF2886B3D267C7F4"/>
    <w:rsid w:val="00BF209E"/>
  </w:style>
  <w:style w:type="paragraph" w:customStyle="1" w:styleId="0E70D2E001D443B19CF78B9CF613453E">
    <w:name w:val="0E70D2E001D443B19CF78B9CF613453E"/>
    <w:rsid w:val="00BF209E"/>
  </w:style>
  <w:style w:type="paragraph" w:customStyle="1" w:styleId="8B3C31C63F5247CA8A6ED18D814E37F2">
    <w:name w:val="8B3C31C63F5247CA8A6ED18D814E37F2"/>
    <w:rsid w:val="00BF209E"/>
  </w:style>
  <w:style w:type="paragraph" w:customStyle="1" w:styleId="C608B9A4B68C4A289A2C7FC5405AB8B7">
    <w:name w:val="C608B9A4B68C4A289A2C7FC5405AB8B7"/>
    <w:rsid w:val="00BF209E"/>
  </w:style>
  <w:style w:type="paragraph" w:customStyle="1" w:styleId="8DC691B258634EB58E63D6A93ED13696">
    <w:name w:val="8DC691B258634EB58E63D6A93ED13696"/>
    <w:rsid w:val="00BF209E"/>
  </w:style>
  <w:style w:type="paragraph" w:customStyle="1" w:styleId="966122D4EFEC446ABDE93D8AB0FFC826">
    <w:name w:val="966122D4EFEC446ABDE93D8AB0FFC826"/>
    <w:rsid w:val="00BF209E"/>
  </w:style>
  <w:style w:type="paragraph" w:customStyle="1" w:styleId="95F8EDCBCA1E4971A6164E109A043B98">
    <w:name w:val="95F8EDCBCA1E4971A6164E109A043B98"/>
    <w:rsid w:val="00BF209E"/>
  </w:style>
  <w:style w:type="paragraph" w:customStyle="1" w:styleId="9077B5CEEAF94E33972A5B41B4AD03C3">
    <w:name w:val="9077B5CEEAF94E33972A5B41B4AD03C3"/>
    <w:rsid w:val="00BF209E"/>
  </w:style>
  <w:style w:type="paragraph" w:customStyle="1" w:styleId="E6366FBA94A94A7C95B259FD6EFEDB83">
    <w:name w:val="E6366FBA94A94A7C95B259FD6EFEDB83"/>
    <w:rsid w:val="00BF209E"/>
  </w:style>
  <w:style w:type="paragraph" w:customStyle="1" w:styleId="369FBC3A8CAD40F2AA18CF5073145077">
    <w:name w:val="369FBC3A8CAD40F2AA18CF5073145077"/>
    <w:rsid w:val="00BF209E"/>
  </w:style>
  <w:style w:type="paragraph" w:customStyle="1" w:styleId="F47F1D5978FB4D91A6511F8F93D22816">
    <w:name w:val="F47F1D5978FB4D91A6511F8F93D22816"/>
    <w:rsid w:val="00BF209E"/>
  </w:style>
  <w:style w:type="paragraph" w:customStyle="1" w:styleId="029164DB3BCB43558E8C2545D8F3ABE8">
    <w:name w:val="029164DB3BCB43558E8C2545D8F3ABE8"/>
    <w:rsid w:val="00BF209E"/>
  </w:style>
  <w:style w:type="paragraph" w:customStyle="1" w:styleId="9DEFE660F4B6473AB1A087945595D67D">
    <w:name w:val="9DEFE660F4B6473AB1A087945595D67D"/>
    <w:rsid w:val="00BF209E"/>
  </w:style>
  <w:style w:type="paragraph" w:customStyle="1" w:styleId="0C5EC5B53FA544CFBDF7AFC72DF9A661">
    <w:name w:val="0C5EC5B53FA544CFBDF7AFC72DF9A661"/>
    <w:rsid w:val="00BF209E"/>
  </w:style>
  <w:style w:type="paragraph" w:customStyle="1" w:styleId="082F20D3136C4F23A362ECFB000ACAE4">
    <w:name w:val="082F20D3136C4F23A362ECFB000ACAE4"/>
    <w:rsid w:val="00BF209E"/>
  </w:style>
  <w:style w:type="paragraph" w:customStyle="1" w:styleId="C93A591D218647B9AB809CCB7B153544">
    <w:name w:val="C93A591D218647B9AB809CCB7B153544"/>
    <w:rsid w:val="00BF209E"/>
  </w:style>
  <w:style w:type="paragraph" w:customStyle="1" w:styleId="C6929E123F324500AF6AF4BCC648CF3A">
    <w:name w:val="C6929E123F324500AF6AF4BCC648CF3A"/>
    <w:rsid w:val="00BF209E"/>
  </w:style>
  <w:style w:type="paragraph" w:customStyle="1" w:styleId="79A6B92336D442608B7EDB172E698E69">
    <w:name w:val="79A6B92336D442608B7EDB172E698E69"/>
    <w:rsid w:val="00BF209E"/>
  </w:style>
  <w:style w:type="paragraph" w:customStyle="1" w:styleId="9DD19A0170E848EFB36D9026416BE8F7">
    <w:name w:val="9DD19A0170E848EFB36D9026416BE8F7"/>
    <w:rsid w:val="00BF209E"/>
  </w:style>
  <w:style w:type="paragraph" w:customStyle="1" w:styleId="1A3C7890965F445897EF839AD8A78C36">
    <w:name w:val="1A3C7890965F445897EF839AD8A78C36"/>
    <w:rsid w:val="00BF209E"/>
  </w:style>
  <w:style w:type="paragraph" w:customStyle="1" w:styleId="869029E237B24604AF69E95A2870D065">
    <w:name w:val="869029E237B24604AF69E95A2870D065"/>
    <w:rsid w:val="00BF209E"/>
  </w:style>
  <w:style w:type="paragraph" w:customStyle="1" w:styleId="E1A80FA3992E4B5792B9B8F58409B760">
    <w:name w:val="E1A80FA3992E4B5792B9B8F58409B760"/>
    <w:rsid w:val="00BF209E"/>
  </w:style>
  <w:style w:type="paragraph" w:customStyle="1" w:styleId="7A88D22A3161494D95341158006DDFFD">
    <w:name w:val="7A88D22A3161494D95341158006DDFFD"/>
    <w:rsid w:val="00BF209E"/>
  </w:style>
  <w:style w:type="paragraph" w:customStyle="1" w:styleId="169B37A7DCD04B6EBBEAFE9E879DA267">
    <w:name w:val="169B37A7DCD04B6EBBEAFE9E879DA267"/>
    <w:rsid w:val="00BF209E"/>
  </w:style>
  <w:style w:type="paragraph" w:customStyle="1" w:styleId="DA9E4DEA785B4883B20DBB6303F6CCBF">
    <w:name w:val="DA9E4DEA785B4883B20DBB6303F6CCBF"/>
    <w:rsid w:val="00BF209E"/>
  </w:style>
  <w:style w:type="paragraph" w:customStyle="1" w:styleId="1DB72C82A2904A33B7CAE6B25C6CE2EF">
    <w:name w:val="1DB72C82A2904A33B7CAE6B25C6CE2EF"/>
    <w:rsid w:val="00BF209E"/>
  </w:style>
  <w:style w:type="paragraph" w:customStyle="1" w:styleId="D6E54F5DAFF34D8E8248F43E5ED1EA4A">
    <w:name w:val="D6E54F5DAFF34D8E8248F43E5ED1EA4A"/>
    <w:rsid w:val="00BF209E"/>
  </w:style>
  <w:style w:type="paragraph" w:customStyle="1" w:styleId="DB1AED1BA9A54AF397C150D155B83098">
    <w:name w:val="DB1AED1BA9A54AF397C150D155B83098"/>
    <w:rsid w:val="00BF209E"/>
  </w:style>
  <w:style w:type="paragraph" w:customStyle="1" w:styleId="AADF9A00FED04CAAB375DBF86D33919E">
    <w:name w:val="AADF9A00FED04CAAB375DBF86D33919E"/>
    <w:rsid w:val="00BF209E"/>
  </w:style>
  <w:style w:type="paragraph" w:customStyle="1" w:styleId="4EB9E28EACAA4C34B911F3A59E9886FC">
    <w:name w:val="4EB9E28EACAA4C34B911F3A59E9886FC"/>
    <w:rsid w:val="00BF209E"/>
  </w:style>
  <w:style w:type="paragraph" w:customStyle="1" w:styleId="0C166E4B95A544A59D5D87EB714375F3">
    <w:name w:val="0C166E4B95A544A59D5D87EB714375F3"/>
    <w:rsid w:val="00BF209E"/>
  </w:style>
  <w:style w:type="paragraph" w:customStyle="1" w:styleId="F8F62468D62E47A3A964073E081B8F81">
    <w:name w:val="F8F62468D62E47A3A964073E081B8F81"/>
    <w:rsid w:val="00BF209E"/>
  </w:style>
  <w:style w:type="paragraph" w:customStyle="1" w:styleId="A841912808C64D4B8D5C16C658ECAFB7">
    <w:name w:val="A841912808C64D4B8D5C16C658ECAFB7"/>
    <w:rsid w:val="00BF209E"/>
  </w:style>
  <w:style w:type="paragraph" w:customStyle="1" w:styleId="DBE0FCE71BD94D0EAB5D9591AAF2C0FF">
    <w:name w:val="DBE0FCE71BD94D0EAB5D9591AAF2C0FF"/>
    <w:rsid w:val="00BF209E"/>
  </w:style>
  <w:style w:type="paragraph" w:customStyle="1" w:styleId="91B7F2F64ABB4E989A2CDAF79AA78949">
    <w:name w:val="91B7F2F64ABB4E989A2CDAF79AA78949"/>
    <w:rsid w:val="00BF209E"/>
  </w:style>
  <w:style w:type="paragraph" w:customStyle="1" w:styleId="ECF3B4657FA348F09000BD9373F9EC8A">
    <w:name w:val="ECF3B4657FA348F09000BD9373F9EC8A"/>
    <w:rsid w:val="00BF209E"/>
  </w:style>
  <w:style w:type="paragraph" w:customStyle="1" w:styleId="65AEF66B0CE44B69BE31316A878B7AA7">
    <w:name w:val="65AEF66B0CE44B69BE31316A878B7AA7"/>
    <w:rsid w:val="00BF209E"/>
  </w:style>
  <w:style w:type="paragraph" w:customStyle="1" w:styleId="E2EC12BACAF24B229BCB1BAA95FF7206">
    <w:name w:val="E2EC12BACAF24B229BCB1BAA95FF7206"/>
    <w:rsid w:val="00BF209E"/>
  </w:style>
  <w:style w:type="paragraph" w:customStyle="1" w:styleId="C1F270D8F57C4E68BF32A30D198026C2">
    <w:name w:val="C1F270D8F57C4E68BF32A30D198026C2"/>
    <w:rsid w:val="00BF209E"/>
  </w:style>
  <w:style w:type="paragraph" w:customStyle="1" w:styleId="ED5216E12DEA4929B4A00FAA0CE220BA">
    <w:name w:val="ED5216E12DEA4929B4A00FAA0CE220BA"/>
    <w:rsid w:val="00BF209E"/>
  </w:style>
  <w:style w:type="paragraph" w:customStyle="1" w:styleId="41FBD7562F57413281AC50E9A7D30686">
    <w:name w:val="41FBD7562F57413281AC50E9A7D30686"/>
    <w:rsid w:val="00BF209E"/>
  </w:style>
  <w:style w:type="paragraph" w:customStyle="1" w:styleId="35F0C0869C254006AA18477C9BA8802E">
    <w:name w:val="35F0C0869C254006AA18477C9BA8802E"/>
    <w:rsid w:val="00BF209E"/>
  </w:style>
  <w:style w:type="paragraph" w:customStyle="1" w:styleId="3B5BC9ACC99D4B5A9531E1D523887E82">
    <w:name w:val="3B5BC9ACC99D4B5A9531E1D523887E82"/>
    <w:rsid w:val="00BF209E"/>
  </w:style>
  <w:style w:type="paragraph" w:customStyle="1" w:styleId="7D099EFDEE54406993F510647E3D2B8E">
    <w:name w:val="7D099EFDEE54406993F510647E3D2B8E"/>
    <w:rsid w:val="00BF209E"/>
  </w:style>
  <w:style w:type="paragraph" w:customStyle="1" w:styleId="A4DC9A051DB845AD980E1958A4CB9C9B">
    <w:name w:val="A4DC9A051DB845AD980E1958A4CB9C9B"/>
    <w:rsid w:val="00BF209E"/>
  </w:style>
  <w:style w:type="paragraph" w:customStyle="1" w:styleId="F53BE6CD73D24F988A8F714F2BDC7143">
    <w:name w:val="F53BE6CD73D24F988A8F714F2BDC7143"/>
    <w:rsid w:val="00BF209E"/>
  </w:style>
  <w:style w:type="paragraph" w:customStyle="1" w:styleId="D2810164F28C4D58B683222B0885D8D7">
    <w:name w:val="D2810164F28C4D58B683222B0885D8D7"/>
    <w:rsid w:val="00BF209E"/>
  </w:style>
  <w:style w:type="paragraph" w:customStyle="1" w:styleId="F9D98C9B30444E27BCFE6929255DE8D5">
    <w:name w:val="F9D98C9B30444E27BCFE6929255DE8D5"/>
    <w:rsid w:val="00BF209E"/>
  </w:style>
  <w:style w:type="paragraph" w:customStyle="1" w:styleId="0EF238AC20DA4D7EB29C2593FDF7EE00">
    <w:name w:val="0EF238AC20DA4D7EB29C2593FDF7EE00"/>
    <w:rsid w:val="00BF209E"/>
  </w:style>
  <w:style w:type="paragraph" w:customStyle="1" w:styleId="EB3A458603414BB3868FFC2E4CD35BE2">
    <w:name w:val="EB3A458603414BB3868FFC2E4CD35BE2"/>
    <w:rsid w:val="00BF209E"/>
  </w:style>
  <w:style w:type="paragraph" w:customStyle="1" w:styleId="28DB8FE2F5B945E1A17AA6A4AEA98965">
    <w:name w:val="28DB8FE2F5B945E1A17AA6A4AEA98965"/>
    <w:rsid w:val="00BF209E"/>
  </w:style>
  <w:style w:type="paragraph" w:customStyle="1" w:styleId="8EF84FFC386340D88EF4E73A6F6E34D8">
    <w:name w:val="8EF84FFC386340D88EF4E73A6F6E34D8"/>
    <w:rsid w:val="00BF209E"/>
  </w:style>
  <w:style w:type="paragraph" w:customStyle="1" w:styleId="EA7BF10C433B499EB85FAF18E32E5100">
    <w:name w:val="EA7BF10C433B499EB85FAF18E32E5100"/>
    <w:rsid w:val="00BF209E"/>
  </w:style>
  <w:style w:type="paragraph" w:customStyle="1" w:styleId="71FF91D7DB944087A356CDA57CCD4F5C">
    <w:name w:val="71FF91D7DB944087A356CDA57CCD4F5C"/>
    <w:rsid w:val="00BF209E"/>
  </w:style>
  <w:style w:type="paragraph" w:customStyle="1" w:styleId="6B5B8CCBA42A4AE9AB0757D5CAE08854">
    <w:name w:val="6B5B8CCBA42A4AE9AB0757D5CAE08854"/>
    <w:rsid w:val="00BF209E"/>
  </w:style>
  <w:style w:type="paragraph" w:customStyle="1" w:styleId="E81FA5655F474FC1B7E275FB4DEDDDA3">
    <w:name w:val="E81FA5655F474FC1B7E275FB4DEDDDA3"/>
    <w:rsid w:val="00BF209E"/>
  </w:style>
  <w:style w:type="paragraph" w:customStyle="1" w:styleId="614D5B440172461C8ED6F90B5C0DDCCC">
    <w:name w:val="614D5B440172461C8ED6F90B5C0DDCCC"/>
    <w:rsid w:val="00BF209E"/>
  </w:style>
  <w:style w:type="paragraph" w:customStyle="1" w:styleId="D9AE47B1A54A47A2911D2A424A037C2B">
    <w:name w:val="D9AE47B1A54A47A2911D2A424A037C2B"/>
    <w:rsid w:val="00BF209E"/>
  </w:style>
  <w:style w:type="paragraph" w:customStyle="1" w:styleId="BAB6D1808FA741D7B9D89DE43DACE99F">
    <w:name w:val="BAB6D1808FA741D7B9D89DE43DACE99F"/>
    <w:rsid w:val="00BF209E"/>
  </w:style>
  <w:style w:type="paragraph" w:customStyle="1" w:styleId="3A82D3308DD448CA87C712A56D5515C1">
    <w:name w:val="3A82D3308DD448CA87C712A56D5515C1"/>
    <w:rsid w:val="00BF209E"/>
  </w:style>
  <w:style w:type="paragraph" w:customStyle="1" w:styleId="7627EE0CEA0840B6B94395991CD2AA1F">
    <w:name w:val="7627EE0CEA0840B6B94395991CD2AA1F"/>
    <w:rsid w:val="00BF209E"/>
  </w:style>
  <w:style w:type="paragraph" w:customStyle="1" w:styleId="5FE9738B285A4CAEBDD6284BCC01592C">
    <w:name w:val="5FE9738B285A4CAEBDD6284BCC01592C"/>
    <w:rsid w:val="00BF209E"/>
  </w:style>
  <w:style w:type="paragraph" w:customStyle="1" w:styleId="AC4D04279E3C424A9F0E35C0E6BCAF7D">
    <w:name w:val="AC4D04279E3C424A9F0E35C0E6BCAF7D"/>
    <w:rsid w:val="00BF209E"/>
  </w:style>
  <w:style w:type="paragraph" w:customStyle="1" w:styleId="F4E47069942E449C8B007B0194C77086">
    <w:name w:val="F4E47069942E449C8B007B0194C77086"/>
    <w:rsid w:val="00BF209E"/>
  </w:style>
  <w:style w:type="paragraph" w:customStyle="1" w:styleId="2EC180CCBC36418CBB80632080421FDE">
    <w:name w:val="2EC180CCBC36418CBB80632080421FDE"/>
    <w:rsid w:val="00BF209E"/>
  </w:style>
  <w:style w:type="paragraph" w:customStyle="1" w:styleId="772C0E19396F4BBD9E693B7FEE5160A0">
    <w:name w:val="772C0E19396F4BBD9E693B7FEE5160A0"/>
    <w:rsid w:val="00BF209E"/>
  </w:style>
  <w:style w:type="paragraph" w:customStyle="1" w:styleId="2D80224EA12B4BF48C9CE1137CB797F5">
    <w:name w:val="2D80224EA12B4BF48C9CE1137CB797F5"/>
    <w:rsid w:val="00BF209E"/>
  </w:style>
  <w:style w:type="paragraph" w:customStyle="1" w:styleId="E51751684F094D4BB64CB8B71ED2F7CB">
    <w:name w:val="E51751684F094D4BB64CB8B71ED2F7CB"/>
    <w:rsid w:val="00BF209E"/>
  </w:style>
  <w:style w:type="paragraph" w:customStyle="1" w:styleId="C107DB93936E47E8B83A147B538EEE34">
    <w:name w:val="C107DB93936E47E8B83A147B538EEE34"/>
    <w:rsid w:val="00BF209E"/>
  </w:style>
  <w:style w:type="paragraph" w:customStyle="1" w:styleId="20F917BF04D1418D87E273E52E163B5E">
    <w:name w:val="20F917BF04D1418D87E273E52E163B5E"/>
    <w:rsid w:val="00BF209E"/>
  </w:style>
  <w:style w:type="paragraph" w:customStyle="1" w:styleId="3841D612F8BE4FD198EA4E6F0FE74B91">
    <w:name w:val="3841D612F8BE4FD198EA4E6F0FE74B91"/>
    <w:rsid w:val="00BF209E"/>
  </w:style>
  <w:style w:type="paragraph" w:customStyle="1" w:styleId="4A24B192C76B45DE8D93B6BFE2094C8D">
    <w:name w:val="4A24B192C76B45DE8D93B6BFE2094C8D"/>
    <w:rsid w:val="00BF209E"/>
  </w:style>
  <w:style w:type="paragraph" w:customStyle="1" w:styleId="8A7FF51711284ABB974EC6572E978B9E">
    <w:name w:val="8A7FF51711284ABB974EC6572E978B9E"/>
    <w:rsid w:val="00BF209E"/>
  </w:style>
  <w:style w:type="paragraph" w:customStyle="1" w:styleId="E994454FC15F4FBEB9B317AF0F69E05F">
    <w:name w:val="E994454FC15F4FBEB9B317AF0F69E05F"/>
    <w:rsid w:val="00BF209E"/>
  </w:style>
  <w:style w:type="paragraph" w:customStyle="1" w:styleId="BC14299F8CA04457A328428E86DD726E">
    <w:name w:val="BC14299F8CA04457A328428E86DD726E"/>
    <w:rsid w:val="00BF209E"/>
  </w:style>
  <w:style w:type="paragraph" w:customStyle="1" w:styleId="184A1541840E4618A7E5A6986F757F60">
    <w:name w:val="184A1541840E4618A7E5A6986F757F60"/>
    <w:rsid w:val="00BF209E"/>
  </w:style>
  <w:style w:type="paragraph" w:customStyle="1" w:styleId="7B3703D2D5744F8EB0D95F09A3E44E52">
    <w:name w:val="7B3703D2D5744F8EB0D95F09A3E44E52"/>
    <w:rsid w:val="00BF209E"/>
  </w:style>
  <w:style w:type="paragraph" w:customStyle="1" w:styleId="2BDC0B372EB849DB9D0A452DA73B09B8">
    <w:name w:val="2BDC0B372EB849DB9D0A452DA73B09B8"/>
    <w:rsid w:val="00BF209E"/>
  </w:style>
  <w:style w:type="paragraph" w:customStyle="1" w:styleId="6F8C0C78AD0540AC93BE9B7B956A9318">
    <w:name w:val="6F8C0C78AD0540AC93BE9B7B956A9318"/>
    <w:rsid w:val="00BF209E"/>
  </w:style>
  <w:style w:type="paragraph" w:customStyle="1" w:styleId="F7C9C5197E6848BF9FDEDB8471320EDF">
    <w:name w:val="F7C9C5197E6848BF9FDEDB8471320EDF"/>
    <w:rsid w:val="00BF209E"/>
  </w:style>
  <w:style w:type="paragraph" w:customStyle="1" w:styleId="875C629B493A49A7B8B9DAD92AE187D9">
    <w:name w:val="875C629B493A49A7B8B9DAD92AE187D9"/>
    <w:rsid w:val="00BF209E"/>
  </w:style>
  <w:style w:type="paragraph" w:customStyle="1" w:styleId="93DFD4EBFA7443A6974640F1F8FD2C3D">
    <w:name w:val="93DFD4EBFA7443A6974640F1F8FD2C3D"/>
    <w:rsid w:val="00BF209E"/>
  </w:style>
  <w:style w:type="paragraph" w:customStyle="1" w:styleId="90E2B31A879C4FFCA1DF1AAFE588A332">
    <w:name w:val="90E2B31A879C4FFCA1DF1AAFE588A332"/>
    <w:rsid w:val="00BF209E"/>
  </w:style>
  <w:style w:type="paragraph" w:customStyle="1" w:styleId="F015209EBC704C3D8AE19A23C0D52D97">
    <w:name w:val="F015209EBC704C3D8AE19A23C0D52D97"/>
    <w:rsid w:val="00BF209E"/>
  </w:style>
  <w:style w:type="paragraph" w:customStyle="1" w:styleId="C3F16506A841452BADDF37D45B47F349">
    <w:name w:val="C3F16506A841452BADDF37D45B47F349"/>
    <w:rsid w:val="00BF209E"/>
  </w:style>
  <w:style w:type="paragraph" w:customStyle="1" w:styleId="CF1828661AD84C6DAEBAB1BE676BCC4D">
    <w:name w:val="CF1828661AD84C6DAEBAB1BE676BCC4D"/>
    <w:rsid w:val="00BF209E"/>
  </w:style>
  <w:style w:type="paragraph" w:customStyle="1" w:styleId="1D0967D2B65B4D35B6EE68B51DF3C6A7">
    <w:name w:val="1D0967D2B65B4D35B6EE68B51DF3C6A7"/>
    <w:rsid w:val="00BF209E"/>
  </w:style>
  <w:style w:type="paragraph" w:customStyle="1" w:styleId="637FE5BBFAC54F409FEFDAA59C41246E">
    <w:name w:val="637FE5BBFAC54F409FEFDAA59C41246E"/>
    <w:rsid w:val="00BF209E"/>
  </w:style>
  <w:style w:type="paragraph" w:customStyle="1" w:styleId="2DAFF78268CF41538EE1AB4ADA26C162">
    <w:name w:val="2DAFF78268CF41538EE1AB4ADA26C162"/>
    <w:rsid w:val="00BF209E"/>
  </w:style>
  <w:style w:type="paragraph" w:customStyle="1" w:styleId="A502A5C75176489A88ABB56F53512ECD">
    <w:name w:val="A502A5C75176489A88ABB56F53512ECD"/>
    <w:rsid w:val="00BF209E"/>
  </w:style>
  <w:style w:type="paragraph" w:customStyle="1" w:styleId="D11B02572A1E4EFE9291299E86363D0E">
    <w:name w:val="D11B02572A1E4EFE9291299E86363D0E"/>
    <w:rsid w:val="00BF209E"/>
  </w:style>
  <w:style w:type="paragraph" w:customStyle="1" w:styleId="400C2445653947B3B68CFED5B3C8C7DA">
    <w:name w:val="400C2445653947B3B68CFED5B3C8C7DA"/>
    <w:rsid w:val="00BF209E"/>
  </w:style>
  <w:style w:type="paragraph" w:customStyle="1" w:styleId="993B519DF5B94F0997E1939A1DD42803">
    <w:name w:val="993B519DF5B94F0997E1939A1DD42803"/>
    <w:rsid w:val="00BF209E"/>
  </w:style>
  <w:style w:type="paragraph" w:customStyle="1" w:styleId="EBD513C0D3444CFE84064CA1B9D35D3A">
    <w:name w:val="EBD513C0D3444CFE84064CA1B9D35D3A"/>
    <w:rsid w:val="00BF209E"/>
  </w:style>
  <w:style w:type="paragraph" w:customStyle="1" w:styleId="F05908869A334EDCB8222D98D9C1BA0C">
    <w:name w:val="F05908869A334EDCB8222D98D9C1BA0C"/>
    <w:rsid w:val="00BF209E"/>
  </w:style>
  <w:style w:type="paragraph" w:customStyle="1" w:styleId="30DE565ECB1E4E19B3371266E79387C3">
    <w:name w:val="30DE565ECB1E4E19B3371266E79387C3"/>
    <w:rsid w:val="00BF209E"/>
  </w:style>
  <w:style w:type="paragraph" w:customStyle="1" w:styleId="A518343723CF4F34BAA0B149E19A30E8">
    <w:name w:val="A518343723CF4F34BAA0B149E19A30E8"/>
    <w:rsid w:val="00BF209E"/>
  </w:style>
  <w:style w:type="paragraph" w:customStyle="1" w:styleId="4257D2EB754E44648C517797EA115C3B">
    <w:name w:val="4257D2EB754E44648C517797EA115C3B"/>
    <w:rsid w:val="00BF209E"/>
  </w:style>
  <w:style w:type="paragraph" w:customStyle="1" w:styleId="6EA6BFAB096C4802AB80B84F1930405F">
    <w:name w:val="6EA6BFAB096C4802AB80B84F1930405F"/>
    <w:rsid w:val="00BF209E"/>
  </w:style>
  <w:style w:type="paragraph" w:customStyle="1" w:styleId="7D0422D61DB44BB09B9F25E9F97D5BA3">
    <w:name w:val="7D0422D61DB44BB09B9F25E9F97D5BA3"/>
    <w:rsid w:val="00BF209E"/>
  </w:style>
  <w:style w:type="paragraph" w:customStyle="1" w:styleId="D93BC52562AB419FA656DA5D03E7221D">
    <w:name w:val="D93BC52562AB419FA656DA5D03E7221D"/>
    <w:rsid w:val="00BF209E"/>
  </w:style>
  <w:style w:type="paragraph" w:customStyle="1" w:styleId="DCD20633C7414F52A12AA21FFAE6AE4A">
    <w:name w:val="DCD20633C7414F52A12AA21FFAE6AE4A"/>
    <w:rsid w:val="00BF209E"/>
  </w:style>
  <w:style w:type="paragraph" w:customStyle="1" w:styleId="EE5D619A56D34F8E8A58F7DE7892D1E1">
    <w:name w:val="EE5D619A56D34F8E8A58F7DE7892D1E1"/>
    <w:rsid w:val="00BF209E"/>
  </w:style>
  <w:style w:type="paragraph" w:customStyle="1" w:styleId="906A13CB41A743CEBCE6A15790884B89">
    <w:name w:val="906A13CB41A743CEBCE6A15790884B89"/>
    <w:rsid w:val="00BF209E"/>
  </w:style>
  <w:style w:type="paragraph" w:customStyle="1" w:styleId="9B24D8A4D6544FFEB51AE1118575CE78">
    <w:name w:val="9B24D8A4D6544FFEB51AE1118575CE78"/>
    <w:rsid w:val="00BF209E"/>
  </w:style>
  <w:style w:type="paragraph" w:customStyle="1" w:styleId="EE0E9738D55D493382A1C4E35D3B4100">
    <w:name w:val="EE0E9738D55D493382A1C4E35D3B4100"/>
    <w:rsid w:val="00BF209E"/>
  </w:style>
  <w:style w:type="paragraph" w:customStyle="1" w:styleId="D74401B76D5B48B9B033C86AF9E52CCA">
    <w:name w:val="D74401B76D5B48B9B033C86AF9E52CCA"/>
    <w:rsid w:val="00BF209E"/>
  </w:style>
  <w:style w:type="paragraph" w:customStyle="1" w:styleId="A757412D852B4A6F8BDC87A63B172FF0">
    <w:name w:val="A757412D852B4A6F8BDC87A63B172FF0"/>
    <w:rsid w:val="00BF209E"/>
  </w:style>
  <w:style w:type="paragraph" w:customStyle="1" w:styleId="E65CD799FC054AA2BCB3FF508C84B870">
    <w:name w:val="E65CD799FC054AA2BCB3FF508C84B870"/>
    <w:rsid w:val="00BF209E"/>
  </w:style>
  <w:style w:type="paragraph" w:customStyle="1" w:styleId="7869828C78104DD59443C50C0A8A5BF5">
    <w:name w:val="7869828C78104DD59443C50C0A8A5BF5"/>
    <w:rsid w:val="00BF209E"/>
  </w:style>
  <w:style w:type="paragraph" w:customStyle="1" w:styleId="0C07AA9C6D174B7BB4F274378C9E2B10">
    <w:name w:val="0C07AA9C6D174B7BB4F274378C9E2B10"/>
    <w:rsid w:val="00BF209E"/>
  </w:style>
  <w:style w:type="paragraph" w:customStyle="1" w:styleId="E053FA89EF1E495FB2689DC142D26CC4">
    <w:name w:val="E053FA89EF1E495FB2689DC142D26CC4"/>
    <w:rsid w:val="00BF209E"/>
  </w:style>
  <w:style w:type="paragraph" w:customStyle="1" w:styleId="7316CA15AF3F407CA1B7177C93F14096">
    <w:name w:val="7316CA15AF3F407CA1B7177C93F14096"/>
    <w:rsid w:val="00BF209E"/>
  </w:style>
  <w:style w:type="paragraph" w:customStyle="1" w:styleId="5B5D7DFB1AAD49F182F1CA1E93577AD1">
    <w:name w:val="5B5D7DFB1AAD49F182F1CA1E93577AD1"/>
    <w:rsid w:val="00BF209E"/>
  </w:style>
  <w:style w:type="paragraph" w:customStyle="1" w:styleId="FCDABB31C6A2456D8A2572F17CA7A02E">
    <w:name w:val="FCDABB31C6A2456D8A2572F17CA7A02E"/>
    <w:rsid w:val="00BF209E"/>
  </w:style>
  <w:style w:type="paragraph" w:customStyle="1" w:styleId="33B9016842FF4D08A089E020C5AEA1AB">
    <w:name w:val="33B9016842FF4D08A089E020C5AEA1AB"/>
    <w:rsid w:val="00BF209E"/>
  </w:style>
  <w:style w:type="paragraph" w:customStyle="1" w:styleId="A3A589CC9AF947D794C7D3ED23B6190A">
    <w:name w:val="A3A589CC9AF947D794C7D3ED23B6190A"/>
    <w:rsid w:val="00BF209E"/>
  </w:style>
  <w:style w:type="paragraph" w:customStyle="1" w:styleId="7823010160A64CC4867B2D98D3215146">
    <w:name w:val="7823010160A64CC4867B2D98D3215146"/>
    <w:rsid w:val="00BF209E"/>
  </w:style>
  <w:style w:type="paragraph" w:customStyle="1" w:styleId="18DEF9FD1CFC4D688BEED2274E6803AC">
    <w:name w:val="18DEF9FD1CFC4D688BEED2274E6803AC"/>
    <w:rsid w:val="00BF209E"/>
  </w:style>
  <w:style w:type="paragraph" w:customStyle="1" w:styleId="C428FE32EBAA4FD3AAC64B648E5F8336">
    <w:name w:val="C428FE32EBAA4FD3AAC64B648E5F8336"/>
    <w:rsid w:val="00BF209E"/>
  </w:style>
  <w:style w:type="paragraph" w:customStyle="1" w:styleId="599C5E64CCFE436DBE6721C9ABE5BA98">
    <w:name w:val="599C5E64CCFE436DBE6721C9ABE5BA98"/>
    <w:rsid w:val="00BF209E"/>
  </w:style>
  <w:style w:type="paragraph" w:customStyle="1" w:styleId="C0F8571ADAFA41269098032FDEE63E03">
    <w:name w:val="C0F8571ADAFA41269098032FDEE63E03"/>
    <w:rsid w:val="00BF209E"/>
  </w:style>
  <w:style w:type="paragraph" w:customStyle="1" w:styleId="44DD796D43224B49AC15ED78EDE934CF">
    <w:name w:val="44DD796D43224B49AC15ED78EDE934CF"/>
    <w:rsid w:val="00BF209E"/>
  </w:style>
  <w:style w:type="paragraph" w:customStyle="1" w:styleId="C2E7EB799CB1491199D4B2E205E7D4EF">
    <w:name w:val="C2E7EB799CB1491199D4B2E205E7D4EF"/>
    <w:rsid w:val="00BF209E"/>
  </w:style>
  <w:style w:type="paragraph" w:customStyle="1" w:styleId="7F45A93EC5864B889366A710925ACBFF">
    <w:name w:val="7F45A93EC5864B889366A710925ACBFF"/>
    <w:rsid w:val="00BF209E"/>
  </w:style>
  <w:style w:type="paragraph" w:customStyle="1" w:styleId="FD94C1D89769438F8345D9DB92D8AADD">
    <w:name w:val="FD94C1D89769438F8345D9DB92D8AADD"/>
    <w:rsid w:val="00BF209E"/>
  </w:style>
  <w:style w:type="paragraph" w:customStyle="1" w:styleId="B69A763977174B88B397608D44C42D38">
    <w:name w:val="B69A763977174B88B397608D44C42D38"/>
    <w:rsid w:val="00BF209E"/>
  </w:style>
  <w:style w:type="paragraph" w:customStyle="1" w:styleId="685B8036D2B54FE093E2DD16DF4549A6">
    <w:name w:val="685B8036D2B54FE093E2DD16DF4549A6"/>
    <w:rsid w:val="00BF209E"/>
  </w:style>
  <w:style w:type="paragraph" w:customStyle="1" w:styleId="EB07C2D92C1E41B4A708F874FDAA3BA2">
    <w:name w:val="EB07C2D92C1E41B4A708F874FDAA3BA2"/>
    <w:rsid w:val="00BF209E"/>
  </w:style>
  <w:style w:type="paragraph" w:customStyle="1" w:styleId="C9E732D686A74F3389838DDBA7EB63E1">
    <w:name w:val="C9E732D686A74F3389838DDBA7EB63E1"/>
    <w:rsid w:val="00BF209E"/>
  </w:style>
  <w:style w:type="paragraph" w:customStyle="1" w:styleId="85696EAEB7FB495698AE1845532012F0">
    <w:name w:val="85696EAEB7FB495698AE1845532012F0"/>
    <w:rsid w:val="00BF209E"/>
  </w:style>
  <w:style w:type="paragraph" w:customStyle="1" w:styleId="70263D2EF2A847F58ED234794C2EC507">
    <w:name w:val="70263D2EF2A847F58ED234794C2EC507"/>
    <w:rsid w:val="00BF209E"/>
  </w:style>
  <w:style w:type="paragraph" w:customStyle="1" w:styleId="683EAE6459FA49F7BDC23FAD35C86974">
    <w:name w:val="683EAE6459FA49F7BDC23FAD35C86974"/>
    <w:rsid w:val="00BF209E"/>
  </w:style>
  <w:style w:type="paragraph" w:customStyle="1" w:styleId="5389B29124754D7CBFE2CECD0212959F">
    <w:name w:val="5389B29124754D7CBFE2CECD0212959F"/>
    <w:rsid w:val="00BF209E"/>
  </w:style>
  <w:style w:type="paragraph" w:customStyle="1" w:styleId="41FB9ECD432D4B61B05C72B695FDBFAA">
    <w:name w:val="41FB9ECD432D4B61B05C72B695FDBFAA"/>
    <w:rsid w:val="00BF209E"/>
  </w:style>
  <w:style w:type="paragraph" w:customStyle="1" w:styleId="6AA7D185E9D44083827A2EE689BBB864">
    <w:name w:val="6AA7D185E9D44083827A2EE689BBB864"/>
    <w:rsid w:val="00BF209E"/>
  </w:style>
  <w:style w:type="paragraph" w:customStyle="1" w:styleId="2BEB83931CC84BADBEAE7FD39F5EAA54">
    <w:name w:val="2BEB83931CC84BADBEAE7FD39F5EAA54"/>
    <w:rsid w:val="00BF209E"/>
  </w:style>
  <w:style w:type="paragraph" w:customStyle="1" w:styleId="FB0910AF60794EEE9ED1E393DD1E56B5">
    <w:name w:val="FB0910AF60794EEE9ED1E393DD1E56B5"/>
    <w:rsid w:val="00BF209E"/>
  </w:style>
  <w:style w:type="paragraph" w:customStyle="1" w:styleId="BA5BF127D22A41DFA5816D55B480AC53">
    <w:name w:val="BA5BF127D22A41DFA5816D55B480AC53"/>
    <w:rsid w:val="00BF209E"/>
  </w:style>
  <w:style w:type="paragraph" w:customStyle="1" w:styleId="7A51263A2699434696106319E3971E77">
    <w:name w:val="7A51263A2699434696106319E3971E77"/>
    <w:rsid w:val="00BF209E"/>
  </w:style>
  <w:style w:type="paragraph" w:customStyle="1" w:styleId="5F9E03621D59452CAA960F384CEB901C">
    <w:name w:val="5F9E03621D59452CAA960F384CEB901C"/>
    <w:rsid w:val="00BF209E"/>
  </w:style>
  <w:style w:type="paragraph" w:customStyle="1" w:styleId="C6D51D84652547AABE7B7F3CE7525F89">
    <w:name w:val="C6D51D84652547AABE7B7F3CE7525F89"/>
    <w:rsid w:val="00BF209E"/>
  </w:style>
  <w:style w:type="paragraph" w:customStyle="1" w:styleId="D9750E5FCA6E42078321B0B0C6C10A21">
    <w:name w:val="D9750E5FCA6E42078321B0B0C6C10A21"/>
    <w:rsid w:val="00BF209E"/>
  </w:style>
  <w:style w:type="paragraph" w:customStyle="1" w:styleId="6BE49992584942F7B0E727B486BFF9E7">
    <w:name w:val="6BE49992584942F7B0E727B486BFF9E7"/>
    <w:rsid w:val="00BF209E"/>
  </w:style>
  <w:style w:type="paragraph" w:customStyle="1" w:styleId="AE8FD43F5F3545FF887C314155857F75">
    <w:name w:val="AE8FD43F5F3545FF887C314155857F75"/>
    <w:rsid w:val="00BF209E"/>
  </w:style>
  <w:style w:type="paragraph" w:customStyle="1" w:styleId="449FFE4E42824141AB0202E6403D93AB">
    <w:name w:val="449FFE4E42824141AB0202E6403D93AB"/>
    <w:rsid w:val="00BF209E"/>
  </w:style>
  <w:style w:type="paragraph" w:customStyle="1" w:styleId="A07672DE251A4E86A5D63734F3036848">
    <w:name w:val="A07672DE251A4E86A5D63734F3036848"/>
    <w:rsid w:val="00BF209E"/>
  </w:style>
  <w:style w:type="paragraph" w:customStyle="1" w:styleId="E565A78F7A0B4EA6B771A0000D9D4370">
    <w:name w:val="E565A78F7A0B4EA6B771A0000D9D4370"/>
    <w:rsid w:val="00BF209E"/>
  </w:style>
  <w:style w:type="paragraph" w:customStyle="1" w:styleId="D1DCAD92F7C04F959056B7842E05289C">
    <w:name w:val="D1DCAD92F7C04F959056B7842E05289C"/>
    <w:rsid w:val="00BF209E"/>
  </w:style>
  <w:style w:type="paragraph" w:customStyle="1" w:styleId="907E9F40EA7B4724A9132AFC7E4E25BB">
    <w:name w:val="907E9F40EA7B4724A9132AFC7E4E25BB"/>
    <w:rsid w:val="00BF209E"/>
  </w:style>
  <w:style w:type="paragraph" w:customStyle="1" w:styleId="C3BB8D09D7F54633BB4115C1D6D0172E">
    <w:name w:val="C3BB8D09D7F54633BB4115C1D6D0172E"/>
    <w:rsid w:val="00BF209E"/>
  </w:style>
  <w:style w:type="paragraph" w:customStyle="1" w:styleId="377B51E2286A4479AB5B577CB24077C3">
    <w:name w:val="377B51E2286A4479AB5B577CB24077C3"/>
    <w:rsid w:val="00BF209E"/>
  </w:style>
  <w:style w:type="paragraph" w:customStyle="1" w:styleId="C0515B3338F04890B1158EC51B3757A6">
    <w:name w:val="C0515B3338F04890B1158EC51B3757A6"/>
    <w:rsid w:val="00BF209E"/>
  </w:style>
  <w:style w:type="paragraph" w:customStyle="1" w:styleId="6EBA19DF791A44DA9D3E4AF99C542716">
    <w:name w:val="6EBA19DF791A44DA9D3E4AF99C542716"/>
    <w:rsid w:val="00BF209E"/>
  </w:style>
  <w:style w:type="paragraph" w:customStyle="1" w:styleId="2DA44CCB2C274B7AA2014A9B5B06331E">
    <w:name w:val="2DA44CCB2C274B7AA2014A9B5B06331E"/>
    <w:rsid w:val="00BF209E"/>
  </w:style>
  <w:style w:type="paragraph" w:customStyle="1" w:styleId="F2EF835E89504E849562C1C31F724656">
    <w:name w:val="F2EF835E89504E849562C1C31F724656"/>
    <w:rsid w:val="00BF209E"/>
  </w:style>
  <w:style w:type="paragraph" w:customStyle="1" w:styleId="4A5718021CAA47AAA89DE225C0FE93DB">
    <w:name w:val="4A5718021CAA47AAA89DE225C0FE93DB"/>
    <w:rsid w:val="00BF209E"/>
  </w:style>
  <w:style w:type="paragraph" w:customStyle="1" w:styleId="A44E0D83193C4E6BA4252D4E3F96120A">
    <w:name w:val="A44E0D83193C4E6BA4252D4E3F96120A"/>
    <w:rsid w:val="00BF209E"/>
  </w:style>
  <w:style w:type="paragraph" w:customStyle="1" w:styleId="6C304D04BA5145A7B8EE40122FCF238C">
    <w:name w:val="6C304D04BA5145A7B8EE40122FCF238C"/>
    <w:rsid w:val="00BF209E"/>
  </w:style>
  <w:style w:type="paragraph" w:customStyle="1" w:styleId="09B1457F8E344936BDA9ABC7F992A00B">
    <w:name w:val="09B1457F8E344936BDA9ABC7F992A00B"/>
    <w:rsid w:val="00BF209E"/>
  </w:style>
  <w:style w:type="paragraph" w:customStyle="1" w:styleId="68711CFBBA434D908EB1E2FE0160A1A5">
    <w:name w:val="68711CFBBA434D908EB1E2FE0160A1A5"/>
    <w:rsid w:val="00BF209E"/>
  </w:style>
  <w:style w:type="paragraph" w:customStyle="1" w:styleId="AE8FFDA8970249E3B16BD1FA28237963">
    <w:name w:val="AE8FFDA8970249E3B16BD1FA28237963"/>
    <w:rsid w:val="00BF209E"/>
  </w:style>
  <w:style w:type="paragraph" w:customStyle="1" w:styleId="84B421147D664877A81988F73227C786">
    <w:name w:val="84B421147D664877A81988F73227C786"/>
    <w:rsid w:val="00BF209E"/>
  </w:style>
  <w:style w:type="paragraph" w:customStyle="1" w:styleId="15ABD761FD9F493BA10BC5436239FFA5">
    <w:name w:val="15ABD761FD9F493BA10BC5436239FFA5"/>
    <w:rsid w:val="00BF209E"/>
  </w:style>
  <w:style w:type="paragraph" w:customStyle="1" w:styleId="9FAB6EF5FD9549FE8F8333DED651A8A3">
    <w:name w:val="9FAB6EF5FD9549FE8F8333DED651A8A3"/>
    <w:rsid w:val="00BF209E"/>
  </w:style>
  <w:style w:type="paragraph" w:customStyle="1" w:styleId="09F4CC09E9E64FBFA3C2897836451004">
    <w:name w:val="09F4CC09E9E64FBFA3C2897836451004"/>
    <w:rsid w:val="00BF209E"/>
  </w:style>
  <w:style w:type="paragraph" w:customStyle="1" w:styleId="439FB830AA0540BA9365E88C0B29613E">
    <w:name w:val="439FB830AA0540BA9365E88C0B29613E"/>
    <w:rsid w:val="00BF209E"/>
  </w:style>
  <w:style w:type="paragraph" w:customStyle="1" w:styleId="E80212A4CCAC44D0A2190184A5776618">
    <w:name w:val="E80212A4CCAC44D0A2190184A5776618"/>
    <w:rsid w:val="00BF209E"/>
  </w:style>
  <w:style w:type="paragraph" w:customStyle="1" w:styleId="F7C296847B574137A84664EF684DC0F4">
    <w:name w:val="F7C296847B574137A84664EF684DC0F4"/>
    <w:rsid w:val="00BF209E"/>
  </w:style>
  <w:style w:type="paragraph" w:customStyle="1" w:styleId="CB477F791DE74FAFB0AF34776666B67E">
    <w:name w:val="CB477F791DE74FAFB0AF34776666B67E"/>
    <w:rsid w:val="00BF209E"/>
  </w:style>
  <w:style w:type="paragraph" w:customStyle="1" w:styleId="9917A345F9FF492484E30681CB242C56">
    <w:name w:val="9917A345F9FF492484E30681CB242C56"/>
    <w:rsid w:val="00BF209E"/>
  </w:style>
  <w:style w:type="paragraph" w:customStyle="1" w:styleId="E1307437D5EE4C4B8FC03EA3DA2A0419">
    <w:name w:val="E1307437D5EE4C4B8FC03EA3DA2A0419"/>
    <w:rsid w:val="00BF209E"/>
  </w:style>
  <w:style w:type="paragraph" w:customStyle="1" w:styleId="330455DB02A74E919CC274857955F72C">
    <w:name w:val="330455DB02A74E919CC274857955F72C"/>
    <w:rsid w:val="00BF209E"/>
  </w:style>
  <w:style w:type="paragraph" w:customStyle="1" w:styleId="15532B8A818C425F9575DA7457F40CE2">
    <w:name w:val="15532B8A818C425F9575DA7457F40CE2"/>
    <w:rsid w:val="00BF209E"/>
  </w:style>
  <w:style w:type="paragraph" w:customStyle="1" w:styleId="89C3BFC1948C4CBE9100578E1A13EF00">
    <w:name w:val="89C3BFC1948C4CBE9100578E1A13EF00"/>
    <w:rsid w:val="00BF209E"/>
  </w:style>
  <w:style w:type="paragraph" w:customStyle="1" w:styleId="35E41DFFE8AE4DB3805FFD1D9CD88502">
    <w:name w:val="35E41DFFE8AE4DB3805FFD1D9CD88502"/>
    <w:rsid w:val="00BF209E"/>
  </w:style>
  <w:style w:type="paragraph" w:customStyle="1" w:styleId="AB4D3734A3C14E6F981CFA0B24B00EC6">
    <w:name w:val="AB4D3734A3C14E6F981CFA0B24B00EC6"/>
    <w:rsid w:val="00BF209E"/>
  </w:style>
  <w:style w:type="paragraph" w:customStyle="1" w:styleId="9EFF684105014FD7B544FCE7382C5DC9">
    <w:name w:val="9EFF684105014FD7B544FCE7382C5DC9"/>
    <w:rsid w:val="00BF209E"/>
  </w:style>
  <w:style w:type="paragraph" w:customStyle="1" w:styleId="9EA525F64A004FBE885628A8FD2324F6">
    <w:name w:val="9EA525F64A004FBE885628A8FD2324F6"/>
    <w:rsid w:val="00BF209E"/>
  </w:style>
  <w:style w:type="paragraph" w:customStyle="1" w:styleId="85BF6C4096C249729C1265120047E4B0">
    <w:name w:val="85BF6C4096C249729C1265120047E4B0"/>
    <w:rsid w:val="00BF209E"/>
  </w:style>
  <w:style w:type="paragraph" w:customStyle="1" w:styleId="D2F146EE27984BB58C0DF214C5CB6D20">
    <w:name w:val="D2F146EE27984BB58C0DF214C5CB6D20"/>
    <w:rsid w:val="00BF209E"/>
  </w:style>
  <w:style w:type="paragraph" w:customStyle="1" w:styleId="387C8A0A06C94F5CBF9A4494A4A7A0CB">
    <w:name w:val="387C8A0A06C94F5CBF9A4494A4A7A0CB"/>
    <w:rsid w:val="00BF209E"/>
  </w:style>
  <w:style w:type="paragraph" w:customStyle="1" w:styleId="8CD23636E04E40E39B0BF9BF5C32FE74">
    <w:name w:val="8CD23636E04E40E39B0BF9BF5C32FE74"/>
    <w:rsid w:val="00BF209E"/>
  </w:style>
  <w:style w:type="paragraph" w:customStyle="1" w:styleId="33123D71BE554F2EB9480B1316CCCB2D">
    <w:name w:val="33123D71BE554F2EB9480B1316CCCB2D"/>
    <w:rsid w:val="00BF209E"/>
  </w:style>
  <w:style w:type="paragraph" w:customStyle="1" w:styleId="E5B7812D08FE4EEB94FC6D1625A35EB5">
    <w:name w:val="E5B7812D08FE4EEB94FC6D1625A35EB5"/>
    <w:rsid w:val="00BF209E"/>
  </w:style>
  <w:style w:type="paragraph" w:customStyle="1" w:styleId="B720BB617A604581950D7C53D77AE726">
    <w:name w:val="B720BB617A604581950D7C53D77AE726"/>
    <w:rsid w:val="00BF209E"/>
  </w:style>
  <w:style w:type="paragraph" w:customStyle="1" w:styleId="D76A58F47A82422399D8F9245D006D7C">
    <w:name w:val="D76A58F47A82422399D8F9245D006D7C"/>
    <w:rsid w:val="00BF209E"/>
  </w:style>
  <w:style w:type="paragraph" w:customStyle="1" w:styleId="EDB9E7F612804753B5D11184CB7283F3">
    <w:name w:val="EDB9E7F612804753B5D11184CB7283F3"/>
    <w:rsid w:val="00BF209E"/>
  </w:style>
  <w:style w:type="paragraph" w:customStyle="1" w:styleId="DF8DBA8CD8374161B906A0654C62EC7A">
    <w:name w:val="DF8DBA8CD8374161B906A0654C62EC7A"/>
    <w:rsid w:val="00BF209E"/>
  </w:style>
  <w:style w:type="paragraph" w:customStyle="1" w:styleId="205FAEB1224D4190963B7FEA8D8FE0B3">
    <w:name w:val="205FAEB1224D4190963B7FEA8D8FE0B3"/>
    <w:rsid w:val="00BF209E"/>
  </w:style>
  <w:style w:type="paragraph" w:customStyle="1" w:styleId="5162105D496F46028CF401AF270C9771">
    <w:name w:val="5162105D496F46028CF401AF270C9771"/>
    <w:rsid w:val="00BF209E"/>
  </w:style>
  <w:style w:type="paragraph" w:customStyle="1" w:styleId="E5A31AC4D4EE4A6B99B49BCA63E2C44D">
    <w:name w:val="E5A31AC4D4EE4A6B99B49BCA63E2C44D"/>
    <w:rsid w:val="00BF209E"/>
  </w:style>
  <w:style w:type="paragraph" w:customStyle="1" w:styleId="72624FAE1FA64ABF910ABD35350C814D">
    <w:name w:val="72624FAE1FA64ABF910ABD35350C814D"/>
    <w:rsid w:val="00BF209E"/>
  </w:style>
  <w:style w:type="paragraph" w:customStyle="1" w:styleId="12391F989AB0430CAEDBCB3A2A595215">
    <w:name w:val="12391F989AB0430CAEDBCB3A2A595215"/>
    <w:rsid w:val="00BF209E"/>
  </w:style>
  <w:style w:type="paragraph" w:customStyle="1" w:styleId="853C205696094F819B062CFD6BBBA88F">
    <w:name w:val="853C205696094F819B062CFD6BBBA88F"/>
    <w:rsid w:val="00BF209E"/>
  </w:style>
  <w:style w:type="paragraph" w:customStyle="1" w:styleId="8FE81FE464824595A82314D0FBA3338C">
    <w:name w:val="8FE81FE464824595A82314D0FBA3338C"/>
    <w:rsid w:val="00BF209E"/>
  </w:style>
  <w:style w:type="paragraph" w:customStyle="1" w:styleId="E3B3771C0DCF4E0BAD80384BCE428365">
    <w:name w:val="E3B3771C0DCF4E0BAD80384BCE428365"/>
    <w:rsid w:val="00BF209E"/>
  </w:style>
  <w:style w:type="paragraph" w:customStyle="1" w:styleId="841DCF434C0546F48366908FF698E18E">
    <w:name w:val="841DCF434C0546F48366908FF698E18E"/>
    <w:rsid w:val="00BF209E"/>
  </w:style>
  <w:style w:type="paragraph" w:customStyle="1" w:styleId="43ADE157B6ED4BC0850A6BC50EE4F227">
    <w:name w:val="43ADE157B6ED4BC0850A6BC50EE4F227"/>
    <w:rsid w:val="00BF209E"/>
  </w:style>
  <w:style w:type="paragraph" w:customStyle="1" w:styleId="78D54642A3CD44F28E502138843A1007">
    <w:name w:val="78D54642A3CD44F28E502138843A1007"/>
    <w:rsid w:val="00BF209E"/>
  </w:style>
  <w:style w:type="paragraph" w:customStyle="1" w:styleId="8AB4230C8D6E4329A902382F5C8F4CA3">
    <w:name w:val="8AB4230C8D6E4329A902382F5C8F4CA3"/>
    <w:rsid w:val="00BF209E"/>
  </w:style>
  <w:style w:type="paragraph" w:customStyle="1" w:styleId="DDCA1388E5C14D7F8810E4B8F368D266">
    <w:name w:val="DDCA1388E5C14D7F8810E4B8F368D266"/>
    <w:rsid w:val="00BF209E"/>
  </w:style>
  <w:style w:type="paragraph" w:customStyle="1" w:styleId="E6C01CCEEBAA4260B486AFB94923A203">
    <w:name w:val="E6C01CCEEBAA4260B486AFB94923A203"/>
    <w:rsid w:val="00BF209E"/>
  </w:style>
  <w:style w:type="paragraph" w:customStyle="1" w:styleId="24B25BD8F38E4A7985252D46DC220C3E">
    <w:name w:val="24B25BD8F38E4A7985252D46DC220C3E"/>
    <w:rsid w:val="00BF209E"/>
  </w:style>
  <w:style w:type="paragraph" w:customStyle="1" w:styleId="6134CBF3D9E44C0CAFD9300431933F0C">
    <w:name w:val="6134CBF3D9E44C0CAFD9300431933F0C"/>
    <w:rsid w:val="00BF209E"/>
  </w:style>
  <w:style w:type="paragraph" w:customStyle="1" w:styleId="3DEE290EF6D64065A6EE66ADFC4DD4BC">
    <w:name w:val="3DEE290EF6D64065A6EE66ADFC4DD4BC"/>
    <w:rsid w:val="00BF209E"/>
  </w:style>
  <w:style w:type="paragraph" w:customStyle="1" w:styleId="599863D6EB0A4E8CBAAC612662BB06D5">
    <w:name w:val="599863D6EB0A4E8CBAAC612662BB06D5"/>
    <w:rsid w:val="00BF209E"/>
  </w:style>
  <w:style w:type="paragraph" w:customStyle="1" w:styleId="2713DA93EB384CC0AC9CAABAE5E3679A">
    <w:name w:val="2713DA93EB384CC0AC9CAABAE5E3679A"/>
    <w:rsid w:val="00BF209E"/>
  </w:style>
  <w:style w:type="paragraph" w:customStyle="1" w:styleId="BCF3F776DBB844A990D5F48259258BD2">
    <w:name w:val="BCF3F776DBB844A990D5F48259258BD2"/>
    <w:rsid w:val="00BF209E"/>
  </w:style>
  <w:style w:type="paragraph" w:customStyle="1" w:styleId="B61EFE2DFF9742CAAFAC0143487C5A12">
    <w:name w:val="B61EFE2DFF9742CAAFAC0143487C5A12"/>
    <w:rsid w:val="00BF209E"/>
  </w:style>
  <w:style w:type="paragraph" w:customStyle="1" w:styleId="377F7283FE3149FBBDB4921775FC8F47">
    <w:name w:val="377F7283FE3149FBBDB4921775FC8F47"/>
    <w:rsid w:val="00BF209E"/>
  </w:style>
  <w:style w:type="paragraph" w:customStyle="1" w:styleId="B391E00C5FEE4C53839CC29CEB517BA3">
    <w:name w:val="B391E00C5FEE4C53839CC29CEB517BA3"/>
    <w:rsid w:val="00BF209E"/>
  </w:style>
  <w:style w:type="paragraph" w:customStyle="1" w:styleId="123EA736B3C4408B9790A92B0D1E99D9">
    <w:name w:val="123EA736B3C4408B9790A92B0D1E99D9"/>
    <w:rsid w:val="00BF209E"/>
  </w:style>
  <w:style w:type="paragraph" w:customStyle="1" w:styleId="DA992BE4AA694317B64CD4B8FF31D424">
    <w:name w:val="DA992BE4AA694317B64CD4B8FF31D424"/>
    <w:rsid w:val="00BF209E"/>
  </w:style>
  <w:style w:type="paragraph" w:customStyle="1" w:styleId="D19E05D917F844E6890434D94D946EF0">
    <w:name w:val="D19E05D917F844E6890434D94D946EF0"/>
    <w:rsid w:val="00BF209E"/>
  </w:style>
  <w:style w:type="paragraph" w:customStyle="1" w:styleId="71712DF94F464A6EB8A630C7AD5661D4">
    <w:name w:val="71712DF94F464A6EB8A630C7AD5661D4"/>
    <w:rsid w:val="00BF209E"/>
  </w:style>
  <w:style w:type="paragraph" w:customStyle="1" w:styleId="541CB1B08A904AD497EEA34418B7104F">
    <w:name w:val="541CB1B08A904AD497EEA34418B7104F"/>
    <w:rsid w:val="00BF209E"/>
  </w:style>
  <w:style w:type="paragraph" w:customStyle="1" w:styleId="DF3D96BEE8AE4158A2233496E40D08B1">
    <w:name w:val="DF3D96BEE8AE4158A2233496E40D08B1"/>
    <w:rsid w:val="00BF209E"/>
  </w:style>
  <w:style w:type="paragraph" w:customStyle="1" w:styleId="E6B7BD4E547B4E5DB684A763B2B5CF36">
    <w:name w:val="E6B7BD4E547B4E5DB684A763B2B5CF36"/>
    <w:rsid w:val="00BF209E"/>
  </w:style>
  <w:style w:type="paragraph" w:customStyle="1" w:styleId="27CFD30B05A741B497CF4307E50C3367">
    <w:name w:val="27CFD30B05A741B497CF4307E50C3367"/>
    <w:rsid w:val="00BF209E"/>
  </w:style>
  <w:style w:type="paragraph" w:customStyle="1" w:styleId="E9EA83434CFE4436861A6133E3AEE8EA">
    <w:name w:val="E9EA83434CFE4436861A6133E3AEE8EA"/>
    <w:rsid w:val="00BF209E"/>
  </w:style>
  <w:style w:type="paragraph" w:customStyle="1" w:styleId="0BBCF2DD5E124CC2AA93729C7BF1815A">
    <w:name w:val="0BBCF2DD5E124CC2AA93729C7BF1815A"/>
    <w:rsid w:val="00BF209E"/>
  </w:style>
  <w:style w:type="paragraph" w:customStyle="1" w:styleId="A0D4382BF672466EB7D23B03D2A9E7F0">
    <w:name w:val="A0D4382BF672466EB7D23B03D2A9E7F0"/>
    <w:rsid w:val="00BF209E"/>
  </w:style>
  <w:style w:type="paragraph" w:customStyle="1" w:styleId="938983ED02934CA48495E5E18BABB55B">
    <w:name w:val="938983ED02934CA48495E5E18BABB55B"/>
    <w:rsid w:val="00BF209E"/>
  </w:style>
  <w:style w:type="paragraph" w:customStyle="1" w:styleId="EBA5CAC18E944D139C094955A53CE2F3">
    <w:name w:val="EBA5CAC18E944D139C094955A53CE2F3"/>
    <w:rsid w:val="00BF209E"/>
  </w:style>
  <w:style w:type="paragraph" w:customStyle="1" w:styleId="CF8C9A9C61674476AD0564EDB2A55691">
    <w:name w:val="CF8C9A9C61674476AD0564EDB2A55691"/>
    <w:rsid w:val="00BF209E"/>
  </w:style>
  <w:style w:type="paragraph" w:customStyle="1" w:styleId="5FA4DD2000B94614BE322EBE53E139FC">
    <w:name w:val="5FA4DD2000B94614BE322EBE53E139FC"/>
    <w:rsid w:val="00BF209E"/>
  </w:style>
  <w:style w:type="paragraph" w:customStyle="1" w:styleId="07F5DB6317B64104831A15F84B05A42B">
    <w:name w:val="07F5DB6317B64104831A15F84B05A42B"/>
    <w:rsid w:val="00BF209E"/>
  </w:style>
  <w:style w:type="paragraph" w:customStyle="1" w:styleId="97C451F68B85423786365FC85E93CE93">
    <w:name w:val="97C451F68B85423786365FC85E93CE93"/>
    <w:rsid w:val="00BF209E"/>
  </w:style>
  <w:style w:type="paragraph" w:customStyle="1" w:styleId="047D2A5359A040139CC5E9D03A2750B2">
    <w:name w:val="047D2A5359A040139CC5E9D03A2750B2"/>
    <w:rsid w:val="00BF209E"/>
  </w:style>
  <w:style w:type="paragraph" w:customStyle="1" w:styleId="26E5E7D4646343869D01C472A520ECB3">
    <w:name w:val="26E5E7D4646343869D01C472A520ECB3"/>
    <w:rsid w:val="00BF209E"/>
  </w:style>
  <w:style w:type="paragraph" w:customStyle="1" w:styleId="BE209FE28D6247C798326BDED80B2F25">
    <w:name w:val="BE209FE28D6247C798326BDED80B2F25"/>
    <w:rsid w:val="00BF209E"/>
  </w:style>
  <w:style w:type="paragraph" w:customStyle="1" w:styleId="40F59875D63C48AC8D4D60F6376C766B">
    <w:name w:val="40F59875D63C48AC8D4D60F6376C766B"/>
    <w:rsid w:val="00BF209E"/>
  </w:style>
  <w:style w:type="paragraph" w:customStyle="1" w:styleId="9204815AC19341A5B8FBA8CBE554416C">
    <w:name w:val="9204815AC19341A5B8FBA8CBE554416C"/>
    <w:rsid w:val="00BF209E"/>
  </w:style>
  <w:style w:type="paragraph" w:customStyle="1" w:styleId="869DDD017ABC465EB6A5A363901F93A7">
    <w:name w:val="869DDD017ABC465EB6A5A363901F93A7"/>
    <w:rsid w:val="00BF209E"/>
  </w:style>
  <w:style w:type="paragraph" w:customStyle="1" w:styleId="AC4A05853A8240DEADFC87F183623B4F">
    <w:name w:val="AC4A05853A8240DEADFC87F183623B4F"/>
    <w:rsid w:val="00BF209E"/>
  </w:style>
  <w:style w:type="paragraph" w:customStyle="1" w:styleId="62B5ACA62D444AAD8392010D6EF08C23">
    <w:name w:val="62B5ACA62D444AAD8392010D6EF08C23"/>
    <w:rsid w:val="00BF209E"/>
  </w:style>
  <w:style w:type="paragraph" w:customStyle="1" w:styleId="71EB5382548B445CB6A57F5C8BE19826">
    <w:name w:val="71EB5382548B445CB6A57F5C8BE19826"/>
    <w:rsid w:val="00BF209E"/>
  </w:style>
  <w:style w:type="paragraph" w:customStyle="1" w:styleId="C54615848C0C4D9D94E4D00558E5336D">
    <w:name w:val="C54615848C0C4D9D94E4D00558E5336D"/>
    <w:rsid w:val="00BF209E"/>
  </w:style>
  <w:style w:type="paragraph" w:customStyle="1" w:styleId="B3CD01A34289416CB597BB48202BB210">
    <w:name w:val="B3CD01A34289416CB597BB48202BB210"/>
    <w:rsid w:val="00BF209E"/>
  </w:style>
  <w:style w:type="paragraph" w:customStyle="1" w:styleId="68AEAEBABACD4A37B39D41C72C2882CF">
    <w:name w:val="68AEAEBABACD4A37B39D41C72C2882CF"/>
    <w:rsid w:val="00BF209E"/>
  </w:style>
  <w:style w:type="paragraph" w:customStyle="1" w:styleId="1CCB57A082464B188E89317EBD8F0297">
    <w:name w:val="1CCB57A082464B188E89317EBD8F0297"/>
    <w:rsid w:val="00BF209E"/>
  </w:style>
  <w:style w:type="paragraph" w:customStyle="1" w:styleId="093F074576B346EBAF2294D3141C685D">
    <w:name w:val="093F074576B346EBAF2294D3141C685D"/>
    <w:rsid w:val="00BF209E"/>
  </w:style>
  <w:style w:type="paragraph" w:customStyle="1" w:styleId="7BAADEAAA9CE4706957F178800198659">
    <w:name w:val="7BAADEAAA9CE4706957F178800198659"/>
    <w:rsid w:val="00BF209E"/>
  </w:style>
  <w:style w:type="paragraph" w:customStyle="1" w:styleId="3BDEA29F2B6640B1B96C58C8273FC645">
    <w:name w:val="3BDEA29F2B6640B1B96C58C8273FC645"/>
    <w:rsid w:val="00BF209E"/>
  </w:style>
  <w:style w:type="paragraph" w:customStyle="1" w:styleId="9709817AA18D4367870B8A1ECB6B7792">
    <w:name w:val="9709817AA18D4367870B8A1ECB6B7792"/>
    <w:rsid w:val="00BF209E"/>
  </w:style>
  <w:style w:type="paragraph" w:customStyle="1" w:styleId="B1D3908A158A47CF9440DF185BFD0530">
    <w:name w:val="B1D3908A158A47CF9440DF185BFD0530"/>
    <w:rsid w:val="00BF209E"/>
  </w:style>
  <w:style w:type="paragraph" w:customStyle="1" w:styleId="2B8682B58A004E9B987C9168838B4F4A">
    <w:name w:val="2B8682B58A004E9B987C9168838B4F4A"/>
    <w:rsid w:val="00BF209E"/>
  </w:style>
  <w:style w:type="paragraph" w:customStyle="1" w:styleId="FEC5ACD73FC6444E91929042A834F370">
    <w:name w:val="FEC5ACD73FC6444E91929042A834F370"/>
    <w:rsid w:val="00BF209E"/>
  </w:style>
  <w:style w:type="paragraph" w:customStyle="1" w:styleId="D4AF577F762C49129EA4243AD0C7B6C8">
    <w:name w:val="D4AF577F762C49129EA4243AD0C7B6C8"/>
    <w:rsid w:val="00BF209E"/>
  </w:style>
  <w:style w:type="paragraph" w:customStyle="1" w:styleId="3D4DAE0E27D14EE68E3E021529A5AA8D">
    <w:name w:val="3D4DAE0E27D14EE68E3E021529A5AA8D"/>
    <w:rsid w:val="00BF209E"/>
  </w:style>
  <w:style w:type="paragraph" w:customStyle="1" w:styleId="125A3101C1F9441D9250761FEE924A66">
    <w:name w:val="125A3101C1F9441D9250761FEE924A66"/>
    <w:rsid w:val="00BF209E"/>
  </w:style>
  <w:style w:type="paragraph" w:customStyle="1" w:styleId="8810FC3499B94017B50A3B9B0E703149">
    <w:name w:val="8810FC3499B94017B50A3B9B0E703149"/>
    <w:rsid w:val="00BF209E"/>
  </w:style>
  <w:style w:type="paragraph" w:customStyle="1" w:styleId="51E622E6526841A2BEDA23FEB6AB6963">
    <w:name w:val="51E622E6526841A2BEDA23FEB6AB6963"/>
    <w:rsid w:val="00BF209E"/>
  </w:style>
  <w:style w:type="paragraph" w:customStyle="1" w:styleId="13CD6A217C4C4D35BE2A7444526E4373">
    <w:name w:val="13CD6A217C4C4D35BE2A7444526E4373"/>
    <w:rsid w:val="00BF209E"/>
  </w:style>
  <w:style w:type="paragraph" w:customStyle="1" w:styleId="2C97D8E8E9D44817894CFEF2DA3BB0B0">
    <w:name w:val="2C97D8E8E9D44817894CFEF2DA3BB0B0"/>
    <w:rsid w:val="00BF209E"/>
  </w:style>
  <w:style w:type="paragraph" w:customStyle="1" w:styleId="2E69F81C365D4BD2A99F577FB65ADDE3">
    <w:name w:val="2E69F81C365D4BD2A99F577FB65ADDE3"/>
    <w:rsid w:val="00BF209E"/>
  </w:style>
  <w:style w:type="paragraph" w:customStyle="1" w:styleId="1093E5FDEFBA40C5915D176ADB1772EF">
    <w:name w:val="1093E5FDEFBA40C5915D176ADB1772EF"/>
    <w:rsid w:val="00BF209E"/>
  </w:style>
  <w:style w:type="paragraph" w:customStyle="1" w:styleId="D8658D76C30441BBA36FC3B785ECE12D">
    <w:name w:val="D8658D76C30441BBA36FC3B785ECE12D"/>
    <w:rsid w:val="00BF209E"/>
  </w:style>
  <w:style w:type="paragraph" w:customStyle="1" w:styleId="5EB0AFB3D85B4AE3AB75C956F3CC41C6">
    <w:name w:val="5EB0AFB3D85B4AE3AB75C956F3CC41C6"/>
    <w:rsid w:val="00BF209E"/>
  </w:style>
  <w:style w:type="paragraph" w:customStyle="1" w:styleId="758A42A4C2DE49B7B3A1992B739C4D6E">
    <w:name w:val="758A42A4C2DE49B7B3A1992B739C4D6E"/>
    <w:rsid w:val="00BF209E"/>
  </w:style>
  <w:style w:type="paragraph" w:customStyle="1" w:styleId="3A82030859114E9EB8C648409CFEE36B">
    <w:name w:val="3A82030859114E9EB8C648409CFEE36B"/>
    <w:rsid w:val="00BF209E"/>
  </w:style>
  <w:style w:type="paragraph" w:customStyle="1" w:styleId="B671A3167E0E419B8B442EEC9BD9B381">
    <w:name w:val="B671A3167E0E419B8B442EEC9BD9B381"/>
    <w:rsid w:val="00BF209E"/>
  </w:style>
  <w:style w:type="paragraph" w:customStyle="1" w:styleId="1AE6E0270C2C46C388C51444DAD7D0A6">
    <w:name w:val="1AE6E0270C2C46C388C51444DAD7D0A6"/>
    <w:rsid w:val="00BF209E"/>
  </w:style>
  <w:style w:type="paragraph" w:customStyle="1" w:styleId="0AD54BDCFC5445B8AD9794A7C0BD332C">
    <w:name w:val="0AD54BDCFC5445B8AD9794A7C0BD332C"/>
    <w:rsid w:val="00BF209E"/>
  </w:style>
  <w:style w:type="paragraph" w:customStyle="1" w:styleId="5CF6AE8A95C94872B190AFCBEB974319">
    <w:name w:val="5CF6AE8A95C94872B190AFCBEB974319"/>
    <w:rsid w:val="00BF209E"/>
  </w:style>
  <w:style w:type="paragraph" w:customStyle="1" w:styleId="A7EF497EE476429AA71D907C66F776B0">
    <w:name w:val="A7EF497EE476429AA71D907C66F776B0"/>
    <w:rsid w:val="00BF209E"/>
  </w:style>
  <w:style w:type="paragraph" w:customStyle="1" w:styleId="71B6B10236BF4EA9A2DB107CC4BFF019">
    <w:name w:val="71B6B10236BF4EA9A2DB107CC4BFF019"/>
    <w:rsid w:val="00BF209E"/>
  </w:style>
  <w:style w:type="paragraph" w:customStyle="1" w:styleId="B89E10CED4A44D2BA6B5CE0DD819D283">
    <w:name w:val="B89E10CED4A44D2BA6B5CE0DD819D283"/>
    <w:rsid w:val="00BF209E"/>
  </w:style>
  <w:style w:type="paragraph" w:customStyle="1" w:styleId="33A60997CE964D8197CB1654D9A10B21">
    <w:name w:val="33A60997CE964D8197CB1654D9A10B21"/>
    <w:rsid w:val="00BF209E"/>
  </w:style>
  <w:style w:type="paragraph" w:customStyle="1" w:styleId="E479DB9040674AAF8AFB6BCEB634E5BE">
    <w:name w:val="E479DB9040674AAF8AFB6BCEB634E5BE"/>
    <w:rsid w:val="00BF209E"/>
  </w:style>
  <w:style w:type="paragraph" w:customStyle="1" w:styleId="819CAB8FAE2549A0BF82229571CA6AFF">
    <w:name w:val="819CAB8FAE2549A0BF82229571CA6AFF"/>
    <w:rsid w:val="00BF209E"/>
  </w:style>
  <w:style w:type="paragraph" w:customStyle="1" w:styleId="B0C113A501AA43939DDC033EDEE9C5C0">
    <w:name w:val="B0C113A501AA43939DDC033EDEE9C5C0"/>
    <w:rsid w:val="00BF209E"/>
  </w:style>
  <w:style w:type="paragraph" w:customStyle="1" w:styleId="F4922C44BF8A4908A9F03992C6CFCDD3">
    <w:name w:val="F4922C44BF8A4908A9F03992C6CFCDD3"/>
    <w:rsid w:val="00BF209E"/>
  </w:style>
  <w:style w:type="paragraph" w:customStyle="1" w:styleId="79C6671BFC514BB78845122645B5A1C3">
    <w:name w:val="79C6671BFC514BB78845122645B5A1C3"/>
    <w:rsid w:val="00BF209E"/>
  </w:style>
  <w:style w:type="paragraph" w:customStyle="1" w:styleId="B9971CAA1DB64DC4924DA058D0E8846B">
    <w:name w:val="B9971CAA1DB64DC4924DA058D0E8846B"/>
    <w:rsid w:val="00BF209E"/>
  </w:style>
  <w:style w:type="paragraph" w:customStyle="1" w:styleId="9DBCE11D58114E25BD1407A7FA512E51">
    <w:name w:val="9DBCE11D58114E25BD1407A7FA512E51"/>
    <w:rsid w:val="00BF209E"/>
  </w:style>
  <w:style w:type="paragraph" w:customStyle="1" w:styleId="90A1F0819FBD46658ED408088BB95490">
    <w:name w:val="90A1F0819FBD46658ED408088BB95490"/>
    <w:rsid w:val="00BF209E"/>
  </w:style>
  <w:style w:type="paragraph" w:customStyle="1" w:styleId="C5D307E3428A4886AAEC3317B89D1BB1">
    <w:name w:val="C5D307E3428A4886AAEC3317B89D1BB1"/>
    <w:rsid w:val="00BF209E"/>
  </w:style>
  <w:style w:type="paragraph" w:customStyle="1" w:styleId="C1AFD594BEB64E519423760FE1E38655">
    <w:name w:val="C1AFD594BEB64E519423760FE1E38655"/>
    <w:rsid w:val="00BF209E"/>
  </w:style>
  <w:style w:type="paragraph" w:customStyle="1" w:styleId="6D26F65BD572403F9E40E06BB0114B23">
    <w:name w:val="6D26F65BD572403F9E40E06BB0114B23"/>
    <w:rsid w:val="00BF209E"/>
  </w:style>
  <w:style w:type="paragraph" w:customStyle="1" w:styleId="22D91B677A3F420DB4B56C0B6B249337">
    <w:name w:val="22D91B677A3F420DB4B56C0B6B249337"/>
    <w:rsid w:val="00BF209E"/>
  </w:style>
  <w:style w:type="paragraph" w:customStyle="1" w:styleId="C06C6C5850304F67AA19DBFE1149BBB2">
    <w:name w:val="C06C6C5850304F67AA19DBFE1149BBB2"/>
    <w:rsid w:val="00BF209E"/>
  </w:style>
  <w:style w:type="paragraph" w:customStyle="1" w:styleId="15D43B0B2610433C949F06B7952047CF">
    <w:name w:val="15D43B0B2610433C949F06B7952047CF"/>
    <w:rsid w:val="00BF209E"/>
  </w:style>
  <w:style w:type="paragraph" w:customStyle="1" w:styleId="61A92605EE9A4BE580151EF46D35856D">
    <w:name w:val="61A92605EE9A4BE580151EF46D35856D"/>
    <w:rsid w:val="00BF209E"/>
  </w:style>
  <w:style w:type="paragraph" w:customStyle="1" w:styleId="40127B08EBE1475D82B18C1787EE3FC0">
    <w:name w:val="40127B08EBE1475D82B18C1787EE3FC0"/>
    <w:rsid w:val="00BF209E"/>
  </w:style>
  <w:style w:type="paragraph" w:customStyle="1" w:styleId="FC17C4FF5BB641A28299F2C49B32C95A">
    <w:name w:val="FC17C4FF5BB641A28299F2C49B32C95A"/>
    <w:rsid w:val="00BF209E"/>
  </w:style>
  <w:style w:type="paragraph" w:customStyle="1" w:styleId="98970F29E50848E18D30B68F9A6FF778">
    <w:name w:val="98970F29E50848E18D30B68F9A6FF778"/>
    <w:rsid w:val="00BF209E"/>
  </w:style>
  <w:style w:type="paragraph" w:customStyle="1" w:styleId="C7938D3FC3A7419D958974487724A604">
    <w:name w:val="C7938D3FC3A7419D958974487724A604"/>
    <w:rsid w:val="00BF209E"/>
  </w:style>
  <w:style w:type="paragraph" w:customStyle="1" w:styleId="BAB712B748544161A5C69C66751B2391">
    <w:name w:val="BAB712B748544161A5C69C66751B2391"/>
    <w:rsid w:val="00BF209E"/>
  </w:style>
  <w:style w:type="paragraph" w:customStyle="1" w:styleId="98BDBE3A901747C3A4C17138F4ED7AE6">
    <w:name w:val="98BDBE3A901747C3A4C17138F4ED7AE6"/>
    <w:rsid w:val="00BF209E"/>
  </w:style>
  <w:style w:type="paragraph" w:customStyle="1" w:styleId="01C02F4A257344ADBE4963E700A7FD13">
    <w:name w:val="01C02F4A257344ADBE4963E700A7FD13"/>
    <w:rsid w:val="00BF209E"/>
  </w:style>
  <w:style w:type="paragraph" w:customStyle="1" w:styleId="681D8932891944949DC077934DB78EC1">
    <w:name w:val="681D8932891944949DC077934DB78EC1"/>
    <w:rsid w:val="00BF209E"/>
  </w:style>
  <w:style w:type="paragraph" w:customStyle="1" w:styleId="5EAFD73D23804F1C9E9F9DF2DAB577CA">
    <w:name w:val="5EAFD73D23804F1C9E9F9DF2DAB577CA"/>
    <w:rsid w:val="00BF209E"/>
  </w:style>
  <w:style w:type="paragraph" w:customStyle="1" w:styleId="F4EDA7DFA6FC4E51B05AA47B67C38453">
    <w:name w:val="F4EDA7DFA6FC4E51B05AA47B67C38453"/>
    <w:rsid w:val="00BF209E"/>
  </w:style>
  <w:style w:type="paragraph" w:customStyle="1" w:styleId="A530EB94A749424BA102513C13C9CE1D">
    <w:name w:val="A530EB94A749424BA102513C13C9CE1D"/>
    <w:rsid w:val="00BF209E"/>
  </w:style>
  <w:style w:type="paragraph" w:customStyle="1" w:styleId="726ABEB2C4664C0DBA36DA0431BB00F1">
    <w:name w:val="726ABEB2C4664C0DBA36DA0431BB00F1"/>
    <w:rsid w:val="00BF209E"/>
  </w:style>
  <w:style w:type="paragraph" w:customStyle="1" w:styleId="9B1F3D962EE2476E8A66486B532F3B55">
    <w:name w:val="9B1F3D962EE2476E8A66486B532F3B55"/>
    <w:rsid w:val="00BF209E"/>
  </w:style>
  <w:style w:type="paragraph" w:customStyle="1" w:styleId="6635623C01CD4B329E44E01028585B29">
    <w:name w:val="6635623C01CD4B329E44E01028585B29"/>
    <w:rsid w:val="00BF209E"/>
  </w:style>
  <w:style w:type="paragraph" w:customStyle="1" w:styleId="7A6AA7D4126E4E0CA75A1E1C7272A479">
    <w:name w:val="7A6AA7D4126E4E0CA75A1E1C7272A479"/>
    <w:rsid w:val="00BF209E"/>
  </w:style>
  <w:style w:type="paragraph" w:customStyle="1" w:styleId="C54E2BBB78D6467A9C56DBFA4784C068">
    <w:name w:val="C54E2BBB78D6467A9C56DBFA4784C068"/>
    <w:rsid w:val="00BF209E"/>
  </w:style>
  <w:style w:type="paragraph" w:customStyle="1" w:styleId="2A2BDE17FFA5457891EB151D65FBF43F">
    <w:name w:val="2A2BDE17FFA5457891EB151D65FBF43F"/>
    <w:rsid w:val="00BF209E"/>
  </w:style>
  <w:style w:type="paragraph" w:customStyle="1" w:styleId="6B232AFEBDC242D1AC7D47B32010D7B1">
    <w:name w:val="6B232AFEBDC242D1AC7D47B32010D7B1"/>
    <w:rsid w:val="00BF209E"/>
  </w:style>
  <w:style w:type="paragraph" w:customStyle="1" w:styleId="F0F5599800E946DEBEE622A0ACEE9F10">
    <w:name w:val="F0F5599800E946DEBEE622A0ACEE9F10"/>
    <w:rsid w:val="00BF209E"/>
  </w:style>
  <w:style w:type="paragraph" w:customStyle="1" w:styleId="9CD09354363E4CED91DD9D8208DB798C">
    <w:name w:val="9CD09354363E4CED91DD9D8208DB798C"/>
    <w:rsid w:val="00BF209E"/>
  </w:style>
  <w:style w:type="paragraph" w:customStyle="1" w:styleId="4A0B5F4263014998B7582315A50E36FA">
    <w:name w:val="4A0B5F4263014998B7582315A50E36FA"/>
    <w:rsid w:val="00BF209E"/>
  </w:style>
  <w:style w:type="paragraph" w:customStyle="1" w:styleId="91B15CB79D99463E86D349DFA7BDE87D">
    <w:name w:val="91B15CB79D99463E86D349DFA7BDE87D"/>
    <w:rsid w:val="00BF209E"/>
  </w:style>
  <w:style w:type="paragraph" w:customStyle="1" w:styleId="850E001EF9CB4C9DAABF4E7B6D3A181A">
    <w:name w:val="850E001EF9CB4C9DAABF4E7B6D3A181A"/>
    <w:rsid w:val="00BF209E"/>
  </w:style>
  <w:style w:type="paragraph" w:customStyle="1" w:styleId="097FF3573CB3411C98F82C9E3ADF8BB0">
    <w:name w:val="097FF3573CB3411C98F82C9E3ADF8BB0"/>
    <w:rsid w:val="00BF209E"/>
  </w:style>
  <w:style w:type="paragraph" w:customStyle="1" w:styleId="6CD8569A08B3424AA46F674136597DB0">
    <w:name w:val="6CD8569A08B3424AA46F674136597DB0"/>
    <w:rsid w:val="00BF209E"/>
  </w:style>
  <w:style w:type="paragraph" w:customStyle="1" w:styleId="CAB402AF3F36485CBF0514BC1FBF8AD4">
    <w:name w:val="CAB402AF3F36485CBF0514BC1FBF8AD4"/>
    <w:rsid w:val="00BF209E"/>
  </w:style>
  <w:style w:type="paragraph" w:customStyle="1" w:styleId="E41F51FD612A4B7089E758377DE63931">
    <w:name w:val="E41F51FD612A4B7089E758377DE63931"/>
    <w:rsid w:val="00BF209E"/>
  </w:style>
  <w:style w:type="paragraph" w:customStyle="1" w:styleId="37BCD5A74546416CB20EA2AFD12383CE">
    <w:name w:val="37BCD5A74546416CB20EA2AFD12383CE"/>
    <w:rsid w:val="00BF209E"/>
  </w:style>
  <w:style w:type="paragraph" w:customStyle="1" w:styleId="C2209BEED5014779861DD0FAC69A22FB">
    <w:name w:val="C2209BEED5014779861DD0FAC69A22FB"/>
    <w:rsid w:val="00BF209E"/>
  </w:style>
  <w:style w:type="paragraph" w:customStyle="1" w:styleId="2ADFF487C1224551BD54D77696E49F23">
    <w:name w:val="2ADFF487C1224551BD54D77696E49F23"/>
    <w:rsid w:val="00BF209E"/>
  </w:style>
  <w:style w:type="paragraph" w:customStyle="1" w:styleId="437342FB1E9140CC943FBC7E7649FBE5">
    <w:name w:val="437342FB1E9140CC943FBC7E7649FBE5"/>
    <w:rsid w:val="00BF209E"/>
  </w:style>
  <w:style w:type="paragraph" w:customStyle="1" w:styleId="63F73D1C78C04D909399404431E83550">
    <w:name w:val="63F73D1C78C04D909399404431E83550"/>
    <w:rsid w:val="00BF209E"/>
  </w:style>
  <w:style w:type="paragraph" w:customStyle="1" w:styleId="A56E63D10B0F471091C497D1FAB5BF54">
    <w:name w:val="A56E63D10B0F471091C497D1FAB5BF54"/>
    <w:rsid w:val="00BF209E"/>
  </w:style>
  <w:style w:type="paragraph" w:customStyle="1" w:styleId="FC5618B238CD4B538B9635D352EE3A0A">
    <w:name w:val="FC5618B238CD4B538B9635D352EE3A0A"/>
    <w:rsid w:val="00BF209E"/>
  </w:style>
  <w:style w:type="paragraph" w:customStyle="1" w:styleId="ED569B240A214E62825CF8CF324C23B2">
    <w:name w:val="ED569B240A214E62825CF8CF324C23B2"/>
    <w:rsid w:val="00BF209E"/>
  </w:style>
  <w:style w:type="paragraph" w:customStyle="1" w:styleId="548051E5C4BE4536904155227FC49E68">
    <w:name w:val="548051E5C4BE4536904155227FC49E68"/>
    <w:rsid w:val="00BF209E"/>
  </w:style>
  <w:style w:type="paragraph" w:customStyle="1" w:styleId="F6627EA4F9F44D4DB54EBAC5F8273DF9">
    <w:name w:val="F6627EA4F9F44D4DB54EBAC5F8273DF9"/>
    <w:rsid w:val="00BF209E"/>
  </w:style>
  <w:style w:type="paragraph" w:customStyle="1" w:styleId="6AD59C3B46D941B1840FDC89F70867CD">
    <w:name w:val="6AD59C3B46D941B1840FDC89F70867CD"/>
    <w:rsid w:val="00BF209E"/>
  </w:style>
  <w:style w:type="paragraph" w:customStyle="1" w:styleId="A9A30EB1D2724987B8045DE7F7A460E9">
    <w:name w:val="A9A30EB1D2724987B8045DE7F7A460E9"/>
    <w:rsid w:val="00BF209E"/>
  </w:style>
  <w:style w:type="paragraph" w:customStyle="1" w:styleId="C7678A13344C40018CA59DE0B2675AEA">
    <w:name w:val="C7678A13344C40018CA59DE0B2675AEA"/>
    <w:rsid w:val="00BF209E"/>
  </w:style>
  <w:style w:type="paragraph" w:customStyle="1" w:styleId="062901319E7C43BDA40CFB4052B65126">
    <w:name w:val="062901319E7C43BDA40CFB4052B65126"/>
    <w:rsid w:val="00BF209E"/>
  </w:style>
  <w:style w:type="paragraph" w:customStyle="1" w:styleId="086ED75B67ED463E8F91AE06BAED9965">
    <w:name w:val="086ED75B67ED463E8F91AE06BAED9965"/>
    <w:rsid w:val="00BF209E"/>
  </w:style>
  <w:style w:type="paragraph" w:customStyle="1" w:styleId="F4D39076693D4D38B7F779F44EEDE638">
    <w:name w:val="F4D39076693D4D38B7F779F44EEDE638"/>
    <w:rsid w:val="00BF209E"/>
  </w:style>
  <w:style w:type="paragraph" w:customStyle="1" w:styleId="E464D17CD8BA41D9B1B502A2CC2A6496">
    <w:name w:val="E464D17CD8BA41D9B1B502A2CC2A6496"/>
    <w:rsid w:val="00BF209E"/>
  </w:style>
  <w:style w:type="paragraph" w:customStyle="1" w:styleId="09E7D39A858C4DAAA7EA6CA2EB14F1BB">
    <w:name w:val="09E7D39A858C4DAAA7EA6CA2EB14F1BB"/>
    <w:rsid w:val="00BF209E"/>
  </w:style>
  <w:style w:type="paragraph" w:customStyle="1" w:styleId="8E15D01D73024DA79E2FDEA9886E2707">
    <w:name w:val="8E15D01D73024DA79E2FDEA9886E2707"/>
    <w:rsid w:val="00BF209E"/>
  </w:style>
  <w:style w:type="paragraph" w:customStyle="1" w:styleId="C19CD520917A46528AF98EF34AB5C772">
    <w:name w:val="C19CD520917A46528AF98EF34AB5C772"/>
    <w:rsid w:val="00BF209E"/>
  </w:style>
  <w:style w:type="paragraph" w:customStyle="1" w:styleId="3A7C453220714621A73DC5FB79349DB7">
    <w:name w:val="3A7C453220714621A73DC5FB79349DB7"/>
    <w:rsid w:val="00BF209E"/>
  </w:style>
  <w:style w:type="paragraph" w:customStyle="1" w:styleId="A3ED34DBD359452FB49C2B79080D1BBF">
    <w:name w:val="A3ED34DBD359452FB49C2B79080D1BBF"/>
    <w:rsid w:val="00BF209E"/>
  </w:style>
  <w:style w:type="paragraph" w:customStyle="1" w:styleId="00305CE921AB46A8A360E7586C15CB09">
    <w:name w:val="00305CE921AB46A8A360E7586C15CB09"/>
    <w:rsid w:val="00BF209E"/>
  </w:style>
  <w:style w:type="paragraph" w:customStyle="1" w:styleId="F1FF86D6D56F4EA19409D8CEB99EC044">
    <w:name w:val="F1FF86D6D56F4EA19409D8CEB99EC044"/>
    <w:rsid w:val="00BF209E"/>
  </w:style>
  <w:style w:type="paragraph" w:customStyle="1" w:styleId="794063D1B1E24A70B2FE5E57A94E6830">
    <w:name w:val="794063D1B1E24A70B2FE5E57A94E6830"/>
    <w:rsid w:val="00BF209E"/>
  </w:style>
  <w:style w:type="paragraph" w:customStyle="1" w:styleId="1388013889AA4945BDF6708AC36F07F3">
    <w:name w:val="1388013889AA4945BDF6708AC36F07F3"/>
    <w:rsid w:val="00BF209E"/>
  </w:style>
  <w:style w:type="paragraph" w:customStyle="1" w:styleId="4A71EE113456411B8AB3681A5AEB8B53">
    <w:name w:val="4A71EE113456411B8AB3681A5AEB8B53"/>
    <w:rsid w:val="00BF209E"/>
  </w:style>
  <w:style w:type="paragraph" w:customStyle="1" w:styleId="BACD7E8291F04C3B8FF02529E3DB26E7">
    <w:name w:val="BACD7E8291F04C3B8FF02529E3DB26E7"/>
    <w:rsid w:val="00BF209E"/>
  </w:style>
  <w:style w:type="paragraph" w:customStyle="1" w:styleId="E66288AE0D9245A797FDDED32AACD8BB">
    <w:name w:val="E66288AE0D9245A797FDDED32AACD8BB"/>
    <w:rsid w:val="00BF209E"/>
  </w:style>
  <w:style w:type="paragraph" w:customStyle="1" w:styleId="B8AC391F56174A078C1546B564A68B49">
    <w:name w:val="B8AC391F56174A078C1546B564A68B49"/>
    <w:rsid w:val="00BF209E"/>
  </w:style>
  <w:style w:type="paragraph" w:customStyle="1" w:styleId="89AD012345864A17A35B9324AABA2E94">
    <w:name w:val="89AD012345864A17A35B9324AABA2E94"/>
    <w:rsid w:val="00BF209E"/>
  </w:style>
  <w:style w:type="paragraph" w:customStyle="1" w:styleId="6B03355E9510449BBF560E5EDDD1FE7A">
    <w:name w:val="6B03355E9510449BBF560E5EDDD1FE7A"/>
    <w:rsid w:val="00BF209E"/>
  </w:style>
  <w:style w:type="paragraph" w:customStyle="1" w:styleId="22D57EEE776440189087CA4C090D538A">
    <w:name w:val="22D57EEE776440189087CA4C090D538A"/>
    <w:rsid w:val="00BF209E"/>
  </w:style>
  <w:style w:type="paragraph" w:customStyle="1" w:styleId="37597C1268114D858BDD7D7BBCF52D6D">
    <w:name w:val="37597C1268114D858BDD7D7BBCF52D6D"/>
    <w:rsid w:val="00BF209E"/>
  </w:style>
  <w:style w:type="paragraph" w:customStyle="1" w:styleId="6FD62F155FCB45B9A9871251EB257111">
    <w:name w:val="6FD62F155FCB45B9A9871251EB257111"/>
    <w:rsid w:val="00BF209E"/>
  </w:style>
  <w:style w:type="paragraph" w:customStyle="1" w:styleId="D1D40EE2C58D459EBE6BD454A6A04EC6">
    <w:name w:val="D1D40EE2C58D459EBE6BD454A6A04EC6"/>
    <w:rsid w:val="00BF209E"/>
  </w:style>
  <w:style w:type="paragraph" w:customStyle="1" w:styleId="C21C0B799C1C4E1698DED48BD2169101">
    <w:name w:val="C21C0B799C1C4E1698DED48BD2169101"/>
    <w:rsid w:val="00BF209E"/>
  </w:style>
  <w:style w:type="paragraph" w:customStyle="1" w:styleId="1843FBD1B88544CF8AB98D81DFC44F13">
    <w:name w:val="1843FBD1B88544CF8AB98D81DFC44F13"/>
    <w:rsid w:val="00BF209E"/>
  </w:style>
  <w:style w:type="paragraph" w:customStyle="1" w:styleId="6419D2ECA04548DB87E6D319D1D5CD47">
    <w:name w:val="6419D2ECA04548DB87E6D319D1D5CD47"/>
    <w:rsid w:val="00BF209E"/>
  </w:style>
  <w:style w:type="paragraph" w:customStyle="1" w:styleId="3AAD53BD58ED46908E49FEAF017DFEAE">
    <w:name w:val="3AAD53BD58ED46908E49FEAF017DFEAE"/>
    <w:rsid w:val="00BF209E"/>
  </w:style>
  <w:style w:type="paragraph" w:customStyle="1" w:styleId="05B7B44B471B4106BC575683BC0B2B08">
    <w:name w:val="05B7B44B471B4106BC575683BC0B2B08"/>
    <w:rsid w:val="00BF209E"/>
  </w:style>
  <w:style w:type="paragraph" w:customStyle="1" w:styleId="8988481ECBEF4958A5701670D630A9C9">
    <w:name w:val="8988481ECBEF4958A5701670D630A9C9"/>
    <w:rsid w:val="00BF209E"/>
  </w:style>
  <w:style w:type="paragraph" w:customStyle="1" w:styleId="2FBE6761C2C243618E07DCB58CB2F384">
    <w:name w:val="2FBE6761C2C243618E07DCB58CB2F384"/>
    <w:rsid w:val="00BF209E"/>
  </w:style>
  <w:style w:type="paragraph" w:customStyle="1" w:styleId="A22F41EDE8F94966B11FE566B9A33EE0">
    <w:name w:val="A22F41EDE8F94966B11FE566B9A33EE0"/>
    <w:rsid w:val="00BF209E"/>
  </w:style>
  <w:style w:type="paragraph" w:customStyle="1" w:styleId="D9FD2AC2E6E445DB80EE4D20528D102D">
    <w:name w:val="D9FD2AC2E6E445DB80EE4D20528D102D"/>
    <w:rsid w:val="00BF209E"/>
  </w:style>
  <w:style w:type="paragraph" w:customStyle="1" w:styleId="CD85538838144EB4A219AE883B947F25">
    <w:name w:val="CD85538838144EB4A219AE883B947F25"/>
    <w:rsid w:val="00BF209E"/>
  </w:style>
  <w:style w:type="paragraph" w:customStyle="1" w:styleId="ED932952A4AD4F4BB23DF30CA5BEF27E">
    <w:name w:val="ED932952A4AD4F4BB23DF30CA5BEF27E"/>
    <w:rsid w:val="00BF209E"/>
  </w:style>
  <w:style w:type="paragraph" w:customStyle="1" w:styleId="20DEDF298AFD4F099C859E62DFB238F6">
    <w:name w:val="20DEDF298AFD4F099C859E62DFB238F6"/>
    <w:rsid w:val="00BF209E"/>
  </w:style>
  <w:style w:type="paragraph" w:customStyle="1" w:styleId="EF758BEB13F5411DB29C97FF5BCC5E48">
    <w:name w:val="EF758BEB13F5411DB29C97FF5BCC5E48"/>
    <w:rsid w:val="00BF209E"/>
  </w:style>
  <w:style w:type="paragraph" w:customStyle="1" w:styleId="E471CA48C5D14291ACCABB1F68FCF1F1">
    <w:name w:val="E471CA48C5D14291ACCABB1F68FCF1F1"/>
    <w:rsid w:val="00BF209E"/>
  </w:style>
  <w:style w:type="paragraph" w:customStyle="1" w:styleId="330266557861499FAE4E673A13C232E0">
    <w:name w:val="330266557861499FAE4E673A13C232E0"/>
    <w:rsid w:val="00BF209E"/>
  </w:style>
  <w:style w:type="paragraph" w:customStyle="1" w:styleId="7B6ADA1A22F148C88EEED745448C02DA">
    <w:name w:val="7B6ADA1A22F148C88EEED745448C02DA"/>
    <w:rsid w:val="00BF209E"/>
  </w:style>
  <w:style w:type="paragraph" w:customStyle="1" w:styleId="36F2733D0733450A9776AACE5942235D">
    <w:name w:val="36F2733D0733450A9776AACE5942235D"/>
    <w:rsid w:val="00BF209E"/>
  </w:style>
  <w:style w:type="paragraph" w:customStyle="1" w:styleId="858E4F2B85694584B839D31A07A94D71">
    <w:name w:val="858E4F2B85694584B839D31A07A94D71"/>
    <w:rsid w:val="00BF209E"/>
  </w:style>
  <w:style w:type="paragraph" w:customStyle="1" w:styleId="9518D307CCE3422CAB78BBAEB7C039CC">
    <w:name w:val="9518D307CCE3422CAB78BBAEB7C039CC"/>
    <w:rsid w:val="00BF209E"/>
  </w:style>
  <w:style w:type="paragraph" w:customStyle="1" w:styleId="805AFE18E2C4477CB040C8A2499B5EC8">
    <w:name w:val="805AFE18E2C4477CB040C8A2499B5EC8"/>
    <w:rsid w:val="00BF209E"/>
  </w:style>
  <w:style w:type="paragraph" w:customStyle="1" w:styleId="5F30FC38D0EB486EA5AA408BEA2AA93A">
    <w:name w:val="5F30FC38D0EB486EA5AA408BEA2AA93A"/>
    <w:rsid w:val="00BF209E"/>
  </w:style>
  <w:style w:type="paragraph" w:customStyle="1" w:styleId="F39EED1A69E44962875186D64F5DA3FE">
    <w:name w:val="F39EED1A69E44962875186D64F5DA3FE"/>
    <w:rsid w:val="00BF209E"/>
  </w:style>
  <w:style w:type="paragraph" w:customStyle="1" w:styleId="45FA30AE20BB4123B782D7F06FD6843D">
    <w:name w:val="45FA30AE20BB4123B782D7F06FD6843D"/>
    <w:rsid w:val="00BF209E"/>
  </w:style>
  <w:style w:type="paragraph" w:customStyle="1" w:styleId="F33D5E750BD8410688588BEEC5B1D1A4">
    <w:name w:val="F33D5E750BD8410688588BEEC5B1D1A4"/>
    <w:rsid w:val="00BF209E"/>
  </w:style>
  <w:style w:type="paragraph" w:customStyle="1" w:styleId="2D58E794ED954A5ABD337021B0050124">
    <w:name w:val="2D58E794ED954A5ABD337021B0050124"/>
    <w:rsid w:val="00BF209E"/>
  </w:style>
  <w:style w:type="paragraph" w:customStyle="1" w:styleId="F177681B3B844DCEA6BA8EE69BCC3B04">
    <w:name w:val="F177681B3B844DCEA6BA8EE69BCC3B04"/>
    <w:rsid w:val="00BF209E"/>
  </w:style>
  <w:style w:type="paragraph" w:customStyle="1" w:styleId="CAD4950F5311469F95817C79596FD43C">
    <w:name w:val="CAD4950F5311469F95817C79596FD43C"/>
    <w:rsid w:val="00BF209E"/>
  </w:style>
  <w:style w:type="paragraph" w:customStyle="1" w:styleId="6024FE0BCE9A4BA8BBB9D95E67ABFA6D">
    <w:name w:val="6024FE0BCE9A4BA8BBB9D95E67ABFA6D"/>
    <w:rsid w:val="00BF209E"/>
  </w:style>
  <w:style w:type="paragraph" w:customStyle="1" w:styleId="5213D32912464573A886A97BFCF7C1F0">
    <w:name w:val="5213D32912464573A886A97BFCF7C1F0"/>
    <w:rsid w:val="00BF209E"/>
  </w:style>
  <w:style w:type="paragraph" w:customStyle="1" w:styleId="57C9A54051304917AB25BA57A725C77E">
    <w:name w:val="57C9A54051304917AB25BA57A725C77E"/>
    <w:rsid w:val="00BF209E"/>
  </w:style>
  <w:style w:type="paragraph" w:customStyle="1" w:styleId="476FEDDDAF474EC59B66E14137BD2C15">
    <w:name w:val="476FEDDDAF474EC59B66E14137BD2C15"/>
    <w:rsid w:val="00BF209E"/>
  </w:style>
  <w:style w:type="paragraph" w:customStyle="1" w:styleId="345DD09C33D54C1DB97F20AA87C889DD">
    <w:name w:val="345DD09C33D54C1DB97F20AA87C889DD"/>
    <w:rsid w:val="00BF209E"/>
  </w:style>
  <w:style w:type="paragraph" w:customStyle="1" w:styleId="7141237083CB4C1ABADA5562F95364FD">
    <w:name w:val="7141237083CB4C1ABADA5562F95364FD"/>
    <w:rsid w:val="00BF209E"/>
  </w:style>
  <w:style w:type="paragraph" w:customStyle="1" w:styleId="E1801D5318394530A0018E3635CBDA01">
    <w:name w:val="E1801D5318394530A0018E3635CBDA01"/>
    <w:rsid w:val="00BF209E"/>
  </w:style>
  <w:style w:type="paragraph" w:customStyle="1" w:styleId="AF9D09FAE6E14E14AE2165F756B16BB8">
    <w:name w:val="AF9D09FAE6E14E14AE2165F756B16BB8"/>
    <w:rsid w:val="00BF209E"/>
  </w:style>
  <w:style w:type="paragraph" w:customStyle="1" w:styleId="B332023FD43A47D890BF12F87A33B971">
    <w:name w:val="B332023FD43A47D890BF12F87A33B971"/>
    <w:rsid w:val="00BF209E"/>
  </w:style>
  <w:style w:type="paragraph" w:customStyle="1" w:styleId="E8B6B077FCA44E21A531A4AE230872F8">
    <w:name w:val="E8B6B077FCA44E21A531A4AE230872F8"/>
    <w:rsid w:val="00BF209E"/>
  </w:style>
  <w:style w:type="paragraph" w:customStyle="1" w:styleId="F126D2F92C4E42A8943D4D047EB3A096">
    <w:name w:val="F126D2F92C4E42A8943D4D047EB3A096"/>
    <w:rsid w:val="00BF209E"/>
  </w:style>
  <w:style w:type="paragraph" w:customStyle="1" w:styleId="348F86FFCCC94DB0B7CE68B598032027">
    <w:name w:val="348F86FFCCC94DB0B7CE68B598032027"/>
    <w:rsid w:val="00BF209E"/>
  </w:style>
  <w:style w:type="paragraph" w:customStyle="1" w:styleId="8C3192C36F0541ACA2D38A8BBE9BB1B1">
    <w:name w:val="8C3192C36F0541ACA2D38A8BBE9BB1B1"/>
    <w:rsid w:val="00BF209E"/>
  </w:style>
  <w:style w:type="paragraph" w:customStyle="1" w:styleId="6A82A29943904059B1308B6ED2E7DA8D">
    <w:name w:val="6A82A29943904059B1308B6ED2E7DA8D"/>
    <w:rsid w:val="00BF209E"/>
  </w:style>
  <w:style w:type="paragraph" w:customStyle="1" w:styleId="446F3A20B85348139E5C3886F089AB38">
    <w:name w:val="446F3A20B85348139E5C3886F089AB38"/>
    <w:rsid w:val="00BF209E"/>
  </w:style>
  <w:style w:type="paragraph" w:customStyle="1" w:styleId="860F9B94D7864BDC9560F96D10619DF2">
    <w:name w:val="860F9B94D7864BDC9560F96D10619DF2"/>
    <w:rsid w:val="00BF209E"/>
  </w:style>
  <w:style w:type="paragraph" w:customStyle="1" w:styleId="DFBEAF8484614D109AE53B20319478C0">
    <w:name w:val="DFBEAF8484614D109AE53B20319478C0"/>
    <w:rsid w:val="00BF209E"/>
  </w:style>
  <w:style w:type="paragraph" w:customStyle="1" w:styleId="5AD49E05EF2D458BA178CFD31A92B2CE">
    <w:name w:val="5AD49E05EF2D458BA178CFD31A92B2CE"/>
    <w:rsid w:val="00BF209E"/>
  </w:style>
  <w:style w:type="paragraph" w:customStyle="1" w:styleId="8D921EC7B2FF42CEAFFD0A71EA760987">
    <w:name w:val="8D921EC7B2FF42CEAFFD0A71EA760987"/>
    <w:rsid w:val="00BF209E"/>
  </w:style>
  <w:style w:type="paragraph" w:customStyle="1" w:styleId="A07139EB3C0148FF9B8946E33600E5D4">
    <w:name w:val="A07139EB3C0148FF9B8946E33600E5D4"/>
    <w:rsid w:val="00BF209E"/>
  </w:style>
  <w:style w:type="paragraph" w:customStyle="1" w:styleId="2D68952533CB4DF2978D6148077A682B">
    <w:name w:val="2D68952533CB4DF2978D6148077A682B"/>
    <w:rsid w:val="00BF209E"/>
  </w:style>
  <w:style w:type="paragraph" w:customStyle="1" w:styleId="6B932FE6FA26446FA1788408A640562F">
    <w:name w:val="6B932FE6FA26446FA1788408A640562F"/>
    <w:rsid w:val="00BF209E"/>
  </w:style>
  <w:style w:type="paragraph" w:customStyle="1" w:styleId="1C511FD0BEE2486FBA9A515C48A7B827">
    <w:name w:val="1C511FD0BEE2486FBA9A515C48A7B827"/>
    <w:rsid w:val="00BF209E"/>
  </w:style>
  <w:style w:type="paragraph" w:customStyle="1" w:styleId="07FDE6ED814C4E83972C44A2703F2842">
    <w:name w:val="07FDE6ED814C4E83972C44A2703F2842"/>
    <w:rsid w:val="00BF209E"/>
  </w:style>
  <w:style w:type="paragraph" w:customStyle="1" w:styleId="2E26D9513FDB42BF915F70C215CE13F0">
    <w:name w:val="2E26D9513FDB42BF915F70C215CE13F0"/>
    <w:rsid w:val="00BF209E"/>
  </w:style>
  <w:style w:type="paragraph" w:customStyle="1" w:styleId="53C378226B6345B1B57261291DF26A06">
    <w:name w:val="53C378226B6345B1B57261291DF26A06"/>
    <w:rsid w:val="00BF209E"/>
  </w:style>
  <w:style w:type="paragraph" w:customStyle="1" w:styleId="6BACBC813F444A1690F7B2985BD06C70">
    <w:name w:val="6BACBC813F444A1690F7B2985BD06C70"/>
    <w:rsid w:val="00BF209E"/>
  </w:style>
  <w:style w:type="paragraph" w:customStyle="1" w:styleId="FE05C269394A48249C43F6CD97B6E21C">
    <w:name w:val="FE05C269394A48249C43F6CD97B6E21C"/>
    <w:rsid w:val="00BF209E"/>
  </w:style>
  <w:style w:type="paragraph" w:customStyle="1" w:styleId="4A10E635DA664140BE78A402EDC552FF">
    <w:name w:val="4A10E635DA664140BE78A402EDC552FF"/>
    <w:rsid w:val="00BF209E"/>
  </w:style>
  <w:style w:type="paragraph" w:customStyle="1" w:styleId="A78AACDB70054406AF1755BEFEA8DB2D">
    <w:name w:val="A78AACDB70054406AF1755BEFEA8DB2D"/>
    <w:rsid w:val="00BF209E"/>
  </w:style>
  <w:style w:type="paragraph" w:customStyle="1" w:styleId="0C6D5C9F7EF245449E2A68626A862744">
    <w:name w:val="0C6D5C9F7EF245449E2A68626A862744"/>
    <w:rsid w:val="00BF209E"/>
  </w:style>
  <w:style w:type="paragraph" w:customStyle="1" w:styleId="81752A49155041B48194DF5CEAB45A12">
    <w:name w:val="81752A49155041B48194DF5CEAB45A12"/>
    <w:rsid w:val="00BF209E"/>
  </w:style>
  <w:style w:type="paragraph" w:customStyle="1" w:styleId="00867193C8274C6294718A00AB2B048B">
    <w:name w:val="00867193C8274C6294718A00AB2B048B"/>
    <w:rsid w:val="00BF209E"/>
  </w:style>
  <w:style w:type="paragraph" w:customStyle="1" w:styleId="C9F7F54C04AE43A986DE85EDDF9ECD04">
    <w:name w:val="C9F7F54C04AE43A986DE85EDDF9ECD04"/>
    <w:rsid w:val="00BF209E"/>
  </w:style>
  <w:style w:type="paragraph" w:customStyle="1" w:styleId="D3294029BA1847168D49EAD0FB5A4F99">
    <w:name w:val="D3294029BA1847168D49EAD0FB5A4F99"/>
    <w:rsid w:val="00BF209E"/>
  </w:style>
  <w:style w:type="paragraph" w:customStyle="1" w:styleId="56FE02A861CD4AC38A4D016991048E5A">
    <w:name w:val="56FE02A861CD4AC38A4D016991048E5A"/>
    <w:rsid w:val="00BF209E"/>
  </w:style>
  <w:style w:type="paragraph" w:customStyle="1" w:styleId="7C01A1E291E2402D8895F7C89D50931F">
    <w:name w:val="7C01A1E291E2402D8895F7C89D50931F"/>
    <w:rsid w:val="00BF209E"/>
  </w:style>
  <w:style w:type="paragraph" w:customStyle="1" w:styleId="802F63B1209D4F94BC57C2E4DFF4E89E">
    <w:name w:val="802F63B1209D4F94BC57C2E4DFF4E89E"/>
    <w:rsid w:val="00BF209E"/>
  </w:style>
  <w:style w:type="paragraph" w:customStyle="1" w:styleId="C4AD6A664D2B41359F250A924D208A65">
    <w:name w:val="C4AD6A664D2B41359F250A924D208A65"/>
    <w:rsid w:val="00BF209E"/>
  </w:style>
  <w:style w:type="paragraph" w:customStyle="1" w:styleId="96F5403090AB44FD82207FE20A5C5E7D">
    <w:name w:val="96F5403090AB44FD82207FE20A5C5E7D"/>
    <w:rsid w:val="00BF209E"/>
  </w:style>
  <w:style w:type="paragraph" w:customStyle="1" w:styleId="2DCD672CCEFF4DDF9E32DE33AB384196">
    <w:name w:val="2DCD672CCEFF4DDF9E32DE33AB384196"/>
    <w:rsid w:val="00BF209E"/>
  </w:style>
  <w:style w:type="paragraph" w:customStyle="1" w:styleId="0011CA8F19684437AE2C3E2958003089">
    <w:name w:val="0011CA8F19684437AE2C3E2958003089"/>
    <w:rsid w:val="00BF209E"/>
  </w:style>
  <w:style w:type="paragraph" w:customStyle="1" w:styleId="3396E57202B94BF7953780FFDA0839F6">
    <w:name w:val="3396E57202B94BF7953780FFDA0839F6"/>
    <w:rsid w:val="00BF209E"/>
  </w:style>
  <w:style w:type="paragraph" w:customStyle="1" w:styleId="BEBCF4204D8643ADB81A7AB3552875C0">
    <w:name w:val="BEBCF4204D8643ADB81A7AB3552875C0"/>
    <w:rsid w:val="00BF209E"/>
  </w:style>
  <w:style w:type="paragraph" w:customStyle="1" w:styleId="84CFCFB6CBC54D9D8F747573A33EAE18">
    <w:name w:val="84CFCFB6CBC54D9D8F747573A33EAE18"/>
    <w:rsid w:val="00BF209E"/>
  </w:style>
  <w:style w:type="paragraph" w:customStyle="1" w:styleId="BD8A256BB0CC43C187AA5FBBDCA3DF40">
    <w:name w:val="BD8A256BB0CC43C187AA5FBBDCA3DF40"/>
    <w:rsid w:val="00BF209E"/>
  </w:style>
  <w:style w:type="paragraph" w:customStyle="1" w:styleId="80E85FAC234A494D8BB82DA3674C93EE">
    <w:name w:val="80E85FAC234A494D8BB82DA3674C93EE"/>
    <w:rsid w:val="00BF209E"/>
  </w:style>
  <w:style w:type="paragraph" w:customStyle="1" w:styleId="896819515AA04179AA16377ED98798DA">
    <w:name w:val="896819515AA04179AA16377ED98798DA"/>
    <w:rsid w:val="00BF209E"/>
  </w:style>
  <w:style w:type="paragraph" w:customStyle="1" w:styleId="0E0D41CE1FE04792864A1E00E60BAA5E">
    <w:name w:val="0E0D41CE1FE04792864A1E00E60BAA5E"/>
    <w:rsid w:val="00BF209E"/>
  </w:style>
  <w:style w:type="paragraph" w:customStyle="1" w:styleId="ECC0206A0E3E497DA13EEAF2D8B8A3E7">
    <w:name w:val="ECC0206A0E3E497DA13EEAF2D8B8A3E7"/>
    <w:rsid w:val="00BF209E"/>
  </w:style>
  <w:style w:type="paragraph" w:customStyle="1" w:styleId="ABFC52306A834383A6A4319C9475038C">
    <w:name w:val="ABFC52306A834383A6A4319C9475038C"/>
    <w:rsid w:val="00BF209E"/>
  </w:style>
  <w:style w:type="paragraph" w:customStyle="1" w:styleId="66703E8456104055A4A54DB1C44E250D">
    <w:name w:val="66703E8456104055A4A54DB1C44E250D"/>
    <w:rsid w:val="00BF209E"/>
  </w:style>
  <w:style w:type="paragraph" w:customStyle="1" w:styleId="BC00FC142FFB4DC5AE6A9E5FA7C8C543">
    <w:name w:val="BC00FC142FFB4DC5AE6A9E5FA7C8C543"/>
    <w:rsid w:val="00BF209E"/>
  </w:style>
  <w:style w:type="paragraph" w:customStyle="1" w:styleId="787BBE1786CF4EA0B97F62EBB2510263">
    <w:name w:val="787BBE1786CF4EA0B97F62EBB2510263"/>
    <w:rsid w:val="00BF209E"/>
  </w:style>
  <w:style w:type="paragraph" w:customStyle="1" w:styleId="BC38866BBB70466BB5FCADB5CD286C7C">
    <w:name w:val="BC38866BBB70466BB5FCADB5CD286C7C"/>
    <w:rsid w:val="00BF209E"/>
  </w:style>
  <w:style w:type="paragraph" w:customStyle="1" w:styleId="976B60A803144B84812AE0337AAFB843">
    <w:name w:val="976B60A803144B84812AE0337AAFB843"/>
    <w:rsid w:val="00BF209E"/>
  </w:style>
  <w:style w:type="paragraph" w:customStyle="1" w:styleId="FAFF7F769892493E86F6DF1BDBA2420F">
    <w:name w:val="FAFF7F769892493E86F6DF1BDBA2420F"/>
    <w:rsid w:val="00BF209E"/>
  </w:style>
  <w:style w:type="paragraph" w:customStyle="1" w:styleId="910434BE7A2F4D63BD65B0B6451B17BE">
    <w:name w:val="910434BE7A2F4D63BD65B0B6451B17BE"/>
    <w:rsid w:val="00BF209E"/>
  </w:style>
  <w:style w:type="paragraph" w:customStyle="1" w:styleId="69D91BF23E0B431884C6BF80CB2CD4CD">
    <w:name w:val="69D91BF23E0B431884C6BF80CB2CD4CD"/>
    <w:rsid w:val="00BF209E"/>
  </w:style>
  <w:style w:type="paragraph" w:customStyle="1" w:styleId="945C538400904EA8869CEE3FE70F6442">
    <w:name w:val="945C538400904EA8869CEE3FE70F6442"/>
    <w:rsid w:val="00BF209E"/>
  </w:style>
  <w:style w:type="paragraph" w:customStyle="1" w:styleId="A509DF368CD44645801AFCD1F060B02F">
    <w:name w:val="A509DF368CD44645801AFCD1F060B02F"/>
    <w:rsid w:val="00BF209E"/>
  </w:style>
  <w:style w:type="paragraph" w:customStyle="1" w:styleId="B6C4C62C19C44F54BC84954A7C6CC3F3">
    <w:name w:val="B6C4C62C19C44F54BC84954A7C6CC3F3"/>
    <w:rsid w:val="00BF209E"/>
  </w:style>
  <w:style w:type="paragraph" w:customStyle="1" w:styleId="226FBAA1F7C5487D947654784FBE1A1B">
    <w:name w:val="226FBAA1F7C5487D947654784FBE1A1B"/>
    <w:rsid w:val="00BF209E"/>
  </w:style>
  <w:style w:type="paragraph" w:customStyle="1" w:styleId="29D482C7C5D04188821B58D16832BA7F">
    <w:name w:val="29D482C7C5D04188821B58D16832BA7F"/>
    <w:rsid w:val="00BF209E"/>
  </w:style>
  <w:style w:type="paragraph" w:customStyle="1" w:styleId="92864A40631449F38F493ED48451AD5F">
    <w:name w:val="92864A40631449F38F493ED48451AD5F"/>
    <w:rsid w:val="00BF209E"/>
  </w:style>
  <w:style w:type="paragraph" w:customStyle="1" w:styleId="D1090601700047F5AB14FD1EF6A80724">
    <w:name w:val="D1090601700047F5AB14FD1EF6A80724"/>
    <w:rsid w:val="00BF209E"/>
  </w:style>
  <w:style w:type="paragraph" w:customStyle="1" w:styleId="EB8F0C9755A2445992FF93E9B19F58F4">
    <w:name w:val="EB8F0C9755A2445992FF93E9B19F58F4"/>
    <w:rsid w:val="00BF209E"/>
  </w:style>
  <w:style w:type="paragraph" w:customStyle="1" w:styleId="45C0E62E123E4BD893AA142AC74A116E">
    <w:name w:val="45C0E62E123E4BD893AA142AC74A116E"/>
    <w:rsid w:val="00BF209E"/>
  </w:style>
  <w:style w:type="paragraph" w:customStyle="1" w:styleId="D743C5144FF047BF976B5C1F16863E87">
    <w:name w:val="D743C5144FF047BF976B5C1F16863E87"/>
    <w:rsid w:val="00BF209E"/>
  </w:style>
  <w:style w:type="paragraph" w:customStyle="1" w:styleId="15C998933ECC49F9B188578E8C0ED006">
    <w:name w:val="15C998933ECC49F9B188578E8C0ED006"/>
    <w:rsid w:val="00BF209E"/>
  </w:style>
  <w:style w:type="paragraph" w:customStyle="1" w:styleId="62F4AF9DE3284A70941E32DD6E202187">
    <w:name w:val="62F4AF9DE3284A70941E32DD6E202187"/>
    <w:rsid w:val="00BF209E"/>
  </w:style>
  <w:style w:type="paragraph" w:customStyle="1" w:styleId="C9DC417CD14446F2AF01BF2F62A1D82F">
    <w:name w:val="C9DC417CD14446F2AF01BF2F62A1D82F"/>
    <w:rsid w:val="00BF209E"/>
  </w:style>
  <w:style w:type="paragraph" w:customStyle="1" w:styleId="7E5063C130C548BE9BFAEA5D30DF6974">
    <w:name w:val="7E5063C130C548BE9BFAEA5D30DF6974"/>
    <w:rsid w:val="00BF209E"/>
  </w:style>
  <w:style w:type="paragraph" w:customStyle="1" w:styleId="CF2DCA2915554FAE8EAA87EDBF5D06A8">
    <w:name w:val="CF2DCA2915554FAE8EAA87EDBF5D06A8"/>
    <w:rsid w:val="00BF209E"/>
  </w:style>
  <w:style w:type="paragraph" w:customStyle="1" w:styleId="9FE1F8C85B2D45FC9FC10EBC893AAABA">
    <w:name w:val="9FE1F8C85B2D45FC9FC10EBC893AAABA"/>
    <w:rsid w:val="00BF209E"/>
  </w:style>
  <w:style w:type="paragraph" w:customStyle="1" w:styleId="E17C6FD45B144F7180E02BE1E64CBA9C">
    <w:name w:val="E17C6FD45B144F7180E02BE1E64CBA9C"/>
    <w:rsid w:val="00BF209E"/>
  </w:style>
  <w:style w:type="paragraph" w:customStyle="1" w:styleId="973CB64F7C024A15A3352575CE9E424C">
    <w:name w:val="973CB64F7C024A15A3352575CE9E424C"/>
    <w:rsid w:val="00BF209E"/>
  </w:style>
  <w:style w:type="paragraph" w:customStyle="1" w:styleId="6C25BC2A516848D28AF0AC7A8F9EE2EF">
    <w:name w:val="6C25BC2A516848D28AF0AC7A8F9EE2EF"/>
    <w:rsid w:val="00BF209E"/>
  </w:style>
  <w:style w:type="paragraph" w:customStyle="1" w:styleId="436384CFFB274EAAA8F39E4CEE9F9D26">
    <w:name w:val="436384CFFB274EAAA8F39E4CEE9F9D26"/>
    <w:rsid w:val="00BF209E"/>
  </w:style>
  <w:style w:type="paragraph" w:customStyle="1" w:styleId="1EE85DED72D946A780B69EF8E91502CB">
    <w:name w:val="1EE85DED72D946A780B69EF8E91502CB"/>
    <w:rsid w:val="00BF209E"/>
  </w:style>
  <w:style w:type="paragraph" w:customStyle="1" w:styleId="C7EFD6DC00CF49A7B574756EED26BEC0">
    <w:name w:val="C7EFD6DC00CF49A7B574756EED26BEC0"/>
    <w:rsid w:val="00BF209E"/>
  </w:style>
  <w:style w:type="paragraph" w:customStyle="1" w:styleId="63D972782BE24EB9B23997E9BD8C9222">
    <w:name w:val="63D972782BE24EB9B23997E9BD8C9222"/>
    <w:rsid w:val="00BF209E"/>
  </w:style>
  <w:style w:type="paragraph" w:customStyle="1" w:styleId="6ED5AEDE823844E4A1A0E0F3B775BD6A">
    <w:name w:val="6ED5AEDE823844E4A1A0E0F3B775BD6A"/>
    <w:rsid w:val="00BF209E"/>
  </w:style>
  <w:style w:type="paragraph" w:customStyle="1" w:styleId="C961B67EF12B478E86759462AB36F134">
    <w:name w:val="C961B67EF12B478E86759462AB36F134"/>
    <w:rsid w:val="00BF209E"/>
  </w:style>
  <w:style w:type="paragraph" w:customStyle="1" w:styleId="90C92631A24444DA91A40190714EA956">
    <w:name w:val="90C92631A24444DA91A40190714EA956"/>
    <w:rsid w:val="00BF209E"/>
  </w:style>
  <w:style w:type="paragraph" w:customStyle="1" w:styleId="18AC48BD50BE452CB856351E859435CD">
    <w:name w:val="18AC48BD50BE452CB856351E859435CD"/>
    <w:rsid w:val="00BF209E"/>
  </w:style>
  <w:style w:type="paragraph" w:customStyle="1" w:styleId="A08B541849384FA4A92A0A82D5D8FD5C">
    <w:name w:val="A08B541849384FA4A92A0A82D5D8FD5C"/>
    <w:rsid w:val="00BF209E"/>
  </w:style>
  <w:style w:type="paragraph" w:customStyle="1" w:styleId="7A43CD75FB184A3B8708D1CF13A92421">
    <w:name w:val="7A43CD75FB184A3B8708D1CF13A92421"/>
    <w:rsid w:val="00BF209E"/>
  </w:style>
  <w:style w:type="paragraph" w:customStyle="1" w:styleId="1156FC18C6474B85BEF70A8E50532FCA">
    <w:name w:val="1156FC18C6474B85BEF70A8E50532FCA"/>
    <w:rsid w:val="00BF209E"/>
  </w:style>
  <w:style w:type="paragraph" w:customStyle="1" w:styleId="1C8A8D62FE684A0F9E7B7ED52DAD8A4D">
    <w:name w:val="1C8A8D62FE684A0F9E7B7ED52DAD8A4D"/>
    <w:rsid w:val="00BF209E"/>
  </w:style>
  <w:style w:type="paragraph" w:customStyle="1" w:styleId="E9E684FDC22B456E8AB7A49E54F82C90">
    <w:name w:val="E9E684FDC22B456E8AB7A49E54F82C90"/>
    <w:rsid w:val="00BF209E"/>
  </w:style>
  <w:style w:type="paragraph" w:customStyle="1" w:styleId="1945E343E34C48809FBE7E20D36C3A10">
    <w:name w:val="1945E343E34C48809FBE7E20D36C3A10"/>
    <w:rsid w:val="00BF209E"/>
  </w:style>
  <w:style w:type="paragraph" w:customStyle="1" w:styleId="CCF243B4B23F43D7A7B53852C1BC20FE">
    <w:name w:val="CCF243B4B23F43D7A7B53852C1BC20FE"/>
    <w:rsid w:val="00BF209E"/>
  </w:style>
  <w:style w:type="paragraph" w:customStyle="1" w:styleId="61CE883F4F0448BA8597AF03D2FC946A">
    <w:name w:val="61CE883F4F0448BA8597AF03D2FC946A"/>
    <w:rsid w:val="00BF209E"/>
  </w:style>
  <w:style w:type="paragraph" w:customStyle="1" w:styleId="6CDAB22155D344E6A790BC82C1CAC9B5">
    <w:name w:val="6CDAB22155D344E6A790BC82C1CAC9B5"/>
    <w:rsid w:val="00BF209E"/>
  </w:style>
  <w:style w:type="paragraph" w:customStyle="1" w:styleId="98A0C3D19F74444AA842AAD62099526E">
    <w:name w:val="98A0C3D19F74444AA842AAD62099526E"/>
    <w:rsid w:val="00BF209E"/>
  </w:style>
  <w:style w:type="paragraph" w:customStyle="1" w:styleId="8618EA46609F479492B56CCD3E2FC671">
    <w:name w:val="8618EA46609F479492B56CCD3E2FC671"/>
    <w:rsid w:val="00BF209E"/>
  </w:style>
  <w:style w:type="paragraph" w:customStyle="1" w:styleId="9E7301B8216942ADB45F753C97DDE29E">
    <w:name w:val="9E7301B8216942ADB45F753C97DDE29E"/>
    <w:rsid w:val="00BF209E"/>
  </w:style>
  <w:style w:type="paragraph" w:customStyle="1" w:styleId="95C278798FA4410CB90FE993A2C3EA67">
    <w:name w:val="95C278798FA4410CB90FE993A2C3EA67"/>
    <w:rsid w:val="00BF209E"/>
  </w:style>
  <w:style w:type="paragraph" w:customStyle="1" w:styleId="99AEA276E71A487D8010321B25F54492">
    <w:name w:val="99AEA276E71A487D8010321B25F54492"/>
    <w:rsid w:val="00BF209E"/>
  </w:style>
  <w:style w:type="paragraph" w:customStyle="1" w:styleId="E763A6D4C6C146E79FEF06AE1306FD91">
    <w:name w:val="E763A6D4C6C146E79FEF06AE1306FD91"/>
    <w:rsid w:val="00BF209E"/>
  </w:style>
  <w:style w:type="paragraph" w:customStyle="1" w:styleId="4FBFEC1831624E4CB92EF4B8366E2E3B">
    <w:name w:val="4FBFEC1831624E4CB92EF4B8366E2E3B"/>
    <w:rsid w:val="00BF209E"/>
  </w:style>
  <w:style w:type="paragraph" w:customStyle="1" w:styleId="3F03D57969AB4AEB801278317A0A00D7">
    <w:name w:val="3F03D57969AB4AEB801278317A0A00D7"/>
    <w:rsid w:val="00BF209E"/>
  </w:style>
  <w:style w:type="paragraph" w:customStyle="1" w:styleId="B3FBD23CB6094367872FD474128D4129">
    <w:name w:val="B3FBD23CB6094367872FD474128D4129"/>
    <w:rsid w:val="00BF209E"/>
  </w:style>
  <w:style w:type="paragraph" w:customStyle="1" w:styleId="CDA4F8F15FF4448882B778822022D5B0">
    <w:name w:val="CDA4F8F15FF4448882B778822022D5B0"/>
    <w:rsid w:val="00BF209E"/>
  </w:style>
  <w:style w:type="paragraph" w:customStyle="1" w:styleId="75B472BAD9C04074963AED10ABCF1CBF">
    <w:name w:val="75B472BAD9C04074963AED10ABCF1CBF"/>
    <w:rsid w:val="00BF209E"/>
  </w:style>
  <w:style w:type="paragraph" w:customStyle="1" w:styleId="2D1C885B6BDD47608F3A2C67F1C2017D">
    <w:name w:val="2D1C885B6BDD47608F3A2C67F1C2017D"/>
    <w:rsid w:val="00BF209E"/>
  </w:style>
  <w:style w:type="paragraph" w:customStyle="1" w:styleId="557F58A161B7493381F5FD088ABDF5BC">
    <w:name w:val="557F58A161B7493381F5FD088ABDF5BC"/>
    <w:rsid w:val="00BF209E"/>
  </w:style>
  <w:style w:type="paragraph" w:customStyle="1" w:styleId="090A6C8D9FB0406AA6893AF2A566889B">
    <w:name w:val="090A6C8D9FB0406AA6893AF2A566889B"/>
    <w:rsid w:val="00BF209E"/>
  </w:style>
  <w:style w:type="paragraph" w:customStyle="1" w:styleId="9D86C9E8D5934EE3A60E6AE3A8310A5B">
    <w:name w:val="9D86C9E8D5934EE3A60E6AE3A8310A5B"/>
    <w:rsid w:val="00BF209E"/>
  </w:style>
  <w:style w:type="paragraph" w:customStyle="1" w:styleId="22089292448D478B9A3445955B6E66AF">
    <w:name w:val="22089292448D478B9A3445955B6E66AF"/>
    <w:rsid w:val="00BF209E"/>
  </w:style>
  <w:style w:type="paragraph" w:customStyle="1" w:styleId="50A426B1B1AB45C3A043CDE1FE9D22FD">
    <w:name w:val="50A426B1B1AB45C3A043CDE1FE9D22FD"/>
    <w:rsid w:val="00BF209E"/>
  </w:style>
  <w:style w:type="paragraph" w:customStyle="1" w:styleId="2E8090FD114A4AC9BEB4394D3F1D7441">
    <w:name w:val="2E8090FD114A4AC9BEB4394D3F1D7441"/>
    <w:rsid w:val="00BF209E"/>
  </w:style>
  <w:style w:type="paragraph" w:customStyle="1" w:styleId="71E4F271AF334AD2879441E5F8898109">
    <w:name w:val="71E4F271AF334AD2879441E5F8898109"/>
    <w:rsid w:val="00BF209E"/>
  </w:style>
  <w:style w:type="paragraph" w:customStyle="1" w:styleId="8D3BB6AAE5A04F6CBB9253B91D62E806">
    <w:name w:val="8D3BB6AAE5A04F6CBB9253B91D62E806"/>
    <w:rsid w:val="00BF209E"/>
  </w:style>
  <w:style w:type="paragraph" w:customStyle="1" w:styleId="A24352CFB497419E8AAA31E00FE0B07C">
    <w:name w:val="A24352CFB497419E8AAA31E00FE0B07C"/>
    <w:rsid w:val="00BF209E"/>
  </w:style>
  <w:style w:type="paragraph" w:customStyle="1" w:styleId="6E286CC948BB4F49951A6ACB40EB6827">
    <w:name w:val="6E286CC948BB4F49951A6ACB40EB6827"/>
    <w:rsid w:val="00BF209E"/>
  </w:style>
  <w:style w:type="paragraph" w:customStyle="1" w:styleId="6EDC640E7F4F4B34899C0C613E0649D4">
    <w:name w:val="6EDC640E7F4F4B34899C0C613E0649D4"/>
    <w:rsid w:val="00BF209E"/>
  </w:style>
  <w:style w:type="paragraph" w:customStyle="1" w:styleId="84D9FD5DC2424790B21BA9ED5D41A16C">
    <w:name w:val="84D9FD5DC2424790B21BA9ED5D41A16C"/>
    <w:rsid w:val="00BF209E"/>
  </w:style>
  <w:style w:type="paragraph" w:customStyle="1" w:styleId="1DEAD7DBFF724ECC98ED0FDB7019525F">
    <w:name w:val="1DEAD7DBFF724ECC98ED0FDB7019525F"/>
    <w:rsid w:val="00BF209E"/>
  </w:style>
  <w:style w:type="paragraph" w:customStyle="1" w:styleId="08D28B22C7EE47E0BE5F32497989C3CC">
    <w:name w:val="08D28B22C7EE47E0BE5F32497989C3CC"/>
    <w:rsid w:val="00BF209E"/>
  </w:style>
  <w:style w:type="paragraph" w:customStyle="1" w:styleId="1CE324A3E3644007AE046CF4FF10F3DF">
    <w:name w:val="1CE324A3E3644007AE046CF4FF10F3DF"/>
    <w:rsid w:val="00BF209E"/>
  </w:style>
  <w:style w:type="paragraph" w:customStyle="1" w:styleId="7E0B769FCD464D79ABE304E3C2AE502D">
    <w:name w:val="7E0B769FCD464D79ABE304E3C2AE502D"/>
    <w:rsid w:val="00BF209E"/>
  </w:style>
  <w:style w:type="paragraph" w:customStyle="1" w:styleId="36C56B52E8184F168E42700E5CCA3723">
    <w:name w:val="36C56B52E8184F168E42700E5CCA3723"/>
    <w:rsid w:val="00BF209E"/>
  </w:style>
  <w:style w:type="paragraph" w:customStyle="1" w:styleId="EDC9433F3719492BB1F6C17FBC7CE93D">
    <w:name w:val="EDC9433F3719492BB1F6C17FBC7CE93D"/>
    <w:rsid w:val="00BF209E"/>
  </w:style>
  <w:style w:type="paragraph" w:customStyle="1" w:styleId="BCFFF1D37FE34A63B1795A9B39026B42">
    <w:name w:val="BCFFF1D37FE34A63B1795A9B39026B42"/>
    <w:rsid w:val="00BF209E"/>
  </w:style>
  <w:style w:type="paragraph" w:customStyle="1" w:styleId="5524CA8C03E34B839B37461B88CE4646">
    <w:name w:val="5524CA8C03E34B839B37461B88CE4646"/>
    <w:rsid w:val="00BF209E"/>
  </w:style>
  <w:style w:type="paragraph" w:customStyle="1" w:styleId="2BBBC11D9079418E9EB904E335837F30">
    <w:name w:val="2BBBC11D9079418E9EB904E335837F30"/>
    <w:rsid w:val="00BF209E"/>
  </w:style>
  <w:style w:type="paragraph" w:customStyle="1" w:styleId="7C13D484DECA4D5D922A4634F59F096D">
    <w:name w:val="7C13D484DECA4D5D922A4634F59F096D"/>
    <w:rsid w:val="00BF209E"/>
  </w:style>
  <w:style w:type="paragraph" w:customStyle="1" w:styleId="65733BAB8C5B425D800236517EA6D515">
    <w:name w:val="65733BAB8C5B425D800236517EA6D515"/>
    <w:rsid w:val="00BF209E"/>
  </w:style>
  <w:style w:type="paragraph" w:customStyle="1" w:styleId="EB2BE6949506442F859A0D74772DE8DA">
    <w:name w:val="EB2BE6949506442F859A0D74772DE8DA"/>
    <w:rsid w:val="00BF209E"/>
  </w:style>
  <w:style w:type="paragraph" w:customStyle="1" w:styleId="D4657D97A29046039D33CB73E2DEC127">
    <w:name w:val="D4657D97A29046039D33CB73E2DEC127"/>
    <w:rsid w:val="00BF209E"/>
  </w:style>
  <w:style w:type="paragraph" w:customStyle="1" w:styleId="A798468A88964BFDA2B213041B578EEB">
    <w:name w:val="A798468A88964BFDA2B213041B578EEB"/>
    <w:rsid w:val="00BF209E"/>
  </w:style>
  <w:style w:type="paragraph" w:customStyle="1" w:styleId="7634E8DB9D264A0AAF9C3B215221E667">
    <w:name w:val="7634E8DB9D264A0AAF9C3B215221E667"/>
    <w:rsid w:val="00BF209E"/>
  </w:style>
  <w:style w:type="paragraph" w:customStyle="1" w:styleId="D8DA792D9E9C489A8BB03C08449EFC8A">
    <w:name w:val="D8DA792D9E9C489A8BB03C08449EFC8A"/>
    <w:rsid w:val="00BF209E"/>
  </w:style>
  <w:style w:type="paragraph" w:customStyle="1" w:styleId="EE5D66DB8CA748BEBFE7F09F1A902E9F">
    <w:name w:val="EE5D66DB8CA748BEBFE7F09F1A902E9F"/>
    <w:rsid w:val="00BF209E"/>
  </w:style>
  <w:style w:type="paragraph" w:customStyle="1" w:styleId="F291FC1F294F413B8C9DA3A59F39B36D">
    <w:name w:val="F291FC1F294F413B8C9DA3A59F39B36D"/>
    <w:rsid w:val="00BF209E"/>
  </w:style>
  <w:style w:type="paragraph" w:customStyle="1" w:styleId="6A77364FC8A34D0DA7B6B70E58C1C0FE">
    <w:name w:val="6A77364FC8A34D0DA7B6B70E58C1C0FE"/>
    <w:rsid w:val="00BF209E"/>
  </w:style>
  <w:style w:type="paragraph" w:customStyle="1" w:styleId="FC873D2E07364C52B095EE292BA1271B">
    <w:name w:val="FC873D2E07364C52B095EE292BA1271B"/>
    <w:rsid w:val="00BF209E"/>
  </w:style>
  <w:style w:type="paragraph" w:customStyle="1" w:styleId="0419EC4708F04D2DAAF32F9081F71734">
    <w:name w:val="0419EC4708F04D2DAAF32F9081F71734"/>
    <w:rsid w:val="00BF209E"/>
  </w:style>
  <w:style w:type="paragraph" w:customStyle="1" w:styleId="78A30C87177C4AB391EC4993FC5F39EA">
    <w:name w:val="78A30C87177C4AB391EC4993FC5F39EA"/>
    <w:rsid w:val="00BF209E"/>
  </w:style>
  <w:style w:type="paragraph" w:customStyle="1" w:styleId="D24E70D1C65F4F95B062493D75079D8D">
    <w:name w:val="D24E70D1C65F4F95B062493D75079D8D"/>
    <w:rsid w:val="00BF209E"/>
  </w:style>
  <w:style w:type="paragraph" w:customStyle="1" w:styleId="2F7A8331743D49C39EA551C4702CEB63">
    <w:name w:val="2F7A8331743D49C39EA551C4702CEB63"/>
    <w:rsid w:val="00BF209E"/>
  </w:style>
  <w:style w:type="paragraph" w:customStyle="1" w:styleId="A6B03F3C5EC947B1A21ED4B6F6AF4379">
    <w:name w:val="A6B03F3C5EC947B1A21ED4B6F6AF4379"/>
    <w:rsid w:val="00BF209E"/>
  </w:style>
  <w:style w:type="paragraph" w:customStyle="1" w:styleId="B271CDDAB7024F459B26D01FA759F705">
    <w:name w:val="B271CDDAB7024F459B26D01FA759F705"/>
    <w:rsid w:val="00BF209E"/>
  </w:style>
  <w:style w:type="paragraph" w:customStyle="1" w:styleId="489553F3EDD3495193C862583E73A260">
    <w:name w:val="489553F3EDD3495193C862583E73A260"/>
    <w:rsid w:val="00BF209E"/>
  </w:style>
  <w:style w:type="paragraph" w:customStyle="1" w:styleId="07AB7E21B9614E70B7CD2F8F746BA475">
    <w:name w:val="07AB7E21B9614E70B7CD2F8F746BA475"/>
    <w:rsid w:val="00BF209E"/>
  </w:style>
  <w:style w:type="paragraph" w:customStyle="1" w:styleId="774138BC720242C29DEC94FE42850BCF">
    <w:name w:val="774138BC720242C29DEC94FE42850BCF"/>
    <w:rsid w:val="00BF209E"/>
  </w:style>
  <w:style w:type="paragraph" w:customStyle="1" w:styleId="F9B614EEB09842179CD0FF9AF96EA41E">
    <w:name w:val="F9B614EEB09842179CD0FF9AF96EA41E"/>
    <w:rsid w:val="00BF209E"/>
  </w:style>
  <w:style w:type="paragraph" w:customStyle="1" w:styleId="6BEED138F9D84B09B1A9F2AAE88BA7CF">
    <w:name w:val="6BEED138F9D84B09B1A9F2AAE88BA7CF"/>
    <w:rsid w:val="00BF209E"/>
  </w:style>
  <w:style w:type="paragraph" w:customStyle="1" w:styleId="1C3FA6E2C51E4AEF866C9D7466DCA083">
    <w:name w:val="1C3FA6E2C51E4AEF866C9D7466DCA083"/>
    <w:rsid w:val="00BF209E"/>
  </w:style>
  <w:style w:type="paragraph" w:customStyle="1" w:styleId="45E2552F10F542A886DDFFF67DE87EA2">
    <w:name w:val="45E2552F10F542A886DDFFF67DE87EA2"/>
    <w:rsid w:val="00BF209E"/>
  </w:style>
  <w:style w:type="paragraph" w:customStyle="1" w:styleId="CA412B7E0EEF443A9A76509756868AE6">
    <w:name w:val="CA412B7E0EEF443A9A76509756868AE6"/>
    <w:rsid w:val="00BF209E"/>
  </w:style>
  <w:style w:type="paragraph" w:customStyle="1" w:styleId="EC22DAC6FFD945FFAB3C625F0884315F">
    <w:name w:val="EC22DAC6FFD945FFAB3C625F0884315F"/>
    <w:rsid w:val="00BF209E"/>
  </w:style>
  <w:style w:type="paragraph" w:customStyle="1" w:styleId="6B49CA408CCC4CD8B130574D536D22E1">
    <w:name w:val="6B49CA408CCC4CD8B130574D536D22E1"/>
    <w:rsid w:val="00BF209E"/>
  </w:style>
  <w:style w:type="paragraph" w:customStyle="1" w:styleId="3C8A63AD90F047F5BBB529A431B0D63F">
    <w:name w:val="3C8A63AD90F047F5BBB529A431B0D63F"/>
    <w:rsid w:val="00BF209E"/>
  </w:style>
  <w:style w:type="paragraph" w:customStyle="1" w:styleId="A0E25D220EBD4C7CB696A240D7DA5800">
    <w:name w:val="A0E25D220EBD4C7CB696A240D7DA5800"/>
    <w:rsid w:val="00BF209E"/>
  </w:style>
  <w:style w:type="paragraph" w:customStyle="1" w:styleId="139F26A043BA4DDBA4CDC1A41C318622">
    <w:name w:val="139F26A043BA4DDBA4CDC1A41C318622"/>
    <w:rsid w:val="00BF209E"/>
  </w:style>
  <w:style w:type="paragraph" w:customStyle="1" w:styleId="993536381DA54F2E9DB996AF1771C658">
    <w:name w:val="993536381DA54F2E9DB996AF1771C658"/>
    <w:rsid w:val="00BF209E"/>
  </w:style>
  <w:style w:type="paragraph" w:customStyle="1" w:styleId="7746AA99565C4C9499775526FD2C5ECB">
    <w:name w:val="7746AA99565C4C9499775526FD2C5ECB"/>
    <w:rsid w:val="00BF209E"/>
  </w:style>
  <w:style w:type="paragraph" w:customStyle="1" w:styleId="FC5AE7D9167D469D906CA5EB5A793C60">
    <w:name w:val="FC5AE7D9167D469D906CA5EB5A793C60"/>
    <w:rsid w:val="00BF209E"/>
  </w:style>
  <w:style w:type="paragraph" w:customStyle="1" w:styleId="09CA5D0119B14D6F9AA16DA4043A82D4">
    <w:name w:val="09CA5D0119B14D6F9AA16DA4043A82D4"/>
    <w:rsid w:val="00BF209E"/>
  </w:style>
  <w:style w:type="paragraph" w:customStyle="1" w:styleId="394B3EFC15AE4399B64B53EB9D155BB6">
    <w:name w:val="394B3EFC15AE4399B64B53EB9D155BB6"/>
    <w:rsid w:val="00BF209E"/>
  </w:style>
  <w:style w:type="paragraph" w:customStyle="1" w:styleId="A9926305F0334FB6A9194101AAA0F3D9">
    <w:name w:val="A9926305F0334FB6A9194101AAA0F3D9"/>
    <w:rsid w:val="00BF209E"/>
  </w:style>
  <w:style w:type="paragraph" w:customStyle="1" w:styleId="11829B1DBF284F7CBFC9CEA148A6B461">
    <w:name w:val="11829B1DBF284F7CBFC9CEA148A6B461"/>
    <w:rsid w:val="00BF209E"/>
  </w:style>
  <w:style w:type="paragraph" w:customStyle="1" w:styleId="6E1B7C7253B04A37B61D3C12F68F418D">
    <w:name w:val="6E1B7C7253B04A37B61D3C12F68F418D"/>
    <w:rsid w:val="00BF209E"/>
  </w:style>
  <w:style w:type="paragraph" w:customStyle="1" w:styleId="4F5927ED222E40BBA97049ECE20EB121">
    <w:name w:val="4F5927ED222E40BBA97049ECE20EB121"/>
    <w:rsid w:val="00BF209E"/>
  </w:style>
  <w:style w:type="paragraph" w:customStyle="1" w:styleId="AEE3E5CDBF924B2CB88395B0BDA86469">
    <w:name w:val="AEE3E5CDBF924B2CB88395B0BDA86469"/>
    <w:rsid w:val="00BF209E"/>
  </w:style>
  <w:style w:type="paragraph" w:customStyle="1" w:styleId="F4AB2EC0125B4FA3B134E81FDD207A6E">
    <w:name w:val="F4AB2EC0125B4FA3B134E81FDD207A6E"/>
    <w:rsid w:val="00BF209E"/>
  </w:style>
  <w:style w:type="paragraph" w:customStyle="1" w:styleId="44BC90E41FAE470D9F3469FE120C8BA5">
    <w:name w:val="44BC90E41FAE470D9F3469FE120C8BA5"/>
    <w:rsid w:val="00BF209E"/>
  </w:style>
  <w:style w:type="paragraph" w:customStyle="1" w:styleId="DC083E420C2F4E34AEC4B86DD18C5E1D">
    <w:name w:val="DC083E420C2F4E34AEC4B86DD18C5E1D"/>
    <w:rsid w:val="00BF209E"/>
  </w:style>
  <w:style w:type="paragraph" w:customStyle="1" w:styleId="64C28140BD9B4C03847E76512D8CAC1A">
    <w:name w:val="64C28140BD9B4C03847E76512D8CAC1A"/>
    <w:rsid w:val="00BF209E"/>
  </w:style>
  <w:style w:type="paragraph" w:customStyle="1" w:styleId="E77EC020A6CC4829B8CEEB008C100CDB">
    <w:name w:val="E77EC020A6CC4829B8CEEB008C100CDB"/>
    <w:rsid w:val="00BF209E"/>
  </w:style>
  <w:style w:type="paragraph" w:customStyle="1" w:styleId="C04C3A9509984C53A5CBA1B34C304100">
    <w:name w:val="C04C3A9509984C53A5CBA1B34C304100"/>
    <w:rsid w:val="00BF209E"/>
  </w:style>
  <w:style w:type="paragraph" w:customStyle="1" w:styleId="0424C59A4941462282B861C0B087FB70">
    <w:name w:val="0424C59A4941462282B861C0B087FB70"/>
    <w:rsid w:val="00BF209E"/>
  </w:style>
  <w:style w:type="paragraph" w:customStyle="1" w:styleId="6469E0B4E8624D11A84A453BC46B54C4">
    <w:name w:val="6469E0B4E8624D11A84A453BC46B54C4"/>
    <w:rsid w:val="00BF209E"/>
  </w:style>
  <w:style w:type="paragraph" w:customStyle="1" w:styleId="EDAC67909A874758A341D8A93A66B129">
    <w:name w:val="EDAC67909A874758A341D8A93A66B129"/>
    <w:rsid w:val="00BF209E"/>
  </w:style>
  <w:style w:type="paragraph" w:customStyle="1" w:styleId="00ACE13A4FAC4272A7C1EA186B96E66E">
    <w:name w:val="00ACE13A4FAC4272A7C1EA186B96E66E"/>
    <w:rsid w:val="00BF209E"/>
  </w:style>
  <w:style w:type="paragraph" w:customStyle="1" w:styleId="AFED11CA2C1A41DC81D40490550F8FFC">
    <w:name w:val="AFED11CA2C1A41DC81D40490550F8FFC"/>
    <w:rsid w:val="00BF209E"/>
  </w:style>
  <w:style w:type="paragraph" w:customStyle="1" w:styleId="287457344C3B4DBBA6C8461785A0BCEE">
    <w:name w:val="287457344C3B4DBBA6C8461785A0BCEE"/>
    <w:rsid w:val="00BF209E"/>
  </w:style>
  <w:style w:type="paragraph" w:customStyle="1" w:styleId="82A979B910B746FFAF6FD734F8751069">
    <w:name w:val="82A979B910B746FFAF6FD734F8751069"/>
    <w:rsid w:val="00BF209E"/>
  </w:style>
  <w:style w:type="paragraph" w:customStyle="1" w:styleId="CA08141FE2FF49E9BC2D8C804181609F">
    <w:name w:val="CA08141FE2FF49E9BC2D8C804181609F"/>
    <w:rsid w:val="00BF209E"/>
  </w:style>
  <w:style w:type="paragraph" w:customStyle="1" w:styleId="6C9AE77691DF4E9B8140D8EF2DBE0D5A">
    <w:name w:val="6C9AE77691DF4E9B8140D8EF2DBE0D5A"/>
    <w:rsid w:val="00BF209E"/>
  </w:style>
  <w:style w:type="paragraph" w:customStyle="1" w:styleId="E6BB89894CC446B583E29F1603A16164">
    <w:name w:val="E6BB89894CC446B583E29F1603A16164"/>
    <w:rsid w:val="00BF209E"/>
  </w:style>
  <w:style w:type="paragraph" w:customStyle="1" w:styleId="B3B144DCAA5741FB83423E6746172D5D">
    <w:name w:val="B3B144DCAA5741FB83423E6746172D5D"/>
    <w:rsid w:val="00BF209E"/>
  </w:style>
  <w:style w:type="paragraph" w:customStyle="1" w:styleId="F1AD80FC4BCC4EA4BE11B8BE6A6EDD25">
    <w:name w:val="F1AD80FC4BCC4EA4BE11B8BE6A6EDD25"/>
    <w:rsid w:val="00BF209E"/>
  </w:style>
  <w:style w:type="paragraph" w:customStyle="1" w:styleId="EBF229C9EB77418B803CC707B9B29D11">
    <w:name w:val="EBF229C9EB77418B803CC707B9B29D11"/>
    <w:rsid w:val="00BF209E"/>
  </w:style>
  <w:style w:type="paragraph" w:customStyle="1" w:styleId="8E3590CDBED942DD834ACB1E254AEE95">
    <w:name w:val="8E3590CDBED942DD834ACB1E254AEE95"/>
    <w:rsid w:val="00BF209E"/>
  </w:style>
  <w:style w:type="paragraph" w:customStyle="1" w:styleId="CCF29707F83047449DE1B0D020A60748">
    <w:name w:val="CCF29707F83047449DE1B0D020A60748"/>
    <w:rsid w:val="00BF209E"/>
  </w:style>
  <w:style w:type="paragraph" w:customStyle="1" w:styleId="AC0136231455471BA64C90A65E936219">
    <w:name w:val="AC0136231455471BA64C90A65E936219"/>
    <w:rsid w:val="00BF209E"/>
  </w:style>
  <w:style w:type="paragraph" w:customStyle="1" w:styleId="53DEAF62AC1F49209FB5776C230B40E4">
    <w:name w:val="53DEAF62AC1F49209FB5776C230B40E4"/>
    <w:rsid w:val="00BF209E"/>
  </w:style>
  <w:style w:type="paragraph" w:customStyle="1" w:styleId="0B83DAC3F01C4D51B7F20FE2216F0330">
    <w:name w:val="0B83DAC3F01C4D51B7F20FE2216F0330"/>
    <w:rsid w:val="00BF209E"/>
  </w:style>
  <w:style w:type="paragraph" w:customStyle="1" w:styleId="D4855B3EBCE141C2865CBC17D39875D5">
    <w:name w:val="D4855B3EBCE141C2865CBC17D39875D5"/>
    <w:rsid w:val="00BF209E"/>
  </w:style>
  <w:style w:type="paragraph" w:customStyle="1" w:styleId="299666A7F2F04659B75D2D943ED6E695">
    <w:name w:val="299666A7F2F04659B75D2D943ED6E695"/>
    <w:rsid w:val="00BF209E"/>
  </w:style>
  <w:style w:type="paragraph" w:customStyle="1" w:styleId="062E0537F8F84F2A9DA49371A3B9A19B">
    <w:name w:val="062E0537F8F84F2A9DA49371A3B9A19B"/>
    <w:rsid w:val="00BF209E"/>
  </w:style>
  <w:style w:type="paragraph" w:customStyle="1" w:styleId="C3FB3488C0094988B67AC6271F2B9584">
    <w:name w:val="C3FB3488C0094988B67AC6271F2B9584"/>
    <w:rsid w:val="00BF209E"/>
  </w:style>
  <w:style w:type="paragraph" w:customStyle="1" w:styleId="A43615D06F86486299D38B4B66D6FE4B">
    <w:name w:val="A43615D06F86486299D38B4B66D6FE4B"/>
    <w:rsid w:val="00BF209E"/>
  </w:style>
  <w:style w:type="paragraph" w:customStyle="1" w:styleId="6633DE8E66974F53946A113BF40A16CB">
    <w:name w:val="6633DE8E66974F53946A113BF40A16CB"/>
    <w:rsid w:val="00BF209E"/>
  </w:style>
  <w:style w:type="paragraph" w:customStyle="1" w:styleId="AF277184984540BE936926CF61D31492">
    <w:name w:val="AF277184984540BE936926CF61D31492"/>
    <w:rsid w:val="00BF209E"/>
  </w:style>
  <w:style w:type="paragraph" w:customStyle="1" w:styleId="41C2481ACC3B42A2BA62D38C7DCE3A2D">
    <w:name w:val="41C2481ACC3B42A2BA62D38C7DCE3A2D"/>
    <w:rsid w:val="00BF209E"/>
  </w:style>
  <w:style w:type="paragraph" w:customStyle="1" w:styleId="466A57A83A10449F88216F3BE0BE4CF1">
    <w:name w:val="466A57A83A10449F88216F3BE0BE4CF1"/>
    <w:rsid w:val="00BF209E"/>
  </w:style>
  <w:style w:type="paragraph" w:customStyle="1" w:styleId="DF4744F281DA4925A9E49AB0A1FDFE3A">
    <w:name w:val="DF4744F281DA4925A9E49AB0A1FDFE3A"/>
    <w:rsid w:val="00BF209E"/>
  </w:style>
  <w:style w:type="paragraph" w:customStyle="1" w:styleId="B063A5E2D21243D78C59D2F9068D017E">
    <w:name w:val="B063A5E2D21243D78C59D2F9068D017E"/>
    <w:rsid w:val="00BF209E"/>
  </w:style>
  <w:style w:type="paragraph" w:customStyle="1" w:styleId="8D02FFC7D6C24436A288B13FB220F26F">
    <w:name w:val="8D02FFC7D6C24436A288B13FB220F26F"/>
    <w:rsid w:val="00BF209E"/>
  </w:style>
  <w:style w:type="paragraph" w:customStyle="1" w:styleId="7FF35684E52E404C8EE428017C948418">
    <w:name w:val="7FF35684E52E404C8EE428017C948418"/>
    <w:rsid w:val="00BF209E"/>
  </w:style>
  <w:style w:type="paragraph" w:customStyle="1" w:styleId="D9C31582B29D422296BC579A03A8906F">
    <w:name w:val="D9C31582B29D422296BC579A03A8906F"/>
    <w:rsid w:val="00BF209E"/>
  </w:style>
  <w:style w:type="paragraph" w:customStyle="1" w:styleId="AEA565F1B81F424992873EF3B8DF89F3">
    <w:name w:val="AEA565F1B81F424992873EF3B8DF89F3"/>
    <w:rsid w:val="00BF209E"/>
  </w:style>
  <w:style w:type="paragraph" w:customStyle="1" w:styleId="B351DEF4117D450EA08061AE9356C5A1">
    <w:name w:val="B351DEF4117D450EA08061AE9356C5A1"/>
    <w:rsid w:val="00BF209E"/>
  </w:style>
  <w:style w:type="paragraph" w:customStyle="1" w:styleId="1D868005EAE747F39E429F136687C8D9">
    <w:name w:val="1D868005EAE747F39E429F136687C8D9"/>
    <w:rsid w:val="00BF209E"/>
  </w:style>
  <w:style w:type="paragraph" w:customStyle="1" w:styleId="8FE6502CD906402CA934BE6D2BD01F57">
    <w:name w:val="8FE6502CD906402CA934BE6D2BD01F57"/>
    <w:rsid w:val="00BF209E"/>
  </w:style>
  <w:style w:type="paragraph" w:customStyle="1" w:styleId="354B8A9996A849578256D49811CD0098">
    <w:name w:val="354B8A9996A849578256D49811CD0098"/>
    <w:rsid w:val="00BF209E"/>
  </w:style>
  <w:style w:type="paragraph" w:customStyle="1" w:styleId="F1B01C0BD42B47ED8808339599302B23">
    <w:name w:val="F1B01C0BD42B47ED8808339599302B23"/>
    <w:rsid w:val="00BF209E"/>
  </w:style>
  <w:style w:type="paragraph" w:customStyle="1" w:styleId="473A2DCF1B9B4BC8AF8F05E4A5067EA4">
    <w:name w:val="473A2DCF1B9B4BC8AF8F05E4A5067EA4"/>
    <w:rsid w:val="00BF209E"/>
  </w:style>
  <w:style w:type="paragraph" w:customStyle="1" w:styleId="C8F3D1FFD3604B0181713BAF4C0FE8BF">
    <w:name w:val="C8F3D1FFD3604B0181713BAF4C0FE8BF"/>
    <w:rsid w:val="00BF209E"/>
  </w:style>
  <w:style w:type="paragraph" w:customStyle="1" w:styleId="D91E59C46DD64B08BC9DF2AAF4BE8E5B">
    <w:name w:val="D91E59C46DD64B08BC9DF2AAF4BE8E5B"/>
    <w:rsid w:val="00BF209E"/>
  </w:style>
  <w:style w:type="paragraph" w:customStyle="1" w:styleId="8E2046C472FF475796FEAA62E03496D7">
    <w:name w:val="8E2046C472FF475796FEAA62E03496D7"/>
    <w:rsid w:val="00BF209E"/>
  </w:style>
  <w:style w:type="paragraph" w:customStyle="1" w:styleId="F57E584A5F824B55A988C0E26A9A04BA">
    <w:name w:val="F57E584A5F824B55A988C0E26A9A04BA"/>
    <w:rsid w:val="00BF209E"/>
  </w:style>
  <w:style w:type="paragraph" w:customStyle="1" w:styleId="AFADBEEBED2E49A883CF12DD4B6265CB">
    <w:name w:val="AFADBEEBED2E49A883CF12DD4B6265CB"/>
    <w:rsid w:val="00BF209E"/>
  </w:style>
  <w:style w:type="paragraph" w:customStyle="1" w:styleId="161DFBABC6CC43F9A78B6E6EDB9E5E5F">
    <w:name w:val="161DFBABC6CC43F9A78B6E6EDB9E5E5F"/>
    <w:rsid w:val="00BF209E"/>
  </w:style>
  <w:style w:type="paragraph" w:customStyle="1" w:styleId="B2041B1A22BF4BC8A74F26BD82A0D5FB">
    <w:name w:val="B2041B1A22BF4BC8A74F26BD82A0D5FB"/>
    <w:rsid w:val="00BF209E"/>
  </w:style>
  <w:style w:type="paragraph" w:customStyle="1" w:styleId="803F2F2FC71B49F2AD8BEBC0FBDC10FF">
    <w:name w:val="803F2F2FC71B49F2AD8BEBC0FBDC10FF"/>
    <w:rsid w:val="00BF209E"/>
  </w:style>
  <w:style w:type="paragraph" w:customStyle="1" w:styleId="9639AE8DD7BF4B5487C4361B32140CAB">
    <w:name w:val="9639AE8DD7BF4B5487C4361B32140CAB"/>
    <w:rsid w:val="00BF209E"/>
  </w:style>
  <w:style w:type="paragraph" w:customStyle="1" w:styleId="EC559838F16D41A8A966EC72E380A640">
    <w:name w:val="EC559838F16D41A8A966EC72E380A640"/>
    <w:rsid w:val="00BF209E"/>
  </w:style>
  <w:style w:type="paragraph" w:customStyle="1" w:styleId="32298529F3D147A78D44E0E14222CF07">
    <w:name w:val="32298529F3D147A78D44E0E14222CF07"/>
    <w:rsid w:val="00BF209E"/>
  </w:style>
  <w:style w:type="paragraph" w:customStyle="1" w:styleId="6C778633028D4A83BE001BB898C3BC6E">
    <w:name w:val="6C778633028D4A83BE001BB898C3BC6E"/>
    <w:rsid w:val="00BF209E"/>
  </w:style>
  <w:style w:type="paragraph" w:customStyle="1" w:styleId="DC9EA118D4874A31AD6ED3E839717266">
    <w:name w:val="DC9EA118D4874A31AD6ED3E839717266"/>
    <w:rsid w:val="00BF209E"/>
  </w:style>
  <w:style w:type="paragraph" w:customStyle="1" w:styleId="1A50458792CF429AA0982511DC018D7C">
    <w:name w:val="1A50458792CF429AA0982511DC018D7C"/>
    <w:rsid w:val="00BF209E"/>
  </w:style>
  <w:style w:type="paragraph" w:customStyle="1" w:styleId="B375137B97864ED2BD33284E8ABA8D9E">
    <w:name w:val="B375137B97864ED2BD33284E8ABA8D9E"/>
    <w:rsid w:val="00BF209E"/>
  </w:style>
  <w:style w:type="paragraph" w:customStyle="1" w:styleId="17743B3076B841778243F337D493D9F3">
    <w:name w:val="17743B3076B841778243F337D493D9F3"/>
    <w:rsid w:val="00BF209E"/>
  </w:style>
  <w:style w:type="paragraph" w:customStyle="1" w:styleId="87056DB4BC4B4048B389CD67DF363AA5">
    <w:name w:val="87056DB4BC4B4048B389CD67DF363AA5"/>
    <w:rsid w:val="00BF209E"/>
  </w:style>
  <w:style w:type="paragraph" w:customStyle="1" w:styleId="7CCADA7AFB3D4AD195BBD07A38C3A813">
    <w:name w:val="7CCADA7AFB3D4AD195BBD07A38C3A813"/>
    <w:rsid w:val="00BF209E"/>
  </w:style>
  <w:style w:type="paragraph" w:customStyle="1" w:styleId="01BC20E6BEC44512888170CCBFF21272">
    <w:name w:val="01BC20E6BEC44512888170CCBFF21272"/>
    <w:rsid w:val="00BF209E"/>
  </w:style>
  <w:style w:type="paragraph" w:customStyle="1" w:styleId="7695C4465AB947979A490E5B44BF7F38">
    <w:name w:val="7695C4465AB947979A490E5B44BF7F38"/>
    <w:rsid w:val="00BF209E"/>
  </w:style>
  <w:style w:type="paragraph" w:customStyle="1" w:styleId="C8A72F11CA8F4EF2B1E5EAC0F92EF0FE">
    <w:name w:val="C8A72F11CA8F4EF2B1E5EAC0F92EF0FE"/>
    <w:rsid w:val="00BF209E"/>
  </w:style>
  <w:style w:type="paragraph" w:customStyle="1" w:styleId="D26131B9A7324626B08F3D2B72275975">
    <w:name w:val="D26131B9A7324626B08F3D2B72275975"/>
    <w:rsid w:val="00BF209E"/>
  </w:style>
  <w:style w:type="paragraph" w:customStyle="1" w:styleId="626F42E81F2844B28DA2849E535E5E0E">
    <w:name w:val="626F42E81F2844B28DA2849E535E5E0E"/>
    <w:rsid w:val="00BF209E"/>
  </w:style>
  <w:style w:type="paragraph" w:customStyle="1" w:styleId="65496C0628854DEC8CC0ACA7DEAB0E0D">
    <w:name w:val="65496C0628854DEC8CC0ACA7DEAB0E0D"/>
    <w:rsid w:val="00BF209E"/>
  </w:style>
  <w:style w:type="paragraph" w:customStyle="1" w:styleId="1379F8DBDD2041D98CA24E98C2183C51">
    <w:name w:val="1379F8DBDD2041D98CA24E98C2183C51"/>
    <w:rsid w:val="00BF209E"/>
  </w:style>
  <w:style w:type="paragraph" w:customStyle="1" w:styleId="D447FB2AD62945BFA942EEDB37F1CD83">
    <w:name w:val="D447FB2AD62945BFA942EEDB37F1CD83"/>
    <w:rsid w:val="00BF209E"/>
  </w:style>
  <w:style w:type="paragraph" w:customStyle="1" w:styleId="97BDC98F320143129E30D1211E960BA9">
    <w:name w:val="97BDC98F320143129E30D1211E960BA9"/>
    <w:rsid w:val="00BF209E"/>
  </w:style>
  <w:style w:type="paragraph" w:customStyle="1" w:styleId="9F0758FF86B74A7F88DB77774C120DA6">
    <w:name w:val="9F0758FF86B74A7F88DB77774C120DA6"/>
    <w:rsid w:val="00BF209E"/>
  </w:style>
  <w:style w:type="paragraph" w:customStyle="1" w:styleId="EE77B6569A9340C9963F8E9A73E5B614">
    <w:name w:val="EE77B6569A9340C9963F8E9A73E5B614"/>
    <w:rsid w:val="00BF209E"/>
  </w:style>
  <w:style w:type="paragraph" w:customStyle="1" w:styleId="0AF693D6E34C4EAE91006F5FC2B05047">
    <w:name w:val="0AF693D6E34C4EAE91006F5FC2B05047"/>
    <w:rsid w:val="00BF209E"/>
  </w:style>
  <w:style w:type="paragraph" w:customStyle="1" w:styleId="9DA748FFC3D54D66B095717F127BA098">
    <w:name w:val="9DA748FFC3D54D66B095717F127BA098"/>
    <w:rsid w:val="00BF209E"/>
  </w:style>
  <w:style w:type="paragraph" w:customStyle="1" w:styleId="67397464FBBB46C5A07B4C77AD8456BC">
    <w:name w:val="67397464FBBB46C5A07B4C77AD8456BC"/>
    <w:rsid w:val="00BF209E"/>
  </w:style>
  <w:style w:type="paragraph" w:customStyle="1" w:styleId="B6107D43ED4B4EDB987724712A382AE3">
    <w:name w:val="B6107D43ED4B4EDB987724712A382AE3"/>
    <w:rsid w:val="00BF209E"/>
  </w:style>
  <w:style w:type="paragraph" w:customStyle="1" w:styleId="A2F7635629964D8E9C1B556BA568ED6B">
    <w:name w:val="A2F7635629964D8E9C1B556BA568ED6B"/>
    <w:rsid w:val="00BF209E"/>
  </w:style>
  <w:style w:type="paragraph" w:customStyle="1" w:styleId="372473A5A7D348C6B67766A7721AD067">
    <w:name w:val="372473A5A7D348C6B67766A7721AD067"/>
    <w:rsid w:val="00BF209E"/>
  </w:style>
  <w:style w:type="paragraph" w:customStyle="1" w:styleId="BF6853A16A3D49E0B4BA45E5D0E1FD33">
    <w:name w:val="BF6853A16A3D49E0B4BA45E5D0E1FD33"/>
    <w:rsid w:val="00BF209E"/>
  </w:style>
  <w:style w:type="paragraph" w:customStyle="1" w:styleId="CAFB62DFE6C84624A7798175691A685E">
    <w:name w:val="CAFB62DFE6C84624A7798175691A685E"/>
    <w:rsid w:val="00BF209E"/>
  </w:style>
  <w:style w:type="paragraph" w:customStyle="1" w:styleId="43C2D31556184D75B7906595D17F0081">
    <w:name w:val="43C2D31556184D75B7906595D17F0081"/>
    <w:rsid w:val="00BF209E"/>
  </w:style>
  <w:style w:type="paragraph" w:customStyle="1" w:styleId="FFDAB85E1DBB4D05BB18245CABC03AF0">
    <w:name w:val="FFDAB85E1DBB4D05BB18245CABC03AF0"/>
    <w:rsid w:val="00BF209E"/>
  </w:style>
  <w:style w:type="paragraph" w:customStyle="1" w:styleId="D818BCC660604DE281F2DEE211D52BD5">
    <w:name w:val="D818BCC660604DE281F2DEE211D52BD5"/>
    <w:rsid w:val="00BF209E"/>
  </w:style>
  <w:style w:type="paragraph" w:customStyle="1" w:styleId="21C9AB7119954D2DBB2BCBD5E5E1E72E">
    <w:name w:val="21C9AB7119954D2DBB2BCBD5E5E1E72E"/>
    <w:rsid w:val="00BF209E"/>
  </w:style>
  <w:style w:type="paragraph" w:customStyle="1" w:styleId="30980C70E86345E99DD859E9327DC94D">
    <w:name w:val="30980C70E86345E99DD859E9327DC94D"/>
    <w:rsid w:val="00BF209E"/>
  </w:style>
  <w:style w:type="paragraph" w:customStyle="1" w:styleId="E3F083A122CA45F58A56D14F4533BEAD">
    <w:name w:val="E3F083A122CA45F58A56D14F4533BEAD"/>
    <w:rsid w:val="00BF209E"/>
  </w:style>
  <w:style w:type="paragraph" w:customStyle="1" w:styleId="97277E2E39424267A85422D82A15E2F6">
    <w:name w:val="97277E2E39424267A85422D82A15E2F6"/>
    <w:rsid w:val="00BF209E"/>
  </w:style>
  <w:style w:type="paragraph" w:customStyle="1" w:styleId="A6997A9CD13B47A082C0365901800DA2">
    <w:name w:val="A6997A9CD13B47A082C0365901800DA2"/>
    <w:rsid w:val="00BF209E"/>
  </w:style>
  <w:style w:type="paragraph" w:customStyle="1" w:styleId="9E85BA93C3E847DEAC09957A46FFACA3">
    <w:name w:val="9E85BA93C3E847DEAC09957A46FFACA3"/>
    <w:rsid w:val="00BF209E"/>
  </w:style>
  <w:style w:type="paragraph" w:customStyle="1" w:styleId="B3D8C26D7D5149B9A25687575926D40E">
    <w:name w:val="B3D8C26D7D5149B9A25687575926D40E"/>
    <w:rsid w:val="00BF209E"/>
  </w:style>
  <w:style w:type="paragraph" w:customStyle="1" w:styleId="3014A744A9544630A906846E79AB6FD0">
    <w:name w:val="3014A744A9544630A906846E79AB6FD0"/>
    <w:rsid w:val="00BF209E"/>
  </w:style>
  <w:style w:type="paragraph" w:customStyle="1" w:styleId="FBC7CFF4B6A34D4CAD27F92B5CF0EB9E">
    <w:name w:val="FBC7CFF4B6A34D4CAD27F92B5CF0EB9E"/>
    <w:rsid w:val="00BF209E"/>
  </w:style>
  <w:style w:type="paragraph" w:customStyle="1" w:styleId="D4CE2E3F4087476CA7BA0ACEB054790F">
    <w:name w:val="D4CE2E3F4087476CA7BA0ACEB054790F"/>
    <w:rsid w:val="00BF209E"/>
  </w:style>
  <w:style w:type="paragraph" w:customStyle="1" w:styleId="4A6BC62978FA4E9CB060DBA9F7BCBF82">
    <w:name w:val="4A6BC62978FA4E9CB060DBA9F7BCBF82"/>
    <w:rsid w:val="00BF209E"/>
  </w:style>
  <w:style w:type="paragraph" w:customStyle="1" w:styleId="ED788974FDF749B98E302F7F667A441E">
    <w:name w:val="ED788974FDF749B98E302F7F667A441E"/>
    <w:rsid w:val="00BF209E"/>
  </w:style>
  <w:style w:type="paragraph" w:customStyle="1" w:styleId="6B5EBA8D53354259B837501638C466D7">
    <w:name w:val="6B5EBA8D53354259B837501638C466D7"/>
    <w:rsid w:val="00BF209E"/>
  </w:style>
  <w:style w:type="paragraph" w:customStyle="1" w:styleId="6E7D80D238F54F4BA779ED0B664E09BD">
    <w:name w:val="6E7D80D238F54F4BA779ED0B664E09BD"/>
    <w:rsid w:val="00BF209E"/>
  </w:style>
  <w:style w:type="paragraph" w:customStyle="1" w:styleId="D5E18ACEBE1D4DE99249D5048B618D40">
    <w:name w:val="D5E18ACEBE1D4DE99249D5048B618D40"/>
    <w:rsid w:val="00BF209E"/>
  </w:style>
  <w:style w:type="paragraph" w:customStyle="1" w:styleId="D4F83429CC694858B043371D74F6153E">
    <w:name w:val="D4F83429CC694858B043371D74F6153E"/>
    <w:rsid w:val="00BF209E"/>
  </w:style>
  <w:style w:type="paragraph" w:customStyle="1" w:styleId="ECE9EDAA88F4479B8EB94C2D12F72BA2">
    <w:name w:val="ECE9EDAA88F4479B8EB94C2D12F72BA2"/>
    <w:rsid w:val="00BF209E"/>
  </w:style>
  <w:style w:type="paragraph" w:customStyle="1" w:styleId="0E15C1FB11044628B20920DFDAFBF25E">
    <w:name w:val="0E15C1FB11044628B20920DFDAFBF25E"/>
    <w:rsid w:val="00BF209E"/>
  </w:style>
  <w:style w:type="paragraph" w:customStyle="1" w:styleId="8859288F8B1647B18D89E3B913A2C470">
    <w:name w:val="8859288F8B1647B18D89E3B913A2C470"/>
    <w:rsid w:val="00BF209E"/>
  </w:style>
  <w:style w:type="paragraph" w:customStyle="1" w:styleId="1F980373F57D4C8C9F874709D81B5C09">
    <w:name w:val="1F980373F57D4C8C9F874709D81B5C09"/>
    <w:rsid w:val="00BF209E"/>
  </w:style>
  <w:style w:type="paragraph" w:customStyle="1" w:styleId="49FDE3FDFD8B4FBF8942517BBC66B7BC">
    <w:name w:val="49FDE3FDFD8B4FBF8942517BBC66B7BC"/>
    <w:rsid w:val="00BF209E"/>
  </w:style>
  <w:style w:type="paragraph" w:customStyle="1" w:styleId="08A3EA4AF2804297A0A8DF037A8DC1EC">
    <w:name w:val="08A3EA4AF2804297A0A8DF037A8DC1EC"/>
    <w:rsid w:val="00BF209E"/>
  </w:style>
  <w:style w:type="paragraph" w:customStyle="1" w:styleId="C308062F8EC549E8A54B428F895C8618">
    <w:name w:val="C308062F8EC549E8A54B428F895C8618"/>
    <w:rsid w:val="00BF209E"/>
  </w:style>
  <w:style w:type="paragraph" w:customStyle="1" w:styleId="CA2DA06904F947509C3CF1482802A8FA">
    <w:name w:val="CA2DA06904F947509C3CF1482802A8FA"/>
    <w:rsid w:val="00BF209E"/>
  </w:style>
  <w:style w:type="paragraph" w:customStyle="1" w:styleId="340AEC9A9DB849B989660E15EA37F033">
    <w:name w:val="340AEC9A9DB849B989660E15EA37F033"/>
    <w:rsid w:val="00BF209E"/>
  </w:style>
  <w:style w:type="paragraph" w:customStyle="1" w:styleId="09A2487F0B9E49F6ADE1259AD039D5DD">
    <w:name w:val="09A2487F0B9E49F6ADE1259AD039D5DD"/>
    <w:rsid w:val="00BF209E"/>
  </w:style>
  <w:style w:type="paragraph" w:customStyle="1" w:styleId="746420C236764180A2D5CAFC9F51FF17">
    <w:name w:val="746420C236764180A2D5CAFC9F51FF17"/>
    <w:rsid w:val="00BF209E"/>
  </w:style>
  <w:style w:type="paragraph" w:customStyle="1" w:styleId="A26FC24021444998A34A28E2B1E84B92">
    <w:name w:val="A26FC24021444998A34A28E2B1E84B92"/>
    <w:rsid w:val="00BF209E"/>
  </w:style>
  <w:style w:type="paragraph" w:customStyle="1" w:styleId="9E2C456372504DA88F1554B69D769B40">
    <w:name w:val="9E2C456372504DA88F1554B69D769B40"/>
    <w:rsid w:val="00BF209E"/>
  </w:style>
  <w:style w:type="paragraph" w:customStyle="1" w:styleId="B9A45857502F4029AD247EE0442D72AD">
    <w:name w:val="B9A45857502F4029AD247EE0442D72AD"/>
    <w:rsid w:val="00BF209E"/>
  </w:style>
  <w:style w:type="paragraph" w:customStyle="1" w:styleId="13C78BD5A4D743F8BA13572D4125FDFA">
    <w:name w:val="13C78BD5A4D743F8BA13572D4125FDFA"/>
    <w:rsid w:val="00BF209E"/>
  </w:style>
  <w:style w:type="paragraph" w:customStyle="1" w:styleId="6ED3128A5E2A4134965DB42A2807E750">
    <w:name w:val="6ED3128A5E2A4134965DB42A2807E750"/>
    <w:rsid w:val="00BF209E"/>
  </w:style>
  <w:style w:type="paragraph" w:customStyle="1" w:styleId="DD54587592884123B27C04A81B3D961E">
    <w:name w:val="DD54587592884123B27C04A81B3D961E"/>
    <w:rsid w:val="00BF209E"/>
  </w:style>
  <w:style w:type="paragraph" w:customStyle="1" w:styleId="79298F67ED364DA09AD34D8F2180A667">
    <w:name w:val="79298F67ED364DA09AD34D8F2180A667"/>
    <w:rsid w:val="00BF209E"/>
  </w:style>
  <w:style w:type="paragraph" w:customStyle="1" w:styleId="2BC69885B7B440609B9AE857210C256D">
    <w:name w:val="2BC69885B7B440609B9AE857210C256D"/>
    <w:rsid w:val="00BF209E"/>
  </w:style>
  <w:style w:type="paragraph" w:customStyle="1" w:styleId="4C76F5B5C6614C4EBFD8EDDFEF3FC931">
    <w:name w:val="4C76F5B5C6614C4EBFD8EDDFEF3FC931"/>
    <w:rsid w:val="00BF209E"/>
  </w:style>
  <w:style w:type="paragraph" w:customStyle="1" w:styleId="66161598D3A641C4824D59ED5EE612AB">
    <w:name w:val="66161598D3A641C4824D59ED5EE612AB"/>
    <w:rsid w:val="00BF209E"/>
  </w:style>
  <w:style w:type="paragraph" w:customStyle="1" w:styleId="69C586918D27443A95E999426435E810">
    <w:name w:val="69C586918D27443A95E999426435E810"/>
    <w:rsid w:val="00BF209E"/>
  </w:style>
  <w:style w:type="paragraph" w:customStyle="1" w:styleId="B8936EAD5C3A42B89B7777FF98F8703A">
    <w:name w:val="B8936EAD5C3A42B89B7777FF98F8703A"/>
    <w:rsid w:val="00BF209E"/>
  </w:style>
  <w:style w:type="paragraph" w:customStyle="1" w:styleId="D457467A94D04327A3164DCE58A64091">
    <w:name w:val="D457467A94D04327A3164DCE58A64091"/>
    <w:rsid w:val="00BF209E"/>
  </w:style>
  <w:style w:type="paragraph" w:customStyle="1" w:styleId="CF7E386918FA4DB2ADFB3715BD402E3F">
    <w:name w:val="CF7E386918FA4DB2ADFB3715BD402E3F"/>
    <w:rsid w:val="00BF209E"/>
  </w:style>
  <w:style w:type="paragraph" w:customStyle="1" w:styleId="DB8C4EBAD5D94E1E998797AB52A7612E">
    <w:name w:val="DB8C4EBAD5D94E1E998797AB52A7612E"/>
    <w:rsid w:val="00BF209E"/>
  </w:style>
  <w:style w:type="paragraph" w:customStyle="1" w:styleId="C9D1CC54148541C188A357276871E5E0">
    <w:name w:val="C9D1CC54148541C188A357276871E5E0"/>
    <w:rsid w:val="00BF209E"/>
  </w:style>
  <w:style w:type="paragraph" w:customStyle="1" w:styleId="3C52816FD9CB4CC4BE65F6F8441779A9">
    <w:name w:val="3C52816FD9CB4CC4BE65F6F8441779A9"/>
    <w:rsid w:val="00BF209E"/>
  </w:style>
  <w:style w:type="paragraph" w:customStyle="1" w:styleId="A3735A2D23E44620B5AC002233C51725">
    <w:name w:val="A3735A2D23E44620B5AC002233C51725"/>
    <w:rsid w:val="00BF209E"/>
  </w:style>
  <w:style w:type="paragraph" w:customStyle="1" w:styleId="ED1C3D35C7C544399D233A00A27F02C6">
    <w:name w:val="ED1C3D35C7C544399D233A00A27F02C6"/>
    <w:rsid w:val="00BF209E"/>
  </w:style>
  <w:style w:type="paragraph" w:customStyle="1" w:styleId="419257427E4C447A9DB19E7D32669B78">
    <w:name w:val="419257427E4C447A9DB19E7D32669B78"/>
    <w:rsid w:val="00BF209E"/>
  </w:style>
  <w:style w:type="paragraph" w:customStyle="1" w:styleId="48EA944A3A444FAD893B4B9AA0037AC3">
    <w:name w:val="48EA944A3A444FAD893B4B9AA0037AC3"/>
    <w:rsid w:val="00BF209E"/>
  </w:style>
  <w:style w:type="paragraph" w:customStyle="1" w:styleId="E57F576362A74CBAAAB9C41970234102">
    <w:name w:val="E57F576362A74CBAAAB9C41970234102"/>
    <w:rsid w:val="00BF209E"/>
  </w:style>
  <w:style w:type="paragraph" w:customStyle="1" w:styleId="9F5BD515B01F46C5B155DA6064D77EEC">
    <w:name w:val="9F5BD515B01F46C5B155DA6064D77EEC"/>
    <w:rsid w:val="00BF209E"/>
  </w:style>
  <w:style w:type="paragraph" w:customStyle="1" w:styleId="7EE48655C902492CBFA113AFAB86A05E">
    <w:name w:val="7EE48655C902492CBFA113AFAB86A05E"/>
    <w:rsid w:val="00BF209E"/>
  </w:style>
  <w:style w:type="paragraph" w:customStyle="1" w:styleId="19F9F37B8866460D9C3F0F0A0A6235C6">
    <w:name w:val="19F9F37B8866460D9C3F0F0A0A6235C6"/>
    <w:rsid w:val="00BF209E"/>
  </w:style>
  <w:style w:type="paragraph" w:customStyle="1" w:styleId="A0923A9439E948A4884D31E36EB8E12E">
    <w:name w:val="A0923A9439E948A4884D31E36EB8E12E"/>
    <w:rsid w:val="00BF209E"/>
  </w:style>
  <w:style w:type="paragraph" w:customStyle="1" w:styleId="535D5261D1074E12B1DA58025C0DFE77">
    <w:name w:val="535D5261D1074E12B1DA58025C0DFE77"/>
    <w:rsid w:val="00BF209E"/>
  </w:style>
  <w:style w:type="paragraph" w:customStyle="1" w:styleId="79F70FA9021C4258ACFBF6F04C8B0460">
    <w:name w:val="79F70FA9021C4258ACFBF6F04C8B0460"/>
    <w:rsid w:val="00BF209E"/>
  </w:style>
  <w:style w:type="paragraph" w:customStyle="1" w:styleId="8B1870C65142406F9FF349C8DC45991C">
    <w:name w:val="8B1870C65142406F9FF349C8DC45991C"/>
    <w:rsid w:val="00BF209E"/>
  </w:style>
  <w:style w:type="paragraph" w:customStyle="1" w:styleId="A4BF96E9B2F64FF9855F15E017353C9C">
    <w:name w:val="A4BF96E9B2F64FF9855F15E017353C9C"/>
    <w:rsid w:val="00BF209E"/>
  </w:style>
  <w:style w:type="paragraph" w:customStyle="1" w:styleId="ECCE580A1E6249F2B99B943B80E97255">
    <w:name w:val="ECCE580A1E6249F2B99B943B80E97255"/>
    <w:rsid w:val="00BF209E"/>
  </w:style>
  <w:style w:type="paragraph" w:customStyle="1" w:styleId="84EE9CEE7F0747C4846E1986BD96CCD8">
    <w:name w:val="84EE9CEE7F0747C4846E1986BD96CCD8"/>
    <w:rsid w:val="00BF209E"/>
  </w:style>
  <w:style w:type="paragraph" w:customStyle="1" w:styleId="DADE3F21843B44FE8D9DEF8C34A25B6C">
    <w:name w:val="DADE3F21843B44FE8D9DEF8C34A25B6C"/>
    <w:rsid w:val="00BF209E"/>
  </w:style>
  <w:style w:type="paragraph" w:customStyle="1" w:styleId="460A68C78A1C4876A93A910B873A95ED">
    <w:name w:val="460A68C78A1C4876A93A910B873A95ED"/>
    <w:rsid w:val="00BF209E"/>
  </w:style>
  <w:style w:type="paragraph" w:customStyle="1" w:styleId="CE703FE3E86B4FC9A66E32E006EF19E0">
    <w:name w:val="CE703FE3E86B4FC9A66E32E006EF19E0"/>
    <w:rsid w:val="00BF209E"/>
  </w:style>
  <w:style w:type="paragraph" w:customStyle="1" w:styleId="121CEB43E7B6498780D48226B665FDAF">
    <w:name w:val="121CEB43E7B6498780D48226B665FDAF"/>
    <w:rsid w:val="00BF209E"/>
  </w:style>
  <w:style w:type="paragraph" w:customStyle="1" w:styleId="586F103623DE4F188BB9AE7FCB2CF90C">
    <w:name w:val="586F103623DE4F188BB9AE7FCB2CF90C"/>
    <w:rsid w:val="00BF209E"/>
  </w:style>
  <w:style w:type="paragraph" w:customStyle="1" w:styleId="860259098DFD493EA9684810A37285FE">
    <w:name w:val="860259098DFD493EA9684810A37285FE"/>
    <w:rsid w:val="00BF209E"/>
  </w:style>
  <w:style w:type="paragraph" w:customStyle="1" w:styleId="31FD336B38B24678AD0132924C5C8B52">
    <w:name w:val="31FD336B38B24678AD0132924C5C8B52"/>
    <w:rsid w:val="00BF209E"/>
  </w:style>
  <w:style w:type="paragraph" w:customStyle="1" w:styleId="404948A6900E4136AFEA6434C3260D9C">
    <w:name w:val="404948A6900E4136AFEA6434C3260D9C"/>
    <w:rsid w:val="00BF209E"/>
  </w:style>
  <w:style w:type="paragraph" w:customStyle="1" w:styleId="0A13ACAAAD944B8182335646C502CFA6">
    <w:name w:val="0A13ACAAAD944B8182335646C502CFA6"/>
    <w:rsid w:val="00BF209E"/>
  </w:style>
  <w:style w:type="paragraph" w:customStyle="1" w:styleId="ABC4A5E9ACCC46C0B502AA227B9B29EA">
    <w:name w:val="ABC4A5E9ACCC46C0B502AA227B9B29EA"/>
    <w:rsid w:val="00BF209E"/>
  </w:style>
  <w:style w:type="paragraph" w:customStyle="1" w:styleId="A4B2D6A544EE45C7A2200830C0828474">
    <w:name w:val="A4B2D6A544EE45C7A2200830C0828474"/>
    <w:rsid w:val="00BF209E"/>
  </w:style>
  <w:style w:type="paragraph" w:customStyle="1" w:styleId="CC2B8B51446B4AEB8F94A3895827F934">
    <w:name w:val="CC2B8B51446B4AEB8F94A3895827F934"/>
    <w:rsid w:val="00BF209E"/>
  </w:style>
  <w:style w:type="paragraph" w:customStyle="1" w:styleId="4988C2E8298A47D38284FBC67034AF47">
    <w:name w:val="4988C2E8298A47D38284FBC67034AF47"/>
    <w:rsid w:val="00BF209E"/>
  </w:style>
  <w:style w:type="paragraph" w:customStyle="1" w:styleId="2BEF92EAE16A4089BEA96D3D1D7AF405">
    <w:name w:val="2BEF92EAE16A4089BEA96D3D1D7AF405"/>
    <w:rsid w:val="00BF209E"/>
  </w:style>
  <w:style w:type="paragraph" w:customStyle="1" w:styleId="BDEA2CFC0CCE42019645732A00683C27">
    <w:name w:val="BDEA2CFC0CCE42019645732A00683C27"/>
    <w:rsid w:val="00BF209E"/>
  </w:style>
  <w:style w:type="paragraph" w:customStyle="1" w:styleId="E98344FAB0DD46E1B90EB5251635778F">
    <w:name w:val="E98344FAB0DD46E1B90EB5251635778F"/>
    <w:rsid w:val="00BF209E"/>
  </w:style>
  <w:style w:type="paragraph" w:customStyle="1" w:styleId="4D325AB4748C45E0A65EC96AC8439370">
    <w:name w:val="4D325AB4748C45E0A65EC96AC8439370"/>
    <w:rsid w:val="00BF209E"/>
  </w:style>
  <w:style w:type="paragraph" w:customStyle="1" w:styleId="33E07F457E524F9CB69B0BF225E91552">
    <w:name w:val="33E07F457E524F9CB69B0BF225E91552"/>
    <w:rsid w:val="00BF209E"/>
  </w:style>
  <w:style w:type="paragraph" w:customStyle="1" w:styleId="09AF9B02ACA145D0987BBBD3E7A8B55A">
    <w:name w:val="09AF9B02ACA145D0987BBBD3E7A8B55A"/>
    <w:rsid w:val="00BF209E"/>
  </w:style>
  <w:style w:type="paragraph" w:customStyle="1" w:styleId="085D87F048F74787BFE3D7408E3C4447">
    <w:name w:val="085D87F048F74787BFE3D7408E3C4447"/>
    <w:rsid w:val="00BF209E"/>
  </w:style>
  <w:style w:type="paragraph" w:customStyle="1" w:styleId="84EA0B08ECFB45169C8BD17BDBC95A1A">
    <w:name w:val="84EA0B08ECFB45169C8BD17BDBC95A1A"/>
    <w:rsid w:val="00BF209E"/>
  </w:style>
  <w:style w:type="paragraph" w:customStyle="1" w:styleId="E489BA6B2E464878A5BAEAEA41B9B43B">
    <w:name w:val="E489BA6B2E464878A5BAEAEA41B9B43B"/>
    <w:rsid w:val="00BF209E"/>
  </w:style>
  <w:style w:type="paragraph" w:customStyle="1" w:styleId="264C96E4E4A746308B4431C2DCAB52E5">
    <w:name w:val="264C96E4E4A746308B4431C2DCAB52E5"/>
    <w:rsid w:val="00BF209E"/>
  </w:style>
  <w:style w:type="paragraph" w:customStyle="1" w:styleId="0DFEE7CD845D499695FBBAA6217EC7F8">
    <w:name w:val="0DFEE7CD845D499695FBBAA6217EC7F8"/>
    <w:rsid w:val="00BF209E"/>
  </w:style>
  <w:style w:type="paragraph" w:customStyle="1" w:styleId="63B9022CF4474E2E9C6B17803F483219">
    <w:name w:val="63B9022CF4474E2E9C6B17803F483219"/>
    <w:rsid w:val="00BF209E"/>
  </w:style>
  <w:style w:type="paragraph" w:customStyle="1" w:styleId="D2BB40CCE8134F4394F087F68F53605E">
    <w:name w:val="D2BB40CCE8134F4394F087F68F53605E"/>
    <w:rsid w:val="00BF209E"/>
  </w:style>
  <w:style w:type="paragraph" w:customStyle="1" w:styleId="5E31DE1ED794491C928717A6B60ACCDA">
    <w:name w:val="5E31DE1ED794491C928717A6B60ACCDA"/>
    <w:rsid w:val="00BF209E"/>
  </w:style>
  <w:style w:type="paragraph" w:customStyle="1" w:styleId="FD8C6B7DAC954621B0F4E6DC8DFE3DE1">
    <w:name w:val="FD8C6B7DAC954621B0F4E6DC8DFE3DE1"/>
    <w:rsid w:val="00BF209E"/>
  </w:style>
  <w:style w:type="paragraph" w:customStyle="1" w:styleId="0D24BE939876413A83707BA7641BE9C9">
    <w:name w:val="0D24BE939876413A83707BA7641BE9C9"/>
    <w:rsid w:val="00BF209E"/>
  </w:style>
  <w:style w:type="paragraph" w:customStyle="1" w:styleId="E7F0658B0D924CC59F858BFC393EBA5E">
    <w:name w:val="E7F0658B0D924CC59F858BFC393EBA5E"/>
    <w:rsid w:val="00BF209E"/>
  </w:style>
  <w:style w:type="paragraph" w:customStyle="1" w:styleId="E0A13522C7764431985CF7B7E7052D74">
    <w:name w:val="E0A13522C7764431985CF7B7E7052D74"/>
    <w:rsid w:val="00BF209E"/>
  </w:style>
  <w:style w:type="paragraph" w:customStyle="1" w:styleId="CED3EB39283D4BE9AACC545278DC9C93">
    <w:name w:val="CED3EB39283D4BE9AACC545278DC9C93"/>
    <w:rsid w:val="00BF209E"/>
  </w:style>
  <w:style w:type="paragraph" w:customStyle="1" w:styleId="C1B08418BFEF4D5CBE5EC58CD2DDBFF0">
    <w:name w:val="C1B08418BFEF4D5CBE5EC58CD2DDBFF0"/>
    <w:rsid w:val="00BF209E"/>
  </w:style>
  <w:style w:type="paragraph" w:customStyle="1" w:styleId="6DCA65F2D5A54408BB641E1DCFB48DCB">
    <w:name w:val="6DCA65F2D5A54408BB641E1DCFB48DCB"/>
    <w:rsid w:val="00BF209E"/>
  </w:style>
  <w:style w:type="paragraph" w:customStyle="1" w:styleId="8E5462CCCD8B4567AC71819550DCE09D">
    <w:name w:val="8E5462CCCD8B4567AC71819550DCE09D"/>
    <w:rsid w:val="00BF209E"/>
  </w:style>
  <w:style w:type="paragraph" w:customStyle="1" w:styleId="FE40B2FD2C834159A79038C50DA2322A">
    <w:name w:val="FE40B2FD2C834159A79038C50DA2322A"/>
    <w:rsid w:val="00BF209E"/>
  </w:style>
  <w:style w:type="paragraph" w:customStyle="1" w:styleId="5DD07D2A025942699FD518E63370D1AC">
    <w:name w:val="5DD07D2A025942699FD518E63370D1AC"/>
    <w:rsid w:val="00BF209E"/>
  </w:style>
  <w:style w:type="paragraph" w:customStyle="1" w:styleId="2D016D9804684F09ABE4A23A9F191B39">
    <w:name w:val="2D016D9804684F09ABE4A23A9F191B39"/>
    <w:rsid w:val="00BF209E"/>
  </w:style>
  <w:style w:type="paragraph" w:customStyle="1" w:styleId="D5AB427186574BC6B1D19EEFFE8F866D">
    <w:name w:val="D5AB427186574BC6B1D19EEFFE8F866D"/>
    <w:rsid w:val="00BF209E"/>
  </w:style>
  <w:style w:type="paragraph" w:customStyle="1" w:styleId="4BE04F411FF24779ADBFF1117EDB87D6">
    <w:name w:val="4BE04F411FF24779ADBFF1117EDB87D6"/>
    <w:rsid w:val="00BF209E"/>
  </w:style>
  <w:style w:type="paragraph" w:customStyle="1" w:styleId="7557B71928544456A1BA8F16D9390CE5">
    <w:name w:val="7557B71928544456A1BA8F16D9390CE5"/>
    <w:rsid w:val="00BF209E"/>
  </w:style>
  <w:style w:type="paragraph" w:customStyle="1" w:styleId="78CC933656D244AC8116F31C93E22D44">
    <w:name w:val="78CC933656D244AC8116F31C93E22D44"/>
    <w:rsid w:val="00BF209E"/>
  </w:style>
  <w:style w:type="paragraph" w:customStyle="1" w:styleId="4EF6120991034690B64FDC7EEA959BAA">
    <w:name w:val="4EF6120991034690B64FDC7EEA959BAA"/>
    <w:rsid w:val="00BF209E"/>
  </w:style>
  <w:style w:type="paragraph" w:customStyle="1" w:styleId="1AC512856C824C14B57D273AE7F1DB55">
    <w:name w:val="1AC512856C824C14B57D273AE7F1DB55"/>
    <w:rsid w:val="00BF209E"/>
  </w:style>
  <w:style w:type="paragraph" w:customStyle="1" w:styleId="72E58846DEA2423A8E4C960594F0DAE1">
    <w:name w:val="72E58846DEA2423A8E4C960594F0DAE1"/>
    <w:rsid w:val="00BF209E"/>
  </w:style>
  <w:style w:type="paragraph" w:customStyle="1" w:styleId="B70D183C63B148228C96A874CCA556F5">
    <w:name w:val="B70D183C63B148228C96A874CCA556F5"/>
    <w:rsid w:val="00BF209E"/>
  </w:style>
  <w:style w:type="paragraph" w:customStyle="1" w:styleId="DA1D11B46D2C4CE6A3460E73E149384C">
    <w:name w:val="DA1D11B46D2C4CE6A3460E73E149384C"/>
    <w:rsid w:val="00BF209E"/>
  </w:style>
  <w:style w:type="paragraph" w:customStyle="1" w:styleId="E4E3B524C19D4467A5CD9AA783E5B5CC">
    <w:name w:val="E4E3B524C19D4467A5CD9AA783E5B5CC"/>
    <w:rsid w:val="00BF209E"/>
  </w:style>
  <w:style w:type="paragraph" w:customStyle="1" w:styleId="91132847C7F143878615D164B13484C0">
    <w:name w:val="91132847C7F143878615D164B13484C0"/>
    <w:rsid w:val="00BF209E"/>
  </w:style>
  <w:style w:type="paragraph" w:customStyle="1" w:styleId="7A8B175ADBBD43A2BA34FED9F9D2EBC8">
    <w:name w:val="7A8B175ADBBD43A2BA34FED9F9D2EBC8"/>
    <w:rsid w:val="00BF209E"/>
  </w:style>
  <w:style w:type="paragraph" w:customStyle="1" w:styleId="8C72B114358648CD83BA765ABC09DB91">
    <w:name w:val="8C72B114358648CD83BA765ABC09DB91"/>
    <w:rsid w:val="00BF209E"/>
  </w:style>
  <w:style w:type="paragraph" w:customStyle="1" w:styleId="77C6B3B08FE14DC182001ABEB51CA920">
    <w:name w:val="77C6B3B08FE14DC182001ABEB51CA920"/>
    <w:rsid w:val="00BF209E"/>
  </w:style>
  <w:style w:type="paragraph" w:customStyle="1" w:styleId="D8CADB86FAC1440BB1F77D16616B24C5">
    <w:name w:val="D8CADB86FAC1440BB1F77D16616B24C5"/>
    <w:rsid w:val="00BF209E"/>
  </w:style>
  <w:style w:type="paragraph" w:customStyle="1" w:styleId="25531B6702CE47DD8E7F1B12A5FFCB16">
    <w:name w:val="25531B6702CE47DD8E7F1B12A5FFCB16"/>
    <w:rsid w:val="00BF209E"/>
  </w:style>
  <w:style w:type="paragraph" w:customStyle="1" w:styleId="DF1DABC3EAF64F5EA6329F997F2EEDEC">
    <w:name w:val="DF1DABC3EAF64F5EA6329F997F2EEDEC"/>
    <w:rsid w:val="00BF209E"/>
  </w:style>
  <w:style w:type="paragraph" w:customStyle="1" w:styleId="124D4A2A7BD94A4DB4263C77420BCBCD">
    <w:name w:val="124D4A2A7BD94A4DB4263C77420BCBCD"/>
    <w:rsid w:val="00BF209E"/>
  </w:style>
  <w:style w:type="paragraph" w:customStyle="1" w:styleId="78EC3004C8B7463C811DBBD905827DC4">
    <w:name w:val="78EC3004C8B7463C811DBBD905827DC4"/>
    <w:rsid w:val="00BF209E"/>
  </w:style>
  <w:style w:type="paragraph" w:customStyle="1" w:styleId="5380031915054032A976FCD856239AF9">
    <w:name w:val="5380031915054032A976FCD856239AF9"/>
    <w:rsid w:val="00BF209E"/>
  </w:style>
  <w:style w:type="paragraph" w:customStyle="1" w:styleId="9650D099DAEF4AE6BBFF8DE95877C6AC">
    <w:name w:val="9650D099DAEF4AE6BBFF8DE95877C6AC"/>
    <w:rsid w:val="00BF209E"/>
  </w:style>
  <w:style w:type="paragraph" w:customStyle="1" w:styleId="58E96D556E6143A985FDDE8FF5B8A1D3">
    <w:name w:val="58E96D556E6143A985FDDE8FF5B8A1D3"/>
    <w:rsid w:val="00BF209E"/>
  </w:style>
  <w:style w:type="paragraph" w:customStyle="1" w:styleId="7144AE2B3AA94F31953D8C94D9155D61">
    <w:name w:val="7144AE2B3AA94F31953D8C94D9155D61"/>
    <w:rsid w:val="00BF209E"/>
  </w:style>
  <w:style w:type="paragraph" w:customStyle="1" w:styleId="48A56B2358384B769FF1E1CF347C69ED">
    <w:name w:val="48A56B2358384B769FF1E1CF347C69ED"/>
    <w:rsid w:val="00BF209E"/>
  </w:style>
  <w:style w:type="paragraph" w:customStyle="1" w:styleId="ADE70D74D6F04486AEC21D29E2BB6321">
    <w:name w:val="ADE70D74D6F04486AEC21D29E2BB6321"/>
    <w:rsid w:val="00BF209E"/>
  </w:style>
  <w:style w:type="paragraph" w:customStyle="1" w:styleId="E2EC71F8D5784DC29D381CC215D1C98E">
    <w:name w:val="E2EC71F8D5784DC29D381CC215D1C98E"/>
    <w:rsid w:val="00BF209E"/>
  </w:style>
  <w:style w:type="paragraph" w:customStyle="1" w:styleId="C42930FB80CF416384DFF6A0E0B7CEA8">
    <w:name w:val="C42930FB80CF416384DFF6A0E0B7CEA8"/>
    <w:rsid w:val="00BF209E"/>
  </w:style>
  <w:style w:type="paragraph" w:customStyle="1" w:styleId="81C744272AF74A14BF3B16B75FE49BB2">
    <w:name w:val="81C744272AF74A14BF3B16B75FE49BB2"/>
    <w:rsid w:val="00BF209E"/>
  </w:style>
  <w:style w:type="paragraph" w:customStyle="1" w:styleId="3CB628DEBCBE471E9BA83D2B64388560">
    <w:name w:val="3CB628DEBCBE471E9BA83D2B64388560"/>
    <w:rsid w:val="00BF209E"/>
  </w:style>
  <w:style w:type="paragraph" w:customStyle="1" w:styleId="073D8C6F11AC4B4DBF3C49EA0B3DB50E">
    <w:name w:val="073D8C6F11AC4B4DBF3C49EA0B3DB50E"/>
    <w:rsid w:val="00BF209E"/>
  </w:style>
  <w:style w:type="paragraph" w:customStyle="1" w:styleId="0989E9EF3D814A9F891CB8C6F8A695AE">
    <w:name w:val="0989E9EF3D814A9F891CB8C6F8A695AE"/>
    <w:rsid w:val="00BF209E"/>
  </w:style>
  <w:style w:type="paragraph" w:customStyle="1" w:styleId="B252054AA28540FC89BEFFD65FF930A5">
    <w:name w:val="B252054AA28540FC89BEFFD65FF930A5"/>
    <w:rsid w:val="00BF209E"/>
  </w:style>
  <w:style w:type="paragraph" w:customStyle="1" w:styleId="CEF52DFAA9F54614A65187BBFDC1CDAE">
    <w:name w:val="CEF52DFAA9F54614A65187BBFDC1CDAE"/>
    <w:rsid w:val="00BF209E"/>
  </w:style>
  <w:style w:type="paragraph" w:customStyle="1" w:styleId="A7066B8F701B40EFB8F329DF9DE9449E">
    <w:name w:val="A7066B8F701B40EFB8F329DF9DE9449E"/>
    <w:rsid w:val="00BF209E"/>
  </w:style>
  <w:style w:type="paragraph" w:customStyle="1" w:styleId="20022449493F42FCBCDC2EA6FFDE3500">
    <w:name w:val="20022449493F42FCBCDC2EA6FFDE3500"/>
    <w:rsid w:val="00BF209E"/>
  </w:style>
  <w:style w:type="paragraph" w:customStyle="1" w:styleId="87BA47CE99274083BBCC02A1FAD6BF45">
    <w:name w:val="87BA47CE99274083BBCC02A1FAD6BF45"/>
    <w:rsid w:val="00BF209E"/>
  </w:style>
  <w:style w:type="paragraph" w:customStyle="1" w:styleId="5289048C2C1A48F78850724C84425DF9">
    <w:name w:val="5289048C2C1A48F78850724C84425DF9"/>
    <w:rsid w:val="00BF209E"/>
  </w:style>
  <w:style w:type="paragraph" w:customStyle="1" w:styleId="BF1F13C885D543BBB4FC841241EDC2A4">
    <w:name w:val="BF1F13C885D543BBB4FC841241EDC2A4"/>
    <w:rsid w:val="00BF209E"/>
  </w:style>
  <w:style w:type="paragraph" w:customStyle="1" w:styleId="689E2B7C8D4F4B48A5906EEE82B7DD9F">
    <w:name w:val="689E2B7C8D4F4B48A5906EEE82B7DD9F"/>
    <w:rsid w:val="00BF209E"/>
  </w:style>
  <w:style w:type="paragraph" w:customStyle="1" w:styleId="B1AA3B8A70494753AD6CF95FCB0DC077">
    <w:name w:val="B1AA3B8A70494753AD6CF95FCB0DC077"/>
    <w:rsid w:val="00BF209E"/>
  </w:style>
  <w:style w:type="paragraph" w:customStyle="1" w:styleId="F9D9B6E208AA41EE8BA120E9F1F78970">
    <w:name w:val="F9D9B6E208AA41EE8BA120E9F1F78970"/>
    <w:rsid w:val="00BF209E"/>
  </w:style>
  <w:style w:type="paragraph" w:customStyle="1" w:styleId="6167A77D00434C069B455F717EE7AC58">
    <w:name w:val="6167A77D00434C069B455F717EE7AC58"/>
    <w:rsid w:val="00BF209E"/>
  </w:style>
  <w:style w:type="paragraph" w:customStyle="1" w:styleId="49F26B517EAF47ABADE68E88B77EF7FB">
    <w:name w:val="49F26B517EAF47ABADE68E88B77EF7FB"/>
    <w:rsid w:val="00BF209E"/>
  </w:style>
  <w:style w:type="paragraph" w:customStyle="1" w:styleId="FE96639A74864BEB99DE5CEC6B9ED0BE">
    <w:name w:val="FE96639A74864BEB99DE5CEC6B9ED0BE"/>
    <w:rsid w:val="00BF209E"/>
  </w:style>
  <w:style w:type="paragraph" w:customStyle="1" w:styleId="FFBE333176184152946D87BC24221018">
    <w:name w:val="FFBE333176184152946D87BC24221018"/>
    <w:rsid w:val="00BF209E"/>
  </w:style>
  <w:style w:type="paragraph" w:customStyle="1" w:styleId="C389D25B11604FC1A44C3E488DE79960">
    <w:name w:val="C389D25B11604FC1A44C3E488DE79960"/>
    <w:rsid w:val="00BF209E"/>
  </w:style>
  <w:style w:type="paragraph" w:customStyle="1" w:styleId="C1F41617F90C4B258FD58380649DF8F7">
    <w:name w:val="C1F41617F90C4B258FD58380649DF8F7"/>
    <w:rsid w:val="00BF209E"/>
  </w:style>
  <w:style w:type="paragraph" w:customStyle="1" w:styleId="D0456A5A01F9422198CBE3EA7194FFCA">
    <w:name w:val="D0456A5A01F9422198CBE3EA7194FFCA"/>
    <w:rsid w:val="00BF209E"/>
  </w:style>
  <w:style w:type="paragraph" w:customStyle="1" w:styleId="9B68584375A94FBE8B09AFD5DAE38C62">
    <w:name w:val="9B68584375A94FBE8B09AFD5DAE38C62"/>
    <w:rsid w:val="00BF209E"/>
  </w:style>
  <w:style w:type="paragraph" w:customStyle="1" w:styleId="A7EDECACD199491AA1EE6CF2CF8FC535">
    <w:name w:val="A7EDECACD199491AA1EE6CF2CF8FC535"/>
    <w:rsid w:val="00BF209E"/>
  </w:style>
  <w:style w:type="paragraph" w:customStyle="1" w:styleId="1C338E851D2046268C52912AD79F9377">
    <w:name w:val="1C338E851D2046268C52912AD79F9377"/>
    <w:rsid w:val="00BF209E"/>
  </w:style>
  <w:style w:type="paragraph" w:customStyle="1" w:styleId="D03983DC144E443E9D9F8CF449818209">
    <w:name w:val="D03983DC144E443E9D9F8CF449818209"/>
    <w:rsid w:val="00BF209E"/>
  </w:style>
  <w:style w:type="paragraph" w:customStyle="1" w:styleId="796E7AF9D140402B96846DCAA85B7BB8">
    <w:name w:val="796E7AF9D140402B96846DCAA85B7BB8"/>
    <w:rsid w:val="00BF209E"/>
  </w:style>
  <w:style w:type="paragraph" w:customStyle="1" w:styleId="0481A1D3C16A4F588DA002B6B0E221BB">
    <w:name w:val="0481A1D3C16A4F588DA002B6B0E221BB"/>
    <w:rsid w:val="00BF209E"/>
  </w:style>
  <w:style w:type="paragraph" w:customStyle="1" w:styleId="FA5F504D06DC4CFEA1A3E87128B292C2">
    <w:name w:val="FA5F504D06DC4CFEA1A3E87128B292C2"/>
    <w:rsid w:val="00BF209E"/>
  </w:style>
  <w:style w:type="paragraph" w:customStyle="1" w:styleId="2955A6A98F9D4F72AC3C760EA93BE1F8">
    <w:name w:val="2955A6A98F9D4F72AC3C760EA93BE1F8"/>
    <w:rsid w:val="00BF209E"/>
  </w:style>
  <w:style w:type="paragraph" w:customStyle="1" w:styleId="1BE2A884F37440CDACFD04BB7AEA4D2D">
    <w:name w:val="1BE2A884F37440CDACFD04BB7AEA4D2D"/>
    <w:rsid w:val="00BF209E"/>
  </w:style>
  <w:style w:type="paragraph" w:customStyle="1" w:styleId="CABEB8C511644DEFB28A9F5F0B0FFBC8">
    <w:name w:val="CABEB8C511644DEFB28A9F5F0B0FFBC8"/>
    <w:rsid w:val="00BF209E"/>
  </w:style>
  <w:style w:type="paragraph" w:customStyle="1" w:styleId="00BDDD4EDEE0422A83CD6C1ED6EBC4ED">
    <w:name w:val="00BDDD4EDEE0422A83CD6C1ED6EBC4ED"/>
    <w:rsid w:val="00BF209E"/>
  </w:style>
  <w:style w:type="paragraph" w:customStyle="1" w:styleId="B8D27ADEC95F4AC895C6AC9933BC8F4A">
    <w:name w:val="B8D27ADEC95F4AC895C6AC9933BC8F4A"/>
    <w:rsid w:val="00BF209E"/>
  </w:style>
  <w:style w:type="paragraph" w:customStyle="1" w:styleId="EAA7CA89FB2242BDA2EFA7589B3A4DA1">
    <w:name w:val="EAA7CA89FB2242BDA2EFA7589B3A4DA1"/>
    <w:rsid w:val="00BF209E"/>
  </w:style>
  <w:style w:type="paragraph" w:customStyle="1" w:styleId="9EA340462189425DAE78851B71A84D86">
    <w:name w:val="9EA340462189425DAE78851B71A84D86"/>
    <w:rsid w:val="00BF209E"/>
  </w:style>
  <w:style w:type="paragraph" w:customStyle="1" w:styleId="6183DD43983D4556931FFF79176385D2">
    <w:name w:val="6183DD43983D4556931FFF79176385D2"/>
    <w:rsid w:val="00BF209E"/>
  </w:style>
  <w:style w:type="paragraph" w:customStyle="1" w:styleId="C78F0B5DA2014AC58C111D6786147A66">
    <w:name w:val="C78F0B5DA2014AC58C111D6786147A66"/>
    <w:rsid w:val="00BF209E"/>
  </w:style>
  <w:style w:type="paragraph" w:customStyle="1" w:styleId="5E8E9332E544452CAB0601D55A699BCB">
    <w:name w:val="5E8E9332E544452CAB0601D55A699BCB"/>
    <w:rsid w:val="00BF209E"/>
  </w:style>
  <w:style w:type="paragraph" w:customStyle="1" w:styleId="A659F2691FA04D1F9E293469EA80F7F1">
    <w:name w:val="A659F2691FA04D1F9E293469EA80F7F1"/>
    <w:rsid w:val="00BF209E"/>
  </w:style>
  <w:style w:type="paragraph" w:customStyle="1" w:styleId="9A071E1AFA9645588D74F8C9E09F22C0">
    <w:name w:val="9A071E1AFA9645588D74F8C9E09F22C0"/>
    <w:rsid w:val="00BF209E"/>
  </w:style>
  <w:style w:type="paragraph" w:customStyle="1" w:styleId="A7E2A6048D894D97AF1693DB0B4323E6">
    <w:name w:val="A7E2A6048D894D97AF1693DB0B4323E6"/>
    <w:rsid w:val="00BF209E"/>
  </w:style>
  <w:style w:type="paragraph" w:customStyle="1" w:styleId="2965A6F8F58248E88124895E2C6168AA">
    <w:name w:val="2965A6F8F58248E88124895E2C6168AA"/>
    <w:rsid w:val="00BF209E"/>
  </w:style>
  <w:style w:type="paragraph" w:customStyle="1" w:styleId="9A6CE83F40D44DEC996DA9E08F6D788F">
    <w:name w:val="9A6CE83F40D44DEC996DA9E08F6D788F"/>
    <w:rsid w:val="00BF209E"/>
  </w:style>
  <w:style w:type="paragraph" w:customStyle="1" w:styleId="013D0966C9C54FDD8BFAD481DF90FC11">
    <w:name w:val="013D0966C9C54FDD8BFAD481DF90FC11"/>
    <w:rsid w:val="00BF209E"/>
  </w:style>
  <w:style w:type="paragraph" w:customStyle="1" w:styleId="E8F8017681CB4E99928D1BAC65DCD249">
    <w:name w:val="E8F8017681CB4E99928D1BAC65DCD249"/>
    <w:rsid w:val="00BF209E"/>
  </w:style>
  <w:style w:type="paragraph" w:customStyle="1" w:styleId="D01717D78D02465587C3E14501A56C40">
    <w:name w:val="D01717D78D02465587C3E14501A56C40"/>
    <w:rsid w:val="00BF209E"/>
  </w:style>
  <w:style w:type="paragraph" w:customStyle="1" w:styleId="8938D4BCADCA43B485C5E32FBBB1909A">
    <w:name w:val="8938D4BCADCA43B485C5E32FBBB1909A"/>
    <w:rsid w:val="00BF209E"/>
  </w:style>
  <w:style w:type="paragraph" w:customStyle="1" w:styleId="81E988E8AC7E47BCAFDF3A7F871EE9C7">
    <w:name w:val="81E988E8AC7E47BCAFDF3A7F871EE9C7"/>
    <w:rsid w:val="00BF209E"/>
  </w:style>
  <w:style w:type="paragraph" w:customStyle="1" w:styleId="A24FBBBBBCA44B3BBDFCBCB7C5523DF5">
    <w:name w:val="A24FBBBBBCA44B3BBDFCBCB7C5523DF5"/>
    <w:rsid w:val="00BF209E"/>
  </w:style>
  <w:style w:type="paragraph" w:customStyle="1" w:styleId="A7428FCE1A3B4C0FA649EFD39414D961">
    <w:name w:val="A7428FCE1A3B4C0FA649EFD39414D961"/>
    <w:rsid w:val="00BF209E"/>
  </w:style>
  <w:style w:type="paragraph" w:customStyle="1" w:styleId="EC40230EC78D4023BDF92AFE60CE2C7A">
    <w:name w:val="EC40230EC78D4023BDF92AFE60CE2C7A"/>
    <w:rsid w:val="00BF209E"/>
  </w:style>
  <w:style w:type="paragraph" w:customStyle="1" w:styleId="5E37AD49309C4B05B126DE6D39FB42C1">
    <w:name w:val="5E37AD49309C4B05B126DE6D39FB42C1"/>
    <w:rsid w:val="00BF209E"/>
  </w:style>
  <w:style w:type="paragraph" w:customStyle="1" w:styleId="1DDC9654539C41F8889A6A8320A0730C">
    <w:name w:val="1DDC9654539C41F8889A6A8320A0730C"/>
    <w:rsid w:val="00BF209E"/>
  </w:style>
  <w:style w:type="paragraph" w:customStyle="1" w:styleId="F9DFFA88A80C41AFA0F5A02317B72384">
    <w:name w:val="F9DFFA88A80C41AFA0F5A02317B72384"/>
    <w:rsid w:val="00BF209E"/>
  </w:style>
  <w:style w:type="paragraph" w:customStyle="1" w:styleId="6A2A0B4FEF734F5DB05F8463416566DA">
    <w:name w:val="6A2A0B4FEF734F5DB05F8463416566DA"/>
    <w:rsid w:val="00BF209E"/>
  </w:style>
  <w:style w:type="paragraph" w:customStyle="1" w:styleId="BB24EB72302B4A7EB490816DC2A96B40">
    <w:name w:val="BB24EB72302B4A7EB490816DC2A96B40"/>
    <w:rsid w:val="00BF209E"/>
  </w:style>
  <w:style w:type="paragraph" w:customStyle="1" w:styleId="4CD2B95220524B1DAEB51C3E9858B30B">
    <w:name w:val="4CD2B95220524B1DAEB51C3E9858B30B"/>
    <w:rsid w:val="00BF209E"/>
  </w:style>
  <w:style w:type="paragraph" w:customStyle="1" w:styleId="78D50B3AF241456B8A909B41B2AA4B6D">
    <w:name w:val="78D50B3AF241456B8A909B41B2AA4B6D"/>
    <w:rsid w:val="00BF209E"/>
  </w:style>
  <w:style w:type="paragraph" w:customStyle="1" w:styleId="81B69A2AE1B2451086EB6B1557BB3233">
    <w:name w:val="81B69A2AE1B2451086EB6B1557BB3233"/>
    <w:rsid w:val="00BF209E"/>
  </w:style>
  <w:style w:type="paragraph" w:customStyle="1" w:styleId="8AA3CE85532D489D87A3D0FC1BECBE50">
    <w:name w:val="8AA3CE85532D489D87A3D0FC1BECBE50"/>
    <w:rsid w:val="00BF209E"/>
  </w:style>
  <w:style w:type="paragraph" w:customStyle="1" w:styleId="1EACCE6380574C0CAF42A1614C3CF822">
    <w:name w:val="1EACCE6380574C0CAF42A1614C3CF822"/>
    <w:rsid w:val="00BF209E"/>
  </w:style>
  <w:style w:type="paragraph" w:customStyle="1" w:styleId="A3283C1C51C2419C8D49C5D0F8F7D71A">
    <w:name w:val="A3283C1C51C2419C8D49C5D0F8F7D71A"/>
    <w:rsid w:val="00BF209E"/>
  </w:style>
  <w:style w:type="paragraph" w:customStyle="1" w:styleId="99CCA355A96D46EA985B469F1CEA3DD5">
    <w:name w:val="99CCA355A96D46EA985B469F1CEA3DD5"/>
    <w:rsid w:val="00BF209E"/>
  </w:style>
  <w:style w:type="paragraph" w:customStyle="1" w:styleId="7AC333DDF23340E8A666F8BD55C5FF55">
    <w:name w:val="7AC333DDF23340E8A666F8BD55C5FF55"/>
    <w:rsid w:val="00BF209E"/>
  </w:style>
  <w:style w:type="paragraph" w:customStyle="1" w:styleId="DC0010FA838E4641AE78CA1A545E7A24">
    <w:name w:val="DC0010FA838E4641AE78CA1A545E7A24"/>
    <w:rsid w:val="00BF209E"/>
  </w:style>
  <w:style w:type="paragraph" w:customStyle="1" w:styleId="7B2D72A9575A4B719D7A8DF61A173117">
    <w:name w:val="7B2D72A9575A4B719D7A8DF61A173117"/>
    <w:rsid w:val="00BF209E"/>
  </w:style>
  <w:style w:type="paragraph" w:customStyle="1" w:styleId="9861F835AE644034B648AD9D37AEDD65">
    <w:name w:val="9861F835AE644034B648AD9D37AEDD65"/>
    <w:rsid w:val="00BF209E"/>
  </w:style>
  <w:style w:type="paragraph" w:customStyle="1" w:styleId="08D7F6EE0BEA4083B38FEF7EF63383FD">
    <w:name w:val="08D7F6EE0BEA4083B38FEF7EF63383FD"/>
    <w:rsid w:val="00BF209E"/>
  </w:style>
  <w:style w:type="paragraph" w:customStyle="1" w:styleId="166CC5FE29D34D52B0982957212052E8">
    <w:name w:val="166CC5FE29D34D52B0982957212052E8"/>
    <w:rsid w:val="00BF209E"/>
  </w:style>
  <w:style w:type="paragraph" w:customStyle="1" w:styleId="D0EF637FD8894EA4ABC089CB1FF72DBB">
    <w:name w:val="D0EF637FD8894EA4ABC089CB1FF72DBB"/>
    <w:rsid w:val="00BF209E"/>
  </w:style>
  <w:style w:type="paragraph" w:customStyle="1" w:styleId="B5884FED935049A1AB5EEA4DD3ACA9A5">
    <w:name w:val="B5884FED935049A1AB5EEA4DD3ACA9A5"/>
    <w:rsid w:val="00BF209E"/>
  </w:style>
  <w:style w:type="paragraph" w:customStyle="1" w:styleId="E90DE7E7AF6448A0917DC9162DE36CF5">
    <w:name w:val="E90DE7E7AF6448A0917DC9162DE36CF5"/>
    <w:rsid w:val="00BF209E"/>
  </w:style>
  <w:style w:type="paragraph" w:customStyle="1" w:styleId="913C41130B064150BB9171701F669EAC">
    <w:name w:val="913C41130B064150BB9171701F669EAC"/>
    <w:rsid w:val="00BF209E"/>
  </w:style>
  <w:style w:type="paragraph" w:customStyle="1" w:styleId="85D47D92B7554CB3B57BAAC5613877C6">
    <w:name w:val="85D47D92B7554CB3B57BAAC5613877C6"/>
    <w:rsid w:val="00BF209E"/>
  </w:style>
  <w:style w:type="paragraph" w:customStyle="1" w:styleId="F640DA892E6044C89B9CD0CA091DE2EB">
    <w:name w:val="F640DA892E6044C89B9CD0CA091DE2EB"/>
    <w:rsid w:val="00BF209E"/>
  </w:style>
  <w:style w:type="paragraph" w:customStyle="1" w:styleId="EAB4A2F9143C4B54A5F52100F6EFCB2D">
    <w:name w:val="EAB4A2F9143C4B54A5F52100F6EFCB2D"/>
    <w:rsid w:val="00BF209E"/>
  </w:style>
  <w:style w:type="paragraph" w:customStyle="1" w:styleId="14871539AAFF489AA14030BF148D2740">
    <w:name w:val="14871539AAFF489AA14030BF148D2740"/>
    <w:rsid w:val="00BF209E"/>
  </w:style>
  <w:style w:type="paragraph" w:customStyle="1" w:styleId="479E6D852D7E407589D411A13C46808F">
    <w:name w:val="479E6D852D7E407589D411A13C46808F"/>
    <w:rsid w:val="00BF209E"/>
  </w:style>
  <w:style w:type="paragraph" w:customStyle="1" w:styleId="85C78BF8917143F2A60624E9A4FEFDBF">
    <w:name w:val="85C78BF8917143F2A60624E9A4FEFDBF"/>
    <w:rsid w:val="00BF209E"/>
  </w:style>
  <w:style w:type="paragraph" w:customStyle="1" w:styleId="1A602363254943C0B6E02BCC6FBEDCFD">
    <w:name w:val="1A602363254943C0B6E02BCC6FBEDCFD"/>
    <w:rsid w:val="00BF209E"/>
  </w:style>
  <w:style w:type="paragraph" w:customStyle="1" w:styleId="38C518E9D5AC49B28990ED9FBDBA19E1">
    <w:name w:val="38C518E9D5AC49B28990ED9FBDBA19E1"/>
    <w:rsid w:val="00BF209E"/>
  </w:style>
  <w:style w:type="paragraph" w:customStyle="1" w:styleId="72419B050AE7460C9C6A1C74942B6963">
    <w:name w:val="72419B050AE7460C9C6A1C74942B6963"/>
    <w:rsid w:val="00BF209E"/>
  </w:style>
  <w:style w:type="paragraph" w:customStyle="1" w:styleId="0AADF32B8A01471790BEFFF50CD0A97B">
    <w:name w:val="0AADF32B8A01471790BEFFF50CD0A97B"/>
    <w:rsid w:val="00BF209E"/>
  </w:style>
  <w:style w:type="paragraph" w:customStyle="1" w:styleId="A3EBD97DE35844C787644DC28BE5DCE1">
    <w:name w:val="A3EBD97DE35844C787644DC28BE5DCE1"/>
    <w:rsid w:val="00BF209E"/>
  </w:style>
  <w:style w:type="paragraph" w:customStyle="1" w:styleId="192AAF78F5554273AE7D4B27F6804820">
    <w:name w:val="192AAF78F5554273AE7D4B27F6804820"/>
    <w:rsid w:val="00BF209E"/>
  </w:style>
  <w:style w:type="paragraph" w:customStyle="1" w:styleId="C1A65B243CA643849E6A26DB1047B50B">
    <w:name w:val="C1A65B243CA643849E6A26DB1047B50B"/>
    <w:rsid w:val="00BF209E"/>
  </w:style>
  <w:style w:type="paragraph" w:customStyle="1" w:styleId="260F5F6530BE404DA59113E9E070494B">
    <w:name w:val="260F5F6530BE404DA59113E9E070494B"/>
    <w:rsid w:val="00BF209E"/>
  </w:style>
  <w:style w:type="paragraph" w:customStyle="1" w:styleId="DCE4494CEDB941DB877803E187F55D1C">
    <w:name w:val="DCE4494CEDB941DB877803E187F55D1C"/>
    <w:rsid w:val="00BF209E"/>
  </w:style>
  <w:style w:type="paragraph" w:customStyle="1" w:styleId="7F18C190801D4BF599D466995138DA16">
    <w:name w:val="7F18C190801D4BF599D466995138DA16"/>
    <w:rsid w:val="00BF209E"/>
  </w:style>
  <w:style w:type="paragraph" w:customStyle="1" w:styleId="C8E906257E354ABF96C220DC79FAC207">
    <w:name w:val="C8E906257E354ABF96C220DC79FAC207"/>
    <w:rsid w:val="00BF209E"/>
  </w:style>
  <w:style w:type="paragraph" w:customStyle="1" w:styleId="A98278501108488591A41CB9D8C23795">
    <w:name w:val="A98278501108488591A41CB9D8C23795"/>
    <w:rsid w:val="00BF209E"/>
  </w:style>
  <w:style w:type="paragraph" w:customStyle="1" w:styleId="920F82B91A4245C6B06995EA5A057123">
    <w:name w:val="920F82B91A4245C6B06995EA5A057123"/>
    <w:rsid w:val="00BF209E"/>
  </w:style>
  <w:style w:type="paragraph" w:customStyle="1" w:styleId="97EC74D8E9E44C49AD489C670A22F2C0">
    <w:name w:val="97EC74D8E9E44C49AD489C670A22F2C0"/>
    <w:rsid w:val="00BF209E"/>
  </w:style>
  <w:style w:type="paragraph" w:customStyle="1" w:styleId="E7A34D917F6B4195AA0CCE90A9EE10C3">
    <w:name w:val="E7A34D917F6B4195AA0CCE90A9EE10C3"/>
    <w:rsid w:val="00BF209E"/>
  </w:style>
  <w:style w:type="paragraph" w:customStyle="1" w:styleId="D2EAF18B52BC43E7821CBB14916A597F">
    <w:name w:val="D2EAF18B52BC43E7821CBB14916A597F"/>
    <w:rsid w:val="00BF209E"/>
  </w:style>
  <w:style w:type="paragraph" w:customStyle="1" w:styleId="91FDC596EF974B2C9DE103BB4C498370">
    <w:name w:val="91FDC596EF974B2C9DE103BB4C498370"/>
    <w:rsid w:val="00BF209E"/>
  </w:style>
  <w:style w:type="paragraph" w:customStyle="1" w:styleId="0323DF26DF6A4605AB3E9A394EB11823">
    <w:name w:val="0323DF26DF6A4605AB3E9A394EB11823"/>
    <w:rsid w:val="00BF209E"/>
  </w:style>
  <w:style w:type="paragraph" w:customStyle="1" w:styleId="6C5BAC02801C4EC6A51CA8F0B3C1D39A">
    <w:name w:val="6C5BAC02801C4EC6A51CA8F0B3C1D39A"/>
    <w:rsid w:val="00BF209E"/>
  </w:style>
  <w:style w:type="paragraph" w:customStyle="1" w:styleId="530952174F314A9EBE2E78C9A81BA895">
    <w:name w:val="530952174F314A9EBE2E78C9A81BA895"/>
    <w:rsid w:val="00BF209E"/>
  </w:style>
  <w:style w:type="paragraph" w:customStyle="1" w:styleId="4482908270F54A2BA9408B6843741E92">
    <w:name w:val="4482908270F54A2BA9408B6843741E92"/>
    <w:rsid w:val="00BF209E"/>
  </w:style>
  <w:style w:type="paragraph" w:customStyle="1" w:styleId="DEBC445B1ECF403EA5F192085C3A9802">
    <w:name w:val="DEBC445B1ECF403EA5F192085C3A9802"/>
    <w:rsid w:val="00BF209E"/>
  </w:style>
  <w:style w:type="paragraph" w:customStyle="1" w:styleId="BE57A7F31FCF43428A3E9DC42D508282">
    <w:name w:val="BE57A7F31FCF43428A3E9DC42D508282"/>
    <w:rsid w:val="00BF209E"/>
  </w:style>
  <w:style w:type="paragraph" w:customStyle="1" w:styleId="72AEBDD9757F40EBB7118BD2967B7996">
    <w:name w:val="72AEBDD9757F40EBB7118BD2967B7996"/>
    <w:rsid w:val="00BF209E"/>
  </w:style>
  <w:style w:type="paragraph" w:customStyle="1" w:styleId="F28F4382CD2C423FA7EAFD63D3AAFF31">
    <w:name w:val="F28F4382CD2C423FA7EAFD63D3AAFF31"/>
    <w:rsid w:val="00BF209E"/>
  </w:style>
  <w:style w:type="paragraph" w:customStyle="1" w:styleId="F5C57536640F4B1D842B1A43F808C825">
    <w:name w:val="F5C57536640F4B1D842B1A43F808C825"/>
    <w:rsid w:val="00BF209E"/>
  </w:style>
  <w:style w:type="paragraph" w:customStyle="1" w:styleId="E566B31D3E9A4DFCB8EE2194267AFD18">
    <w:name w:val="E566B31D3E9A4DFCB8EE2194267AFD18"/>
    <w:rsid w:val="00BF209E"/>
  </w:style>
  <w:style w:type="paragraph" w:customStyle="1" w:styleId="9EFBB6B77419453B84C745B37CE9125F">
    <w:name w:val="9EFBB6B77419453B84C745B37CE9125F"/>
    <w:rsid w:val="00BF209E"/>
  </w:style>
  <w:style w:type="paragraph" w:customStyle="1" w:styleId="20EA12525700484BAAFD93A1E76C68AA">
    <w:name w:val="20EA12525700484BAAFD93A1E76C68AA"/>
    <w:rsid w:val="00BF209E"/>
  </w:style>
  <w:style w:type="paragraph" w:customStyle="1" w:styleId="73D4D934076C4AD0A24F8DAD4AE5F93B">
    <w:name w:val="73D4D934076C4AD0A24F8DAD4AE5F93B"/>
    <w:rsid w:val="00BF209E"/>
  </w:style>
  <w:style w:type="paragraph" w:customStyle="1" w:styleId="A0E592EC4C434C71B069EBC7F7B65752">
    <w:name w:val="A0E592EC4C434C71B069EBC7F7B65752"/>
    <w:rsid w:val="00BF209E"/>
  </w:style>
  <w:style w:type="paragraph" w:customStyle="1" w:styleId="8130D91641BF46A3BFA4934BC7CF9082">
    <w:name w:val="8130D91641BF46A3BFA4934BC7CF9082"/>
    <w:rsid w:val="00BF209E"/>
  </w:style>
  <w:style w:type="paragraph" w:customStyle="1" w:styleId="DBF70ED4B03647479AA61BD874A3306E">
    <w:name w:val="DBF70ED4B03647479AA61BD874A3306E"/>
    <w:rsid w:val="00BF209E"/>
  </w:style>
  <w:style w:type="paragraph" w:customStyle="1" w:styleId="DDD289801C104CB79B665E3A3DBA3533">
    <w:name w:val="DDD289801C104CB79B665E3A3DBA3533"/>
    <w:rsid w:val="00BF209E"/>
  </w:style>
  <w:style w:type="paragraph" w:customStyle="1" w:styleId="5E694865BEFE44CEBAFB6E58F5234A6D">
    <w:name w:val="5E694865BEFE44CEBAFB6E58F5234A6D"/>
    <w:rsid w:val="00BF209E"/>
  </w:style>
  <w:style w:type="paragraph" w:customStyle="1" w:styleId="407933A733AA47A49CD081822F84D5D6">
    <w:name w:val="407933A733AA47A49CD081822F84D5D6"/>
    <w:rsid w:val="00BF209E"/>
  </w:style>
  <w:style w:type="paragraph" w:customStyle="1" w:styleId="3640027F288347F5863A49873D572A9C">
    <w:name w:val="3640027F288347F5863A49873D572A9C"/>
    <w:rsid w:val="00BF209E"/>
  </w:style>
  <w:style w:type="paragraph" w:customStyle="1" w:styleId="25A9AE8DE4BC4542B72957A36FC14D5A">
    <w:name w:val="25A9AE8DE4BC4542B72957A36FC14D5A"/>
    <w:rsid w:val="00BF209E"/>
  </w:style>
  <w:style w:type="paragraph" w:customStyle="1" w:styleId="4CF08CA9EB19441F819F21F4D3F096E4">
    <w:name w:val="4CF08CA9EB19441F819F21F4D3F096E4"/>
    <w:rsid w:val="00BF209E"/>
  </w:style>
  <w:style w:type="paragraph" w:customStyle="1" w:styleId="7FA8131D4E6D4EBCA3DF865194FBA7F3">
    <w:name w:val="7FA8131D4E6D4EBCA3DF865194FBA7F3"/>
    <w:rsid w:val="00BF209E"/>
  </w:style>
  <w:style w:type="paragraph" w:customStyle="1" w:styleId="B4C1B14FC7B641C3AF49286721E96FF1">
    <w:name w:val="B4C1B14FC7B641C3AF49286721E96FF1"/>
    <w:rsid w:val="00BF209E"/>
  </w:style>
  <w:style w:type="paragraph" w:customStyle="1" w:styleId="FAAA7AD5E8504ABC88D0E9235C043FCB">
    <w:name w:val="FAAA7AD5E8504ABC88D0E9235C043FCB"/>
    <w:rsid w:val="00BF209E"/>
  </w:style>
  <w:style w:type="paragraph" w:customStyle="1" w:styleId="3D124924735D482A8ABD4B4C7FD4FBDD">
    <w:name w:val="3D124924735D482A8ABD4B4C7FD4FBDD"/>
    <w:rsid w:val="00BF209E"/>
  </w:style>
  <w:style w:type="paragraph" w:customStyle="1" w:styleId="62EDF2205E9C4E659EDE7C5FB9608344">
    <w:name w:val="62EDF2205E9C4E659EDE7C5FB9608344"/>
    <w:rsid w:val="00BF209E"/>
  </w:style>
  <w:style w:type="paragraph" w:customStyle="1" w:styleId="B802531DE3D04F4F810EE6F5DCA9BA8C">
    <w:name w:val="B802531DE3D04F4F810EE6F5DCA9BA8C"/>
    <w:rsid w:val="00BF209E"/>
  </w:style>
  <w:style w:type="paragraph" w:customStyle="1" w:styleId="B2231E3BE1E34E7DAE7B86E54509471F">
    <w:name w:val="B2231E3BE1E34E7DAE7B86E54509471F"/>
    <w:rsid w:val="00BF209E"/>
  </w:style>
  <w:style w:type="paragraph" w:customStyle="1" w:styleId="37F1ACCDFEB348C2BA88D9465F2FA706">
    <w:name w:val="37F1ACCDFEB348C2BA88D9465F2FA706"/>
    <w:rsid w:val="00BF209E"/>
  </w:style>
  <w:style w:type="paragraph" w:customStyle="1" w:styleId="54DBD3156DA949EA97A6BDF6B6C641C7">
    <w:name w:val="54DBD3156DA949EA97A6BDF6B6C641C7"/>
    <w:rsid w:val="00BF209E"/>
  </w:style>
  <w:style w:type="paragraph" w:customStyle="1" w:styleId="73B7131C0FCB4F409397575093CBAD96">
    <w:name w:val="73B7131C0FCB4F409397575093CBAD96"/>
    <w:rsid w:val="00BF209E"/>
  </w:style>
  <w:style w:type="paragraph" w:customStyle="1" w:styleId="F2592CF9F9EA4462B233C275BCAD7701">
    <w:name w:val="F2592CF9F9EA4462B233C275BCAD7701"/>
    <w:rsid w:val="00BF209E"/>
  </w:style>
  <w:style w:type="paragraph" w:customStyle="1" w:styleId="DEFD8405DBD84118B3CD54DFF8F637F7">
    <w:name w:val="DEFD8405DBD84118B3CD54DFF8F637F7"/>
    <w:rsid w:val="00BF209E"/>
  </w:style>
  <w:style w:type="paragraph" w:customStyle="1" w:styleId="D832C9C7C468446884C8329D4EB6852C">
    <w:name w:val="D832C9C7C468446884C8329D4EB6852C"/>
    <w:rsid w:val="00BF209E"/>
  </w:style>
  <w:style w:type="paragraph" w:customStyle="1" w:styleId="021487881A484B20B9B0E4C6536905B7">
    <w:name w:val="021487881A484B20B9B0E4C6536905B7"/>
    <w:rsid w:val="00BF209E"/>
  </w:style>
  <w:style w:type="paragraph" w:customStyle="1" w:styleId="753C657791F548F2BD9409D7B4DEBB04">
    <w:name w:val="753C657791F548F2BD9409D7B4DEBB04"/>
    <w:rsid w:val="00BF209E"/>
  </w:style>
  <w:style w:type="paragraph" w:customStyle="1" w:styleId="98D54954ACB8425EB4ACA44624057079">
    <w:name w:val="98D54954ACB8425EB4ACA44624057079"/>
    <w:rsid w:val="00BF209E"/>
  </w:style>
  <w:style w:type="paragraph" w:customStyle="1" w:styleId="E61332533D3A444D88E942C77AA88BDA">
    <w:name w:val="E61332533D3A444D88E942C77AA88BDA"/>
    <w:rsid w:val="00BF209E"/>
  </w:style>
  <w:style w:type="paragraph" w:customStyle="1" w:styleId="84A2234F91A642ACB660C3E712DA3713">
    <w:name w:val="84A2234F91A642ACB660C3E712DA3713"/>
    <w:rsid w:val="00BF209E"/>
  </w:style>
  <w:style w:type="paragraph" w:customStyle="1" w:styleId="B1A931AC39A7482EACF71563CEC40F32">
    <w:name w:val="B1A931AC39A7482EACF71563CEC40F32"/>
    <w:rsid w:val="00BF209E"/>
  </w:style>
  <w:style w:type="paragraph" w:customStyle="1" w:styleId="7AF6CBE61E45460181BC0F0D8DFEA8D7">
    <w:name w:val="7AF6CBE61E45460181BC0F0D8DFEA8D7"/>
    <w:rsid w:val="00BF209E"/>
  </w:style>
  <w:style w:type="paragraph" w:customStyle="1" w:styleId="442F590B268A4FBD95CBF6873AF1629F">
    <w:name w:val="442F590B268A4FBD95CBF6873AF1629F"/>
    <w:rsid w:val="00BF209E"/>
  </w:style>
  <w:style w:type="paragraph" w:customStyle="1" w:styleId="57DC38619DDE4168B57EB2EFEB576176">
    <w:name w:val="57DC38619DDE4168B57EB2EFEB576176"/>
    <w:rsid w:val="00BF209E"/>
  </w:style>
  <w:style w:type="paragraph" w:customStyle="1" w:styleId="C0CC8DC411654B07823BE06D631F780F">
    <w:name w:val="C0CC8DC411654B07823BE06D631F780F"/>
    <w:rsid w:val="00BF209E"/>
  </w:style>
  <w:style w:type="paragraph" w:customStyle="1" w:styleId="3B44A56499334EB3AD4C0BE03B1C6F39">
    <w:name w:val="3B44A56499334EB3AD4C0BE03B1C6F39"/>
    <w:rsid w:val="00BF209E"/>
  </w:style>
  <w:style w:type="paragraph" w:customStyle="1" w:styleId="826ADC91FB094290943AD163EA76EE36">
    <w:name w:val="826ADC91FB094290943AD163EA76EE36"/>
    <w:rsid w:val="00BF209E"/>
  </w:style>
  <w:style w:type="paragraph" w:customStyle="1" w:styleId="A168E42FD569438AA91686232FBE62B6">
    <w:name w:val="A168E42FD569438AA91686232FBE62B6"/>
    <w:rsid w:val="00BF209E"/>
  </w:style>
  <w:style w:type="paragraph" w:customStyle="1" w:styleId="CC1CDE8A02744A84AAE2A1665D6E555C">
    <w:name w:val="CC1CDE8A02744A84AAE2A1665D6E555C"/>
    <w:rsid w:val="00BF209E"/>
  </w:style>
  <w:style w:type="paragraph" w:customStyle="1" w:styleId="2D988212F057482795B4BED5CFD040DA">
    <w:name w:val="2D988212F057482795B4BED5CFD040DA"/>
    <w:rsid w:val="00BF209E"/>
  </w:style>
  <w:style w:type="paragraph" w:customStyle="1" w:styleId="63D741A6BDA341B5A263627AB29BC75B">
    <w:name w:val="63D741A6BDA341B5A263627AB29BC75B"/>
    <w:rsid w:val="00BF209E"/>
  </w:style>
  <w:style w:type="paragraph" w:customStyle="1" w:styleId="709FA8FDCB564DE1BF7F1EBC52B289A7">
    <w:name w:val="709FA8FDCB564DE1BF7F1EBC52B289A7"/>
    <w:rsid w:val="00BF209E"/>
  </w:style>
  <w:style w:type="paragraph" w:customStyle="1" w:styleId="E96FFA98E30B4A9BB7228CE574FA83F8">
    <w:name w:val="E96FFA98E30B4A9BB7228CE574FA83F8"/>
    <w:rsid w:val="00BF209E"/>
  </w:style>
  <w:style w:type="paragraph" w:customStyle="1" w:styleId="798ABA8F9AB44F51AB876C2011E25B47">
    <w:name w:val="798ABA8F9AB44F51AB876C2011E25B47"/>
    <w:rsid w:val="00BF209E"/>
  </w:style>
  <w:style w:type="paragraph" w:customStyle="1" w:styleId="0AC4B3DB6CDC40B09CA7735B597878C3">
    <w:name w:val="0AC4B3DB6CDC40B09CA7735B597878C3"/>
    <w:rsid w:val="00BF209E"/>
  </w:style>
  <w:style w:type="paragraph" w:customStyle="1" w:styleId="CD77E87BA61E4C1389C5EFEEB4269BAD">
    <w:name w:val="CD77E87BA61E4C1389C5EFEEB4269BAD"/>
    <w:rsid w:val="00BF209E"/>
  </w:style>
  <w:style w:type="paragraph" w:customStyle="1" w:styleId="F983EB197FDD472E9574333FEC36EA49">
    <w:name w:val="F983EB197FDD472E9574333FEC36EA49"/>
    <w:rsid w:val="00BF209E"/>
  </w:style>
  <w:style w:type="paragraph" w:customStyle="1" w:styleId="DEB3EE050CFB408781128BE1CF95E215">
    <w:name w:val="DEB3EE050CFB408781128BE1CF95E215"/>
    <w:rsid w:val="00BF209E"/>
  </w:style>
  <w:style w:type="paragraph" w:customStyle="1" w:styleId="7BCDF7A09EC043D2BDD4058EE18D2FF5">
    <w:name w:val="7BCDF7A09EC043D2BDD4058EE18D2FF5"/>
    <w:rsid w:val="00BF209E"/>
  </w:style>
  <w:style w:type="paragraph" w:customStyle="1" w:styleId="1EF41E096F9447058AF99456F00241D3">
    <w:name w:val="1EF41E096F9447058AF99456F00241D3"/>
    <w:rsid w:val="00BF209E"/>
  </w:style>
  <w:style w:type="paragraph" w:customStyle="1" w:styleId="F706BECBFA6C4E1881AA68B5C1E786F0">
    <w:name w:val="F706BECBFA6C4E1881AA68B5C1E786F0"/>
    <w:rsid w:val="00BF209E"/>
  </w:style>
  <w:style w:type="paragraph" w:customStyle="1" w:styleId="9521857C77DF4B538749717B50644146">
    <w:name w:val="9521857C77DF4B538749717B50644146"/>
    <w:rsid w:val="00BF209E"/>
  </w:style>
  <w:style w:type="paragraph" w:customStyle="1" w:styleId="478960E9645348FEA6E45F49600AFDAB">
    <w:name w:val="478960E9645348FEA6E45F49600AFDAB"/>
    <w:rsid w:val="00BF209E"/>
  </w:style>
  <w:style w:type="paragraph" w:customStyle="1" w:styleId="B9C4A4E6DDF140C99880ADE2C80BD34C">
    <w:name w:val="B9C4A4E6DDF140C99880ADE2C80BD34C"/>
    <w:rsid w:val="00BF209E"/>
  </w:style>
  <w:style w:type="paragraph" w:customStyle="1" w:styleId="40F9E9432BC04C80B3CEE1F447DCC600">
    <w:name w:val="40F9E9432BC04C80B3CEE1F447DCC600"/>
    <w:rsid w:val="00BF209E"/>
  </w:style>
  <w:style w:type="paragraph" w:customStyle="1" w:styleId="0CE754E4CD864C748B07A18BE1E8FF8B">
    <w:name w:val="0CE754E4CD864C748B07A18BE1E8FF8B"/>
    <w:rsid w:val="00BF209E"/>
  </w:style>
  <w:style w:type="paragraph" w:customStyle="1" w:styleId="EF731E3525A545599C1DA05029EB3A6F">
    <w:name w:val="EF731E3525A545599C1DA05029EB3A6F"/>
    <w:rsid w:val="00BF209E"/>
  </w:style>
  <w:style w:type="paragraph" w:customStyle="1" w:styleId="A4ABF65232694D01AA7A94F42B20E8AB">
    <w:name w:val="A4ABF65232694D01AA7A94F42B20E8AB"/>
    <w:rsid w:val="00BF209E"/>
  </w:style>
  <w:style w:type="paragraph" w:customStyle="1" w:styleId="AB02AEF8C68541ADB5444F2CF0E9CEBD">
    <w:name w:val="AB02AEF8C68541ADB5444F2CF0E9CEBD"/>
    <w:rsid w:val="00BF209E"/>
  </w:style>
  <w:style w:type="paragraph" w:customStyle="1" w:styleId="9B10A43EA7BE4E9E9EFFD07E0CD7BDF4">
    <w:name w:val="9B10A43EA7BE4E9E9EFFD07E0CD7BDF4"/>
    <w:rsid w:val="00BF209E"/>
  </w:style>
  <w:style w:type="paragraph" w:customStyle="1" w:styleId="953A875EB3134D8CB6A3C92E13555B1C">
    <w:name w:val="953A875EB3134D8CB6A3C92E13555B1C"/>
    <w:rsid w:val="00BF209E"/>
  </w:style>
  <w:style w:type="paragraph" w:customStyle="1" w:styleId="1924A7300CBB4879A8A0DDED1EE1DBE5">
    <w:name w:val="1924A7300CBB4879A8A0DDED1EE1DBE5"/>
    <w:rsid w:val="00BF209E"/>
  </w:style>
  <w:style w:type="paragraph" w:customStyle="1" w:styleId="DC1F923F80F74557AB8254D5848028E2">
    <w:name w:val="DC1F923F80F74557AB8254D5848028E2"/>
    <w:rsid w:val="00BF209E"/>
  </w:style>
  <w:style w:type="paragraph" w:customStyle="1" w:styleId="F296C84F36044E5DAF4F461259043577">
    <w:name w:val="F296C84F36044E5DAF4F461259043577"/>
    <w:rsid w:val="00BF209E"/>
  </w:style>
  <w:style w:type="paragraph" w:customStyle="1" w:styleId="85F1C3272C194C92A52D64E260923C23">
    <w:name w:val="85F1C3272C194C92A52D64E260923C23"/>
    <w:rsid w:val="00BF209E"/>
  </w:style>
  <w:style w:type="paragraph" w:customStyle="1" w:styleId="E47DDC31E0AC4B588D224CA23E5BAD20">
    <w:name w:val="E47DDC31E0AC4B588D224CA23E5BAD20"/>
    <w:rsid w:val="00BF209E"/>
  </w:style>
  <w:style w:type="paragraph" w:customStyle="1" w:styleId="071F0F19ED5F4ECFABA25DEF4B303880">
    <w:name w:val="071F0F19ED5F4ECFABA25DEF4B303880"/>
    <w:rsid w:val="00BF209E"/>
  </w:style>
  <w:style w:type="paragraph" w:customStyle="1" w:styleId="5525766B520A40B08B7A18A8ECBC5E8E">
    <w:name w:val="5525766B520A40B08B7A18A8ECBC5E8E"/>
    <w:rsid w:val="00BF209E"/>
  </w:style>
  <w:style w:type="paragraph" w:customStyle="1" w:styleId="A212AC22BF6942ACB4BE745479EBB91F">
    <w:name w:val="A212AC22BF6942ACB4BE745479EBB91F"/>
    <w:rsid w:val="00BF209E"/>
  </w:style>
  <w:style w:type="paragraph" w:customStyle="1" w:styleId="26759F9D7D1342A6A102ACA4149F77BE">
    <w:name w:val="26759F9D7D1342A6A102ACA4149F77BE"/>
    <w:rsid w:val="00BF209E"/>
  </w:style>
  <w:style w:type="paragraph" w:customStyle="1" w:styleId="646856A697744594A7611416B9EDA618">
    <w:name w:val="646856A697744594A7611416B9EDA618"/>
    <w:rsid w:val="00BF209E"/>
  </w:style>
  <w:style w:type="paragraph" w:customStyle="1" w:styleId="075B3DDE4AF54A6D8A4A34989FD9E3D4">
    <w:name w:val="075B3DDE4AF54A6D8A4A34989FD9E3D4"/>
    <w:rsid w:val="00BF209E"/>
  </w:style>
  <w:style w:type="paragraph" w:customStyle="1" w:styleId="5E073EF24F16418DB654F5353F01646D">
    <w:name w:val="5E073EF24F16418DB654F5353F01646D"/>
    <w:rsid w:val="00BF209E"/>
  </w:style>
  <w:style w:type="paragraph" w:customStyle="1" w:styleId="9BCB903396384C25A8614D7FFB1A716B">
    <w:name w:val="9BCB903396384C25A8614D7FFB1A716B"/>
    <w:rsid w:val="00BF209E"/>
  </w:style>
  <w:style w:type="paragraph" w:customStyle="1" w:styleId="5CD5271FFABF45CA903E64BB1BA7AAE0">
    <w:name w:val="5CD5271FFABF45CA903E64BB1BA7AAE0"/>
    <w:rsid w:val="00BF209E"/>
  </w:style>
  <w:style w:type="paragraph" w:customStyle="1" w:styleId="66A39AE2F24747AE8C0B874FBDEBC173">
    <w:name w:val="66A39AE2F24747AE8C0B874FBDEBC173"/>
    <w:rsid w:val="00BF209E"/>
  </w:style>
  <w:style w:type="paragraph" w:customStyle="1" w:styleId="730898482E884DEFA28712B73E21D595">
    <w:name w:val="730898482E884DEFA28712B73E21D595"/>
    <w:rsid w:val="00BF209E"/>
  </w:style>
  <w:style w:type="paragraph" w:customStyle="1" w:styleId="F48165A7489240DEA348156CA45D7F76">
    <w:name w:val="F48165A7489240DEA348156CA45D7F76"/>
    <w:rsid w:val="00BF209E"/>
  </w:style>
  <w:style w:type="paragraph" w:customStyle="1" w:styleId="70B8C25E0A814C629E7BAC3C40CAA50E">
    <w:name w:val="70B8C25E0A814C629E7BAC3C40CAA50E"/>
    <w:rsid w:val="00BF209E"/>
  </w:style>
  <w:style w:type="paragraph" w:customStyle="1" w:styleId="5F1573A632414A87BDCC50CF8C552258">
    <w:name w:val="5F1573A632414A87BDCC50CF8C552258"/>
    <w:rsid w:val="00BF209E"/>
  </w:style>
  <w:style w:type="paragraph" w:customStyle="1" w:styleId="A9CDF9F0B06341A8B521EA80A523FF79">
    <w:name w:val="A9CDF9F0B06341A8B521EA80A523FF79"/>
    <w:rsid w:val="00BF209E"/>
  </w:style>
  <w:style w:type="paragraph" w:customStyle="1" w:styleId="707247C4B18D4B4DA38DEADD86D1CEAB">
    <w:name w:val="707247C4B18D4B4DA38DEADD86D1CEAB"/>
    <w:rsid w:val="00BF209E"/>
  </w:style>
  <w:style w:type="paragraph" w:customStyle="1" w:styleId="CCF80ABDF6CD4604A441CD618D75C5A7">
    <w:name w:val="CCF80ABDF6CD4604A441CD618D75C5A7"/>
    <w:rsid w:val="00BF209E"/>
  </w:style>
  <w:style w:type="paragraph" w:customStyle="1" w:styleId="4A602F9640144B61881EB8E75F81DFAA">
    <w:name w:val="4A602F9640144B61881EB8E75F81DFAA"/>
    <w:rsid w:val="00BF209E"/>
  </w:style>
  <w:style w:type="paragraph" w:customStyle="1" w:styleId="2EC4921BE1364F5392ED619B56A37167">
    <w:name w:val="2EC4921BE1364F5392ED619B56A37167"/>
    <w:rsid w:val="00BF209E"/>
  </w:style>
  <w:style w:type="paragraph" w:customStyle="1" w:styleId="03DA9C87BF334F50BF2F9A4A4306A1A4">
    <w:name w:val="03DA9C87BF334F50BF2F9A4A4306A1A4"/>
    <w:rsid w:val="00BF209E"/>
  </w:style>
  <w:style w:type="paragraph" w:customStyle="1" w:styleId="C2260C0F9EB548F388987E521E1C5BF5">
    <w:name w:val="C2260C0F9EB548F388987E521E1C5BF5"/>
    <w:rsid w:val="00BF209E"/>
  </w:style>
  <w:style w:type="paragraph" w:customStyle="1" w:styleId="211ED4D0A7CF4A319BBBF9D8B689A21A">
    <w:name w:val="211ED4D0A7CF4A319BBBF9D8B689A21A"/>
    <w:rsid w:val="00BF209E"/>
  </w:style>
  <w:style w:type="paragraph" w:customStyle="1" w:styleId="885DACE0C9D54649A6EFC0C596ADD0DF">
    <w:name w:val="885DACE0C9D54649A6EFC0C596ADD0DF"/>
    <w:rsid w:val="00BF209E"/>
  </w:style>
  <w:style w:type="paragraph" w:customStyle="1" w:styleId="EAEE9689BBFD404D9CEE8EC7F96F289B">
    <w:name w:val="EAEE9689BBFD404D9CEE8EC7F96F289B"/>
    <w:rsid w:val="00BF209E"/>
  </w:style>
  <w:style w:type="paragraph" w:customStyle="1" w:styleId="F257F7411090418887DE1A780310D5C4">
    <w:name w:val="F257F7411090418887DE1A780310D5C4"/>
    <w:rsid w:val="00BF209E"/>
  </w:style>
  <w:style w:type="paragraph" w:customStyle="1" w:styleId="7100BF02FCAE428898D3B7C27415DC99">
    <w:name w:val="7100BF02FCAE428898D3B7C27415DC99"/>
    <w:rsid w:val="00BF209E"/>
  </w:style>
  <w:style w:type="paragraph" w:customStyle="1" w:styleId="BFBBFEE0E4A74859BA5B42D1027BF821">
    <w:name w:val="BFBBFEE0E4A74859BA5B42D1027BF821"/>
    <w:rsid w:val="00BF209E"/>
  </w:style>
  <w:style w:type="paragraph" w:customStyle="1" w:styleId="C6FCE40615E147D0B17900A7D5A61249">
    <w:name w:val="C6FCE40615E147D0B17900A7D5A61249"/>
    <w:rsid w:val="00BF209E"/>
  </w:style>
  <w:style w:type="paragraph" w:customStyle="1" w:styleId="3F3EF5C798EB439B8360D5111C025E0F">
    <w:name w:val="3F3EF5C798EB439B8360D5111C025E0F"/>
    <w:rsid w:val="00BF209E"/>
  </w:style>
  <w:style w:type="paragraph" w:customStyle="1" w:styleId="917D2E5BD18B493DB01DAE39EA1A94BC">
    <w:name w:val="917D2E5BD18B493DB01DAE39EA1A94BC"/>
    <w:rsid w:val="00BF209E"/>
  </w:style>
  <w:style w:type="paragraph" w:customStyle="1" w:styleId="4AC2B56B61A14D1E9B370A815718FD70">
    <w:name w:val="4AC2B56B61A14D1E9B370A815718FD70"/>
    <w:rsid w:val="00BF209E"/>
  </w:style>
  <w:style w:type="paragraph" w:customStyle="1" w:styleId="D344699749154AA79D0D61EF43A806E9">
    <w:name w:val="D344699749154AA79D0D61EF43A806E9"/>
    <w:rsid w:val="00BF209E"/>
  </w:style>
  <w:style w:type="paragraph" w:customStyle="1" w:styleId="504B7F521AC3480988E052C1F8CE2DA4">
    <w:name w:val="504B7F521AC3480988E052C1F8CE2DA4"/>
    <w:rsid w:val="00BF209E"/>
  </w:style>
  <w:style w:type="paragraph" w:customStyle="1" w:styleId="53E0E40AF9E947A7A2931F6AB97E5BFC">
    <w:name w:val="53E0E40AF9E947A7A2931F6AB97E5BFC"/>
    <w:rsid w:val="00BF209E"/>
  </w:style>
  <w:style w:type="paragraph" w:customStyle="1" w:styleId="BA0FC5F88E4D4CE9A5C3BBA067906C8D">
    <w:name w:val="BA0FC5F88E4D4CE9A5C3BBA067906C8D"/>
    <w:rsid w:val="00BF209E"/>
  </w:style>
  <w:style w:type="paragraph" w:customStyle="1" w:styleId="421D3E4B76AE4912A4E2CAA202AD56D7">
    <w:name w:val="421D3E4B76AE4912A4E2CAA202AD56D7"/>
    <w:rsid w:val="00BF209E"/>
  </w:style>
  <w:style w:type="paragraph" w:customStyle="1" w:styleId="990BF972B72B49ECB921CE9772F3CD38">
    <w:name w:val="990BF972B72B49ECB921CE9772F3CD38"/>
    <w:rsid w:val="00BF209E"/>
  </w:style>
  <w:style w:type="paragraph" w:customStyle="1" w:styleId="FD10F34DDE4042E3935D63816C691013">
    <w:name w:val="FD10F34DDE4042E3935D63816C691013"/>
    <w:rsid w:val="00BF209E"/>
  </w:style>
  <w:style w:type="paragraph" w:customStyle="1" w:styleId="15A3A1C0B2C7432D84B6ACA75F9E9562">
    <w:name w:val="15A3A1C0B2C7432D84B6ACA75F9E9562"/>
    <w:rsid w:val="00BF209E"/>
  </w:style>
  <w:style w:type="paragraph" w:customStyle="1" w:styleId="678D43E9A49C40F6973F3A88B8765C09">
    <w:name w:val="678D43E9A49C40F6973F3A88B8765C09"/>
    <w:rsid w:val="00BF209E"/>
  </w:style>
  <w:style w:type="paragraph" w:customStyle="1" w:styleId="32AD3CBC442344619DDD4A98B66FBFBF">
    <w:name w:val="32AD3CBC442344619DDD4A98B66FBFBF"/>
    <w:rsid w:val="00BF209E"/>
  </w:style>
  <w:style w:type="paragraph" w:customStyle="1" w:styleId="295F93A0533B41B3B032B2C2B1A7DCE2">
    <w:name w:val="295F93A0533B41B3B032B2C2B1A7DCE2"/>
    <w:rsid w:val="00BF209E"/>
  </w:style>
  <w:style w:type="paragraph" w:customStyle="1" w:styleId="9A2E963671274A73BDBB1D4C868B414C">
    <w:name w:val="9A2E963671274A73BDBB1D4C868B414C"/>
    <w:rsid w:val="00BF209E"/>
  </w:style>
  <w:style w:type="paragraph" w:customStyle="1" w:styleId="3470E4F1B3F14F018B85C21E55EFA9F7">
    <w:name w:val="3470E4F1B3F14F018B85C21E55EFA9F7"/>
    <w:rsid w:val="00BF209E"/>
  </w:style>
  <w:style w:type="paragraph" w:customStyle="1" w:styleId="DD35F69D7D0C4F1D9AC6CA7635780D0C">
    <w:name w:val="DD35F69D7D0C4F1D9AC6CA7635780D0C"/>
    <w:rsid w:val="00BF209E"/>
  </w:style>
  <w:style w:type="paragraph" w:customStyle="1" w:styleId="8A3C46D8C0C14656B82B20523E35977F">
    <w:name w:val="8A3C46D8C0C14656B82B20523E35977F"/>
    <w:rsid w:val="00BF209E"/>
  </w:style>
  <w:style w:type="paragraph" w:customStyle="1" w:styleId="B2753190EA95443EB4F6900B44074636">
    <w:name w:val="B2753190EA95443EB4F6900B44074636"/>
    <w:rsid w:val="00BF209E"/>
  </w:style>
  <w:style w:type="paragraph" w:customStyle="1" w:styleId="7D90FEA73CDD491D86BF87F025151A9F">
    <w:name w:val="7D90FEA73CDD491D86BF87F025151A9F"/>
    <w:rsid w:val="00BF209E"/>
  </w:style>
  <w:style w:type="paragraph" w:customStyle="1" w:styleId="6A5AEF1F8FF4446DACE1913E46F63A9B">
    <w:name w:val="6A5AEF1F8FF4446DACE1913E46F63A9B"/>
    <w:rsid w:val="00BF209E"/>
  </w:style>
  <w:style w:type="paragraph" w:customStyle="1" w:styleId="290FCF2657254C53AD618E416BA5B5AF">
    <w:name w:val="290FCF2657254C53AD618E416BA5B5AF"/>
    <w:rsid w:val="00BF209E"/>
  </w:style>
  <w:style w:type="paragraph" w:customStyle="1" w:styleId="9E1EFEEA9F484C30949FD22F469DE4C4">
    <w:name w:val="9E1EFEEA9F484C30949FD22F469DE4C4"/>
    <w:rsid w:val="00BF209E"/>
  </w:style>
  <w:style w:type="paragraph" w:customStyle="1" w:styleId="CCAF37159FDF4F05B1F670C493ABC83F">
    <w:name w:val="CCAF37159FDF4F05B1F670C493ABC83F"/>
    <w:rsid w:val="00BF209E"/>
  </w:style>
  <w:style w:type="paragraph" w:customStyle="1" w:styleId="065951D645B740C1B9AEF0D1DF2B6176">
    <w:name w:val="065951D645B740C1B9AEF0D1DF2B6176"/>
    <w:rsid w:val="00BF209E"/>
  </w:style>
  <w:style w:type="paragraph" w:customStyle="1" w:styleId="4B5941CD8AEB4F2399FF6338CC46AE41">
    <w:name w:val="4B5941CD8AEB4F2399FF6338CC46AE41"/>
    <w:rsid w:val="00BF209E"/>
  </w:style>
  <w:style w:type="paragraph" w:customStyle="1" w:styleId="9BB9B1D39A6848D59D43AE82C7EBC09D">
    <w:name w:val="9BB9B1D39A6848D59D43AE82C7EBC09D"/>
    <w:rsid w:val="00BF209E"/>
  </w:style>
  <w:style w:type="paragraph" w:customStyle="1" w:styleId="70F8A033CBD14E5DB0C966FB5B3ADC9F">
    <w:name w:val="70F8A033CBD14E5DB0C966FB5B3ADC9F"/>
    <w:rsid w:val="00BF209E"/>
  </w:style>
  <w:style w:type="paragraph" w:customStyle="1" w:styleId="9FBD4E17DC8449D9A3303597CF1BC71E">
    <w:name w:val="9FBD4E17DC8449D9A3303597CF1BC71E"/>
    <w:rsid w:val="00BF209E"/>
  </w:style>
  <w:style w:type="paragraph" w:customStyle="1" w:styleId="4B43F6A6038A4522A4939E6550F236FF">
    <w:name w:val="4B43F6A6038A4522A4939E6550F236FF"/>
    <w:rsid w:val="00BF209E"/>
  </w:style>
  <w:style w:type="paragraph" w:customStyle="1" w:styleId="7D1CEE57DF3B4902A016CB75B9487176">
    <w:name w:val="7D1CEE57DF3B4902A016CB75B9487176"/>
    <w:rsid w:val="00BF209E"/>
  </w:style>
  <w:style w:type="paragraph" w:customStyle="1" w:styleId="30790300D69C4CD194ADD64792600398">
    <w:name w:val="30790300D69C4CD194ADD64792600398"/>
    <w:rsid w:val="00BF209E"/>
  </w:style>
  <w:style w:type="paragraph" w:customStyle="1" w:styleId="DFBE4F4BF8944DE1800C91D33C08296E">
    <w:name w:val="DFBE4F4BF8944DE1800C91D33C08296E"/>
    <w:rsid w:val="00BF209E"/>
  </w:style>
  <w:style w:type="paragraph" w:customStyle="1" w:styleId="E9F3C139F576407D995DF74B8A477286">
    <w:name w:val="E9F3C139F576407D995DF74B8A477286"/>
    <w:rsid w:val="00BF209E"/>
  </w:style>
  <w:style w:type="paragraph" w:customStyle="1" w:styleId="F83EDB3915E847438DA62FB844929456">
    <w:name w:val="F83EDB3915E847438DA62FB844929456"/>
    <w:rsid w:val="00BF209E"/>
  </w:style>
  <w:style w:type="paragraph" w:customStyle="1" w:styleId="CA53F223ABF84A88B83852DAF9B27ECD">
    <w:name w:val="CA53F223ABF84A88B83852DAF9B27ECD"/>
    <w:rsid w:val="00BF209E"/>
  </w:style>
  <w:style w:type="paragraph" w:customStyle="1" w:styleId="F376BBD6ECCA41978AA200A78CBC4EF8">
    <w:name w:val="F376BBD6ECCA41978AA200A78CBC4EF8"/>
    <w:rsid w:val="00BF209E"/>
  </w:style>
  <w:style w:type="paragraph" w:customStyle="1" w:styleId="1B004E265CF94CDD9464E2A412EC8EBA">
    <w:name w:val="1B004E265CF94CDD9464E2A412EC8EBA"/>
    <w:rsid w:val="00BF209E"/>
  </w:style>
  <w:style w:type="paragraph" w:customStyle="1" w:styleId="70B8C524C8114395B00450B34EC750D1">
    <w:name w:val="70B8C524C8114395B00450B34EC750D1"/>
    <w:rsid w:val="00BF209E"/>
  </w:style>
  <w:style w:type="paragraph" w:customStyle="1" w:styleId="FBD0F7EFC6C3488AA22469E221B69F68">
    <w:name w:val="FBD0F7EFC6C3488AA22469E221B69F68"/>
    <w:rsid w:val="00BF209E"/>
  </w:style>
  <w:style w:type="paragraph" w:customStyle="1" w:styleId="71E337529FF34269AD1B230DBD38D785">
    <w:name w:val="71E337529FF34269AD1B230DBD38D785"/>
    <w:rsid w:val="00BF209E"/>
  </w:style>
  <w:style w:type="paragraph" w:customStyle="1" w:styleId="BD0A65B057BC4D509657EA8A5EEC83D9">
    <w:name w:val="BD0A65B057BC4D509657EA8A5EEC83D9"/>
    <w:rsid w:val="00BF209E"/>
  </w:style>
  <w:style w:type="paragraph" w:customStyle="1" w:styleId="E3CC4B7BCE244AB2BA4C0354EA6FE56A">
    <w:name w:val="E3CC4B7BCE244AB2BA4C0354EA6FE56A"/>
    <w:rsid w:val="00BF209E"/>
  </w:style>
  <w:style w:type="paragraph" w:customStyle="1" w:styleId="1328480158914E9D8DB9E26B33F7C9CD">
    <w:name w:val="1328480158914E9D8DB9E26B33F7C9CD"/>
    <w:rsid w:val="00BF209E"/>
  </w:style>
  <w:style w:type="paragraph" w:customStyle="1" w:styleId="EC7410E88F8F4038B0EE37B55F6337D5">
    <w:name w:val="EC7410E88F8F4038B0EE37B55F6337D5"/>
    <w:rsid w:val="00BF209E"/>
  </w:style>
  <w:style w:type="paragraph" w:customStyle="1" w:styleId="21B4BA526F8742AFA1D440BD290D4157">
    <w:name w:val="21B4BA526F8742AFA1D440BD290D4157"/>
    <w:rsid w:val="00BF209E"/>
  </w:style>
  <w:style w:type="paragraph" w:customStyle="1" w:styleId="EE12957C40664EA4871C6AB9370C65D9">
    <w:name w:val="EE12957C40664EA4871C6AB9370C65D9"/>
    <w:rsid w:val="00BF209E"/>
  </w:style>
  <w:style w:type="paragraph" w:customStyle="1" w:styleId="44BF8ED57F8845D2AFA82230213243C2">
    <w:name w:val="44BF8ED57F8845D2AFA82230213243C2"/>
    <w:rsid w:val="00BF209E"/>
  </w:style>
  <w:style w:type="paragraph" w:customStyle="1" w:styleId="16FF754EF97C4DAA9B63A8BF09D6CB86">
    <w:name w:val="16FF754EF97C4DAA9B63A8BF09D6CB86"/>
    <w:rsid w:val="00BF209E"/>
  </w:style>
  <w:style w:type="paragraph" w:customStyle="1" w:styleId="FCC1AF0C53684EBF989F0C7B14C1FFF3">
    <w:name w:val="FCC1AF0C53684EBF989F0C7B14C1FFF3"/>
    <w:rsid w:val="00BF209E"/>
  </w:style>
  <w:style w:type="paragraph" w:customStyle="1" w:styleId="E3756A8AEBB44C779DB5BC1020FE34CB">
    <w:name w:val="E3756A8AEBB44C779DB5BC1020FE34CB"/>
    <w:rsid w:val="00BF209E"/>
  </w:style>
  <w:style w:type="paragraph" w:customStyle="1" w:styleId="EF50C6B26CDA4D9EB02650E073FF0A37">
    <w:name w:val="EF50C6B26CDA4D9EB02650E073FF0A37"/>
    <w:rsid w:val="00BF209E"/>
  </w:style>
  <w:style w:type="paragraph" w:customStyle="1" w:styleId="29FC165969E749B0B591E133C4211AE7">
    <w:name w:val="29FC165969E749B0B591E133C4211AE7"/>
    <w:rsid w:val="00BF209E"/>
  </w:style>
  <w:style w:type="paragraph" w:customStyle="1" w:styleId="4609E1A473AC4231BA139CE99A30F122">
    <w:name w:val="4609E1A473AC4231BA139CE99A30F122"/>
    <w:rsid w:val="00BF209E"/>
  </w:style>
  <w:style w:type="paragraph" w:customStyle="1" w:styleId="24A3FA18362248FCB46C24E0B78D8BFE">
    <w:name w:val="24A3FA18362248FCB46C24E0B78D8BFE"/>
    <w:rsid w:val="00BF209E"/>
  </w:style>
  <w:style w:type="paragraph" w:customStyle="1" w:styleId="82954F007C454031A41C35B90C540639">
    <w:name w:val="82954F007C454031A41C35B90C540639"/>
    <w:rsid w:val="00BF209E"/>
  </w:style>
  <w:style w:type="paragraph" w:customStyle="1" w:styleId="4AD93A414EDC497D89355DFF3F267B0A">
    <w:name w:val="4AD93A414EDC497D89355DFF3F267B0A"/>
    <w:rsid w:val="00BF209E"/>
  </w:style>
  <w:style w:type="paragraph" w:customStyle="1" w:styleId="1D888A5771A6409889A042CC184FAD93">
    <w:name w:val="1D888A5771A6409889A042CC184FAD93"/>
    <w:rsid w:val="00BF209E"/>
  </w:style>
  <w:style w:type="paragraph" w:customStyle="1" w:styleId="0522225BA0014044B46C8E94D85DE047">
    <w:name w:val="0522225BA0014044B46C8E94D85DE047"/>
    <w:rsid w:val="00BF209E"/>
  </w:style>
  <w:style w:type="paragraph" w:customStyle="1" w:styleId="BC4A525646E44BDFB382742F8CD2CCD4">
    <w:name w:val="BC4A525646E44BDFB382742F8CD2CCD4"/>
    <w:rsid w:val="00BF209E"/>
  </w:style>
  <w:style w:type="paragraph" w:customStyle="1" w:styleId="7B53B418C9BE4622B0F641CE016478C9">
    <w:name w:val="7B53B418C9BE4622B0F641CE016478C9"/>
    <w:rsid w:val="00BF209E"/>
  </w:style>
  <w:style w:type="paragraph" w:customStyle="1" w:styleId="33B300F622D9451788B78A2A0217DA8D">
    <w:name w:val="33B300F622D9451788B78A2A0217DA8D"/>
    <w:rsid w:val="00BF209E"/>
  </w:style>
  <w:style w:type="paragraph" w:customStyle="1" w:styleId="EC193FBC80804F648DA5B0A01947BE84">
    <w:name w:val="EC193FBC80804F648DA5B0A01947BE84"/>
    <w:rsid w:val="00BF209E"/>
  </w:style>
  <w:style w:type="paragraph" w:customStyle="1" w:styleId="95CE41A076CF4B068310EC8ECE90DB5C">
    <w:name w:val="95CE41A076CF4B068310EC8ECE90DB5C"/>
    <w:rsid w:val="00BF209E"/>
  </w:style>
  <w:style w:type="paragraph" w:customStyle="1" w:styleId="778DAE69F2834D56B8BB300DD531FF38">
    <w:name w:val="778DAE69F2834D56B8BB300DD531FF38"/>
    <w:rsid w:val="00BF209E"/>
  </w:style>
  <w:style w:type="paragraph" w:customStyle="1" w:styleId="3193306421CC4BE5BFC9BEC81EF41777">
    <w:name w:val="3193306421CC4BE5BFC9BEC81EF41777"/>
    <w:rsid w:val="00BF209E"/>
  </w:style>
  <w:style w:type="paragraph" w:customStyle="1" w:styleId="5BB8835A2E7948E3A4CA2C0BD1A6E79A">
    <w:name w:val="5BB8835A2E7948E3A4CA2C0BD1A6E79A"/>
    <w:rsid w:val="00BF209E"/>
  </w:style>
  <w:style w:type="paragraph" w:customStyle="1" w:styleId="39CA2F567F5446AD9AA6B9D05EB5D57D">
    <w:name w:val="39CA2F567F5446AD9AA6B9D05EB5D57D"/>
    <w:rsid w:val="00BF209E"/>
  </w:style>
  <w:style w:type="paragraph" w:customStyle="1" w:styleId="F53B1B41FFB240C18B96FC7C1DA6D1BB">
    <w:name w:val="F53B1B41FFB240C18B96FC7C1DA6D1BB"/>
    <w:rsid w:val="00BF209E"/>
  </w:style>
  <w:style w:type="paragraph" w:customStyle="1" w:styleId="2BD86F64D3DE4FA38616C8779B9EEA2C">
    <w:name w:val="2BD86F64D3DE4FA38616C8779B9EEA2C"/>
    <w:rsid w:val="00BF209E"/>
  </w:style>
  <w:style w:type="paragraph" w:customStyle="1" w:styleId="E97B3BC9F7EA478CB229B32E22210199">
    <w:name w:val="E97B3BC9F7EA478CB229B32E22210199"/>
    <w:rsid w:val="00BF209E"/>
  </w:style>
  <w:style w:type="paragraph" w:customStyle="1" w:styleId="7F311BA3C77149118D829670C0A2CB44">
    <w:name w:val="7F311BA3C77149118D829670C0A2CB44"/>
    <w:rsid w:val="00BF209E"/>
  </w:style>
  <w:style w:type="paragraph" w:customStyle="1" w:styleId="604148868AF24E6CB77345B291A00F4A">
    <w:name w:val="604148868AF24E6CB77345B291A00F4A"/>
    <w:rsid w:val="00BF209E"/>
  </w:style>
  <w:style w:type="paragraph" w:customStyle="1" w:styleId="21E9CB5501BC4294A52CFF504D6AC752">
    <w:name w:val="21E9CB5501BC4294A52CFF504D6AC752"/>
    <w:rsid w:val="00BF209E"/>
  </w:style>
  <w:style w:type="paragraph" w:customStyle="1" w:styleId="3638077FB6754B7FB26D2F8C7E72F582">
    <w:name w:val="3638077FB6754B7FB26D2F8C7E72F582"/>
    <w:rsid w:val="00BF209E"/>
  </w:style>
  <w:style w:type="paragraph" w:customStyle="1" w:styleId="4E914114A483403FAA9024B08360C338">
    <w:name w:val="4E914114A483403FAA9024B08360C338"/>
    <w:rsid w:val="00BF209E"/>
  </w:style>
  <w:style w:type="paragraph" w:customStyle="1" w:styleId="E0AD1FC81DE6445BA9FFFF955BBEF560">
    <w:name w:val="E0AD1FC81DE6445BA9FFFF955BBEF560"/>
    <w:rsid w:val="00BF209E"/>
  </w:style>
  <w:style w:type="paragraph" w:customStyle="1" w:styleId="D9030D19DB3C43FEB2561124A6111DCF">
    <w:name w:val="D9030D19DB3C43FEB2561124A6111DCF"/>
    <w:rsid w:val="00BF209E"/>
  </w:style>
  <w:style w:type="paragraph" w:customStyle="1" w:styleId="BF028B88AD7842B19A62D30B7069B7A9">
    <w:name w:val="BF028B88AD7842B19A62D30B7069B7A9"/>
    <w:rsid w:val="00BF209E"/>
  </w:style>
  <w:style w:type="paragraph" w:customStyle="1" w:styleId="F6E5392EC6244F819B04A8D14C1564BC">
    <w:name w:val="F6E5392EC6244F819B04A8D14C1564BC"/>
    <w:rsid w:val="00BF209E"/>
  </w:style>
  <w:style w:type="paragraph" w:customStyle="1" w:styleId="03862A34A1BF42ECA15000967B429587">
    <w:name w:val="03862A34A1BF42ECA15000967B429587"/>
    <w:rsid w:val="00BF209E"/>
  </w:style>
  <w:style w:type="paragraph" w:customStyle="1" w:styleId="0EF3089513334637BE10F199AB93CBA1">
    <w:name w:val="0EF3089513334637BE10F199AB93CBA1"/>
    <w:rsid w:val="00BF209E"/>
  </w:style>
  <w:style w:type="paragraph" w:customStyle="1" w:styleId="58E1C512C4264A708B3D8347E9C03098">
    <w:name w:val="58E1C512C4264A708B3D8347E9C03098"/>
    <w:rsid w:val="00BF209E"/>
  </w:style>
  <w:style w:type="paragraph" w:customStyle="1" w:styleId="AEBC68C8F0AE4F4491336CA72996BED5">
    <w:name w:val="AEBC68C8F0AE4F4491336CA72996BED5"/>
    <w:rsid w:val="00BF209E"/>
  </w:style>
  <w:style w:type="paragraph" w:customStyle="1" w:styleId="8BE35B238BC04B709977A14FD4D21EE2">
    <w:name w:val="8BE35B238BC04B709977A14FD4D21EE2"/>
    <w:rsid w:val="00BF209E"/>
  </w:style>
  <w:style w:type="paragraph" w:customStyle="1" w:styleId="338CEBC5F14F4E098A0DCE921146A2AA">
    <w:name w:val="338CEBC5F14F4E098A0DCE921146A2AA"/>
    <w:rsid w:val="00BF209E"/>
  </w:style>
  <w:style w:type="paragraph" w:customStyle="1" w:styleId="3C570EFFBF4143308C8B323E8AA945A3">
    <w:name w:val="3C570EFFBF4143308C8B323E8AA945A3"/>
    <w:rsid w:val="00BF209E"/>
  </w:style>
  <w:style w:type="paragraph" w:customStyle="1" w:styleId="6B872B3AF6464E64AD9B55B41234CBDF">
    <w:name w:val="6B872B3AF6464E64AD9B55B41234CBDF"/>
    <w:rsid w:val="00BF209E"/>
  </w:style>
  <w:style w:type="paragraph" w:customStyle="1" w:styleId="4F93A7707FF94258BAF6B7339D1FF849">
    <w:name w:val="4F93A7707FF94258BAF6B7339D1FF849"/>
    <w:rsid w:val="00BF209E"/>
  </w:style>
  <w:style w:type="paragraph" w:customStyle="1" w:styleId="0D49749027BE4A3796B0C9E52D871AAD">
    <w:name w:val="0D49749027BE4A3796B0C9E52D871AAD"/>
    <w:rsid w:val="00BF209E"/>
  </w:style>
  <w:style w:type="paragraph" w:customStyle="1" w:styleId="1C8A37A1C15F4C6BA28715F3EFB0F7ED">
    <w:name w:val="1C8A37A1C15F4C6BA28715F3EFB0F7ED"/>
    <w:rsid w:val="00BF209E"/>
  </w:style>
  <w:style w:type="paragraph" w:customStyle="1" w:styleId="73B140823D0049D58D77C399FDFEE7C9">
    <w:name w:val="73B140823D0049D58D77C399FDFEE7C9"/>
    <w:rsid w:val="00BF209E"/>
  </w:style>
  <w:style w:type="paragraph" w:customStyle="1" w:styleId="7B84A0BCBC8B41008361BC0BFC661460">
    <w:name w:val="7B84A0BCBC8B41008361BC0BFC661460"/>
    <w:rsid w:val="00BF209E"/>
  </w:style>
  <w:style w:type="paragraph" w:customStyle="1" w:styleId="259C5648C5064AE8928E48A8F94DD4CB">
    <w:name w:val="259C5648C5064AE8928E48A8F94DD4CB"/>
    <w:rsid w:val="00BF209E"/>
  </w:style>
  <w:style w:type="paragraph" w:customStyle="1" w:styleId="3D8C11810E8E4315AAEA2BAE1C1AA1B5">
    <w:name w:val="3D8C11810E8E4315AAEA2BAE1C1AA1B5"/>
    <w:rsid w:val="00BF209E"/>
  </w:style>
  <w:style w:type="paragraph" w:customStyle="1" w:styleId="FDF18117CE3144A8AF203CC734C8365D">
    <w:name w:val="FDF18117CE3144A8AF203CC734C8365D"/>
    <w:rsid w:val="00BF209E"/>
  </w:style>
  <w:style w:type="paragraph" w:customStyle="1" w:styleId="673D8162B1AF472BA3D7973BF8E087FC">
    <w:name w:val="673D8162B1AF472BA3D7973BF8E087FC"/>
    <w:rsid w:val="00BF209E"/>
  </w:style>
  <w:style w:type="paragraph" w:customStyle="1" w:styleId="88A5CD52140A4EB9B24BE8ED7B63B15C">
    <w:name w:val="88A5CD52140A4EB9B24BE8ED7B63B15C"/>
    <w:rsid w:val="00BF209E"/>
  </w:style>
  <w:style w:type="paragraph" w:customStyle="1" w:styleId="93A751E8F4CF4C21BA5A64F3DCF8A3B8">
    <w:name w:val="93A751E8F4CF4C21BA5A64F3DCF8A3B8"/>
    <w:rsid w:val="00BF209E"/>
  </w:style>
  <w:style w:type="paragraph" w:customStyle="1" w:styleId="32DDF85DFD08479E81F40681AEEB0524">
    <w:name w:val="32DDF85DFD08479E81F40681AEEB0524"/>
    <w:rsid w:val="00BF209E"/>
  </w:style>
  <w:style w:type="paragraph" w:customStyle="1" w:styleId="F83BFC2E19D5460AA71459FE76DC832A">
    <w:name w:val="F83BFC2E19D5460AA71459FE76DC832A"/>
    <w:rsid w:val="00BF209E"/>
  </w:style>
  <w:style w:type="paragraph" w:customStyle="1" w:styleId="B3E8253191A64939ACA76A83D41362E7">
    <w:name w:val="B3E8253191A64939ACA76A83D41362E7"/>
    <w:rsid w:val="00BF209E"/>
  </w:style>
  <w:style w:type="paragraph" w:customStyle="1" w:styleId="1B9AC311F2AC40849CC1BECE3A0F5D16">
    <w:name w:val="1B9AC311F2AC40849CC1BECE3A0F5D16"/>
    <w:rsid w:val="00BF209E"/>
  </w:style>
  <w:style w:type="paragraph" w:customStyle="1" w:styleId="B42F8B82B579432CA99AC7D115B94CB4">
    <w:name w:val="B42F8B82B579432CA99AC7D115B94CB4"/>
    <w:rsid w:val="00BF209E"/>
  </w:style>
  <w:style w:type="paragraph" w:customStyle="1" w:styleId="0DC2B4E164214A42812425FC0D2C1165">
    <w:name w:val="0DC2B4E164214A42812425FC0D2C1165"/>
    <w:rsid w:val="00BF209E"/>
  </w:style>
  <w:style w:type="paragraph" w:customStyle="1" w:styleId="6EF9B1703F62483E8C0A48F23E2C55EA">
    <w:name w:val="6EF9B1703F62483E8C0A48F23E2C55EA"/>
    <w:rsid w:val="00BF209E"/>
  </w:style>
  <w:style w:type="paragraph" w:customStyle="1" w:styleId="E6B1443FD707429384303CA23C516F91">
    <w:name w:val="E6B1443FD707429384303CA23C516F91"/>
    <w:rsid w:val="00BF209E"/>
  </w:style>
  <w:style w:type="paragraph" w:customStyle="1" w:styleId="0B960F08A91D4BD09B990C23D821E843">
    <w:name w:val="0B960F08A91D4BD09B990C23D821E843"/>
    <w:rsid w:val="00BF209E"/>
  </w:style>
  <w:style w:type="paragraph" w:customStyle="1" w:styleId="A08B02DAF56E40EC9460028DE7BC08F0">
    <w:name w:val="A08B02DAF56E40EC9460028DE7BC08F0"/>
    <w:rsid w:val="00BF209E"/>
  </w:style>
  <w:style w:type="paragraph" w:customStyle="1" w:styleId="7321E8670BED4BCCB7CF1F90DD755442">
    <w:name w:val="7321E8670BED4BCCB7CF1F90DD755442"/>
    <w:rsid w:val="00BF209E"/>
  </w:style>
  <w:style w:type="paragraph" w:customStyle="1" w:styleId="53A6C36EB70F497189F91097F780210D">
    <w:name w:val="53A6C36EB70F497189F91097F780210D"/>
    <w:rsid w:val="00BF209E"/>
  </w:style>
  <w:style w:type="paragraph" w:customStyle="1" w:styleId="A406AAB14D0847E4BF467D376E931EDA">
    <w:name w:val="A406AAB14D0847E4BF467D376E931EDA"/>
    <w:rsid w:val="00BF209E"/>
  </w:style>
  <w:style w:type="paragraph" w:customStyle="1" w:styleId="602A0001071348758A598DCB638D5652">
    <w:name w:val="602A0001071348758A598DCB638D5652"/>
    <w:rsid w:val="00BF209E"/>
  </w:style>
  <w:style w:type="paragraph" w:customStyle="1" w:styleId="347E2907315146F98F620BF41C35E742">
    <w:name w:val="347E2907315146F98F620BF41C35E742"/>
    <w:rsid w:val="00BF209E"/>
  </w:style>
  <w:style w:type="paragraph" w:customStyle="1" w:styleId="D84FC9126D9442ACA2FF60B72A5EBF04">
    <w:name w:val="D84FC9126D9442ACA2FF60B72A5EBF04"/>
    <w:rsid w:val="00BF209E"/>
  </w:style>
  <w:style w:type="paragraph" w:customStyle="1" w:styleId="0B6073B087E448408E75E27711A8CDC8">
    <w:name w:val="0B6073B087E448408E75E27711A8CDC8"/>
    <w:rsid w:val="00BF209E"/>
  </w:style>
  <w:style w:type="paragraph" w:customStyle="1" w:styleId="F6915B58018B4B27A520C9C6B71B719D">
    <w:name w:val="F6915B58018B4B27A520C9C6B71B719D"/>
    <w:rsid w:val="00BF209E"/>
  </w:style>
  <w:style w:type="paragraph" w:customStyle="1" w:styleId="015DBAB6CBF248A895894A4D07E3D2D0">
    <w:name w:val="015DBAB6CBF248A895894A4D07E3D2D0"/>
    <w:rsid w:val="00BF209E"/>
  </w:style>
  <w:style w:type="paragraph" w:customStyle="1" w:styleId="8F06FC893DAE4F75A7933B6C81AF6D7F">
    <w:name w:val="8F06FC893DAE4F75A7933B6C81AF6D7F"/>
    <w:rsid w:val="00BF209E"/>
  </w:style>
  <w:style w:type="paragraph" w:customStyle="1" w:styleId="5FB7A1798FD2415392C15D57C2CCDAD1">
    <w:name w:val="5FB7A1798FD2415392C15D57C2CCDAD1"/>
    <w:rsid w:val="00BF209E"/>
  </w:style>
  <w:style w:type="paragraph" w:customStyle="1" w:styleId="B3EDDE2074E44805936C3C7D1FC143F6">
    <w:name w:val="B3EDDE2074E44805936C3C7D1FC143F6"/>
    <w:rsid w:val="00BF209E"/>
  </w:style>
  <w:style w:type="paragraph" w:customStyle="1" w:styleId="C401CFC7AA47467AB030A01021EB2994">
    <w:name w:val="C401CFC7AA47467AB030A01021EB2994"/>
    <w:rsid w:val="00BF209E"/>
  </w:style>
  <w:style w:type="paragraph" w:customStyle="1" w:styleId="3DD3BD23D73C423AAE695CCBEE655EB0">
    <w:name w:val="3DD3BD23D73C423AAE695CCBEE655EB0"/>
    <w:rsid w:val="00BF209E"/>
  </w:style>
  <w:style w:type="paragraph" w:customStyle="1" w:styleId="5433FA36771E41AD86354705ED77C349">
    <w:name w:val="5433FA36771E41AD86354705ED77C349"/>
    <w:rsid w:val="00BF209E"/>
  </w:style>
  <w:style w:type="paragraph" w:customStyle="1" w:styleId="74D5F3154E144C19991AC965E8629A4E">
    <w:name w:val="74D5F3154E144C19991AC965E8629A4E"/>
    <w:rsid w:val="00BF209E"/>
  </w:style>
  <w:style w:type="paragraph" w:customStyle="1" w:styleId="D4EAF7138D134F65878F6FD60689BB9E">
    <w:name w:val="D4EAF7138D134F65878F6FD60689BB9E"/>
    <w:rsid w:val="00BF209E"/>
  </w:style>
  <w:style w:type="paragraph" w:customStyle="1" w:styleId="402C27A1938B43A5B88F295B2BD5E619">
    <w:name w:val="402C27A1938B43A5B88F295B2BD5E619"/>
    <w:rsid w:val="00BF209E"/>
  </w:style>
  <w:style w:type="paragraph" w:customStyle="1" w:styleId="736B158A2F3C4310A6729CC8CA980D6A">
    <w:name w:val="736B158A2F3C4310A6729CC8CA980D6A"/>
    <w:rsid w:val="00BF209E"/>
  </w:style>
  <w:style w:type="paragraph" w:customStyle="1" w:styleId="4F9A8423B9E840B08F45265057137BC6">
    <w:name w:val="4F9A8423B9E840B08F45265057137BC6"/>
    <w:rsid w:val="00BF209E"/>
  </w:style>
  <w:style w:type="paragraph" w:customStyle="1" w:styleId="73145AD546774C65A4A9EA3B2B46F65A">
    <w:name w:val="73145AD546774C65A4A9EA3B2B46F65A"/>
    <w:rsid w:val="00BF209E"/>
  </w:style>
  <w:style w:type="paragraph" w:customStyle="1" w:styleId="0E4FB4EE7956432E9B0C67EE924E3AD3">
    <w:name w:val="0E4FB4EE7956432E9B0C67EE924E3AD3"/>
    <w:rsid w:val="00BF209E"/>
  </w:style>
  <w:style w:type="paragraph" w:customStyle="1" w:styleId="0377205D151645908DFFA3C8A093D064">
    <w:name w:val="0377205D151645908DFFA3C8A093D064"/>
    <w:rsid w:val="00BF209E"/>
  </w:style>
  <w:style w:type="paragraph" w:customStyle="1" w:styleId="71F8D95A1B684A42B5982A946009A634">
    <w:name w:val="71F8D95A1B684A42B5982A946009A634"/>
    <w:rsid w:val="00BF209E"/>
  </w:style>
  <w:style w:type="paragraph" w:customStyle="1" w:styleId="73BB9F3698D0486E90F52AD218256978">
    <w:name w:val="73BB9F3698D0486E90F52AD218256978"/>
    <w:rsid w:val="00BF209E"/>
  </w:style>
  <w:style w:type="paragraph" w:customStyle="1" w:styleId="BB2551F11643480E8070BE2837DDE9B4">
    <w:name w:val="BB2551F11643480E8070BE2837DDE9B4"/>
    <w:rsid w:val="00BF209E"/>
  </w:style>
  <w:style w:type="paragraph" w:customStyle="1" w:styleId="E4E4C03793C44C91900252A7778F4476">
    <w:name w:val="E4E4C03793C44C91900252A7778F4476"/>
    <w:rsid w:val="00BF209E"/>
  </w:style>
  <w:style w:type="paragraph" w:customStyle="1" w:styleId="D87EF7545697425798A7B6D9AB3E2B53">
    <w:name w:val="D87EF7545697425798A7B6D9AB3E2B53"/>
    <w:rsid w:val="00BF209E"/>
  </w:style>
  <w:style w:type="paragraph" w:customStyle="1" w:styleId="EC7C4769BE164B7AA960A55140C8C80F">
    <w:name w:val="EC7C4769BE164B7AA960A55140C8C80F"/>
    <w:rsid w:val="00BF209E"/>
  </w:style>
  <w:style w:type="paragraph" w:customStyle="1" w:styleId="693BCDE735164B6ABF5FCB705988A615">
    <w:name w:val="693BCDE735164B6ABF5FCB705988A615"/>
    <w:rsid w:val="00BF209E"/>
  </w:style>
  <w:style w:type="paragraph" w:customStyle="1" w:styleId="412D04D625DA477981DCE915C0980A09">
    <w:name w:val="412D04D625DA477981DCE915C0980A09"/>
    <w:rsid w:val="00BF209E"/>
  </w:style>
  <w:style w:type="paragraph" w:customStyle="1" w:styleId="BF656B89F235416CAB0EC17CBA329112">
    <w:name w:val="BF656B89F235416CAB0EC17CBA329112"/>
    <w:rsid w:val="00BF209E"/>
  </w:style>
  <w:style w:type="paragraph" w:customStyle="1" w:styleId="D7A7B04560A7422295EA7390E30746C5">
    <w:name w:val="D7A7B04560A7422295EA7390E30746C5"/>
    <w:rsid w:val="00BF209E"/>
  </w:style>
  <w:style w:type="paragraph" w:customStyle="1" w:styleId="5EFCE1DBD4BE4A7288D9B22CA01217F1">
    <w:name w:val="5EFCE1DBD4BE4A7288D9B22CA01217F1"/>
    <w:rsid w:val="00BF209E"/>
  </w:style>
  <w:style w:type="paragraph" w:customStyle="1" w:styleId="14A832D425734B4A897B4956F2A6F45E">
    <w:name w:val="14A832D425734B4A897B4956F2A6F45E"/>
    <w:rsid w:val="00BF209E"/>
  </w:style>
  <w:style w:type="paragraph" w:customStyle="1" w:styleId="ED722F4EFAB64F49AADBC387C99E2A1B">
    <w:name w:val="ED722F4EFAB64F49AADBC387C99E2A1B"/>
    <w:rsid w:val="00BF209E"/>
  </w:style>
  <w:style w:type="paragraph" w:customStyle="1" w:styleId="A1E7C81769874EC0AFAB74430AF0A539">
    <w:name w:val="A1E7C81769874EC0AFAB74430AF0A539"/>
    <w:rsid w:val="00BF209E"/>
  </w:style>
  <w:style w:type="paragraph" w:customStyle="1" w:styleId="2877FB8C840545C79ED19CE1CBCE9565">
    <w:name w:val="2877FB8C840545C79ED19CE1CBCE9565"/>
    <w:rsid w:val="00BF209E"/>
  </w:style>
  <w:style w:type="paragraph" w:customStyle="1" w:styleId="0B70E914D6ED4A2A9DD598A4D60E074F">
    <w:name w:val="0B70E914D6ED4A2A9DD598A4D60E074F"/>
    <w:rsid w:val="00BF209E"/>
  </w:style>
  <w:style w:type="paragraph" w:customStyle="1" w:styleId="62F6E5A51A8B4436A39AF411D8B7269B">
    <w:name w:val="62F6E5A51A8B4436A39AF411D8B7269B"/>
    <w:rsid w:val="00BF209E"/>
  </w:style>
  <w:style w:type="paragraph" w:customStyle="1" w:styleId="4B3C59FED1D042FCB1C15F52E217C717">
    <w:name w:val="4B3C59FED1D042FCB1C15F52E217C717"/>
    <w:rsid w:val="00BF209E"/>
  </w:style>
  <w:style w:type="paragraph" w:customStyle="1" w:styleId="7A143822ADEF4E25AC41D87D5DB1AF1E">
    <w:name w:val="7A143822ADEF4E25AC41D87D5DB1AF1E"/>
    <w:rsid w:val="00BF209E"/>
  </w:style>
  <w:style w:type="paragraph" w:customStyle="1" w:styleId="8255E461E2504AE7AD50D100A1B6B18F">
    <w:name w:val="8255E461E2504AE7AD50D100A1B6B18F"/>
    <w:rsid w:val="00BF209E"/>
  </w:style>
  <w:style w:type="paragraph" w:customStyle="1" w:styleId="620BF03ABDED4992AE3008F643A30F5B">
    <w:name w:val="620BF03ABDED4992AE3008F643A30F5B"/>
    <w:rsid w:val="00BF209E"/>
  </w:style>
  <w:style w:type="paragraph" w:customStyle="1" w:styleId="CC210CF5CA724558823C172DB8292886">
    <w:name w:val="CC210CF5CA724558823C172DB8292886"/>
    <w:rsid w:val="00BF209E"/>
  </w:style>
  <w:style w:type="paragraph" w:customStyle="1" w:styleId="46547D636E3F491FB633EE91A869735F">
    <w:name w:val="46547D636E3F491FB633EE91A869735F"/>
    <w:rsid w:val="00BF209E"/>
  </w:style>
  <w:style w:type="paragraph" w:customStyle="1" w:styleId="46B5126D0BFA4B0DA15E51CB6312D232">
    <w:name w:val="46B5126D0BFA4B0DA15E51CB6312D232"/>
    <w:rsid w:val="00BF209E"/>
  </w:style>
  <w:style w:type="paragraph" w:customStyle="1" w:styleId="1D1292B62B484A6BA273B7A95B2299BE">
    <w:name w:val="1D1292B62B484A6BA273B7A95B2299BE"/>
    <w:rsid w:val="00BF209E"/>
  </w:style>
  <w:style w:type="paragraph" w:customStyle="1" w:styleId="6E2C779AF4D445B7BFE4A0BE3F124DF0">
    <w:name w:val="6E2C779AF4D445B7BFE4A0BE3F124DF0"/>
    <w:rsid w:val="00BF209E"/>
  </w:style>
  <w:style w:type="paragraph" w:customStyle="1" w:styleId="74EAAEA5E0AD43249D24F87FB5C17A70">
    <w:name w:val="74EAAEA5E0AD43249D24F87FB5C17A70"/>
    <w:rsid w:val="00BF209E"/>
  </w:style>
  <w:style w:type="paragraph" w:customStyle="1" w:styleId="A6B5A996253E4E54BD996D8FAC8BB794">
    <w:name w:val="A6B5A996253E4E54BD996D8FAC8BB794"/>
    <w:rsid w:val="00BF209E"/>
  </w:style>
  <w:style w:type="paragraph" w:customStyle="1" w:styleId="CAE52068DCBC476D801325EBA968ED05">
    <w:name w:val="CAE52068DCBC476D801325EBA968ED05"/>
    <w:rsid w:val="00BF209E"/>
  </w:style>
  <w:style w:type="paragraph" w:customStyle="1" w:styleId="FF480C091811473795D65BBC7AD3009B">
    <w:name w:val="FF480C091811473795D65BBC7AD3009B"/>
    <w:rsid w:val="00BF209E"/>
  </w:style>
  <w:style w:type="paragraph" w:customStyle="1" w:styleId="95A7C2300E904341BBA1F957A3FE10D6">
    <w:name w:val="95A7C2300E904341BBA1F957A3FE10D6"/>
    <w:rsid w:val="00BF209E"/>
  </w:style>
  <w:style w:type="paragraph" w:customStyle="1" w:styleId="DD27530566904C45B1DB1E081A8A310D">
    <w:name w:val="DD27530566904C45B1DB1E081A8A310D"/>
    <w:rsid w:val="00BF209E"/>
  </w:style>
  <w:style w:type="paragraph" w:customStyle="1" w:styleId="0E3E4221B3584992A3113FF9ECD7E4AA">
    <w:name w:val="0E3E4221B3584992A3113FF9ECD7E4AA"/>
    <w:rsid w:val="00BF209E"/>
  </w:style>
  <w:style w:type="paragraph" w:customStyle="1" w:styleId="93604049AC3A4987A5466B14E457B619">
    <w:name w:val="93604049AC3A4987A5466B14E457B619"/>
    <w:rsid w:val="00BF209E"/>
  </w:style>
  <w:style w:type="paragraph" w:customStyle="1" w:styleId="DD5979D6390D41CFA21EBC415F0472BC">
    <w:name w:val="DD5979D6390D41CFA21EBC415F0472BC"/>
    <w:rsid w:val="00BF209E"/>
  </w:style>
  <w:style w:type="paragraph" w:customStyle="1" w:styleId="23D52C8B6C2749779244A62C073CDA80">
    <w:name w:val="23D52C8B6C2749779244A62C073CDA80"/>
    <w:rsid w:val="00BF209E"/>
  </w:style>
  <w:style w:type="paragraph" w:customStyle="1" w:styleId="7A07758F5C1D4891901C4A135314CA16">
    <w:name w:val="7A07758F5C1D4891901C4A135314CA16"/>
    <w:rsid w:val="00BF209E"/>
  </w:style>
  <w:style w:type="paragraph" w:customStyle="1" w:styleId="6E3A53F855FD45EB9F602F4D8C36ACEE">
    <w:name w:val="6E3A53F855FD45EB9F602F4D8C36ACEE"/>
    <w:rsid w:val="00BF209E"/>
  </w:style>
  <w:style w:type="paragraph" w:customStyle="1" w:styleId="294F981AAF9648DE8DDE6963EE6A3E58">
    <w:name w:val="294F981AAF9648DE8DDE6963EE6A3E58"/>
    <w:rsid w:val="00BF209E"/>
  </w:style>
  <w:style w:type="paragraph" w:customStyle="1" w:styleId="238053A4A34841F7AA5475EB8B9AA4B8">
    <w:name w:val="238053A4A34841F7AA5475EB8B9AA4B8"/>
    <w:rsid w:val="00BF209E"/>
  </w:style>
  <w:style w:type="paragraph" w:customStyle="1" w:styleId="ED0F9994C12A48B1B84DAC2C4FA300E6">
    <w:name w:val="ED0F9994C12A48B1B84DAC2C4FA300E6"/>
    <w:rsid w:val="00BF209E"/>
  </w:style>
  <w:style w:type="paragraph" w:customStyle="1" w:styleId="5049C4E33AEF4F50AC4AEE9A7C3A465C">
    <w:name w:val="5049C4E33AEF4F50AC4AEE9A7C3A465C"/>
    <w:rsid w:val="00BF209E"/>
  </w:style>
  <w:style w:type="paragraph" w:customStyle="1" w:styleId="F51F96CDCF2C4C9DAED8B3A10BE4EF17">
    <w:name w:val="F51F96CDCF2C4C9DAED8B3A10BE4EF17"/>
    <w:rsid w:val="00BF209E"/>
  </w:style>
  <w:style w:type="paragraph" w:customStyle="1" w:styleId="3B34CDDB5D22416DBE06DA47BDF1AC15">
    <w:name w:val="3B34CDDB5D22416DBE06DA47BDF1AC15"/>
    <w:rsid w:val="00BF209E"/>
  </w:style>
  <w:style w:type="paragraph" w:customStyle="1" w:styleId="8325023B8DEE4B36BDDA6CBCDA1A7A06">
    <w:name w:val="8325023B8DEE4B36BDDA6CBCDA1A7A06"/>
    <w:rsid w:val="00BF209E"/>
  </w:style>
  <w:style w:type="paragraph" w:customStyle="1" w:styleId="A549A8307EC842FA8E23810C97B2C811">
    <w:name w:val="A549A8307EC842FA8E23810C97B2C811"/>
    <w:rsid w:val="00BF209E"/>
  </w:style>
  <w:style w:type="paragraph" w:customStyle="1" w:styleId="AE9A2B58F6064F569DB02F4A90E5C43E">
    <w:name w:val="AE9A2B58F6064F569DB02F4A90E5C43E"/>
    <w:rsid w:val="00BF209E"/>
  </w:style>
  <w:style w:type="paragraph" w:customStyle="1" w:styleId="5D42C708E5094FF5BAD48BA27FE0D72A">
    <w:name w:val="5D42C708E5094FF5BAD48BA27FE0D72A"/>
    <w:rsid w:val="00BF209E"/>
  </w:style>
  <w:style w:type="paragraph" w:customStyle="1" w:styleId="F641D07DB54E43BB9781DFCC73988911">
    <w:name w:val="F641D07DB54E43BB9781DFCC73988911"/>
    <w:rsid w:val="00BF209E"/>
  </w:style>
  <w:style w:type="paragraph" w:customStyle="1" w:styleId="4AA9C5A525C24693863BC46E2CA513E9">
    <w:name w:val="4AA9C5A525C24693863BC46E2CA513E9"/>
    <w:rsid w:val="00BF209E"/>
  </w:style>
  <w:style w:type="paragraph" w:customStyle="1" w:styleId="2B93308FE09F4FFE881233DE118E7CA8">
    <w:name w:val="2B93308FE09F4FFE881233DE118E7CA8"/>
    <w:rsid w:val="00BF209E"/>
  </w:style>
  <w:style w:type="paragraph" w:customStyle="1" w:styleId="D32D13ADBA674A748B8C2C1F68331047">
    <w:name w:val="D32D13ADBA674A748B8C2C1F68331047"/>
    <w:rsid w:val="00BF209E"/>
  </w:style>
  <w:style w:type="paragraph" w:customStyle="1" w:styleId="11E14BFF518D4F56A235521F9A4005D1">
    <w:name w:val="11E14BFF518D4F56A235521F9A4005D1"/>
    <w:rsid w:val="00BF209E"/>
  </w:style>
  <w:style w:type="paragraph" w:customStyle="1" w:styleId="BA499C2902EA40A5938D039002C5ED73">
    <w:name w:val="BA499C2902EA40A5938D039002C5ED73"/>
    <w:rsid w:val="00BF209E"/>
  </w:style>
  <w:style w:type="paragraph" w:customStyle="1" w:styleId="F9E228339EFB4FC0B1206BA3A1985798">
    <w:name w:val="F9E228339EFB4FC0B1206BA3A1985798"/>
    <w:rsid w:val="00BF209E"/>
  </w:style>
  <w:style w:type="paragraph" w:customStyle="1" w:styleId="E420F3FF03024B4CBC4FBF5507B97E55">
    <w:name w:val="E420F3FF03024B4CBC4FBF5507B97E55"/>
    <w:rsid w:val="00BF209E"/>
  </w:style>
  <w:style w:type="paragraph" w:customStyle="1" w:styleId="7E6BC126EDDF45AF9D5F0ECB4C3C8EB2">
    <w:name w:val="7E6BC126EDDF45AF9D5F0ECB4C3C8EB2"/>
    <w:rsid w:val="00BF209E"/>
  </w:style>
  <w:style w:type="paragraph" w:customStyle="1" w:styleId="F77EF374C50342749A1AF095F4ACB913">
    <w:name w:val="F77EF374C50342749A1AF095F4ACB913"/>
    <w:rsid w:val="00BF209E"/>
  </w:style>
  <w:style w:type="paragraph" w:customStyle="1" w:styleId="7E2E505E49924180B926084FA152119B">
    <w:name w:val="7E2E505E49924180B926084FA152119B"/>
    <w:rsid w:val="00BF209E"/>
  </w:style>
  <w:style w:type="paragraph" w:customStyle="1" w:styleId="0F2B7156415D4884BD1988086AA16FD2">
    <w:name w:val="0F2B7156415D4884BD1988086AA16FD2"/>
    <w:rsid w:val="00BF209E"/>
  </w:style>
  <w:style w:type="paragraph" w:customStyle="1" w:styleId="3196E3332BFA464EA8C34182830856D8">
    <w:name w:val="3196E3332BFA464EA8C34182830856D8"/>
    <w:rsid w:val="00BF209E"/>
  </w:style>
  <w:style w:type="paragraph" w:customStyle="1" w:styleId="ABA9FB7D3AFB4413A215818A066328D1">
    <w:name w:val="ABA9FB7D3AFB4413A215818A066328D1"/>
    <w:rsid w:val="00BF209E"/>
  </w:style>
  <w:style w:type="paragraph" w:customStyle="1" w:styleId="EBF85935BC364422BCF60E273E061117">
    <w:name w:val="EBF85935BC364422BCF60E273E061117"/>
    <w:rsid w:val="00BF209E"/>
  </w:style>
  <w:style w:type="paragraph" w:customStyle="1" w:styleId="38A8A2AD637B4F068FDA2090F9CB7406">
    <w:name w:val="38A8A2AD637B4F068FDA2090F9CB7406"/>
    <w:rsid w:val="00BF209E"/>
  </w:style>
  <w:style w:type="paragraph" w:customStyle="1" w:styleId="3239204ACE774E5582B4D403FCEAE82A">
    <w:name w:val="3239204ACE774E5582B4D403FCEAE82A"/>
    <w:rsid w:val="00BF209E"/>
  </w:style>
  <w:style w:type="paragraph" w:customStyle="1" w:styleId="0C8146C1EE50456999224BDF3BBE9B83">
    <w:name w:val="0C8146C1EE50456999224BDF3BBE9B83"/>
    <w:rsid w:val="00BF209E"/>
  </w:style>
  <w:style w:type="paragraph" w:customStyle="1" w:styleId="9A3080F0CCAA4098B565734B66D1A2A6">
    <w:name w:val="9A3080F0CCAA4098B565734B66D1A2A6"/>
    <w:rsid w:val="00BF209E"/>
  </w:style>
  <w:style w:type="paragraph" w:customStyle="1" w:styleId="8A11BA1BA8E34CEEA22027171E42647D">
    <w:name w:val="8A11BA1BA8E34CEEA22027171E42647D"/>
    <w:rsid w:val="00BF209E"/>
  </w:style>
  <w:style w:type="paragraph" w:customStyle="1" w:styleId="B5290F06E498487781893B2CB9B9672B">
    <w:name w:val="B5290F06E498487781893B2CB9B9672B"/>
    <w:rsid w:val="00BF209E"/>
  </w:style>
  <w:style w:type="paragraph" w:customStyle="1" w:styleId="96EFA2B512474AF29FB9D2AC9A9EAA04">
    <w:name w:val="96EFA2B512474AF29FB9D2AC9A9EAA04"/>
    <w:rsid w:val="00BF209E"/>
  </w:style>
  <w:style w:type="paragraph" w:customStyle="1" w:styleId="0DA381F0EA854A3BAE36FEE924317DBD">
    <w:name w:val="0DA381F0EA854A3BAE36FEE924317DBD"/>
    <w:rsid w:val="00BF209E"/>
  </w:style>
  <w:style w:type="paragraph" w:customStyle="1" w:styleId="8DECFCD2908449A4B5D4379D83713161">
    <w:name w:val="8DECFCD2908449A4B5D4379D83713161"/>
    <w:rsid w:val="00BF209E"/>
  </w:style>
  <w:style w:type="paragraph" w:customStyle="1" w:styleId="78A743D0BD9C4424AD469B4CF23C862B">
    <w:name w:val="78A743D0BD9C4424AD469B4CF23C862B"/>
    <w:rsid w:val="00BF209E"/>
  </w:style>
  <w:style w:type="paragraph" w:customStyle="1" w:styleId="8785AD798F414F7EA6C86466214AE9AD">
    <w:name w:val="8785AD798F414F7EA6C86466214AE9AD"/>
    <w:rsid w:val="00BF209E"/>
  </w:style>
  <w:style w:type="paragraph" w:customStyle="1" w:styleId="90D00D3E5D124F9AA438B4CF7F3021BD">
    <w:name w:val="90D00D3E5D124F9AA438B4CF7F3021BD"/>
    <w:rsid w:val="00BF209E"/>
  </w:style>
  <w:style w:type="paragraph" w:customStyle="1" w:styleId="9A9BF0511C2C4E578918F485EE29F1DE">
    <w:name w:val="9A9BF0511C2C4E578918F485EE29F1DE"/>
    <w:rsid w:val="00BF209E"/>
  </w:style>
  <w:style w:type="paragraph" w:customStyle="1" w:styleId="39C45CAA99F44287A46562778A27A7DB">
    <w:name w:val="39C45CAA99F44287A46562778A27A7DB"/>
    <w:rsid w:val="00BF209E"/>
  </w:style>
  <w:style w:type="paragraph" w:customStyle="1" w:styleId="C92969AD9AF4474399D7BE69180D01FB">
    <w:name w:val="C92969AD9AF4474399D7BE69180D01FB"/>
    <w:rsid w:val="00BF209E"/>
  </w:style>
  <w:style w:type="paragraph" w:customStyle="1" w:styleId="FC5239D4B0074CBA958BEDBD2F1FF63E">
    <w:name w:val="FC5239D4B0074CBA958BEDBD2F1FF63E"/>
    <w:rsid w:val="00BF209E"/>
  </w:style>
  <w:style w:type="paragraph" w:customStyle="1" w:styleId="2C7E86761670463F996D332C75326247">
    <w:name w:val="2C7E86761670463F996D332C75326247"/>
    <w:rsid w:val="00BF209E"/>
  </w:style>
  <w:style w:type="paragraph" w:customStyle="1" w:styleId="FE85F05A24864AC98BFF6176D8157B5D">
    <w:name w:val="FE85F05A24864AC98BFF6176D8157B5D"/>
    <w:rsid w:val="00BF209E"/>
  </w:style>
  <w:style w:type="paragraph" w:customStyle="1" w:styleId="5501194EFAD74EE0989D131E87F67CFA">
    <w:name w:val="5501194EFAD74EE0989D131E87F67CFA"/>
    <w:rsid w:val="00BF209E"/>
  </w:style>
  <w:style w:type="paragraph" w:customStyle="1" w:styleId="10CE3013B4E04604AC4D977AB48E8F00">
    <w:name w:val="10CE3013B4E04604AC4D977AB48E8F00"/>
    <w:rsid w:val="00BF209E"/>
  </w:style>
  <w:style w:type="paragraph" w:customStyle="1" w:styleId="6B795089E6554F16988150696D81B55C">
    <w:name w:val="6B795089E6554F16988150696D81B55C"/>
    <w:rsid w:val="00BF209E"/>
  </w:style>
  <w:style w:type="paragraph" w:customStyle="1" w:styleId="57162A939C3143B58802BFBD2FB1A6F3">
    <w:name w:val="57162A939C3143B58802BFBD2FB1A6F3"/>
    <w:rsid w:val="00BF209E"/>
  </w:style>
  <w:style w:type="paragraph" w:customStyle="1" w:styleId="DADEBB3F1FC6405080EE0242760E3860">
    <w:name w:val="DADEBB3F1FC6405080EE0242760E3860"/>
    <w:rsid w:val="00BF209E"/>
  </w:style>
  <w:style w:type="paragraph" w:customStyle="1" w:styleId="4E09BEEB39FB42C48F8E31E1137BDAB6">
    <w:name w:val="4E09BEEB39FB42C48F8E31E1137BDAB6"/>
    <w:rsid w:val="00BF209E"/>
  </w:style>
  <w:style w:type="paragraph" w:customStyle="1" w:styleId="C85E1676AA5D4EA68419683EBD976D3F">
    <w:name w:val="C85E1676AA5D4EA68419683EBD976D3F"/>
    <w:rsid w:val="00BF209E"/>
  </w:style>
  <w:style w:type="paragraph" w:customStyle="1" w:styleId="DC799A9506C14973BF47525C14ACD5E6">
    <w:name w:val="DC799A9506C14973BF47525C14ACD5E6"/>
    <w:rsid w:val="00BF209E"/>
  </w:style>
  <w:style w:type="paragraph" w:customStyle="1" w:styleId="00B62163906942389558D2E5A294DFAD">
    <w:name w:val="00B62163906942389558D2E5A294DFAD"/>
    <w:rsid w:val="00BF209E"/>
  </w:style>
  <w:style w:type="paragraph" w:customStyle="1" w:styleId="BD6C0B254B2C485DB55C617FA48AF581">
    <w:name w:val="BD6C0B254B2C485DB55C617FA48AF581"/>
    <w:rsid w:val="00BF209E"/>
  </w:style>
  <w:style w:type="paragraph" w:customStyle="1" w:styleId="676E2BA910864C8492C1C8195244C612">
    <w:name w:val="676E2BA910864C8492C1C8195244C612"/>
    <w:rsid w:val="00BF209E"/>
  </w:style>
  <w:style w:type="paragraph" w:customStyle="1" w:styleId="E2B24133554A4852AE3BDACF2A2E9D7A">
    <w:name w:val="E2B24133554A4852AE3BDACF2A2E9D7A"/>
    <w:rsid w:val="00BF209E"/>
  </w:style>
  <w:style w:type="paragraph" w:customStyle="1" w:styleId="D1D2BB92C3AC426E9ABB8806CC9CB620">
    <w:name w:val="D1D2BB92C3AC426E9ABB8806CC9CB620"/>
    <w:rsid w:val="00BF209E"/>
  </w:style>
  <w:style w:type="paragraph" w:customStyle="1" w:styleId="9E240400CD91458C98501E3B82A07CB3">
    <w:name w:val="9E240400CD91458C98501E3B82A07CB3"/>
    <w:rsid w:val="00BF209E"/>
  </w:style>
  <w:style w:type="paragraph" w:customStyle="1" w:styleId="77076B37A6FD4660934CB755692CF666">
    <w:name w:val="77076B37A6FD4660934CB755692CF666"/>
    <w:rsid w:val="00BF209E"/>
  </w:style>
  <w:style w:type="paragraph" w:customStyle="1" w:styleId="30FBA1F3B5104675BFE9A593AD1E1A29">
    <w:name w:val="30FBA1F3B5104675BFE9A593AD1E1A29"/>
    <w:rsid w:val="00BF209E"/>
  </w:style>
  <w:style w:type="paragraph" w:customStyle="1" w:styleId="89B91E631DEB462381F34AFE818C51A9">
    <w:name w:val="89B91E631DEB462381F34AFE818C51A9"/>
    <w:rsid w:val="00BF209E"/>
  </w:style>
  <w:style w:type="paragraph" w:customStyle="1" w:styleId="9252938E7C6F4B75BF5688608D6C89E8">
    <w:name w:val="9252938E7C6F4B75BF5688608D6C89E8"/>
    <w:rsid w:val="00BF209E"/>
  </w:style>
  <w:style w:type="paragraph" w:customStyle="1" w:styleId="315C85BC48C149DD943BFE3857E81EF3">
    <w:name w:val="315C85BC48C149DD943BFE3857E81EF3"/>
    <w:rsid w:val="00BF209E"/>
  </w:style>
  <w:style w:type="paragraph" w:customStyle="1" w:styleId="D8C91EDB580B45478CBF93385A81C8BA">
    <w:name w:val="D8C91EDB580B45478CBF93385A81C8BA"/>
    <w:rsid w:val="00BF209E"/>
  </w:style>
  <w:style w:type="paragraph" w:customStyle="1" w:styleId="9C49F2C5F6A54FDA8620AD03A3838499">
    <w:name w:val="9C49F2C5F6A54FDA8620AD03A3838499"/>
    <w:rsid w:val="00BF209E"/>
  </w:style>
  <w:style w:type="paragraph" w:customStyle="1" w:styleId="B937E31877964F798B66CA19182DED7F">
    <w:name w:val="B937E31877964F798B66CA19182DED7F"/>
    <w:rsid w:val="00BF209E"/>
  </w:style>
  <w:style w:type="paragraph" w:customStyle="1" w:styleId="91B8CD26067C416F90BD399658C45F69">
    <w:name w:val="91B8CD26067C416F90BD399658C45F69"/>
    <w:rsid w:val="00BF209E"/>
  </w:style>
  <w:style w:type="paragraph" w:customStyle="1" w:styleId="BC4407734E4341FD8BAD3DDDC64A9B04">
    <w:name w:val="BC4407734E4341FD8BAD3DDDC64A9B04"/>
    <w:rsid w:val="00BF209E"/>
  </w:style>
  <w:style w:type="paragraph" w:customStyle="1" w:styleId="F6469F84EA624EA793290F8DACD82385">
    <w:name w:val="F6469F84EA624EA793290F8DACD82385"/>
    <w:rsid w:val="00BF209E"/>
  </w:style>
  <w:style w:type="paragraph" w:customStyle="1" w:styleId="7726F911F26141DCA941501BA6A8E15D">
    <w:name w:val="7726F911F26141DCA941501BA6A8E15D"/>
    <w:rsid w:val="00BF209E"/>
  </w:style>
  <w:style w:type="paragraph" w:customStyle="1" w:styleId="791E465788EC49B08167F686213C6D6F">
    <w:name w:val="791E465788EC49B08167F686213C6D6F"/>
    <w:rsid w:val="00BF209E"/>
  </w:style>
  <w:style w:type="paragraph" w:customStyle="1" w:styleId="6367AD08F2CB48CEA2C69E21A03F5DFA">
    <w:name w:val="6367AD08F2CB48CEA2C69E21A03F5DFA"/>
    <w:rsid w:val="00BF209E"/>
  </w:style>
  <w:style w:type="paragraph" w:customStyle="1" w:styleId="0EBEE8A416B74BD88FC644C20518EBE7">
    <w:name w:val="0EBEE8A416B74BD88FC644C20518EBE7"/>
    <w:rsid w:val="00BF209E"/>
  </w:style>
  <w:style w:type="paragraph" w:customStyle="1" w:styleId="D2F351C4AB764BF4BE2A472904373372">
    <w:name w:val="D2F351C4AB764BF4BE2A472904373372"/>
    <w:rsid w:val="00BF209E"/>
  </w:style>
  <w:style w:type="paragraph" w:customStyle="1" w:styleId="22EA708BEE5A4D0697ECAB11C9BACD02">
    <w:name w:val="22EA708BEE5A4D0697ECAB11C9BACD02"/>
    <w:rsid w:val="00BF209E"/>
  </w:style>
  <w:style w:type="paragraph" w:customStyle="1" w:styleId="DD588923FA9848D197CF8DCE22AFEA02">
    <w:name w:val="DD588923FA9848D197CF8DCE22AFEA02"/>
    <w:rsid w:val="00BF209E"/>
  </w:style>
  <w:style w:type="paragraph" w:customStyle="1" w:styleId="E5B74858B0B64049B24E7F1D4168B4B3">
    <w:name w:val="E5B74858B0B64049B24E7F1D4168B4B3"/>
    <w:rsid w:val="00BF209E"/>
  </w:style>
  <w:style w:type="paragraph" w:customStyle="1" w:styleId="168CE61EEE3642DC81E732C82AB04562">
    <w:name w:val="168CE61EEE3642DC81E732C82AB04562"/>
    <w:rsid w:val="00BF209E"/>
  </w:style>
  <w:style w:type="paragraph" w:customStyle="1" w:styleId="DB25153DE78C4DE9A3EFA51767F1E19B">
    <w:name w:val="DB25153DE78C4DE9A3EFA51767F1E19B"/>
    <w:rsid w:val="00BF209E"/>
  </w:style>
  <w:style w:type="paragraph" w:customStyle="1" w:styleId="9A2E58C7417141CCA6D93B7F9A8153D5">
    <w:name w:val="9A2E58C7417141CCA6D93B7F9A8153D5"/>
    <w:rsid w:val="00BF209E"/>
  </w:style>
  <w:style w:type="paragraph" w:customStyle="1" w:styleId="383D68AF801D4FFC9D3B2DF78A5A31B1">
    <w:name w:val="383D68AF801D4FFC9D3B2DF78A5A31B1"/>
    <w:rsid w:val="00BF209E"/>
  </w:style>
  <w:style w:type="paragraph" w:customStyle="1" w:styleId="94E676D2811142B3BFC46DC27ADE69DF">
    <w:name w:val="94E676D2811142B3BFC46DC27ADE69DF"/>
    <w:rsid w:val="00BF209E"/>
  </w:style>
  <w:style w:type="paragraph" w:customStyle="1" w:styleId="04FE5E30D3944093A24DB5AF48DFBFFE">
    <w:name w:val="04FE5E30D3944093A24DB5AF48DFBFFE"/>
    <w:rsid w:val="00BF209E"/>
  </w:style>
  <w:style w:type="paragraph" w:customStyle="1" w:styleId="E409DD62D5994DDCAFE6858E72D1827F">
    <w:name w:val="E409DD62D5994DDCAFE6858E72D1827F"/>
    <w:rsid w:val="00BF209E"/>
  </w:style>
  <w:style w:type="paragraph" w:customStyle="1" w:styleId="81A436951034465A9FB185D66492D96E">
    <w:name w:val="81A436951034465A9FB185D66492D96E"/>
    <w:rsid w:val="00BF209E"/>
  </w:style>
  <w:style w:type="paragraph" w:customStyle="1" w:styleId="F15A52DEEAA44A15878B7BE3392BF3F5">
    <w:name w:val="F15A52DEEAA44A15878B7BE3392BF3F5"/>
    <w:rsid w:val="00BF209E"/>
  </w:style>
  <w:style w:type="paragraph" w:customStyle="1" w:styleId="B1B57823CF094BA3A525A434E8D459A3">
    <w:name w:val="B1B57823CF094BA3A525A434E8D459A3"/>
    <w:rsid w:val="00BF209E"/>
  </w:style>
  <w:style w:type="paragraph" w:customStyle="1" w:styleId="9783642CD10F461292B135EF19811197">
    <w:name w:val="9783642CD10F461292B135EF19811197"/>
    <w:rsid w:val="00BF209E"/>
  </w:style>
  <w:style w:type="paragraph" w:customStyle="1" w:styleId="FC44BFBA79F7433BAD2448569580F73B">
    <w:name w:val="FC44BFBA79F7433BAD2448569580F73B"/>
    <w:rsid w:val="00BF209E"/>
  </w:style>
  <w:style w:type="paragraph" w:customStyle="1" w:styleId="6B9D79B462CC496EB83950B3545390D6">
    <w:name w:val="6B9D79B462CC496EB83950B3545390D6"/>
    <w:rsid w:val="00BF209E"/>
  </w:style>
  <w:style w:type="paragraph" w:customStyle="1" w:styleId="81FEDEDA252F4773A999F105D5A8FDC0">
    <w:name w:val="81FEDEDA252F4773A999F105D5A8FDC0"/>
    <w:rsid w:val="00BF209E"/>
  </w:style>
  <w:style w:type="paragraph" w:customStyle="1" w:styleId="609BF9BA75CD48A99938E64BB02077B8">
    <w:name w:val="609BF9BA75CD48A99938E64BB02077B8"/>
    <w:rsid w:val="00BF209E"/>
  </w:style>
  <w:style w:type="paragraph" w:customStyle="1" w:styleId="EF68D01AB2754B61B518FAA46683FD49">
    <w:name w:val="EF68D01AB2754B61B518FAA46683FD49"/>
    <w:rsid w:val="00BF209E"/>
  </w:style>
  <w:style w:type="paragraph" w:customStyle="1" w:styleId="E82421F9186A4B12AC52C64652B1B858">
    <w:name w:val="E82421F9186A4B12AC52C64652B1B858"/>
    <w:rsid w:val="00BF209E"/>
  </w:style>
  <w:style w:type="paragraph" w:customStyle="1" w:styleId="2654D2593ECD4D12A36628EAC5D37CAB">
    <w:name w:val="2654D2593ECD4D12A36628EAC5D37CAB"/>
    <w:rsid w:val="00BF209E"/>
  </w:style>
  <w:style w:type="paragraph" w:customStyle="1" w:styleId="136DE264605E499AB5456DEAFB9932FB">
    <w:name w:val="136DE264605E499AB5456DEAFB9932FB"/>
    <w:rsid w:val="00BF209E"/>
  </w:style>
  <w:style w:type="paragraph" w:customStyle="1" w:styleId="0F3BAAECFAE545EB816BF97C8CB2740C">
    <w:name w:val="0F3BAAECFAE545EB816BF97C8CB2740C"/>
    <w:rsid w:val="00BF209E"/>
  </w:style>
  <w:style w:type="paragraph" w:customStyle="1" w:styleId="96323C8650E44CFDB05C266E432F2B4B">
    <w:name w:val="96323C8650E44CFDB05C266E432F2B4B"/>
    <w:rsid w:val="00BF209E"/>
  </w:style>
  <w:style w:type="paragraph" w:customStyle="1" w:styleId="2A2ABE77DBC64AB7A756E52C7FABF810">
    <w:name w:val="2A2ABE77DBC64AB7A756E52C7FABF810"/>
    <w:rsid w:val="00BF209E"/>
  </w:style>
  <w:style w:type="paragraph" w:customStyle="1" w:styleId="EE6F748E0BFF4E8DA023E8D65233C045">
    <w:name w:val="EE6F748E0BFF4E8DA023E8D65233C045"/>
    <w:rsid w:val="00BF209E"/>
  </w:style>
  <w:style w:type="paragraph" w:customStyle="1" w:styleId="30C811D602E245DE996AA641A308D453">
    <w:name w:val="30C811D602E245DE996AA641A308D453"/>
    <w:rsid w:val="00BF209E"/>
  </w:style>
  <w:style w:type="paragraph" w:customStyle="1" w:styleId="552CBE770AAA4C65A640FA5D46D3EAC1">
    <w:name w:val="552CBE770AAA4C65A640FA5D46D3EAC1"/>
    <w:rsid w:val="00BF209E"/>
  </w:style>
  <w:style w:type="paragraph" w:customStyle="1" w:styleId="315447A0AF094907BC57A6E53D43314D">
    <w:name w:val="315447A0AF094907BC57A6E53D43314D"/>
    <w:rsid w:val="00BF209E"/>
  </w:style>
  <w:style w:type="paragraph" w:customStyle="1" w:styleId="D230319996BF49BF9496B09EE1E1BCE2">
    <w:name w:val="D230319996BF49BF9496B09EE1E1BCE2"/>
    <w:rsid w:val="00BF209E"/>
  </w:style>
  <w:style w:type="paragraph" w:customStyle="1" w:styleId="4CA8DE60EE3E4A60B85AD95D940B6F91">
    <w:name w:val="4CA8DE60EE3E4A60B85AD95D940B6F91"/>
    <w:rsid w:val="00BF209E"/>
  </w:style>
  <w:style w:type="paragraph" w:customStyle="1" w:styleId="0C8D8BE7CCC74AD8A0AD7C217B1E8BA7">
    <w:name w:val="0C8D8BE7CCC74AD8A0AD7C217B1E8BA7"/>
    <w:rsid w:val="00BF209E"/>
  </w:style>
  <w:style w:type="paragraph" w:customStyle="1" w:styleId="D77FB74CC07848819CAA81A87553FD10">
    <w:name w:val="D77FB74CC07848819CAA81A87553FD10"/>
    <w:rsid w:val="00BF209E"/>
  </w:style>
  <w:style w:type="paragraph" w:customStyle="1" w:styleId="FD7A39F46BBD4D22BCEC86AB5B099101">
    <w:name w:val="FD7A39F46BBD4D22BCEC86AB5B099101"/>
    <w:rsid w:val="00BF209E"/>
  </w:style>
  <w:style w:type="paragraph" w:customStyle="1" w:styleId="07BFFD275EA84CC5958ABA75941DB647">
    <w:name w:val="07BFFD275EA84CC5958ABA75941DB647"/>
    <w:rsid w:val="00BF209E"/>
  </w:style>
  <w:style w:type="paragraph" w:customStyle="1" w:styleId="D603DD13F21247E8AC393F25EAE5223C">
    <w:name w:val="D603DD13F21247E8AC393F25EAE5223C"/>
    <w:rsid w:val="00BF209E"/>
  </w:style>
  <w:style w:type="paragraph" w:customStyle="1" w:styleId="29CDF512CBCA4DD6A87BC2B461C1FEE1">
    <w:name w:val="29CDF512CBCA4DD6A87BC2B461C1FEE1"/>
    <w:rsid w:val="00BF209E"/>
  </w:style>
  <w:style w:type="paragraph" w:customStyle="1" w:styleId="3D7BFA9C43E9468CB48743C14D46BDE5">
    <w:name w:val="3D7BFA9C43E9468CB48743C14D46BDE5"/>
    <w:rsid w:val="00BF209E"/>
  </w:style>
  <w:style w:type="paragraph" w:customStyle="1" w:styleId="1832A3A2AFB6404188D53576A60A4672">
    <w:name w:val="1832A3A2AFB6404188D53576A60A4672"/>
    <w:rsid w:val="00BF209E"/>
  </w:style>
  <w:style w:type="paragraph" w:customStyle="1" w:styleId="3FCC0EFCE40A458E94F05EDC03B48043">
    <w:name w:val="3FCC0EFCE40A458E94F05EDC03B48043"/>
    <w:rsid w:val="00BF209E"/>
  </w:style>
  <w:style w:type="paragraph" w:customStyle="1" w:styleId="9B2F6C6BBBB5445792425C2C509A8AF7">
    <w:name w:val="9B2F6C6BBBB5445792425C2C509A8AF7"/>
    <w:rsid w:val="00BF209E"/>
  </w:style>
  <w:style w:type="paragraph" w:customStyle="1" w:styleId="74FF5E66008145F6AE4D1B6274B2C7C0">
    <w:name w:val="74FF5E66008145F6AE4D1B6274B2C7C0"/>
    <w:rsid w:val="00BF209E"/>
  </w:style>
  <w:style w:type="paragraph" w:customStyle="1" w:styleId="BF4916D97E7C48BB911BF40DEFE62179">
    <w:name w:val="BF4916D97E7C48BB911BF40DEFE62179"/>
    <w:rsid w:val="00BF209E"/>
  </w:style>
  <w:style w:type="paragraph" w:customStyle="1" w:styleId="8E92DE83BBCE4F639BCF9475CA8BE4BA">
    <w:name w:val="8E92DE83BBCE4F639BCF9475CA8BE4BA"/>
    <w:rsid w:val="00BF209E"/>
  </w:style>
  <w:style w:type="paragraph" w:customStyle="1" w:styleId="A82F28303D6B4A42A2C2DDA982B246C5">
    <w:name w:val="A82F28303D6B4A42A2C2DDA982B246C5"/>
    <w:rsid w:val="00BF209E"/>
  </w:style>
  <w:style w:type="paragraph" w:customStyle="1" w:styleId="7C9B21F63DB04F638EBCC5646145678B">
    <w:name w:val="7C9B21F63DB04F638EBCC5646145678B"/>
    <w:rsid w:val="00BF209E"/>
  </w:style>
  <w:style w:type="paragraph" w:customStyle="1" w:styleId="E2DFE00A5CA14E948A35A00AA6E89271">
    <w:name w:val="E2DFE00A5CA14E948A35A00AA6E89271"/>
    <w:rsid w:val="00BF209E"/>
  </w:style>
  <w:style w:type="paragraph" w:customStyle="1" w:styleId="D6245D39389B4D7BA0083F9945571DEF">
    <w:name w:val="D6245D39389B4D7BA0083F9945571DEF"/>
    <w:rsid w:val="00BF209E"/>
  </w:style>
  <w:style w:type="paragraph" w:customStyle="1" w:styleId="CA19F4AA8232461BAC4DA4C8F5FCF168">
    <w:name w:val="CA19F4AA8232461BAC4DA4C8F5FCF168"/>
    <w:rsid w:val="00BF209E"/>
  </w:style>
  <w:style w:type="paragraph" w:customStyle="1" w:styleId="47DD2A89EFF44B0288F522798AE22A6D">
    <w:name w:val="47DD2A89EFF44B0288F522798AE22A6D"/>
    <w:rsid w:val="00BF209E"/>
  </w:style>
  <w:style w:type="paragraph" w:customStyle="1" w:styleId="2EC0E46F314E412598EA0D72AB04E9E7">
    <w:name w:val="2EC0E46F314E412598EA0D72AB04E9E7"/>
    <w:rsid w:val="00BF209E"/>
  </w:style>
  <w:style w:type="paragraph" w:customStyle="1" w:styleId="EC45A735EDC54759A69113780DEB9B14">
    <w:name w:val="EC45A735EDC54759A69113780DEB9B14"/>
    <w:rsid w:val="00BF209E"/>
  </w:style>
  <w:style w:type="paragraph" w:customStyle="1" w:styleId="85AE6C1F93E844408416EB3459E886B9">
    <w:name w:val="85AE6C1F93E844408416EB3459E886B9"/>
    <w:rsid w:val="00BF209E"/>
  </w:style>
  <w:style w:type="paragraph" w:customStyle="1" w:styleId="33ABF4E0B5CF47A9BA6FDCFAD7EDC1F7">
    <w:name w:val="33ABF4E0B5CF47A9BA6FDCFAD7EDC1F7"/>
    <w:rsid w:val="00BF209E"/>
  </w:style>
  <w:style w:type="paragraph" w:customStyle="1" w:styleId="CBA75AA771694849A33EBBE1FC356FF0">
    <w:name w:val="CBA75AA771694849A33EBBE1FC356FF0"/>
    <w:rsid w:val="00BF209E"/>
  </w:style>
  <w:style w:type="paragraph" w:customStyle="1" w:styleId="37877ECF297640DA85AF4496365563A9">
    <w:name w:val="37877ECF297640DA85AF4496365563A9"/>
    <w:rsid w:val="00BF209E"/>
  </w:style>
  <w:style w:type="paragraph" w:customStyle="1" w:styleId="3D90A2C3D3634EBC85E33B18AE6C0A1F">
    <w:name w:val="3D90A2C3D3634EBC85E33B18AE6C0A1F"/>
    <w:rsid w:val="00BF209E"/>
  </w:style>
  <w:style w:type="paragraph" w:customStyle="1" w:styleId="9CD6A3E39FDD4CCF8A8800212B868AE6">
    <w:name w:val="9CD6A3E39FDD4CCF8A8800212B868AE6"/>
    <w:rsid w:val="00BF209E"/>
  </w:style>
  <w:style w:type="paragraph" w:customStyle="1" w:styleId="F8563C9E07694318A7411671F739A103">
    <w:name w:val="F8563C9E07694318A7411671F739A103"/>
    <w:rsid w:val="00BF209E"/>
  </w:style>
  <w:style w:type="paragraph" w:customStyle="1" w:styleId="BAC0661A8F6041FCB3B3DE6C9715A5C6">
    <w:name w:val="BAC0661A8F6041FCB3B3DE6C9715A5C6"/>
    <w:rsid w:val="00BF209E"/>
  </w:style>
  <w:style w:type="paragraph" w:customStyle="1" w:styleId="CB36DC94020341F795B25B1361FCE6F0">
    <w:name w:val="CB36DC94020341F795B25B1361FCE6F0"/>
    <w:rsid w:val="00BF209E"/>
  </w:style>
  <w:style w:type="paragraph" w:customStyle="1" w:styleId="A7E21FA5B3364F48A8E8E7394257A6BE">
    <w:name w:val="A7E21FA5B3364F48A8E8E7394257A6BE"/>
    <w:rsid w:val="00BF209E"/>
  </w:style>
  <w:style w:type="paragraph" w:customStyle="1" w:styleId="82767116073344F49EBA62C1130DA3E8">
    <w:name w:val="82767116073344F49EBA62C1130DA3E8"/>
    <w:rsid w:val="00BF209E"/>
  </w:style>
  <w:style w:type="paragraph" w:customStyle="1" w:styleId="C9D67A17CF88410B855B7573469A9573">
    <w:name w:val="C9D67A17CF88410B855B7573469A9573"/>
    <w:rsid w:val="00BF209E"/>
  </w:style>
  <w:style w:type="paragraph" w:customStyle="1" w:styleId="38FD4608A3DF4F06BB0757D9FFE786C8">
    <w:name w:val="38FD4608A3DF4F06BB0757D9FFE786C8"/>
    <w:rsid w:val="00BF209E"/>
  </w:style>
  <w:style w:type="paragraph" w:customStyle="1" w:styleId="1979291C762A40B5AA02373F80ABCE0E">
    <w:name w:val="1979291C762A40B5AA02373F80ABCE0E"/>
    <w:rsid w:val="00BF209E"/>
  </w:style>
  <w:style w:type="paragraph" w:customStyle="1" w:styleId="DFCE83C6493A45BF896BD5CC53C28C1B">
    <w:name w:val="DFCE83C6493A45BF896BD5CC53C28C1B"/>
    <w:rsid w:val="00BF209E"/>
  </w:style>
  <w:style w:type="paragraph" w:customStyle="1" w:styleId="076425B1D01F4825A280F418B8BD2D31">
    <w:name w:val="076425B1D01F4825A280F418B8BD2D31"/>
    <w:rsid w:val="00BF209E"/>
  </w:style>
  <w:style w:type="paragraph" w:customStyle="1" w:styleId="D46DBEF5865D43D18242F9CE3E30308A">
    <w:name w:val="D46DBEF5865D43D18242F9CE3E30308A"/>
    <w:rsid w:val="00BF209E"/>
  </w:style>
  <w:style w:type="paragraph" w:customStyle="1" w:styleId="F6E3A4A17DFA4EB3890665637F993B3D">
    <w:name w:val="F6E3A4A17DFA4EB3890665637F993B3D"/>
    <w:rsid w:val="00BF209E"/>
  </w:style>
  <w:style w:type="paragraph" w:customStyle="1" w:styleId="1A517E8DEFB548DE8D3F2E0A346D0A41">
    <w:name w:val="1A517E8DEFB548DE8D3F2E0A346D0A41"/>
    <w:rsid w:val="00BF209E"/>
  </w:style>
  <w:style w:type="paragraph" w:customStyle="1" w:styleId="C4FE38A82D9E457D8AFEAE8A99094C08">
    <w:name w:val="C4FE38A82D9E457D8AFEAE8A99094C08"/>
    <w:rsid w:val="00BF209E"/>
  </w:style>
  <w:style w:type="paragraph" w:customStyle="1" w:styleId="A84346ACEFAC4D25B0293B7184C420C6">
    <w:name w:val="A84346ACEFAC4D25B0293B7184C420C6"/>
    <w:rsid w:val="00BF209E"/>
  </w:style>
  <w:style w:type="paragraph" w:customStyle="1" w:styleId="813756A21E6843B7856C081138E556CD">
    <w:name w:val="813756A21E6843B7856C081138E556CD"/>
    <w:rsid w:val="00BF209E"/>
  </w:style>
  <w:style w:type="paragraph" w:customStyle="1" w:styleId="C58AFB7EEFEA4E4DB618A7491F545EFE">
    <w:name w:val="C58AFB7EEFEA4E4DB618A7491F545EFE"/>
    <w:rsid w:val="00BF209E"/>
  </w:style>
  <w:style w:type="paragraph" w:customStyle="1" w:styleId="0835A25B74E148C5B9DC824F461B6157">
    <w:name w:val="0835A25B74E148C5B9DC824F461B6157"/>
    <w:rsid w:val="00BF209E"/>
  </w:style>
  <w:style w:type="paragraph" w:customStyle="1" w:styleId="0B3C92FD56B541D3A19219ABCD684582">
    <w:name w:val="0B3C92FD56B541D3A19219ABCD684582"/>
    <w:rsid w:val="00BF209E"/>
  </w:style>
  <w:style w:type="paragraph" w:customStyle="1" w:styleId="F1DDA122872A45AB91A5D8C686399A2D">
    <w:name w:val="F1DDA122872A45AB91A5D8C686399A2D"/>
    <w:rsid w:val="00BF209E"/>
  </w:style>
  <w:style w:type="paragraph" w:customStyle="1" w:styleId="D25E8088560E43F09F2F8373E3E9FDD9">
    <w:name w:val="D25E8088560E43F09F2F8373E3E9FDD9"/>
    <w:rsid w:val="00BF209E"/>
  </w:style>
  <w:style w:type="paragraph" w:customStyle="1" w:styleId="488A10EA339242A69B969E9E22B92FDD">
    <w:name w:val="488A10EA339242A69B969E9E22B92FDD"/>
    <w:rsid w:val="00BF209E"/>
  </w:style>
  <w:style w:type="paragraph" w:customStyle="1" w:styleId="526FAA1A25634DBC89A11F847841C4BE">
    <w:name w:val="526FAA1A25634DBC89A11F847841C4BE"/>
    <w:rsid w:val="00BF209E"/>
  </w:style>
  <w:style w:type="paragraph" w:customStyle="1" w:styleId="01742C1BA7AF445FA91AF6B244B88008">
    <w:name w:val="01742C1BA7AF445FA91AF6B244B88008"/>
    <w:rsid w:val="00BF209E"/>
  </w:style>
  <w:style w:type="paragraph" w:customStyle="1" w:styleId="491E90536F934E2C8CDA0728EAF01CC6">
    <w:name w:val="491E90536F934E2C8CDA0728EAF01CC6"/>
    <w:rsid w:val="00BF209E"/>
  </w:style>
  <w:style w:type="paragraph" w:customStyle="1" w:styleId="087A9A04CFFB4FE9A0062C2E74B60B20">
    <w:name w:val="087A9A04CFFB4FE9A0062C2E74B60B20"/>
    <w:rsid w:val="00BF209E"/>
  </w:style>
  <w:style w:type="paragraph" w:customStyle="1" w:styleId="43D915E15423410FA9205C8CD2FD686A">
    <w:name w:val="43D915E15423410FA9205C8CD2FD686A"/>
    <w:rsid w:val="00BF209E"/>
  </w:style>
  <w:style w:type="paragraph" w:customStyle="1" w:styleId="C29DC35470DE4F8A93D21776F6B01F39">
    <w:name w:val="C29DC35470DE4F8A93D21776F6B01F39"/>
    <w:rsid w:val="00BF209E"/>
  </w:style>
  <w:style w:type="paragraph" w:customStyle="1" w:styleId="63C157E2C16A4852BD699CBFB12EDE53">
    <w:name w:val="63C157E2C16A4852BD699CBFB12EDE53"/>
    <w:rsid w:val="00BF209E"/>
  </w:style>
  <w:style w:type="paragraph" w:customStyle="1" w:styleId="937AE8EEF2084AC8AF85986152C453FC">
    <w:name w:val="937AE8EEF2084AC8AF85986152C453FC"/>
    <w:rsid w:val="00BF209E"/>
  </w:style>
  <w:style w:type="paragraph" w:customStyle="1" w:styleId="070BD3CBF35F4DC2A9CC39626D98CF44">
    <w:name w:val="070BD3CBF35F4DC2A9CC39626D98CF44"/>
    <w:rsid w:val="00BF209E"/>
  </w:style>
  <w:style w:type="paragraph" w:customStyle="1" w:styleId="6A12800EBB9C4C4692FA610AF0237B90">
    <w:name w:val="6A12800EBB9C4C4692FA610AF0237B90"/>
    <w:rsid w:val="00BF209E"/>
  </w:style>
  <w:style w:type="paragraph" w:customStyle="1" w:styleId="2D704578FC724919B18EDFB43DCB786F">
    <w:name w:val="2D704578FC724919B18EDFB43DCB786F"/>
    <w:rsid w:val="00BF209E"/>
  </w:style>
  <w:style w:type="paragraph" w:customStyle="1" w:styleId="A66D66D0EB9C45BCB4556E34C73BEF72">
    <w:name w:val="A66D66D0EB9C45BCB4556E34C73BEF72"/>
    <w:rsid w:val="00BF209E"/>
  </w:style>
  <w:style w:type="paragraph" w:customStyle="1" w:styleId="17574FF0DEE443B9BD18B5F10052E67E">
    <w:name w:val="17574FF0DEE443B9BD18B5F10052E67E"/>
    <w:rsid w:val="00BF209E"/>
  </w:style>
  <w:style w:type="paragraph" w:customStyle="1" w:styleId="19C40D4E7BAD42D7B67760E70BBEBBFD">
    <w:name w:val="19C40D4E7BAD42D7B67760E70BBEBBFD"/>
    <w:rsid w:val="00BF209E"/>
  </w:style>
  <w:style w:type="paragraph" w:customStyle="1" w:styleId="85359E43FB4B4606969DE347DC421F17">
    <w:name w:val="85359E43FB4B4606969DE347DC421F17"/>
    <w:rsid w:val="00BF209E"/>
  </w:style>
  <w:style w:type="paragraph" w:customStyle="1" w:styleId="7F309E80E2FE4BBFBF61CBDF747913F3">
    <w:name w:val="7F309E80E2FE4BBFBF61CBDF747913F3"/>
    <w:rsid w:val="00BF209E"/>
  </w:style>
  <w:style w:type="paragraph" w:customStyle="1" w:styleId="A7F1B3F5A58443BDB63BE2A535898EF3">
    <w:name w:val="A7F1B3F5A58443BDB63BE2A535898EF3"/>
    <w:rsid w:val="00BF209E"/>
  </w:style>
  <w:style w:type="paragraph" w:customStyle="1" w:styleId="278CAE2293874099BAB75925DCBBF52C">
    <w:name w:val="278CAE2293874099BAB75925DCBBF52C"/>
    <w:rsid w:val="00BF209E"/>
  </w:style>
  <w:style w:type="paragraph" w:customStyle="1" w:styleId="5B862483A1234785AB0A039AE13C9E83">
    <w:name w:val="5B862483A1234785AB0A039AE13C9E83"/>
    <w:rsid w:val="00BF209E"/>
  </w:style>
  <w:style w:type="paragraph" w:customStyle="1" w:styleId="D68F451CEC344EBEB0FAEE0A3F36BACD">
    <w:name w:val="D68F451CEC344EBEB0FAEE0A3F36BACD"/>
    <w:rsid w:val="00BF209E"/>
  </w:style>
  <w:style w:type="paragraph" w:customStyle="1" w:styleId="D3E372C6B3104422885042F961C8AFF2">
    <w:name w:val="D3E372C6B3104422885042F961C8AFF2"/>
    <w:rsid w:val="00BF209E"/>
  </w:style>
  <w:style w:type="paragraph" w:customStyle="1" w:styleId="2176DA0AFB084CF7ACA0E7ECFCFEDE86">
    <w:name w:val="2176DA0AFB084CF7ACA0E7ECFCFEDE86"/>
    <w:rsid w:val="00BF209E"/>
  </w:style>
  <w:style w:type="paragraph" w:customStyle="1" w:styleId="19DACA3608BE4CA2BAA63F13F1BBAB53">
    <w:name w:val="19DACA3608BE4CA2BAA63F13F1BBAB53"/>
    <w:rsid w:val="00BF209E"/>
  </w:style>
  <w:style w:type="paragraph" w:customStyle="1" w:styleId="5ACB3D31C5D14C758391846A9604FD33">
    <w:name w:val="5ACB3D31C5D14C758391846A9604FD33"/>
    <w:rsid w:val="00BF209E"/>
  </w:style>
  <w:style w:type="paragraph" w:customStyle="1" w:styleId="68232E100D1D4D518B891E35379026C2">
    <w:name w:val="68232E100D1D4D518B891E35379026C2"/>
    <w:rsid w:val="00BF209E"/>
  </w:style>
  <w:style w:type="paragraph" w:customStyle="1" w:styleId="712ECF26FA3A4A95B6D66AC1A7C8CC36">
    <w:name w:val="712ECF26FA3A4A95B6D66AC1A7C8CC36"/>
    <w:rsid w:val="00BF209E"/>
  </w:style>
  <w:style w:type="paragraph" w:customStyle="1" w:styleId="4A2AAF064A984A09B8FAF20CD02B98D6">
    <w:name w:val="4A2AAF064A984A09B8FAF20CD02B98D6"/>
    <w:rsid w:val="00BF209E"/>
  </w:style>
  <w:style w:type="paragraph" w:customStyle="1" w:styleId="30B3A51CEB6D4A759C683413A1CE8A49">
    <w:name w:val="30B3A51CEB6D4A759C683413A1CE8A49"/>
    <w:rsid w:val="00BF209E"/>
  </w:style>
  <w:style w:type="paragraph" w:customStyle="1" w:styleId="B826545F44424DB4B2E349D6D76CE219">
    <w:name w:val="B826545F44424DB4B2E349D6D76CE219"/>
    <w:rsid w:val="00BF209E"/>
  </w:style>
  <w:style w:type="paragraph" w:customStyle="1" w:styleId="B25FC7B3EFF44D168BE8001A6E277F10">
    <w:name w:val="B25FC7B3EFF44D168BE8001A6E277F10"/>
    <w:rsid w:val="00BF209E"/>
  </w:style>
  <w:style w:type="paragraph" w:customStyle="1" w:styleId="14F980ACD793458688752576AB49B2F1">
    <w:name w:val="14F980ACD793458688752576AB49B2F1"/>
    <w:rsid w:val="00BF209E"/>
  </w:style>
  <w:style w:type="paragraph" w:customStyle="1" w:styleId="FEE43CCF79DA4F8AAA1289DB3B07E472">
    <w:name w:val="FEE43CCF79DA4F8AAA1289DB3B07E472"/>
    <w:rsid w:val="00BF209E"/>
  </w:style>
  <w:style w:type="paragraph" w:customStyle="1" w:styleId="6BE87E1497844F47B74B43739C8EAC0D">
    <w:name w:val="6BE87E1497844F47B74B43739C8EAC0D"/>
    <w:rsid w:val="00BF209E"/>
  </w:style>
  <w:style w:type="paragraph" w:customStyle="1" w:styleId="7AD61C6817194451B2D0EF962BD474FB">
    <w:name w:val="7AD61C6817194451B2D0EF962BD474FB"/>
    <w:rsid w:val="00BF209E"/>
  </w:style>
  <w:style w:type="paragraph" w:customStyle="1" w:styleId="25C02C0543234D14BBFD89EA9E946919">
    <w:name w:val="25C02C0543234D14BBFD89EA9E946919"/>
    <w:rsid w:val="00BF209E"/>
  </w:style>
  <w:style w:type="paragraph" w:customStyle="1" w:styleId="E133E1F210EB4449BBF2DBC791547D31">
    <w:name w:val="E133E1F210EB4449BBF2DBC791547D31"/>
    <w:rsid w:val="00BF209E"/>
  </w:style>
  <w:style w:type="paragraph" w:customStyle="1" w:styleId="85EFC2ECA26F48AD91A495274F80C3DB">
    <w:name w:val="85EFC2ECA26F48AD91A495274F80C3DB"/>
    <w:rsid w:val="00BF209E"/>
  </w:style>
  <w:style w:type="paragraph" w:customStyle="1" w:styleId="1A8D4BA95FC84920A8E1E607404308ED">
    <w:name w:val="1A8D4BA95FC84920A8E1E607404308ED"/>
    <w:rsid w:val="00BF209E"/>
  </w:style>
  <w:style w:type="paragraph" w:customStyle="1" w:styleId="12346C8B17264B65A497F9F29F91F829">
    <w:name w:val="12346C8B17264B65A497F9F29F91F829"/>
    <w:rsid w:val="00BF209E"/>
  </w:style>
  <w:style w:type="paragraph" w:customStyle="1" w:styleId="B1C767DADD144A2F92BC5D29165FE66F">
    <w:name w:val="B1C767DADD144A2F92BC5D29165FE66F"/>
    <w:rsid w:val="00BF209E"/>
  </w:style>
  <w:style w:type="paragraph" w:customStyle="1" w:styleId="9279DC2409614366B09D7D0F21E82F84">
    <w:name w:val="9279DC2409614366B09D7D0F21E82F84"/>
    <w:rsid w:val="00BF209E"/>
  </w:style>
  <w:style w:type="paragraph" w:customStyle="1" w:styleId="E4D4B555855B41879B8547ACB2000819">
    <w:name w:val="E4D4B555855B41879B8547ACB2000819"/>
    <w:rsid w:val="00BF209E"/>
  </w:style>
  <w:style w:type="paragraph" w:customStyle="1" w:styleId="7BA1AF2FA5434F4291F894244A4B0240">
    <w:name w:val="7BA1AF2FA5434F4291F894244A4B0240"/>
    <w:rsid w:val="00BF209E"/>
  </w:style>
  <w:style w:type="paragraph" w:customStyle="1" w:styleId="777FD30AF08448149D3BF789B287C852">
    <w:name w:val="777FD30AF08448149D3BF789B287C852"/>
    <w:rsid w:val="00BF209E"/>
  </w:style>
  <w:style w:type="paragraph" w:customStyle="1" w:styleId="C40BF69DADAF4A19AFEB6174158AB651">
    <w:name w:val="C40BF69DADAF4A19AFEB6174158AB651"/>
    <w:rsid w:val="00BF209E"/>
  </w:style>
  <w:style w:type="paragraph" w:customStyle="1" w:styleId="B0A5C1C67F3745A394B6ADB3AFB2F4C9">
    <w:name w:val="B0A5C1C67F3745A394B6ADB3AFB2F4C9"/>
    <w:rsid w:val="00BF209E"/>
  </w:style>
  <w:style w:type="paragraph" w:customStyle="1" w:styleId="824DCA6AD8AD40B4AA60490B03E9F213">
    <w:name w:val="824DCA6AD8AD40B4AA60490B03E9F213"/>
    <w:rsid w:val="00BF209E"/>
  </w:style>
  <w:style w:type="paragraph" w:customStyle="1" w:styleId="02107B0138EE4519926B7CD5E063090F">
    <w:name w:val="02107B0138EE4519926B7CD5E063090F"/>
    <w:rsid w:val="00BF209E"/>
  </w:style>
  <w:style w:type="paragraph" w:customStyle="1" w:styleId="36F22DBA097449E9BCDEBBC2B3EDABED">
    <w:name w:val="36F22DBA097449E9BCDEBBC2B3EDABED"/>
    <w:rsid w:val="00BF209E"/>
  </w:style>
  <w:style w:type="paragraph" w:customStyle="1" w:styleId="156E3A98487948B18EE1A86C69286E86">
    <w:name w:val="156E3A98487948B18EE1A86C69286E86"/>
    <w:rsid w:val="00BF209E"/>
  </w:style>
  <w:style w:type="paragraph" w:customStyle="1" w:styleId="B30BBD89FDC741B08DF87DFD7DA54BFB">
    <w:name w:val="B30BBD89FDC741B08DF87DFD7DA54BFB"/>
    <w:rsid w:val="00BF209E"/>
  </w:style>
  <w:style w:type="paragraph" w:customStyle="1" w:styleId="40B7087A34694EF495FBD0C721CB4D71">
    <w:name w:val="40B7087A34694EF495FBD0C721CB4D71"/>
    <w:rsid w:val="00BF209E"/>
  </w:style>
  <w:style w:type="paragraph" w:customStyle="1" w:styleId="077A8C5E55B14A1291E8921054E56412">
    <w:name w:val="077A8C5E55B14A1291E8921054E56412"/>
    <w:rsid w:val="00BF209E"/>
  </w:style>
  <w:style w:type="paragraph" w:customStyle="1" w:styleId="0522852820D6474A8AA251AE499FE214">
    <w:name w:val="0522852820D6474A8AA251AE499FE214"/>
    <w:rsid w:val="00BF209E"/>
  </w:style>
  <w:style w:type="paragraph" w:customStyle="1" w:styleId="ED4EC6A286844651A533EFC12240A1EB">
    <w:name w:val="ED4EC6A286844651A533EFC12240A1EB"/>
    <w:rsid w:val="00BF209E"/>
  </w:style>
  <w:style w:type="paragraph" w:customStyle="1" w:styleId="53EBE02DD01D4561AC1A27525DDB4E8D">
    <w:name w:val="53EBE02DD01D4561AC1A27525DDB4E8D"/>
    <w:rsid w:val="00BF209E"/>
  </w:style>
  <w:style w:type="paragraph" w:customStyle="1" w:styleId="296D12FC84D7413A948012BB053DE243">
    <w:name w:val="296D12FC84D7413A948012BB053DE243"/>
    <w:rsid w:val="00BF209E"/>
  </w:style>
  <w:style w:type="paragraph" w:customStyle="1" w:styleId="DE75CC0D05A44D3988D5E49B6DC8DBE3">
    <w:name w:val="DE75CC0D05A44D3988D5E49B6DC8DBE3"/>
    <w:rsid w:val="00BF209E"/>
  </w:style>
  <w:style w:type="paragraph" w:customStyle="1" w:styleId="9C55B43E5F5B42B7BEEBEC4B0149B896">
    <w:name w:val="9C55B43E5F5B42B7BEEBEC4B0149B896"/>
    <w:rsid w:val="00BF209E"/>
  </w:style>
  <w:style w:type="paragraph" w:customStyle="1" w:styleId="89CA3AF8011743A18A5E32C1BD0B1AD0">
    <w:name w:val="89CA3AF8011743A18A5E32C1BD0B1AD0"/>
    <w:rsid w:val="00BF209E"/>
  </w:style>
  <w:style w:type="paragraph" w:customStyle="1" w:styleId="A6323A068EE34F9B8D286A8BEBAFA5DA">
    <w:name w:val="A6323A068EE34F9B8D286A8BEBAFA5DA"/>
    <w:rsid w:val="00BF209E"/>
  </w:style>
  <w:style w:type="paragraph" w:customStyle="1" w:styleId="20F4D9AD14DC48D4A71BE3E49AAFFB0C">
    <w:name w:val="20F4D9AD14DC48D4A71BE3E49AAFFB0C"/>
    <w:rsid w:val="00BF209E"/>
  </w:style>
  <w:style w:type="paragraph" w:customStyle="1" w:styleId="6E462FC6EF7746ADAD58A36DD61D3A8B">
    <w:name w:val="6E462FC6EF7746ADAD58A36DD61D3A8B"/>
    <w:rsid w:val="00BF209E"/>
  </w:style>
  <w:style w:type="paragraph" w:customStyle="1" w:styleId="C8B8751A92C247B0B1DAEB3EEC51C0F7">
    <w:name w:val="C8B8751A92C247B0B1DAEB3EEC51C0F7"/>
    <w:rsid w:val="00BF209E"/>
  </w:style>
  <w:style w:type="paragraph" w:customStyle="1" w:styleId="44232FF318EC4121BC7847EB1D2A282E">
    <w:name w:val="44232FF318EC4121BC7847EB1D2A282E"/>
    <w:rsid w:val="00BF209E"/>
  </w:style>
  <w:style w:type="paragraph" w:customStyle="1" w:styleId="B96AE42284EA4B82B7B3897BA03F0DE5">
    <w:name w:val="B96AE42284EA4B82B7B3897BA03F0DE5"/>
    <w:rsid w:val="00BF209E"/>
  </w:style>
  <w:style w:type="paragraph" w:customStyle="1" w:styleId="0985D003D997447DB3163CB5626C95FA">
    <w:name w:val="0985D003D997447DB3163CB5626C95FA"/>
    <w:rsid w:val="00BF209E"/>
  </w:style>
  <w:style w:type="paragraph" w:customStyle="1" w:styleId="14513954396848948CEB1E000CE53F21">
    <w:name w:val="14513954396848948CEB1E000CE53F21"/>
    <w:rsid w:val="00BF209E"/>
  </w:style>
  <w:style w:type="paragraph" w:customStyle="1" w:styleId="DE85E1B549214FCB843A1AEC0FC258AC">
    <w:name w:val="DE85E1B549214FCB843A1AEC0FC258AC"/>
    <w:rsid w:val="00BF209E"/>
  </w:style>
  <w:style w:type="paragraph" w:customStyle="1" w:styleId="E9A2D92AA6C740DEAFD427F6F9280DCC">
    <w:name w:val="E9A2D92AA6C740DEAFD427F6F9280DCC"/>
    <w:rsid w:val="00BF209E"/>
  </w:style>
  <w:style w:type="paragraph" w:customStyle="1" w:styleId="F2F4CF2898CF4A9C80F683D45C36BB45">
    <w:name w:val="F2F4CF2898CF4A9C80F683D45C36BB45"/>
    <w:rsid w:val="00BF209E"/>
  </w:style>
  <w:style w:type="paragraph" w:customStyle="1" w:styleId="E4DD516BC439492EB9A9153FBCA17924">
    <w:name w:val="E4DD516BC439492EB9A9153FBCA17924"/>
    <w:rsid w:val="00BF209E"/>
  </w:style>
  <w:style w:type="paragraph" w:customStyle="1" w:styleId="DAF512DF8E4A47D08494A5507F9A3A36">
    <w:name w:val="DAF512DF8E4A47D08494A5507F9A3A36"/>
    <w:rsid w:val="00BF209E"/>
  </w:style>
  <w:style w:type="paragraph" w:customStyle="1" w:styleId="20003FAF8F6146119D26CD41F5C05A32">
    <w:name w:val="20003FAF8F6146119D26CD41F5C05A32"/>
    <w:rsid w:val="00BF209E"/>
  </w:style>
  <w:style w:type="paragraph" w:customStyle="1" w:styleId="3B7111F112DF4C37BDB12DA476FD9522">
    <w:name w:val="3B7111F112DF4C37BDB12DA476FD9522"/>
    <w:rsid w:val="00BF209E"/>
  </w:style>
  <w:style w:type="paragraph" w:customStyle="1" w:styleId="A670C7FF47AE478CB9005F760CE035E9">
    <w:name w:val="A670C7FF47AE478CB9005F760CE035E9"/>
    <w:rsid w:val="00BF209E"/>
  </w:style>
  <w:style w:type="paragraph" w:customStyle="1" w:styleId="2AF1E31B61E04614A81B60A9315E823A">
    <w:name w:val="2AF1E31B61E04614A81B60A9315E823A"/>
    <w:rsid w:val="00BF209E"/>
  </w:style>
  <w:style w:type="paragraph" w:customStyle="1" w:styleId="1A96BBDB480A449EB13C08A290E3BC9C">
    <w:name w:val="1A96BBDB480A449EB13C08A290E3BC9C"/>
    <w:rsid w:val="00BF209E"/>
  </w:style>
  <w:style w:type="paragraph" w:customStyle="1" w:styleId="9835A6F85A394DDBB490AAC87D1CB7BE">
    <w:name w:val="9835A6F85A394DDBB490AAC87D1CB7BE"/>
    <w:rsid w:val="00BF209E"/>
  </w:style>
  <w:style w:type="paragraph" w:customStyle="1" w:styleId="B7124584E6D94168B50B81652FFB0E8D">
    <w:name w:val="B7124584E6D94168B50B81652FFB0E8D"/>
    <w:rsid w:val="00BF209E"/>
  </w:style>
  <w:style w:type="paragraph" w:customStyle="1" w:styleId="D45384509EB44CAE915FC43F209C3821">
    <w:name w:val="D45384509EB44CAE915FC43F209C3821"/>
    <w:rsid w:val="00BF209E"/>
  </w:style>
  <w:style w:type="paragraph" w:customStyle="1" w:styleId="D1453E804E4946F69C48AB711E29CCAE">
    <w:name w:val="D1453E804E4946F69C48AB711E29CCAE"/>
    <w:rsid w:val="00BF209E"/>
  </w:style>
  <w:style w:type="paragraph" w:customStyle="1" w:styleId="FB325EBF225C4F2D93F153FBE8B629B4">
    <w:name w:val="FB325EBF225C4F2D93F153FBE8B629B4"/>
    <w:rsid w:val="00BF209E"/>
  </w:style>
  <w:style w:type="paragraph" w:customStyle="1" w:styleId="4D304EC1AACE43ACBF4D1D9B89B03A85">
    <w:name w:val="4D304EC1AACE43ACBF4D1D9B89B03A85"/>
    <w:rsid w:val="00BF209E"/>
  </w:style>
  <w:style w:type="paragraph" w:customStyle="1" w:styleId="D702A2EA5D094C47BDE1EF3D4A467627">
    <w:name w:val="D702A2EA5D094C47BDE1EF3D4A467627"/>
    <w:rsid w:val="00BF209E"/>
  </w:style>
  <w:style w:type="paragraph" w:customStyle="1" w:styleId="060B20851E7B4BA5ADB33D341C53C060">
    <w:name w:val="060B20851E7B4BA5ADB33D341C53C060"/>
    <w:rsid w:val="00BF209E"/>
  </w:style>
  <w:style w:type="paragraph" w:customStyle="1" w:styleId="977B67A92CEA45B794C684A95D32010D">
    <w:name w:val="977B67A92CEA45B794C684A95D32010D"/>
    <w:rsid w:val="00BF209E"/>
  </w:style>
  <w:style w:type="paragraph" w:customStyle="1" w:styleId="1169DCB58F074251A6072A65D2149C78">
    <w:name w:val="1169DCB58F074251A6072A65D2149C78"/>
    <w:rsid w:val="00BF209E"/>
  </w:style>
  <w:style w:type="paragraph" w:customStyle="1" w:styleId="E05A5CC4B8BB4B2687C09FB25EB50F95">
    <w:name w:val="E05A5CC4B8BB4B2687C09FB25EB50F95"/>
    <w:rsid w:val="00BF209E"/>
  </w:style>
  <w:style w:type="paragraph" w:customStyle="1" w:styleId="9FBFD652F3804397ADEC1C0C88BD3436">
    <w:name w:val="9FBFD652F3804397ADEC1C0C88BD3436"/>
    <w:rsid w:val="00BF209E"/>
  </w:style>
  <w:style w:type="paragraph" w:customStyle="1" w:styleId="CB2044BB720844AABA6C3F1CD29A034F">
    <w:name w:val="CB2044BB720844AABA6C3F1CD29A034F"/>
    <w:rsid w:val="00BF209E"/>
  </w:style>
  <w:style w:type="paragraph" w:customStyle="1" w:styleId="81FDF8B2F17A44D6A6DDCFE0493BE078">
    <w:name w:val="81FDF8B2F17A44D6A6DDCFE0493BE078"/>
    <w:rsid w:val="00BF209E"/>
  </w:style>
  <w:style w:type="paragraph" w:customStyle="1" w:styleId="8D2A4C7E3F9D4CA3B91E9F85AF6B0299">
    <w:name w:val="8D2A4C7E3F9D4CA3B91E9F85AF6B0299"/>
    <w:rsid w:val="00BF209E"/>
  </w:style>
  <w:style w:type="paragraph" w:customStyle="1" w:styleId="B281637BDC744DF0BA67980A118DEA1D">
    <w:name w:val="B281637BDC744DF0BA67980A118DEA1D"/>
    <w:rsid w:val="00BF209E"/>
  </w:style>
  <w:style w:type="paragraph" w:customStyle="1" w:styleId="6D4C47E1ACE14CA19F0805AB1CC93B87">
    <w:name w:val="6D4C47E1ACE14CA19F0805AB1CC93B87"/>
    <w:rsid w:val="00BF209E"/>
  </w:style>
  <w:style w:type="paragraph" w:customStyle="1" w:styleId="EBC67A51ADE649ACB6B947C608D1EFDE">
    <w:name w:val="EBC67A51ADE649ACB6B947C608D1EFDE"/>
    <w:rsid w:val="00BF209E"/>
  </w:style>
  <w:style w:type="paragraph" w:customStyle="1" w:styleId="97D4ABBDCFAF4EAE9D87AF2C779D3A9E">
    <w:name w:val="97D4ABBDCFAF4EAE9D87AF2C779D3A9E"/>
    <w:rsid w:val="00BF209E"/>
  </w:style>
  <w:style w:type="paragraph" w:customStyle="1" w:styleId="717304E74C944900B0368744D9711999">
    <w:name w:val="717304E74C944900B0368744D9711999"/>
    <w:rsid w:val="00BF209E"/>
  </w:style>
  <w:style w:type="paragraph" w:customStyle="1" w:styleId="E3E99B50E917493580748004E95B943A">
    <w:name w:val="E3E99B50E917493580748004E95B943A"/>
    <w:rsid w:val="00BF209E"/>
  </w:style>
  <w:style w:type="paragraph" w:customStyle="1" w:styleId="ED135E4A6DDB4FDF9CE551FCB90B856A">
    <w:name w:val="ED135E4A6DDB4FDF9CE551FCB90B856A"/>
    <w:rsid w:val="00BF209E"/>
  </w:style>
  <w:style w:type="paragraph" w:customStyle="1" w:styleId="79755067D0A64370BA742A9F029768F9">
    <w:name w:val="79755067D0A64370BA742A9F029768F9"/>
    <w:rsid w:val="00BF209E"/>
  </w:style>
  <w:style w:type="paragraph" w:customStyle="1" w:styleId="B87C71F4976B4ACCBC599F16289DC07F">
    <w:name w:val="B87C71F4976B4ACCBC599F16289DC07F"/>
    <w:rsid w:val="00BF209E"/>
  </w:style>
  <w:style w:type="paragraph" w:customStyle="1" w:styleId="256D1BEE3AFD430FBDAAE90B2EDD96D1">
    <w:name w:val="256D1BEE3AFD430FBDAAE90B2EDD96D1"/>
    <w:rsid w:val="00BF209E"/>
  </w:style>
  <w:style w:type="paragraph" w:customStyle="1" w:styleId="658D1B15AD9D40E98F1E0E26B368ED24">
    <w:name w:val="658D1B15AD9D40E98F1E0E26B368ED24"/>
    <w:rsid w:val="00BF209E"/>
  </w:style>
  <w:style w:type="paragraph" w:customStyle="1" w:styleId="F33BAE7F31554E47A21472F7D98787A0">
    <w:name w:val="F33BAE7F31554E47A21472F7D98787A0"/>
    <w:rsid w:val="00BF209E"/>
  </w:style>
  <w:style w:type="paragraph" w:customStyle="1" w:styleId="1834F2D6CE2448B7BDF30138B3C19A0B">
    <w:name w:val="1834F2D6CE2448B7BDF30138B3C19A0B"/>
    <w:rsid w:val="00BF209E"/>
  </w:style>
  <w:style w:type="paragraph" w:customStyle="1" w:styleId="3BAEE38A2D0446A0A6ACF201440E7508">
    <w:name w:val="3BAEE38A2D0446A0A6ACF201440E7508"/>
    <w:rsid w:val="00BF209E"/>
  </w:style>
  <w:style w:type="paragraph" w:customStyle="1" w:styleId="2539DF8738984F90B0B7357AD6D37685">
    <w:name w:val="2539DF8738984F90B0B7357AD6D37685"/>
    <w:rsid w:val="00BF209E"/>
  </w:style>
  <w:style w:type="paragraph" w:customStyle="1" w:styleId="A1E33DB8C7AD4D7890822AA7E41013EE">
    <w:name w:val="A1E33DB8C7AD4D7890822AA7E41013EE"/>
    <w:rsid w:val="00BF209E"/>
  </w:style>
  <w:style w:type="paragraph" w:customStyle="1" w:styleId="E991F556A4E64C0B8AB4A0801C6ABC46">
    <w:name w:val="E991F556A4E64C0B8AB4A0801C6ABC46"/>
    <w:rsid w:val="00BF209E"/>
  </w:style>
  <w:style w:type="paragraph" w:customStyle="1" w:styleId="6DD058C876D44ACFB1DA930C030B5DC3">
    <w:name w:val="6DD058C876D44ACFB1DA930C030B5DC3"/>
    <w:rsid w:val="00BF209E"/>
  </w:style>
  <w:style w:type="paragraph" w:customStyle="1" w:styleId="F3B38E54D7B745F280DD6A751CC0515A">
    <w:name w:val="F3B38E54D7B745F280DD6A751CC0515A"/>
    <w:rsid w:val="00BF209E"/>
  </w:style>
  <w:style w:type="paragraph" w:customStyle="1" w:styleId="ACE421EEB0394E1FAA213579F2E9AEA3">
    <w:name w:val="ACE421EEB0394E1FAA213579F2E9AEA3"/>
    <w:rsid w:val="00BF209E"/>
  </w:style>
  <w:style w:type="paragraph" w:customStyle="1" w:styleId="3248D97B75034FB4B283D93337BD5077">
    <w:name w:val="3248D97B75034FB4B283D93337BD5077"/>
    <w:rsid w:val="00BF209E"/>
  </w:style>
  <w:style w:type="paragraph" w:customStyle="1" w:styleId="50991BC5C452499FACC096BA36D3339E">
    <w:name w:val="50991BC5C452499FACC096BA36D3339E"/>
    <w:rsid w:val="00BF209E"/>
  </w:style>
  <w:style w:type="paragraph" w:customStyle="1" w:styleId="AEBA381653824674A8BA3FA8292C10F6">
    <w:name w:val="AEBA381653824674A8BA3FA8292C10F6"/>
    <w:rsid w:val="00BF209E"/>
  </w:style>
  <w:style w:type="paragraph" w:customStyle="1" w:styleId="4EC5CF7D20F144E1AF716BEA6E198FB6">
    <w:name w:val="4EC5CF7D20F144E1AF716BEA6E198FB6"/>
    <w:rsid w:val="00BF209E"/>
  </w:style>
  <w:style w:type="paragraph" w:customStyle="1" w:styleId="BEC0915A1215421BA1C9B28B93F5B5C9">
    <w:name w:val="BEC0915A1215421BA1C9B28B93F5B5C9"/>
    <w:rsid w:val="00BF209E"/>
  </w:style>
  <w:style w:type="paragraph" w:customStyle="1" w:styleId="919AC3B2E0134BCCB243717146113E95">
    <w:name w:val="919AC3B2E0134BCCB243717146113E95"/>
    <w:rsid w:val="00BF209E"/>
  </w:style>
  <w:style w:type="paragraph" w:customStyle="1" w:styleId="8295146F63AC4CA6872763BD06B3CBF6">
    <w:name w:val="8295146F63AC4CA6872763BD06B3CBF6"/>
    <w:rsid w:val="00BF209E"/>
  </w:style>
  <w:style w:type="paragraph" w:customStyle="1" w:styleId="52281EFDF564421E8AA1BA51F66724A1">
    <w:name w:val="52281EFDF564421E8AA1BA51F66724A1"/>
    <w:rsid w:val="00BF209E"/>
  </w:style>
  <w:style w:type="paragraph" w:customStyle="1" w:styleId="9C55A1B8716F486BBFB07BC932DE8652">
    <w:name w:val="9C55A1B8716F486BBFB07BC932DE8652"/>
    <w:rsid w:val="00BF209E"/>
  </w:style>
  <w:style w:type="paragraph" w:customStyle="1" w:styleId="71FB42E860D8445A87E273B1F80D55D5">
    <w:name w:val="71FB42E860D8445A87E273B1F80D55D5"/>
    <w:rsid w:val="00BF209E"/>
  </w:style>
  <w:style w:type="paragraph" w:customStyle="1" w:styleId="387596344EBA4FB082D5A082050E7511">
    <w:name w:val="387596344EBA4FB082D5A082050E7511"/>
    <w:rsid w:val="00BF209E"/>
  </w:style>
  <w:style w:type="paragraph" w:customStyle="1" w:styleId="20B0C92525F647DF890CB7D2E510AE84">
    <w:name w:val="20B0C92525F647DF890CB7D2E510AE84"/>
    <w:rsid w:val="00BF209E"/>
  </w:style>
  <w:style w:type="paragraph" w:customStyle="1" w:styleId="DF07B9FBAFE349688FD23EF2C001D40B">
    <w:name w:val="DF07B9FBAFE349688FD23EF2C001D40B"/>
    <w:rsid w:val="00BF209E"/>
  </w:style>
  <w:style w:type="paragraph" w:customStyle="1" w:styleId="B03C67EF341747AC874A93005C7FEFF5">
    <w:name w:val="B03C67EF341747AC874A93005C7FEFF5"/>
    <w:rsid w:val="00BF209E"/>
  </w:style>
  <w:style w:type="paragraph" w:customStyle="1" w:styleId="78E38FAF7D1F49699A373A5D9100F1A3">
    <w:name w:val="78E38FAF7D1F49699A373A5D9100F1A3"/>
    <w:rsid w:val="00BF209E"/>
  </w:style>
  <w:style w:type="paragraph" w:customStyle="1" w:styleId="0419402D8FB440939994A08C7F871545">
    <w:name w:val="0419402D8FB440939994A08C7F871545"/>
    <w:rsid w:val="00BF209E"/>
  </w:style>
  <w:style w:type="paragraph" w:customStyle="1" w:styleId="7F0C9F86C86A414FAE9BE0BCA5838D19">
    <w:name w:val="7F0C9F86C86A414FAE9BE0BCA5838D19"/>
    <w:rsid w:val="00BF209E"/>
  </w:style>
  <w:style w:type="paragraph" w:customStyle="1" w:styleId="9BB27C4EA39A46ABB177E201EC21AAA0">
    <w:name w:val="9BB27C4EA39A46ABB177E201EC21AAA0"/>
    <w:rsid w:val="00BF209E"/>
  </w:style>
  <w:style w:type="paragraph" w:customStyle="1" w:styleId="1342BAF790C94E76AC80C7D4FC4FC2EF">
    <w:name w:val="1342BAF790C94E76AC80C7D4FC4FC2EF"/>
    <w:rsid w:val="00BF209E"/>
  </w:style>
  <w:style w:type="paragraph" w:customStyle="1" w:styleId="A3F78BAAAD544749A76989D989C47249">
    <w:name w:val="A3F78BAAAD544749A76989D989C47249"/>
    <w:rsid w:val="00BF209E"/>
  </w:style>
  <w:style w:type="paragraph" w:customStyle="1" w:styleId="0D87A99AB63045B1AE5C151A8BF5B643">
    <w:name w:val="0D87A99AB63045B1AE5C151A8BF5B643"/>
    <w:rsid w:val="00BF209E"/>
  </w:style>
  <w:style w:type="paragraph" w:customStyle="1" w:styleId="7C8C9361C07A440B8456A9F8BE132541">
    <w:name w:val="7C8C9361C07A440B8456A9F8BE132541"/>
    <w:rsid w:val="00BF209E"/>
  </w:style>
  <w:style w:type="paragraph" w:customStyle="1" w:styleId="D8864CBF42424B7D8A0BDC541762F6AB">
    <w:name w:val="D8864CBF42424B7D8A0BDC541762F6AB"/>
    <w:rsid w:val="00BF209E"/>
  </w:style>
  <w:style w:type="paragraph" w:customStyle="1" w:styleId="7D7F21F4EAFB499FBA739BA14D2D7F90">
    <w:name w:val="7D7F21F4EAFB499FBA739BA14D2D7F90"/>
    <w:rsid w:val="00BF209E"/>
  </w:style>
  <w:style w:type="paragraph" w:customStyle="1" w:styleId="AAB14405AE29464CA8F1AD72D926C5C3">
    <w:name w:val="AAB14405AE29464CA8F1AD72D926C5C3"/>
    <w:rsid w:val="00BF209E"/>
  </w:style>
  <w:style w:type="paragraph" w:customStyle="1" w:styleId="D8A44C55A1384BD6B814DACCC4660C54">
    <w:name w:val="D8A44C55A1384BD6B814DACCC4660C54"/>
    <w:rsid w:val="00BF209E"/>
  </w:style>
  <w:style w:type="paragraph" w:customStyle="1" w:styleId="820876E4DE1340438A8D9FADD48AE106">
    <w:name w:val="820876E4DE1340438A8D9FADD48AE106"/>
    <w:rsid w:val="00BF209E"/>
  </w:style>
  <w:style w:type="paragraph" w:customStyle="1" w:styleId="643197B43F6E49B0891B3622FA4C2A5C">
    <w:name w:val="643197B43F6E49B0891B3622FA4C2A5C"/>
    <w:rsid w:val="00BF209E"/>
  </w:style>
  <w:style w:type="paragraph" w:customStyle="1" w:styleId="AFEE65DAB0714BFFA9DA0C35D9682C8B">
    <w:name w:val="AFEE65DAB0714BFFA9DA0C35D9682C8B"/>
    <w:rsid w:val="00BF209E"/>
  </w:style>
  <w:style w:type="paragraph" w:customStyle="1" w:styleId="41623524F11240E7A868C934A6EA8E01">
    <w:name w:val="41623524F11240E7A868C934A6EA8E01"/>
    <w:rsid w:val="00BF209E"/>
  </w:style>
  <w:style w:type="paragraph" w:customStyle="1" w:styleId="1262F41254194101BDDD789B6489A1B8">
    <w:name w:val="1262F41254194101BDDD789B6489A1B8"/>
    <w:rsid w:val="00BF209E"/>
  </w:style>
  <w:style w:type="paragraph" w:customStyle="1" w:styleId="474AD4195371497E97FE77E7F9352E92">
    <w:name w:val="474AD4195371497E97FE77E7F9352E92"/>
    <w:rsid w:val="00BF209E"/>
  </w:style>
  <w:style w:type="paragraph" w:customStyle="1" w:styleId="F37FFCAE46EA4A6EB87750D5AAABBAF5">
    <w:name w:val="F37FFCAE46EA4A6EB87750D5AAABBAF5"/>
    <w:rsid w:val="00BF209E"/>
  </w:style>
  <w:style w:type="paragraph" w:customStyle="1" w:styleId="6921A273E557461ABDC3814F29F25E04">
    <w:name w:val="6921A273E557461ABDC3814F29F25E04"/>
    <w:rsid w:val="00BF209E"/>
  </w:style>
  <w:style w:type="paragraph" w:customStyle="1" w:styleId="D654A64700E8404C8A9EE321BEF118BD">
    <w:name w:val="D654A64700E8404C8A9EE321BEF118BD"/>
    <w:rsid w:val="00BF209E"/>
  </w:style>
  <w:style w:type="paragraph" w:customStyle="1" w:styleId="8FC6D87B771648939415BF3D12B2A41C">
    <w:name w:val="8FC6D87B771648939415BF3D12B2A41C"/>
    <w:rsid w:val="00BF209E"/>
  </w:style>
  <w:style w:type="paragraph" w:customStyle="1" w:styleId="065339BAEA84455482ED668E7BB00638">
    <w:name w:val="065339BAEA84455482ED668E7BB00638"/>
    <w:rsid w:val="00BF209E"/>
  </w:style>
  <w:style w:type="paragraph" w:customStyle="1" w:styleId="D4C8029D10BB4DF39B56FE15A12EFD41">
    <w:name w:val="D4C8029D10BB4DF39B56FE15A12EFD41"/>
    <w:rsid w:val="00BF209E"/>
  </w:style>
  <w:style w:type="paragraph" w:customStyle="1" w:styleId="2F9DBE764B7443C693408863FC0EFDBE">
    <w:name w:val="2F9DBE764B7443C693408863FC0EFDBE"/>
    <w:rsid w:val="00BF209E"/>
  </w:style>
  <w:style w:type="paragraph" w:customStyle="1" w:styleId="73ECC2129B5F491DA6A06A2910949A3A">
    <w:name w:val="73ECC2129B5F491DA6A06A2910949A3A"/>
    <w:rsid w:val="00BF209E"/>
  </w:style>
  <w:style w:type="paragraph" w:customStyle="1" w:styleId="FFE2CF62C08D4A54A3079AFFF928DB5C">
    <w:name w:val="FFE2CF62C08D4A54A3079AFFF928DB5C"/>
    <w:rsid w:val="00BF209E"/>
  </w:style>
  <w:style w:type="paragraph" w:customStyle="1" w:styleId="38D3393D2F824435B4B0E93090F28971">
    <w:name w:val="38D3393D2F824435B4B0E93090F28971"/>
    <w:rsid w:val="00BF209E"/>
  </w:style>
  <w:style w:type="paragraph" w:customStyle="1" w:styleId="F7334B2AAFAA4313B762AF9E68E08A48">
    <w:name w:val="F7334B2AAFAA4313B762AF9E68E08A48"/>
    <w:rsid w:val="00BF209E"/>
  </w:style>
  <w:style w:type="paragraph" w:customStyle="1" w:styleId="182E9F6EEE13415CAC1C07D6753AF51F">
    <w:name w:val="182E9F6EEE13415CAC1C07D6753AF51F"/>
    <w:rsid w:val="00BF209E"/>
  </w:style>
  <w:style w:type="paragraph" w:customStyle="1" w:styleId="79BF4566B65940DFA4F6FCA40841605B">
    <w:name w:val="79BF4566B65940DFA4F6FCA40841605B"/>
    <w:rsid w:val="00BF209E"/>
  </w:style>
  <w:style w:type="paragraph" w:customStyle="1" w:styleId="D95D21F9AB6C4860A620FA4E324CB82D">
    <w:name w:val="D95D21F9AB6C4860A620FA4E324CB82D"/>
    <w:rsid w:val="00BF209E"/>
  </w:style>
  <w:style w:type="paragraph" w:customStyle="1" w:styleId="6B919F742B174713829DA646712F4404">
    <w:name w:val="6B919F742B174713829DA646712F4404"/>
    <w:rsid w:val="00BF209E"/>
  </w:style>
  <w:style w:type="paragraph" w:customStyle="1" w:styleId="B1D3A278267244FB9D499B24C21A77BC">
    <w:name w:val="B1D3A278267244FB9D499B24C21A77BC"/>
    <w:rsid w:val="00BF209E"/>
  </w:style>
  <w:style w:type="paragraph" w:customStyle="1" w:styleId="D60A077A837544999DE95E61050120DA">
    <w:name w:val="D60A077A837544999DE95E61050120DA"/>
    <w:rsid w:val="00BF209E"/>
  </w:style>
  <w:style w:type="paragraph" w:customStyle="1" w:styleId="6A25766B6F434AB0B7482B682DF2311F">
    <w:name w:val="6A25766B6F434AB0B7482B682DF2311F"/>
    <w:rsid w:val="00BF209E"/>
  </w:style>
  <w:style w:type="paragraph" w:customStyle="1" w:styleId="17B17788359141D3AFD7DD49413CE415">
    <w:name w:val="17B17788359141D3AFD7DD49413CE415"/>
    <w:rsid w:val="00BF209E"/>
  </w:style>
  <w:style w:type="paragraph" w:customStyle="1" w:styleId="21FDEA5220E841BDB20E5CA8D9560B0C">
    <w:name w:val="21FDEA5220E841BDB20E5CA8D9560B0C"/>
    <w:rsid w:val="00BF209E"/>
  </w:style>
  <w:style w:type="paragraph" w:customStyle="1" w:styleId="7296D80EF7C64FD49B30944A519C32A1">
    <w:name w:val="7296D80EF7C64FD49B30944A519C32A1"/>
    <w:rsid w:val="00BF209E"/>
  </w:style>
  <w:style w:type="paragraph" w:customStyle="1" w:styleId="0269F31552C045F891DAD23C5F14228E">
    <w:name w:val="0269F31552C045F891DAD23C5F14228E"/>
    <w:rsid w:val="00BF209E"/>
  </w:style>
  <w:style w:type="paragraph" w:customStyle="1" w:styleId="3B4F6EC489DF4FE8A7BF26048A19AA55">
    <w:name w:val="3B4F6EC489DF4FE8A7BF26048A19AA55"/>
    <w:rsid w:val="00BF209E"/>
  </w:style>
  <w:style w:type="paragraph" w:customStyle="1" w:styleId="5FCC001FA6F14321A28FBD59E10426A3">
    <w:name w:val="5FCC001FA6F14321A28FBD59E10426A3"/>
    <w:rsid w:val="00BF209E"/>
  </w:style>
  <w:style w:type="paragraph" w:customStyle="1" w:styleId="204BB53924814785A90D6C8CBF174574">
    <w:name w:val="204BB53924814785A90D6C8CBF174574"/>
    <w:rsid w:val="00BF209E"/>
  </w:style>
  <w:style w:type="paragraph" w:customStyle="1" w:styleId="2BA39D98AE064F25B8ACA8E1F37A8FC5">
    <w:name w:val="2BA39D98AE064F25B8ACA8E1F37A8FC5"/>
    <w:rsid w:val="00BF209E"/>
  </w:style>
  <w:style w:type="paragraph" w:customStyle="1" w:styleId="23AB32489F1A4C0A871EE215F2315E34">
    <w:name w:val="23AB32489F1A4C0A871EE215F2315E34"/>
    <w:rsid w:val="00BF209E"/>
  </w:style>
  <w:style w:type="paragraph" w:customStyle="1" w:styleId="997FE391C10441F4BE00C528C60340D6">
    <w:name w:val="997FE391C10441F4BE00C528C60340D6"/>
    <w:rsid w:val="00BF209E"/>
  </w:style>
  <w:style w:type="paragraph" w:customStyle="1" w:styleId="DC45CA7AD78E459F89BB112FADCEB5FA">
    <w:name w:val="DC45CA7AD78E459F89BB112FADCEB5FA"/>
    <w:rsid w:val="00BF209E"/>
  </w:style>
  <w:style w:type="paragraph" w:customStyle="1" w:styleId="103A8BBEA1904B8F8CDB68CC3284E280">
    <w:name w:val="103A8BBEA1904B8F8CDB68CC3284E280"/>
    <w:rsid w:val="00BF209E"/>
  </w:style>
  <w:style w:type="paragraph" w:customStyle="1" w:styleId="3C8016484EC84897966C25FF875B9CDE">
    <w:name w:val="3C8016484EC84897966C25FF875B9CDE"/>
    <w:rsid w:val="00BF209E"/>
  </w:style>
  <w:style w:type="paragraph" w:customStyle="1" w:styleId="22E9854AF5544F20A4CC6C9620CC03B7">
    <w:name w:val="22E9854AF5544F20A4CC6C9620CC03B7"/>
    <w:rsid w:val="00BF209E"/>
  </w:style>
  <w:style w:type="paragraph" w:customStyle="1" w:styleId="9122189579A446EB86CF890F7EA4E6C7">
    <w:name w:val="9122189579A446EB86CF890F7EA4E6C7"/>
    <w:rsid w:val="00BF209E"/>
  </w:style>
  <w:style w:type="paragraph" w:customStyle="1" w:styleId="08894440C5EE4895AE5354540B5B070A">
    <w:name w:val="08894440C5EE4895AE5354540B5B070A"/>
    <w:rsid w:val="00BF209E"/>
  </w:style>
  <w:style w:type="paragraph" w:customStyle="1" w:styleId="F07D76EE95DF44AA815B2197005C0A3B">
    <w:name w:val="F07D76EE95DF44AA815B2197005C0A3B"/>
    <w:rsid w:val="00BF209E"/>
  </w:style>
  <w:style w:type="paragraph" w:customStyle="1" w:styleId="5036A65A3BF3402BB930118A4B899883">
    <w:name w:val="5036A65A3BF3402BB930118A4B899883"/>
    <w:rsid w:val="00BF209E"/>
  </w:style>
  <w:style w:type="paragraph" w:customStyle="1" w:styleId="7F8E0AFE0FFB473E95CFC5BAB1284C85">
    <w:name w:val="7F8E0AFE0FFB473E95CFC5BAB1284C85"/>
    <w:rsid w:val="00BF209E"/>
  </w:style>
  <w:style w:type="paragraph" w:customStyle="1" w:styleId="8848C85AD19543CBA3AEE829DA0B533F">
    <w:name w:val="8848C85AD19543CBA3AEE829DA0B533F"/>
    <w:rsid w:val="00BF209E"/>
  </w:style>
  <w:style w:type="paragraph" w:customStyle="1" w:styleId="8D3D579C411F4A4583F444D4A4CE56A3">
    <w:name w:val="8D3D579C411F4A4583F444D4A4CE56A3"/>
    <w:rsid w:val="00BF209E"/>
  </w:style>
  <w:style w:type="paragraph" w:customStyle="1" w:styleId="4A77D6EF7A454429965D23394ACC9024">
    <w:name w:val="4A77D6EF7A454429965D23394ACC9024"/>
    <w:rsid w:val="00BF209E"/>
  </w:style>
  <w:style w:type="paragraph" w:customStyle="1" w:styleId="061F32087464491496525EE119C3E74F">
    <w:name w:val="061F32087464491496525EE119C3E74F"/>
    <w:rsid w:val="00BF209E"/>
  </w:style>
  <w:style w:type="paragraph" w:customStyle="1" w:styleId="ABFA57E747944F9181FF21DB8FB06D74">
    <w:name w:val="ABFA57E747944F9181FF21DB8FB06D74"/>
    <w:rsid w:val="00BF209E"/>
  </w:style>
  <w:style w:type="paragraph" w:customStyle="1" w:styleId="EFD2D8755ADE47188584F2CD829F774A">
    <w:name w:val="EFD2D8755ADE47188584F2CD829F774A"/>
    <w:rsid w:val="00BF209E"/>
  </w:style>
  <w:style w:type="paragraph" w:customStyle="1" w:styleId="9D6E6A4573E140C79BE3CD47C6E1D7E1">
    <w:name w:val="9D6E6A4573E140C79BE3CD47C6E1D7E1"/>
    <w:rsid w:val="00BF209E"/>
  </w:style>
  <w:style w:type="paragraph" w:customStyle="1" w:styleId="AE35B3C86D224CEDB432E74EBA0BBBDD">
    <w:name w:val="AE35B3C86D224CEDB432E74EBA0BBBDD"/>
    <w:rsid w:val="00BF209E"/>
  </w:style>
  <w:style w:type="paragraph" w:customStyle="1" w:styleId="52066586394D4DB3B74AF63B24025FC0">
    <w:name w:val="52066586394D4DB3B74AF63B24025FC0"/>
    <w:rsid w:val="00BF209E"/>
  </w:style>
  <w:style w:type="paragraph" w:customStyle="1" w:styleId="852ABC7DB849421F9AB4F361ED845E9B">
    <w:name w:val="852ABC7DB849421F9AB4F361ED845E9B"/>
    <w:rsid w:val="00BF209E"/>
  </w:style>
  <w:style w:type="paragraph" w:customStyle="1" w:styleId="756F45EDC94C447DA62DD41E96B3FBCE">
    <w:name w:val="756F45EDC94C447DA62DD41E96B3FBCE"/>
    <w:rsid w:val="00BF209E"/>
  </w:style>
  <w:style w:type="paragraph" w:customStyle="1" w:styleId="BE87D3CCECB841468F9C51714ED75260">
    <w:name w:val="BE87D3CCECB841468F9C51714ED75260"/>
    <w:rsid w:val="00BF209E"/>
  </w:style>
  <w:style w:type="paragraph" w:customStyle="1" w:styleId="DD43424131A14D76948ECA79EE40FE6C">
    <w:name w:val="DD43424131A14D76948ECA79EE40FE6C"/>
    <w:rsid w:val="00BF209E"/>
  </w:style>
  <w:style w:type="paragraph" w:customStyle="1" w:styleId="88F112AEB8AD4BCE9DB9B5CE76A253DD">
    <w:name w:val="88F112AEB8AD4BCE9DB9B5CE76A253DD"/>
    <w:rsid w:val="00BF209E"/>
  </w:style>
  <w:style w:type="paragraph" w:customStyle="1" w:styleId="5906A0B58D4442C890EC5993C440A659">
    <w:name w:val="5906A0B58D4442C890EC5993C440A659"/>
    <w:rsid w:val="00BF209E"/>
  </w:style>
  <w:style w:type="paragraph" w:customStyle="1" w:styleId="3A4CAFB92D6D4ECEB16E3D83A4323AA9">
    <w:name w:val="3A4CAFB92D6D4ECEB16E3D83A4323AA9"/>
    <w:rsid w:val="00BF209E"/>
  </w:style>
  <w:style w:type="paragraph" w:customStyle="1" w:styleId="A05D6EF69A814FBBAD3A6AF103542B3F">
    <w:name w:val="A05D6EF69A814FBBAD3A6AF103542B3F"/>
    <w:rsid w:val="00BF209E"/>
  </w:style>
  <w:style w:type="paragraph" w:customStyle="1" w:styleId="3B1DC0EE73BB4D76AE012684B85C45DA">
    <w:name w:val="3B1DC0EE73BB4D76AE012684B85C45DA"/>
    <w:rsid w:val="00BF209E"/>
  </w:style>
  <w:style w:type="paragraph" w:customStyle="1" w:styleId="A5BBC748E2B94F488237615F876787F0">
    <w:name w:val="A5BBC748E2B94F488237615F876787F0"/>
    <w:rsid w:val="00BF209E"/>
  </w:style>
  <w:style w:type="paragraph" w:customStyle="1" w:styleId="A4AE9CDE2AE746F59C25F0582DC94165">
    <w:name w:val="A4AE9CDE2AE746F59C25F0582DC94165"/>
    <w:rsid w:val="00BF209E"/>
  </w:style>
  <w:style w:type="paragraph" w:customStyle="1" w:styleId="D7CE4D4CB66D4E778178DE92A85CFC11">
    <w:name w:val="D7CE4D4CB66D4E778178DE92A85CFC11"/>
    <w:rsid w:val="00BF209E"/>
  </w:style>
  <w:style w:type="paragraph" w:customStyle="1" w:styleId="F63D0B3B5323454AB157D710726FD66A">
    <w:name w:val="F63D0B3B5323454AB157D710726FD66A"/>
    <w:rsid w:val="00BF209E"/>
  </w:style>
  <w:style w:type="paragraph" w:customStyle="1" w:styleId="1AB243EAEA724A8E98E5971300E64F17">
    <w:name w:val="1AB243EAEA724A8E98E5971300E64F17"/>
    <w:rsid w:val="00BF209E"/>
  </w:style>
  <w:style w:type="paragraph" w:customStyle="1" w:styleId="D46CFBBBD4B0479B930D7D41B83F8CAA">
    <w:name w:val="D46CFBBBD4B0479B930D7D41B83F8CAA"/>
    <w:rsid w:val="00BF209E"/>
  </w:style>
  <w:style w:type="paragraph" w:customStyle="1" w:styleId="F00521E8FF7241B48F8EBF52611CD3B0">
    <w:name w:val="F00521E8FF7241B48F8EBF52611CD3B0"/>
    <w:rsid w:val="00BF209E"/>
  </w:style>
  <w:style w:type="paragraph" w:customStyle="1" w:styleId="1749424E1AA14BF38E9EE3E54D37A387">
    <w:name w:val="1749424E1AA14BF38E9EE3E54D37A387"/>
    <w:rsid w:val="00BF209E"/>
  </w:style>
  <w:style w:type="paragraph" w:customStyle="1" w:styleId="7FD03ADA3F4346CFA389628809F130CE">
    <w:name w:val="7FD03ADA3F4346CFA389628809F130CE"/>
    <w:rsid w:val="00BF209E"/>
  </w:style>
  <w:style w:type="paragraph" w:customStyle="1" w:styleId="711E9F6462F043A88F781790C83C3331">
    <w:name w:val="711E9F6462F043A88F781790C83C3331"/>
    <w:rsid w:val="00BF209E"/>
  </w:style>
  <w:style w:type="paragraph" w:customStyle="1" w:styleId="7E85107F6CD84801BE5D59497CF07BB4">
    <w:name w:val="7E85107F6CD84801BE5D59497CF07BB4"/>
    <w:rsid w:val="00BF209E"/>
  </w:style>
  <w:style w:type="paragraph" w:customStyle="1" w:styleId="51B1B39961304C7DA0609FCAE2F4F1AF">
    <w:name w:val="51B1B39961304C7DA0609FCAE2F4F1AF"/>
    <w:rsid w:val="00BF209E"/>
  </w:style>
  <w:style w:type="paragraph" w:customStyle="1" w:styleId="FC18B2574DE644B58B7F5D6325B48DA1">
    <w:name w:val="FC18B2574DE644B58B7F5D6325B48DA1"/>
    <w:rsid w:val="00BF209E"/>
  </w:style>
  <w:style w:type="paragraph" w:customStyle="1" w:styleId="1C71AFB4B2294FC1BAAE5C9EB1E4958E">
    <w:name w:val="1C71AFB4B2294FC1BAAE5C9EB1E4958E"/>
    <w:rsid w:val="00BF209E"/>
  </w:style>
  <w:style w:type="paragraph" w:customStyle="1" w:styleId="7D379BAC7EC04E26BFB8F7ADE27914BC">
    <w:name w:val="7D379BAC7EC04E26BFB8F7ADE27914BC"/>
    <w:rsid w:val="00BF209E"/>
  </w:style>
  <w:style w:type="paragraph" w:customStyle="1" w:styleId="3D91CFFFAA014B56831AD46FA43CAD51">
    <w:name w:val="3D91CFFFAA014B56831AD46FA43CAD51"/>
    <w:rsid w:val="00BF209E"/>
  </w:style>
  <w:style w:type="paragraph" w:customStyle="1" w:styleId="1B330E24B33541CAA1F5358B584EEB87">
    <w:name w:val="1B330E24B33541CAA1F5358B584EEB87"/>
    <w:rsid w:val="00BF209E"/>
  </w:style>
  <w:style w:type="paragraph" w:customStyle="1" w:styleId="574B4143FFFF4B5982F26E4D37B76F95">
    <w:name w:val="574B4143FFFF4B5982F26E4D37B76F95"/>
    <w:rsid w:val="00BF209E"/>
  </w:style>
  <w:style w:type="paragraph" w:customStyle="1" w:styleId="99662B3862B14E469C90A3FA136C1C92">
    <w:name w:val="99662B3862B14E469C90A3FA136C1C92"/>
    <w:rsid w:val="00BF209E"/>
  </w:style>
  <w:style w:type="paragraph" w:customStyle="1" w:styleId="78D4F3B624844169B51480D683CACE43">
    <w:name w:val="78D4F3B624844169B51480D683CACE43"/>
    <w:rsid w:val="00BF209E"/>
  </w:style>
  <w:style w:type="paragraph" w:customStyle="1" w:styleId="60E9BF8B6B554EB5846F29FAA55E7DBB">
    <w:name w:val="60E9BF8B6B554EB5846F29FAA55E7DBB"/>
    <w:rsid w:val="00BF209E"/>
  </w:style>
  <w:style w:type="paragraph" w:customStyle="1" w:styleId="9BEEB00D363841B1A6394B0E1284D6C4">
    <w:name w:val="9BEEB00D363841B1A6394B0E1284D6C4"/>
    <w:rsid w:val="00BF209E"/>
  </w:style>
  <w:style w:type="paragraph" w:customStyle="1" w:styleId="F2DA60C57384401DB635CBF4BB54DB48">
    <w:name w:val="F2DA60C57384401DB635CBF4BB54DB48"/>
    <w:rsid w:val="00BF209E"/>
  </w:style>
  <w:style w:type="paragraph" w:customStyle="1" w:styleId="57C5F314D6A54A9CA7B325A5156EE49B">
    <w:name w:val="57C5F314D6A54A9CA7B325A5156EE49B"/>
    <w:rsid w:val="00BF209E"/>
  </w:style>
  <w:style w:type="paragraph" w:customStyle="1" w:styleId="8F808387A10F479E80F0CC8A3870D006">
    <w:name w:val="8F808387A10F479E80F0CC8A3870D006"/>
    <w:rsid w:val="00BF209E"/>
  </w:style>
  <w:style w:type="paragraph" w:customStyle="1" w:styleId="92CA5969BF4844278D2B9B279F531CDE">
    <w:name w:val="92CA5969BF4844278D2B9B279F531CDE"/>
    <w:rsid w:val="00BF209E"/>
  </w:style>
  <w:style w:type="paragraph" w:customStyle="1" w:styleId="82F39E3F6892499DA83F087C19B5E3E2">
    <w:name w:val="82F39E3F6892499DA83F087C19B5E3E2"/>
    <w:rsid w:val="00BF209E"/>
  </w:style>
  <w:style w:type="paragraph" w:customStyle="1" w:styleId="7DA9B7A3A6DC461BBB47CE90559313D2">
    <w:name w:val="7DA9B7A3A6DC461BBB47CE90559313D2"/>
    <w:rsid w:val="00BF209E"/>
  </w:style>
  <w:style w:type="paragraph" w:customStyle="1" w:styleId="C2106F8E9A7441F7A2F417647863A969">
    <w:name w:val="C2106F8E9A7441F7A2F417647863A969"/>
    <w:rsid w:val="00BF209E"/>
  </w:style>
  <w:style w:type="paragraph" w:customStyle="1" w:styleId="C052FBAEB9954D8199273DECB2C3328E">
    <w:name w:val="C052FBAEB9954D8199273DECB2C3328E"/>
    <w:rsid w:val="00BF209E"/>
  </w:style>
  <w:style w:type="paragraph" w:customStyle="1" w:styleId="3099806917184B5F8BDBD83AB908D4DB">
    <w:name w:val="3099806917184B5F8BDBD83AB908D4DB"/>
    <w:rsid w:val="00BF209E"/>
  </w:style>
  <w:style w:type="paragraph" w:customStyle="1" w:styleId="C3220FB1221F466685AD39D5BDF9B8AF">
    <w:name w:val="C3220FB1221F466685AD39D5BDF9B8AF"/>
    <w:rsid w:val="00BF209E"/>
  </w:style>
  <w:style w:type="paragraph" w:customStyle="1" w:styleId="6872381712464B74A5B724422B0D1C07">
    <w:name w:val="6872381712464B74A5B724422B0D1C07"/>
    <w:rsid w:val="00BF209E"/>
  </w:style>
  <w:style w:type="paragraph" w:customStyle="1" w:styleId="E80E844840474492991C0CFCFEA84F6D">
    <w:name w:val="E80E844840474492991C0CFCFEA84F6D"/>
    <w:rsid w:val="00BF209E"/>
  </w:style>
  <w:style w:type="paragraph" w:customStyle="1" w:styleId="0675263536F34F579FC2F62036BFCB36">
    <w:name w:val="0675263536F34F579FC2F62036BFCB36"/>
    <w:rsid w:val="00BF209E"/>
  </w:style>
  <w:style w:type="paragraph" w:customStyle="1" w:styleId="3CD122E1CA184B8292FBD3981FA2677A">
    <w:name w:val="3CD122E1CA184B8292FBD3981FA2677A"/>
    <w:rsid w:val="00BF209E"/>
  </w:style>
  <w:style w:type="paragraph" w:customStyle="1" w:styleId="667EE54EA0ED430DBAA8E4F2A4FFFFC3">
    <w:name w:val="667EE54EA0ED430DBAA8E4F2A4FFFFC3"/>
    <w:rsid w:val="00BF209E"/>
  </w:style>
  <w:style w:type="paragraph" w:customStyle="1" w:styleId="6648A7587EFE4FBB8E2A2197C13144B0">
    <w:name w:val="6648A7587EFE4FBB8E2A2197C13144B0"/>
    <w:rsid w:val="00BF209E"/>
  </w:style>
  <w:style w:type="paragraph" w:customStyle="1" w:styleId="44B5DE44ABB14394BC00C806FD7CE78B">
    <w:name w:val="44B5DE44ABB14394BC00C806FD7CE78B"/>
    <w:rsid w:val="00BF209E"/>
  </w:style>
  <w:style w:type="paragraph" w:customStyle="1" w:styleId="D0F83833875F40D1A05792C1A5FC6519">
    <w:name w:val="D0F83833875F40D1A05792C1A5FC6519"/>
    <w:rsid w:val="00BF209E"/>
  </w:style>
  <w:style w:type="paragraph" w:customStyle="1" w:styleId="F192CC716185444B9DCE93CF95FF8F76">
    <w:name w:val="F192CC716185444B9DCE93CF95FF8F76"/>
    <w:rsid w:val="00BF209E"/>
  </w:style>
  <w:style w:type="paragraph" w:customStyle="1" w:styleId="4B1E7F4DD780406285957EC08DEF885E">
    <w:name w:val="4B1E7F4DD780406285957EC08DEF885E"/>
    <w:rsid w:val="00BF209E"/>
  </w:style>
  <w:style w:type="paragraph" w:customStyle="1" w:styleId="113B42F0B0D6431EB8D1D54E6E4D817B">
    <w:name w:val="113B42F0B0D6431EB8D1D54E6E4D817B"/>
    <w:rsid w:val="00BF209E"/>
  </w:style>
  <w:style w:type="paragraph" w:customStyle="1" w:styleId="E4CEDE2FBCC94D1CA8E347975FB8DC5A">
    <w:name w:val="E4CEDE2FBCC94D1CA8E347975FB8DC5A"/>
    <w:rsid w:val="00BF209E"/>
  </w:style>
  <w:style w:type="paragraph" w:customStyle="1" w:styleId="6D311F7041804952BF623F6131E35B35">
    <w:name w:val="6D311F7041804952BF623F6131E35B35"/>
    <w:rsid w:val="00BF209E"/>
  </w:style>
  <w:style w:type="paragraph" w:customStyle="1" w:styleId="517FBCC4BD174A958472CC570C1D1BE6">
    <w:name w:val="517FBCC4BD174A958472CC570C1D1BE6"/>
    <w:rsid w:val="00BF209E"/>
  </w:style>
  <w:style w:type="paragraph" w:customStyle="1" w:styleId="96C68467859740B79E02F09EB07B0932">
    <w:name w:val="96C68467859740B79E02F09EB07B0932"/>
    <w:rsid w:val="00BF209E"/>
  </w:style>
  <w:style w:type="paragraph" w:customStyle="1" w:styleId="9EE9ADC90ECE436B93D929998A789898">
    <w:name w:val="9EE9ADC90ECE436B93D929998A789898"/>
    <w:rsid w:val="00BF209E"/>
  </w:style>
  <w:style w:type="paragraph" w:customStyle="1" w:styleId="A0E601125EA2434CBF7861CA23D0D7B1">
    <w:name w:val="A0E601125EA2434CBF7861CA23D0D7B1"/>
    <w:rsid w:val="00BF209E"/>
  </w:style>
  <w:style w:type="paragraph" w:customStyle="1" w:styleId="A1C445A08556410C8A4FDA8D51C0ED61">
    <w:name w:val="A1C445A08556410C8A4FDA8D51C0ED61"/>
    <w:rsid w:val="00BF209E"/>
  </w:style>
  <w:style w:type="paragraph" w:customStyle="1" w:styleId="0452D14E403D4460AC8DAA2A4D4C041D">
    <w:name w:val="0452D14E403D4460AC8DAA2A4D4C041D"/>
    <w:rsid w:val="00BF209E"/>
  </w:style>
  <w:style w:type="paragraph" w:customStyle="1" w:styleId="61D14E81BEB34E59BE54C5A5FD1050F9">
    <w:name w:val="61D14E81BEB34E59BE54C5A5FD1050F9"/>
    <w:rsid w:val="00BF209E"/>
  </w:style>
  <w:style w:type="paragraph" w:customStyle="1" w:styleId="BEBE380AE0A445D2A77400E80BA40142">
    <w:name w:val="BEBE380AE0A445D2A77400E80BA40142"/>
    <w:rsid w:val="00BF209E"/>
  </w:style>
  <w:style w:type="paragraph" w:customStyle="1" w:styleId="302F9A0A9D9E4CFFBF5A94474D86F4D2">
    <w:name w:val="302F9A0A9D9E4CFFBF5A94474D86F4D2"/>
    <w:rsid w:val="00BF209E"/>
  </w:style>
  <w:style w:type="paragraph" w:customStyle="1" w:styleId="EE0E37550D954C13A8AB256B6C8F4679">
    <w:name w:val="EE0E37550D954C13A8AB256B6C8F4679"/>
    <w:rsid w:val="00BF209E"/>
  </w:style>
  <w:style w:type="paragraph" w:customStyle="1" w:styleId="0C679A848B074ED0B0523965D88DE97B">
    <w:name w:val="0C679A848B074ED0B0523965D88DE97B"/>
    <w:rsid w:val="00BF209E"/>
  </w:style>
  <w:style w:type="paragraph" w:customStyle="1" w:styleId="D074D04D80F84CE7BF1146C0875D3E68">
    <w:name w:val="D074D04D80F84CE7BF1146C0875D3E68"/>
    <w:rsid w:val="00BF209E"/>
  </w:style>
  <w:style w:type="paragraph" w:customStyle="1" w:styleId="54B567ECDCC64B9F91C41CAA427FA41F">
    <w:name w:val="54B567ECDCC64B9F91C41CAA427FA41F"/>
    <w:rsid w:val="00BF209E"/>
  </w:style>
  <w:style w:type="paragraph" w:customStyle="1" w:styleId="1B76BB6E5CAD49AC9E22401A5116C539">
    <w:name w:val="1B76BB6E5CAD49AC9E22401A5116C539"/>
    <w:rsid w:val="00BF209E"/>
  </w:style>
  <w:style w:type="paragraph" w:customStyle="1" w:styleId="78D6336F92454810B126342C98BBD18D">
    <w:name w:val="78D6336F92454810B126342C98BBD18D"/>
    <w:rsid w:val="00BF209E"/>
  </w:style>
  <w:style w:type="paragraph" w:customStyle="1" w:styleId="BAA80924F31C473BACA500FE8510B422">
    <w:name w:val="BAA80924F31C473BACA500FE8510B422"/>
    <w:rsid w:val="00BF209E"/>
  </w:style>
  <w:style w:type="paragraph" w:customStyle="1" w:styleId="3B2CC3DAC05D4C47B3F0F3245E75B321">
    <w:name w:val="3B2CC3DAC05D4C47B3F0F3245E75B321"/>
    <w:rsid w:val="00BF209E"/>
  </w:style>
  <w:style w:type="paragraph" w:customStyle="1" w:styleId="A0ED59BF0F304DCD8C659B43E193D00C">
    <w:name w:val="A0ED59BF0F304DCD8C659B43E193D00C"/>
    <w:rsid w:val="00BF209E"/>
  </w:style>
  <w:style w:type="paragraph" w:customStyle="1" w:styleId="F1E9FE3BE0294606840DD770E109A9DB">
    <w:name w:val="F1E9FE3BE0294606840DD770E109A9DB"/>
    <w:rsid w:val="00BF209E"/>
  </w:style>
  <w:style w:type="paragraph" w:customStyle="1" w:styleId="810D1EE68F2B4FE9B766F7C67373EF22">
    <w:name w:val="810D1EE68F2B4FE9B766F7C67373EF22"/>
    <w:rsid w:val="00BF209E"/>
  </w:style>
  <w:style w:type="paragraph" w:customStyle="1" w:styleId="0A394422A421414B86F971CE3A4AF6DE">
    <w:name w:val="0A394422A421414B86F971CE3A4AF6DE"/>
    <w:rsid w:val="00BF209E"/>
  </w:style>
  <w:style w:type="paragraph" w:customStyle="1" w:styleId="BEEE869D4676444EAD8D592831A40FF4">
    <w:name w:val="BEEE869D4676444EAD8D592831A40FF4"/>
    <w:rsid w:val="00BF209E"/>
  </w:style>
  <w:style w:type="paragraph" w:customStyle="1" w:styleId="41DF7F0BC64941D8B84FC626CF8B1166">
    <w:name w:val="41DF7F0BC64941D8B84FC626CF8B1166"/>
    <w:rsid w:val="00BF209E"/>
  </w:style>
  <w:style w:type="paragraph" w:customStyle="1" w:styleId="D60AF2599E9745C1A14AA3DA93D2017B">
    <w:name w:val="D60AF2599E9745C1A14AA3DA93D2017B"/>
    <w:rsid w:val="00BF209E"/>
  </w:style>
  <w:style w:type="paragraph" w:customStyle="1" w:styleId="45597602B803471DBC83BB776B18BC10">
    <w:name w:val="45597602B803471DBC83BB776B18BC10"/>
    <w:rsid w:val="00BF209E"/>
  </w:style>
  <w:style w:type="paragraph" w:customStyle="1" w:styleId="323F8017ED064F40893F7DFB95C94F07">
    <w:name w:val="323F8017ED064F40893F7DFB95C94F07"/>
    <w:rsid w:val="00BF209E"/>
  </w:style>
  <w:style w:type="paragraph" w:customStyle="1" w:styleId="7F38371B35494B2CBC5D19CAEC3C6952">
    <w:name w:val="7F38371B35494B2CBC5D19CAEC3C6952"/>
    <w:rsid w:val="00BF209E"/>
  </w:style>
  <w:style w:type="paragraph" w:customStyle="1" w:styleId="39A7742C400B43CE946EB64C180427AE">
    <w:name w:val="39A7742C400B43CE946EB64C180427AE"/>
    <w:rsid w:val="00BF209E"/>
  </w:style>
  <w:style w:type="paragraph" w:customStyle="1" w:styleId="42BD2762250445DC8A9CC948A6B025CA">
    <w:name w:val="42BD2762250445DC8A9CC948A6B025CA"/>
    <w:rsid w:val="00BF209E"/>
  </w:style>
  <w:style w:type="paragraph" w:customStyle="1" w:styleId="61B96E76BCB243EB9AFAD21FAB6A6DEF">
    <w:name w:val="61B96E76BCB243EB9AFAD21FAB6A6DEF"/>
    <w:rsid w:val="00BF209E"/>
  </w:style>
  <w:style w:type="paragraph" w:customStyle="1" w:styleId="3F4A4612A5A841158BE268613DA02BA7">
    <w:name w:val="3F4A4612A5A841158BE268613DA02BA7"/>
    <w:rsid w:val="00BF209E"/>
  </w:style>
  <w:style w:type="paragraph" w:customStyle="1" w:styleId="2E57AA03B172464AB3CB5087201B8336">
    <w:name w:val="2E57AA03B172464AB3CB5087201B8336"/>
    <w:rsid w:val="00BF209E"/>
  </w:style>
  <w:style w:type="paragraph" w:customStyle="1" w:styleId="8B980DD34FEE41BFB226297257898881">
    <w:name w:val="8B980DD34FEE41BFB226297257898881"/>
    <w:rsid w:val="00BF209E"/>
  </w:style>
  <w:style w:type="paragraph" w:customStyle="1" w:styleId="2F678AB978234CD5B315B5599674DA11">
    <w:name w:val="2F678AB978234CD5B315B5599674DA11"/>
    <w:rsid w:val="00BF209E"/>
  </w:style>
  <w:style w:type="paragraph" w:customStyle="1" w:styleId="AF02B05320CD433A9F6E9AB4E83735E5">
    <w:name w:val="AF02B05320CD433A9F6E9AB4E83735E5"/>
    <w:rsid w:val="00BF209E"/>
  </w:style>
  <w:style w:type="paragraph" w:customStyle="1" w:styleId="CA8D17CB9BF34362B53BCA0FDF66F31B">
    <w:name w:val="CA8D17CB9BF34362B53BCA0FDF66F31B"/>
    <w:rsid w:val="00BF209E"/>
  </w:style>
  <w:style w:type="paragraph" w:customStyle="1" w:styleId="7E3A6F183534426B9787CE22A1C98839">
    <w:name w:val="7E3A6F183534426B9787CE22A1C98839"/>
    <w:rsid w:val="00BF209E"/>
  </w:style>
  <w:style w:type="paragraph" w:customStyle="1" w:styleId="CA63449BD3F240A4A5B2B14F3CD9A8B1">
    <w:name w:val="CA63449BD3F240A4A5B2B14F3CD9A8B1"/>
    <w:rsid w:val="00BF209E"/>
  </w:style>
  <w:style w:type="paragraph" w:customStyle="1" w:styleId="1A5B7C20CF7343949C0514C910F24EEB">
    <w:name w:val="1A5B7C20CF7343949C0514C910F24EEB"/>
    <w:rsid w:val="00BF209E"/>
  </w:style>
  <w:style w:type="paragraph" w:customStyle="1" w:styleId="C51FDE390C7D4A2EA3BC00F5A33893A2">
    <w:name w:val="C51FDE390C7D4A2EA3BC00F5A33893A2"/>
    <w:rsid w:val="00BF209E"/>
  </w:style>
  <w:style w:type="paragraph" w:customStyle="1" w:styleId="429D86CBDA6E4120ADC778AF70E17507">
    <w:name w:val="429D86CBDA6E4120ADC778AF70E17507"/>
    <w:rsid w:val="00BF209E"/>
  </w:style>
  <w:style w:type="paragraph" w:customStyle="1" w:styleId="BAA5636AF2774E54940B220F7DD03E9B">
    <w:name w:val="BAA5636AF2774E54940B220F7DD03E9B"/>
    <w:rsid w:val="00BF209E"/>
  </w:style>
  <w:style w:type="paragraph" w:customStyle="1" w:styleId="574420E323A54FAA84DCC668A68CEC39">
    <w:name w:val="574420E323A54FAA84DCC668A68CEC39"/>
    <w:rsid w:val="00BF209E"/>
  </w:style>
  <w:style w:type="paragraph" w:customStyle="1" w:styleId="53ACFECBD4CC42218E8E0F805D194714">
    <w:name w:val="53ACFECBD4CC42218E8E0F805D194714"/>
    <w:rsid w:val="00BF209E"/>
  </w:style>
  <w:style w:type="paragraph" w:customStyle="1" w:styleId="DE8EDECC16FC42EF8B3DA647BE330DD9">
    <w:name w:val="DE8EDECC16FC42EF8B3DA647BE330DD9"/>
    <w:rsid w:val="00BF209E"/>
  </w:style>
  <w:style w:type="paragraph" w:customStyle="1" w:styleId="C865316AE31C4AF9B03A3380C2D2B6F5">
    <w:name w:val="C865316AE31C4AF9B03A3380C2D2B6F5"/>
    <w:rsid w:val="00BF209E"/>
  </w:style>
  <w:style w:type="paragraph" w:customStyle="1" w:styleId="A82B291FF7B64725ADA41A97AACF443C">
    <w:name w:val="A82B291FF7B64725ADA41A97AACF443C"/>
    <w:rsid w:val="00BF209E"/>
  </w:style>
  <w:style w:type="paragraph" w:customStyle="1" w:styleId="C56AA09A4E1544229ED5609F991303C8">
    <w:name w:val="C56AA09A4E1544229ED5609F991303C8"/>
    <w:rsid w:val="00BF209E"/>
  </w:style>
  <w:style w:type="paragraph" w:customStyle="1" w:styleId="7BA4DFDFBF2E4BA7AFEE51999666C12A">
    <w:name w:val="7BA4DFDFBF2E4BA7AFEE51999666C12A"/>
    <w:rsid w:val="00BF209E"/>
  </w:style>
  <w:style w:type="paragraph" w:customStyle="1" w:styleId="64E58873AA01465AAD28F3DED651908B">
    <w:name w:val="64E58873AA01465AAD28F3DED651908B"/>
    <w:rsid w:val="00BF209E"/>
  </w:style>
  <w:style w:type="paragraph" w:customStyle="1" w:styleId="8006825EC6B24627AD6D8C9409E9D329">
    <w:name w:val="8006825EC6B24627AD6D8C9409E9D329"/>
    <w:rsid w:val="00BF209E"/>
  </w:style>
  <w:style w:type="paragraph" w:customStyle="1" w:styleId="6EE69C01B2834E1CADD3EAD4BF07A972">
    <w:name w:val="6EE69C01B2834E1CADD3EAD4BF07A972"/>
    <w:rsid w:val="00BF209E"/>
  </w:style>
  <w:style w:type="paragraph" w:customStyle="1" w:styleId="33A60997CE964D8197CB1654D9A10B211">
    <w:name w:val="33A60997CE964D8197CB1654D9A10B2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79DB9040674AAF8AFB6BCEB634E5BE1">
    <w:name w:val="E479DB9040674AAF8AFB6BCEB634E5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9CAB8FAE2549A0BF82229571CA6AFF1">
    <w:name w:val="819CAB8FAE2549A0BF82229571CA6AF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83B4612F3A6490ABD44E750D58E72A61">
    <w:name w:val="083B4612F3A6490ABD44E750D58E72A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65A7A9E78B942A1AFB4A89002BDDB4F1">
    <w:name w:val="065A7A9E78B942A1AFB4A89002BDDB4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8A56B2358384B769FF1E1CF347C69ED1">
    <w:name w:val="48A56B2358384B769FF1E1CF347C69E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DE70D74D6F04486AEC21D29E2BB63211">
    <w:name w:val="ADE70D74D6F04486AEC21D29E2BB632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2EC71F8D5784DC29D381CC215D1C98E1">
    <w:name w:val="E2EC71F8D5784DC29D381CC215D1C98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42930FB80CF416384DFF6A0E0B7CEA81">
    <w:name w:val="C42930FB80CF416384DFF6A0E0B7CEA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C744272AF74A14BF3B16B75FE49BB21">
    <w:name w:val="81C744272AF74A14BF3B16B75FE49BB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CB628DEBCBE471E9BA83D2B643885601">
    <w:name w:val="3CB628DEBCBE471E9BA83D2B6438856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73D8C6F11AC4B4DBF3C49EA0B3DB50E1">
    <w:name w:val="073D8C6F11AC4B4DBF3C49EA0B3DB50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989E9EF3D814A9F891CB8C6F8A695AE1">
    <w:name w:val="0989E9EF3D814A9F891CB8C6F8A695A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252054AA28540FC89BEFFD65FF930A51">
    <w:name w:val="B252054AA28540FC89BEFFD65FF930A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EF52DFAA9F54614A65187BBFDC1CDAE1">
    <w:name w:val="CEF52DFAA9F54614A65187BBFDC1CDA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7066B8F701B40EFB8F329DF9DE9449E1">
    <w:name w:val="A7066B8F701B40EFB8F329DF9DE9449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0022449493F42FCBCDC2EA6FFDE35001">
    <w:name w:val="20022449493F42FCBCDC2EA6FFDE350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7BA47CE99274083BBCC02A1FAD6BF451">
    <w:name w:val="87BA47CE99274083BBCC02A1FAD6BF4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289048C2C1A48F78850724C84425DF91">
    <w:name w:val="5289048C2C1A48F78850724C84425DF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F1F13C885D543BBB4FC841241EDC2A41">
    <w:name w:val="BF1F13C885D543BBB4FC841241EDC2A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89E2B7C8D4F4B48A5906EEE82B7DD9F1">
    <w:name w:val="689E2B7C8D4F4B48A5906EEE82B7DD9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1AA3B8A70494753AD6CF95FCB0DC0771">
    <w:name w:val="B1AA3B8A70494753AD6CF95FCB0DC07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9D9B6E208AA41EE8BA120E9F1F789701">
    <w:name w:val="F9D9B6E208AA41EE8BA120E9F1F7897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167A77D00434C069B455F717EE7AC581">
    <w:name w:val="6167A77D00434C069B455F717EE7AC5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9F26B517EAF47ABADE68E88B77EF7FB1">
    <w:name w:val="49F26B517EAF47ABADE68E88B77EF7F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E96639A74864BEB99DE5CEC6B9ED0BE1">
    <w:name w:val="FE96639A74864BEB99DE5CEC6B9ED0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FBE333176184152946D87BC242210181">
    <w:name w:val="FFBE333176184152946D87BC2422101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389D25B11604FC1A44C3E488DE799601">
    <w:name w:val="C389D25B11604FC1A44C3E488DE7996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1F41617F90C4B258FD58380649DF8F71">
    <w:name w:val="C1F41617F90C4B258FD58380649DF8F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0456A5A01F9422198CBE3EA7194FFCA1">
    <w:name w:val="D0456A5A01F9422198CBE3EA7194FFC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B68584375A94FBE8B09AFD5DAE38C621">
    <w:name w:val="9B68584375A94FBE8B09AFD5DAE38C6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7EDECACD199491AA1EE6CF2CF8FC5351">
    <w:name w:val="A7EDECACD199491AA1EE6CF2CF8FC53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C338E851D2046268C52912AD79F93771">
    <w:name w:val="1C338E851D2046268C52912AD79F937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03983DC144E443E9D9F8CF4498182091">
    <w:name w:val="D03983DC144E443E9D9F8CF44981820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96E7AF9D140402B96846DCAA85B7BB81">
    <w:name w:val="796E7AF9D140402B96846DCAA85B7BB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481A1D3C16A4F588DA002B6B0E221BB1">
    <w:name w:val="0481A1D3C16A4F588DA002B6B0E221B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A5F504D06DC4CFEA1A3E87128B292C21">
    <w:name w:val="FA5F504D06DC4CFEA1A3E87128B292C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55A6A98F9D4F72AC3C760EA93BE1F81">
    <w:name w:val="2955A6A98F9D4F72AC3C760EA93BE1F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BE2A884F37440CDACFD04BB7AEA4D2D1">
    <w:name w:val="1BE2A884F37440CDACFD04BB7AEA4D2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ABEB8C511644DEFB28A9F5F0B0FFBC81">
    <w:name w:val="CABEB8C511644DEFB28A9F5F0B0FFBC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0BDDD4EDEE0422A83CD6C1ED6EBC4ED1">
    <w:name w:val="00BDDD4EDEE0422A83CD6C1ED6EBC4E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8D27ADEC95F4AC895C6AC9933BC8F4A1">
    <w:name w:val="B8D27ADEC95F4AC895C6AC9933BC8F4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AA7CA89FB2242BDA2EFA7589B3A4DA11">
    <w:name w:val="EAA7CA89FB2242BDA2EFA7589B3A4DA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EA340462189425DAE78851B71A84D861">
    <w:name w:val="9EA340462189425DAE78851B71A84D8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183DD43983D4556931FFF79176385D21">
    <w:name w:val="6183DD43983D4556931FFF79176385D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78F0B5DA2014AC58C111D6786147A661">
    <w:name w:val="C78F0B5DA2014AC58C111D6786147A6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E8E9332E544452CAB0601D55A699BCB1">
    <w:name w:val="5E8E9332E544452CAB0601D55A699BC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659F2691FA04D1F9E293469EA80F7F11">
    <w:name w:val="A659F2691FA04D1F9E293469EA80F7F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A071E1AFA9645588D74F8C9E09F22C01">
    <w:name w:val="9A071E1AFA9645588D74F8C9E09F22C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7E2A6048D894D97AF1693DB0B4323E61">
    <w:name w:val="A7E2A6048D894D97AF1693DB0B4323E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65A6F8F58248E88124895E2C6168AA1">
    <w:name w:val="2965A6F8F58248E88124895E2C6168A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A6CE83F40D44DEC996DA9E08F6D788F1">
    <w:name w:val="9A6CE83F40D44DEC996DA9E08F6D788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13D0966C9C54FDD8BFAD481DF90FC111">
    <w:name w:val="013D0966C9C54FDD8BFAD481DF90FC1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8F8017681CB4E99928D1BAC65DCD2491">
    <w:name w:val="E8F8017681CB4E99928D1BAC65DCD2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01717D78D02465587C3E14501A56C401">
    <w:name w:val="D01717D78D02465587C3E14501A56C4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938D4BCADCA43B485C5E32FBBB1909A1">
    <w:name w:val="8938D4BCADCA43B485C5E32FBBB1909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E988E8AC7E47BCAFDF3A7F871EE9C71">
    <w:name w:val="81E988E8AC7E47BCAFDF3A7F871EE9C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24FBBBBBCA44B3BBDFCBCB7C5523DF51">
    <w:name w:val="A24FBBBBBCA44B3BBDFCBCB7C5523D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7428FCE1A3B4C0FA649EFD39414D9611">
    <w:name w:val="A7428FCE1A3B4C0FA649EFD39414D96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C40230EC78D4023BDF92AFE60CE2C7A1">
    <w:name w:val="EC40230EC78D4023BDF92AFE60CE2C7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E37AD49309C4B05B126DE6D39FB42C11">
    <w:name w:val="5E37AD49309C4B05B126DE6D39FB42C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DDC9654539C41F8889A6A8320A0730C1">
    <w:name w:val="1DDC9654539C41F8889A6A8320A0730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9DFFA88A80C41AFA0F5A02317B723841">
    <w:name w:val="F9DFFA88A80C41AFA0F5A02317B7238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A2A0B4FEF734F5DB05F8463416566DA1">
    <w:name w:val="6A2A0B4FEF734F5DB05F8463416566D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B24EB72302B4A7EB490816DC2A96B401">
    <w:name w:val="BB24EB72302B4A7EB490816DC2A96B4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CD2B95220524B1DAEB51C3E9858B30B1">
    <w:name w:val="4CD2B95220524B1DAEB51C3E9858B30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8D50B3AF241456B8A909B41B2AA4B6D1">
    <w:name w:val="78D50B3AF241456B8A909B41B2AA4B6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B69A2AE1B2451086EB6B1557BB32331">
    <w:name w:val="81B69A2AE1B2451086EB6B1557BB323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AA3CE85532D489D87A3D0FC1BECBE501">
    <w:name w:val="8AA3CE85532D489D87A3D0FC1BECBE5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EACCE6380574C0CAF42A1614C3CF8221">
    <w:name w:val="1EACCE6380574C0CAF42A1614C3CF82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3283C1C51C2419C8D49C5D0F8F7D71A1">
    <w:name w:val="A3283C1C51C2419C8D49C5D0F8F7D71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9CCA355A96D46EA985B469F1CEA3DD51">
    <w:name w:val="99CCA355A96D46EA985B469F1CEA3DD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AC333DDF23340E8A666F8BD55C5FF551">
    <w:name w:val="7AC333DDF23340E8A666F8BD55C5FF5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C0010FA838E4641AE78CA1A545E7A241">
    <w:name w:val="DC0010FA838E4641AE78CA1A545E7A2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B2D72A9575A4B719D7A8DF61A1731171">
    <w:name w:val="7B2D72A9575A4B719D7A8DF61A17311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861F835AE644034B648AD9D37AEDD651">
    <w:name w:val="9861F835AE644034B648AD9D37AEDD6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8D7F6EE0BEA4083B38FEF7EF63383FD1">
    <w:name w:val="08D7F6EE0BEA4083B38FEF7EF63383F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66CC5FE29D34D52B0982957212052E81">
    <w:name w:val="166CC5FE29D34D52B0982957212052E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0EF637FD8894EA4ABC089CB1FF72DBB1">
    <w:name w:val="D0EF637FD8894EA4ABC089CB1FF72DB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5884FED935049A1AB5EEA4DD3ACA9A51">
    <w:name w:val="B5884FED935049A1AB5EEA4DD3ACA9A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90DE7E7AF6448A0917DC9162DE36CF51">
    <w:name w:val="E90DE7E7AF6448A0917DC9162DE36C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13C41130B064150BB9171701F669EAC1">
    <w:name w:val="913C41130B064150BB9171701F669EA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5D47D92B7554CB3B57BAAC5613877C61">
    <w:name w:val="85D47D92B7554CB3B57BAAC5613877C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640DA892E6044C89B9CD0CA091DE2EB1">
    <w:name w:val="F640DA892E6044C89B9CD0CA091DE2E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AB4A2F9143C4B54A5F52100F6EFCB2D1">
    <w:name w:val="EAB4A2F9143C4B54A5F52100F6EFCB2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4871539AAFF489AA14030BF148D27401">
    <w:name w:val="14871539AAFF489AA14030BF148D274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79E6D852D7E407589D411A13C46808F1">
    <w:name w:val="479E6D852D7E407589D411A13C46808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5C78BF8917143F2A60624E9A4FEFDBF1">
    <w:name w:val="85C78BF8917143F2A60624E9A4FEFDB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A602363254943C0B6E02BCC6FBEDCFD1">
    <w:name w:val="1A602363254943C0B6E02BCC6FBEDCF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8C518E9D5AC49B28990ED9FBDBA19E11">
    <w:name w:val="38C518E9D5AC49B28990ED9FBDBA19E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2419B050AE7460C9C6A1C74942B69631">
    <w:name w:val="72419B050AE7460C9C6A1C74942B696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AADF32B8A01471790BEFFF50CD0A97B1">
    <w:name w:val="0AADF32B8A01471790BEFFF50CD0A97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3EBD97DE35844C787644DC28BE5DCE11">
    <w:name w:val="A3EBD97DE35844C787644DC28BE5DCE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92AAF78F5554273AE7D4B27F68048201">
    <w:name w:val="192AAF78F5554273AE7D4B27F680482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1A65B243CA643849E6A26DB1047B50B1">
    <w:name w:val="C1A65B243CA643849E6A26DB1047B50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60F5F6530BE404DA59113E9E070494B1">
    <w:name w:val="260F5F6530BE404DA59113E9E070494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CE4494CEDB941DB877803E187F55D1C1">
    <w:name w:val="DCE4494CEDB941DB877803E187F55D1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18C190801D4BF599D466995138DA161">
    <w:name w:val="7F18C190801D4BF599D466995138DA1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8E906257E354ABF96C220DC79FAC2071">
    <w:name w:val="C8E906257E354ABF96C220DC79FAC20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98278501108488591A41CB9D8C237951">
    <w:name w:val="A98278501108488591A41CB9D8C2379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20F82B91A4245C6B06995EA5A0571231">
    <w:name w:val="920F82B91A4245C6B06995EA5A05712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7EC74D8E9E44C49AD489C670A22F2C01">
    <w:name w:val="97EC74D8E9E44C49AD489C670A22F2C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7A34D917F6B4195AA0CCE90A9EE10C31">
    <w:name w:val="E7A34D917F6B4195AA0CCE90A9EE10C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2EAF18B52BC43E7821CBB14916A597F1">
    <w:name w:val="D2EAF18B52BC43E7821CBB14916A597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1FDC596EF974B2C9DE103BB4C4983701">
    <w:name w:val="91FDC596EF974B2C9DE103BB4C49837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323DF26DF6A4605AB3E9A394EB118231">
    <w:name w:val="0323DF26DF6A4605AB3E9A394EB1182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C5BAC02801C4EC6A51CA8F0B3C1D39A1">
    <w:name w:val="6C5BAC02801C4EC6A51CA8F0B3C1D39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30952174F314A9EBE2E78C9A81BA8951">
    <w:name w:val="530952174F314A9EBE2E78C9A81BA89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482908270F54A2BA9408B6843741E921">
    <w:name w:val="4482908270F54A2BA9408B6843741E9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EBC445B1ECF403EA5F192085C3A98021">
    <w:name w:val="DEBC445B1ECF403EA5F192085C3A980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E57A7F31FCF43428A3E9DC42D5082821">
    <w:name w:val="BE57A7F31FCF43428A3E9DC42D50828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2AEBDD9757F40EBB7118BD2967B79961">
    <w:name w:val="72AEBDD9757F40EBB7118BD2967B799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28F4382CD2C423FA7EAFD63D3AAFF311">
    <w:name w:val="F28F4382CD2C423FA7EAFD63D3AAFF3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5C57536640F4B1D842B1A43F808C8251">
    <w:name w:val="F5C57536640F4B1D842B1A43F808C82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566B31D3E9A4DFCB8EE2194267AFD181">
    <w:name w:val="E566B31D3E9A4DFCB8EE2194267AFD1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EFBB6B77419453B84C745B37CE9125F1">
    <w:name w:val="9EFBB6B77419453B84C745B37CE9125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0EA12525700484BAAFD93A1E76C68AA1">
    <w:name w:val="20EA12525700484BAAFD93A1E76C68A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D4D934076C4AD0A24F8DAD4AE5F93B1">
    <w:name w:val="73D4D934076C4AD0A24F8DAD4AE5F93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0E592EC4C434C71B069EBC7F7B657521">
    <w:name w:val="A0E592EC4C434C71B069EBC7F7B6575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30D91641BF46A3BFA4934BC7CF90821">
    <w:name w:val="8130D91641BF46A3BFA4934BC7CF908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BF70ED4B03647479AA61BD874A3306E1">
    <w:name w:val="DBF70ED4B03647479AA61BD874A3306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DD289801C104CB79B665E3A3DBA35331">
    <w:name w:val="DDD289801C104CB79B665E3A3DBA353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E694865BEFE44CEBAFB6E58F5234A6D1">
    <w:name w:val="5E694865BEFE44CEBAFB6E58F5234A6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07933A733AA47A49CD081822F84D5D61">
    <w:name w:val="407933A733AA47A49CD081822F84D5D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640027F288347F5863A49873D572A9C1">
    <w:name w:val="3640027F288347F5863A49873D572A9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5A9AE8DE4BC4542B72957A36FC14D5A1">
    <w:name w:val="25A9AE8DE4BC4542B72957A36FC14D5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CF08CA9EB19441F819F21F4D3F096E41">
    <w:name w:val="4CF08CA9EB19441F819F21F4D3F096E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A8131D4E6D4EBCA3DF865194FBA7F31">
    <w:name w:val="7FA8131D4E6D4EBCA3DF865194FBA7F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4C1B14FC7B641C3AF49286721E96FF11">
    <w:name w:val="B4C1B14FC7B641C3AF49286721E96FF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AAA7AD5E8504ABC88D0E9235C043FCB1">
    <w:name w:val="FAAA7AD5E8504ABC88D0E9235C043FC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D124924735D482A8ABD4B4C7FD4FBDD1">
    <w:name w:val="3D124924735D482A8ABD4B4C7FD4FBD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2EDF2205E9C4E659EDE7C5FB96083441">
    <w:name w:val="62EDF2205E9C4E659EDE7C5FB960834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802531DE3D04F4F810EE6F5DCA9BA8C1">
    <w:name w:val="B802531DE3D04F4F810EE6F5DCA9BA8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2231E3BE1E34E7DAE7B86E54509471F1">
    <w:name w:val="B2231E3BE1E34E7DAE7B86E54509471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7F1ACCDFEB348C2BA88D9465F2FA7061">
    <w:name w:val="37F1ACCDFEB348C2BA88D9465F2FA70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4DBD3156DA949EA97A6BDF6B6C641C71">
    <w:name w:val="54DBD3156DA949EA97A6BDF6B6C641C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B7131C0FCB4F409397575093CBAD961">
    <w:name w:val="73B7131C0FCB4F409397575093CBAD9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2592CF9F9EA4462B233C275BCAD77011">
    <w:name w:val="F2592CF9F9EA4462B233C275BCAD770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EFD8405DBD84118B3CD54DFF8F637F71">
    <w:name w:val="DEFD8405DBD84118B3CD54DFF8F637F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832C9C7C468446884C8329D4EB6852C1">
    <w:name w:val="D832C9C7C468446884C8329D4EB6852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21487881A484B20B9B0E4C6536905B71">
    <w:name w:val="021487881A484B20B9B0E4C6536905B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53C657791F548F2BD9409D7B4DEBB041">
    <w:name w:val="753C657791F548F2BD9409D7B4DEBB0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8D54954ACB8425EB4ACA446240570791">
    <w:name w:val="98D54954ACB8425EB4ACA4462405707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61332533D3A444D88E942C77AA88BDA1">
    <w:name w:val="E61332533D3A444D88E942C77AA88BD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4A2234F91A642ACB660C3E712DA37131">
    <w:name w:val="84A2234F91A642ACB660C3E712DA371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1A931AC39A7482EACF71563CEC40F321">
    <w:name w:val="B1A931AC39A7482EACF71563CEC40F3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AF6CBE61E45460181BC0F0D8DFEA8D71">
    <w:name w:val="7AF6CBE61E45460181BC0F0D8DFEA8D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42F590B268A4FBD95CBF6873AF1629F1">
    <w:name w:val="442F590B268A4FBD95CBF6873AF1629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7DC38619DDE4168B57EB2EFEB5761761">
    <w:name w:val="57DC38619DDE4168B57EB2EFEB57617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0CC8DC411654B07823BE06D631F780F1">
    <w:name w:val="C0CC8DC411654B07823BE06D631F780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B44A56499334EB3AD4C0BE03B1C6F391">
    <w:name w:val="3B44A56499334EB3AD4C0BE03B1C6F3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6ADC91FB094290943AD163EA76EE361">
    <w:name w:val="826ADC91FB094290943AD163EA76EE3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168E42FD569438AA91686232FBE62B61">
    <w:name w:val="A168E42FD569438AA91686232FBE62B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C1CDE8A02744A84AAE2A1665D6E555C1">
    <w:name w:val="CC1CDE8A02744A84AAE2A1665D6E555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D988212F057482795B4BED5CFD040DA1">
    <w:name w:val="2D988212F057482795B4BED5CFD040D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3D741A6BDA341B5A263627AB29BC75B1">
    <w:name w:val="63D741A6BDA341B5A263627AB29BC75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09FA8FDCB564DE1BF7F1EBC52B289A71">
    <w:name w:val="709FA8FDCB564DE1BF7F1EBC52B289A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96FFA98E30B4A9BB7228CE574FA83F81">
    <w:name w:val="E96FFA98E30B4A9BB7228CE574FA83F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98ABA8F9AB44F51AB876C2011E25B471">
    <w:name w:val="798ABA8F9AB44F51AB876C2011E25B4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AC4B3DB6CDC40B09CA7735B597878C31">
    <w:name w:val="0AC4B3DB6CDC40B09CA7735B597878C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D77E87BA61E4C1389C5EFEEB4269BAD1">
    <w:name w:val="CD77E87BA61E4C1389C5EFEEB4269BA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983EB197FDD472E9574333FEC36EA491">
    <w:name w:val="F983EB197FDD472E9574333FEC36EA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EB3EE050CFB408781128BE1CF95E2151">
    <w:name w:val="DEB3EE050CFB408781128BE1CF95E21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BCDF7A09EC043D2BDD4058EE18D2FF51">
    <w:name w:val="7BCDF7A09EC043D2BDD4058EE18D2F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EF41E096F9447058AF99456F00241D31">
    <w:name w:val="1EF41E096F9447058AF99456F00241D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706BECBFA6C4E1881AA68B5C1E786F01">
    <w:name w:val="F706BECBFA6C4E1881AA68B5C1E786F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521857C77DF4B538749717B506441461">
    <w:name w:val="9521857C77DF4B538749717B5064414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78960E9645348FEA6E45F49600AFDAB1">
    <w:name w:val="478960E9645348FEA6E45F49600AFDA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9C4A4E6DDF140C99880ADE2C80BD34C1">
    <w:name w:val="B9C4A4E6DDF140C99880ADE2C80BD34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0F9E9432BC04C80B3CEE1F447DCC6001">
    <w:name w:val="40F9E9432BC04C80B3CEE1F447DCC60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CE754E4CD864C748B07A18BE1E8FF8B1">
    <w:name w:val="0CE754E4CD864C748B07A18BE1E8FF8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F731E3525A545599C1DA05029EB3A6F1">
    <w:name w:val="EF731E3525A545599C1DA05029EB3A6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4ABF65232694D01AA7A94F42B20E8AB1">
    <w:name w:val="A4ABF65232694D01AA7A94F42B20E8A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B02AEF8C68541ADB5444F2CF0E9CEBD1">
    <w:name w:val="AB02AEF8C68541ADB5444F2CF0E9CEB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B10A43EA7BE4E9E9EFFD07E0CD7BDF41">
    <w:name w:val="9B10A43EA7BE4E9E9EFFD07E0CD7BDF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53A875EB3134D8CB6A3C92E13555B1C1">
    <w:name w:val="953A875EB3134D8CB6A3C92E13555B1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924A7300CBB4879A8A0DDED1EE1DBE51">
    <w:name w:val="1924A7300CBB4879A8A0DDED1EE1DBE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C1F923F80F74557AB8254D5848028E21">
    <w:name w:val="DC1F923F80F74557AB8254D5848028E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296C84F36044E5DAF4F4612590435771">
    <w:name w:val="F296C84F36044E5DAF4F46125904357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5F1C3272C194C92A52D64E260923C231">
    <w:name w:val="85F1C3272C194C92A52D64E260923C2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7DDC31E0AC4B588D224CA23E5BAD201">
    <w:name w:val="E47DDC31E0AC4B588D224CA23E5BAD2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71F0F19ED5F4ECFABA25DEF4B3038801">
    <w:name w:val="071F0F19ED5F4ECFABA25DEF4B30388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525766B520A40B08B7A18A8ECBC5E8E1">
    <w:name w:val="5525766B520A40B08B7A18A8ECBC5E8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212AC22BF6942ACB4BE745479EBB91F1">
    <w:name w:val="A212AC22BF6942ACB4BE745479EBB91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6759F9D7D1342A6A102ACA4149F77BE1">
    <w:name w:val="26759F9D7D1342A6A102ACA4149F77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efaultPlaceholder1081868574">
    <w:name w:val="DefaultPlaceholder_1081868574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AD54BDCFC5445B8AD9794A7C0BD332C1">
    <w:name w:val="0AD54BDCFC5445B8AD9794A7C0BD332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CF6AE8A95C94872B190AFCBEB9743191">
    <w:name w:val="5CF6AE8A95C94872B190AFCBEB9743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46856A697744594A7611416B9EDA6181">
    <w:name w:val="646856A697744594A7611416B9EDA61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75B3DDE4AF54A6D8A4A34989FD9E3D41">
    <w:name w:val="075B3DDE4AF54A6D8A4A34989FD9E3D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E073EF24F16418DB654F5353F01646D1">
    <w:name w:val="5E073EF24F16418DB654F5353F01646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BCB903396384C25A8614D7FFB1A716B1">
    <w:name w:val="9BCB903396384C25A8614D7FFB1A716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CD5271FFABF45CA903E64BB1BA7AAE01">
    <w:name w:val="5CD5271FFABF45CA903E64BB1BA7AAE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6A39AE2F24747AE8C0B874FBDEBC1731">
    <w:name w:val="66A39AE2F24747AE8C0B874FBDEBC17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0898482E884DEFA28712B73E21D5951">
    <w:name w:val="730898482E884DEFA28712B73E21D59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48165A7489240DEA348156CA45D7F761">
    <w:name w:val="F48165A7489240DEA348156CA45D7F7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0B8C25E0A814C629E7BAC3C40CAA50E1">
    <w:name w:val="70B8C25E0A814C629E7BAC3C40CAA50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F1573A632414A87BDCC50CF8C5522581">
    <w:name w:val="5F1573A632414A87BDCC50CF8C55225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9CDF9F0B06341A8B521EA80A523FF791">
    <w:name w:val="A9CDF9F0B06341A8B521EA80A523FF7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07247C4B18D4B4DA38DEADD86D1CEAB1">
    <w:name w:val="707247C4B18D4B4DA38DEADD86D1CEA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CF80ABDF6CD4604A441CD618D75C5A71">
    <w:name w:val="CCF80ABDF6CD4604A441CD618D75C5A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A602F9640144B61881EB8E75F81DFAA1">
    <w:name w:val="4A602F9640144B61881EB8E75F81DFA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EC4921BE1364F5392ED619B56A371671">
    <w:name w:val="2EC4921BE1364F5392ED619B56A3716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3DA9C87BF334F50BF2F9A4A4306A1A41">
    <w:name w:val="03DA9C87BF334F50BF2F9A4A4306A1A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2260C0F9EB548F388987E521E1C5BF51">
    <w:name w:val="C2260C0F9EB548F388987E521E1C5B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11ED4D0A7CF4A319BBBF9D8B689A21A1">
    <w:name w:val="211ED4D0A7CF4A319BBBF9D8B689A21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85DACE0C9D54649A6EFC0C596ADD0DF1">
    <w:name w:val="885DACE0C9D54649A6EFC0C596ADD0D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AEE9689BBFD404D9CEE8EC7F96F289B1">
    <w:name w:val="EAEE9689BBFD404D9CEE8EC7F96F28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257F7411090418887DE1A780310D5C41">
    <w:name w:val="F257F7411090418887DE1A780310D5C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100BF02FCAE428898D3B7C27415DC991">
    <w:name w:val="7100BF02FCAE428898D3B7C27415DC9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FBBFEE0E4A74859BA5B42D1027BF8211">
    <w:name w:val="BFBBFEE0E4A74859BA5B42D1027BF82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6FCE40615E147D0B17900A7D5A612491">
    <w:name w:val="C6FCE40615E147D0B17900A7D5A612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F3EF5C798EB439B8360D5111C025E0F1">
    <w:name w:val="3F3EF5C798EB439B8360D5111C025E0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17D2E5BD18B493DB01DAE39EA1A94BC1">
    <w:name w:val="917D2E5BD18B493DB01DAE39EA1A94B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AC2B56B61A14D1E9B370A815718FD701">
    <w:name w:val="4AC2B56B61A14D1E9B370A815718FD7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344699749154AA79D0D61EF43A806E91">
    <w:name w:val="D344699749154AA79D0D61EF43A806E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04B7F521AC3480988E052C1F8CE2DA41">
    <w:name w:val="504B7F521AC3480988E052C1F8CE2DA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3E0E40AF9E947A7A2931F6AB97E5BFC1">
    <w:name w:val="53E0E40AF9E947A7A2931F6AB97E5BF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A0FC5F88E4D4CE9A5C3BBA067906C8D1">
    <w:name w:val="BA0FC5F88E4D4CE9A5C3BBA067906C8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21D3E4B76AE4912A4E2CAA202AD56D71">
    <w:name w:val="421D3E4B76AE4912A4E2CAA202AD56D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90BF972B72B49ECB921CE9772F3CD381">
    <w:name w:val="990BF972B72B49ECB921CE9772F3CD3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D10F34DDE4042E3935D63816C6910131">
    <w:name w:val="FD10F34DDE4042E3935D63816C69101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5A3A1C0B2C7432D84B6ACA75F9E95621">
    <w:name w:val="15A3A1C0B2C7432D84B6ACA75F9E956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78D43E9A49C40F6973F3A88B8765C091">
    <w:name w:val="678D43E9A49C40F6973F3A88B8765C0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2AD3CBC442344619DDD4A98B66FBFBF1">
    <w:name w:val="32AD3CBC442344619DDD4A98B66FBFB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5F93A0533B41B3B032B2C2B1A7DCE21">
    <w:name w:val="295F93A0533B41B3B032B2C2B1A7DCE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A2E963671274A73BDBB1D4C868B414C1">
    <w:name w:val="9A2E963671274A73BDBB1D4C868B414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470E4F1B3F14F018B85C21E55EFA9F71">
    <w:name w:val="3470E4F1B3F14F018B85C21E55EFA9F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D35F69D7D0C4F1D9AC6CA7635780D0C1">
    <w:name w:val="DD35F69D7D0C4F1D9AC6CA7635780D0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A3C46D8C0C14656B82B20523E35977F1">
    <w:name w:val="8A3C46D8C0C14656B82B20523E35977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2753190EA95443EB4F6900B440746361">
    <w:name w:val="B2753190EA95443EB4F6900B4407463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D90FEA73CDD491D86BF87F025151A9F1">
    <w:name w:val="7D90FEA73CDD491D86BF87F025151A9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A5AEF1F8FF4446DACE1913E46F63A9B1">
    <w:name w:val="6A5AEF1F8FF4446DACE1913E46F63A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0FCF2657254C53AD618E416BA5B5AF1">
    <w:name w:val="290FCF2657254C53AD618E416BA5B5A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E1EFEEA9F484C30949FD22F469DE4C41">
    <w:name w:val="9E1EFEEA9F484C30949FD22F469DE4C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CAF37159FDF4F05B1F670C493ABC83F1">
    <w:name w:val="CCAF37159FDF4F05B1F670C493ABC83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65951D645B740C1B9AEF0D1DF2B61761">
    <w:name w:val="065951D645B740C1B9AEF0D1DF2B617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B5941CD8AEB4F2399FF6338CC46AE411">
    <w:name w:val="4B5941CD8AEB4F2399FF6338CC46AE4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BB9B1D39A6848D59D43AE82C7EBC09D1">
    <w:name w:val="9BB9B1D39A6848D59D43AE82C7EBC09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0F8A033CBD14E5DB0C966FB5B3ADC9F1">
    <w:name w:val="70F8A033CBD14E5DB0C966FB5B3ADC9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FBD4E17DC8449D9A3303597CF1BC71E1">
    <w:name w:val="9FBD4E17DC8449D9A3303597CF1BC71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B43F6A6038A4522A4939E6550F236FF1">
    <w:name w:val="4B43F6A6038A4522A4939E6550F236F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D1CEE57DF3B4902A016CB75B94871761">
    <w:name w:val="7D1CEE57DF3B4902A016CB75B948717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0790300D69C4CD194ADD647926003981">
    <w:name w:val="30790300D69C4CD194ADD6479260039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FBE4F4BF8944DE1800C91D33C08296E1">
    <w:name w:val="DFBE4F4BF8944DE1800C91D33C08296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9F3C139F576407D995DF74B8A4772861">
    <w:name w:val="E9F3C139F576407D995DF74B8A47728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83EDB3915E847438DA62FB8449294561">
    <w:name w:val="F83EDB3915E847438DA62FB84492945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A53F223ABF84A88B83852DAF9B27ECD1">
    <w:name w:val="CA53F223ABF84A88B83852DAF9B27EC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376BBD6ECCA41978AA200A78CBC4EF81">
    <w:name w:val="F376BBD6ECCA41978AA200A78CBC4EF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B004E265CF94CDD9464E2A412EC8EBA1">
    <w:name w:val="1B004E265CF94CDD9464E2A412EC8EB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0B8C524C8114395B00450B34EC750D11">
    <w:name w:val="70B8C524C8114395B00450B34EC750D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BD0F7EFC6C3488AA22469E221B69F681">
    <w:name w:val="FBD0F7EFC6C3488AA22469E221B69F6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1E337529FF34269AD1B230DBD38D7851">
    <w:name w:val="71E337529FF34269AD1B230DBD38D78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D0A65B057BC4D509657EA8A5EEC83D91">
    <w:name w:val="BD0A65B057BC4D509657EA8A5EEC83D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3CC4B7BCE244AB2BA4C0354EA6FE56A1">
    <w:name w:val="E3CC4B7BCE244AB2BA4C0354EA6FE56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328480158914E9D8DB9E26B33F7C9CD1">
    <w:name w:val="1328480158914E9D8DB9E26B33F7C9C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C7410E88F8F4038B0EE37B55F6337D51">
    <w:name w:val="EC7410E88F8F4038B0EE37B55F6337D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1B4BA526F8742AFA1D440BD290D41571">
    <w:name w:val="21B4BA526F8742AFA1D440BD290D415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E12957C40664EA4871C6AB9370C65D91">
    <w:name w:val="EE12957C40664EA4871C6AB9370C65D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4BF8ED57F8845D2AFA82230213243C21">
    <w:name w:val="44BF8ED57F8845D2AFA82230213243C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6FF754EF97C4DAA9B63A8BF09D6CB861">
    <w:name w:val="16FF754EF97C4DAA9B63A8BF09D6CB8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CC1AF0C53684EBF989F0C7B14C1FFF31">
    <w:name w:val="FCC1AF0C53684EBF989F0C7B14C1FFF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3756A8AEBB44C779DB5BC1020FE34CB1">
    <w:name w:val="E3756A8AEBB44C779DB5BC1020FE34C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F50C6B26CDA4D9EB02650E073FF0A371">
    <w:name w:val="EF50C6B26CDA4D9EB02650E073FF0A3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FC165969E749B0B591E133C4211AE71">
    <w:name w:val="29FC165969E749B0B591E133C4211AE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609E1A473AC4231BA139CE99A30F1221">
    <w:name w:val="4609E1A473AC4231BA139CE99A30F12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4A3FA18362248FCB46C24E0B78D8BFE1">
    <w:name w:val="24A3FA18362248FCB46C24E0B78D8BF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954F007C454031A41C35B90C5406391">
    <w:name w:val="82954F007C454031A41C35B90C54063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AD93A414EDC497D89355DFF3F267B0A1">
    <w:name w:val="4AD93A414EDC497D89355DFF3F267B0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D888A5771A6409889A042CC184FAD931">
    <w:name w:val="1D888A5771A6409889A042CC184FAD9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522225BA0014044B46C8E94D85DE0471">
    <w:name w:val="0522225BA0014044B46C8E94D85DE04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C4A525646E44BDFB382742F8CD2CCD41">
    <w:name w:val="BC4A525646E44BDFB382742F8CD2CCD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B53B418C9BE4622B0F641CE016478C91">
    <w:name w:val="7B53B418C9BE4622B0F641CE016478C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3B300F622D9451788B78A2A0217DA8D1">
    <w:name w:val="33B300F622D9451788B78A2A0217DA8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C193FBC80804F648DA5B0A01947BE841">
    <w:name w:val="EC193FBC80804F648DA5B0A01947BE8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5CE41A076CF4B068310EC8ECE90DB5C1">
    <w:name w:val="95CE41A076CF4B068310EC8ECE90DB5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78DAE69F2834D56B8BB300DD531FF381">
    <w:name w:val="778DAE69F2834D56B8BB300DD531FF3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193306421CC4BE5BFC9BEC81EF417771">
    <w:name w:val="3193306421CC4BE5BFC9BEC81EF4177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BB8835A2E7948E3A4CA2C0BD1A6E79A1">
    <w:name w:val="5BB8835A2E7948E3A4CA2C0BD1A6E79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9CA2F567F5446AD9AA6B9D05EB5D57D1">
    <w:name w:val="39CA2F567F5446AD9AA6B9D05EB5D57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53B1B41FFB240C18B96FC7C1DA6D1BB1">
    <w:name w:val="F53B1B41FFB240C18B96FC7C1DA6D1B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BD86F64D3DE4FA38616C8779B9EEA2C1">
    <w:name w:val="2BD86F64D3DE4FA38616C8779B9EEA2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97B3BC9F7EA478CB229B32E222101991">
    <w:name w:val="E97B3BC9F7EA478CB229B32E2221019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311BA3C77149118D829670C0A2CB441">
    <w:name w:val="7F311BA3C77149118D829670C0A2CB4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04148868AF24E6CB77345B291A00F4A1">
    <w:name w:val="604148868AF24E6CB77345B291A00F4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1E9CB5501BC4294A52CFF504D6AC7521">
    <w:name w:val="21E9CB5501BC4294A52CFF504D6AC75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638077FB6754B7FB26D2F8C7E72F5821">
    <w:name w:val="3638077FB6754B7FB26D2F8C7E72F58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E914114A483403FAA9024B08360C3381">
    <w:name w:val="4E914114A483403FAA9024B08360C33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0AD1FC81DE6445BA9FFFF955BBEF5601">
    <w:name w:val="E0AD1FC81DE6445BA9FFFF955BBEF56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9030D19DB3C43FEB2561124A6111DCF1">
    <w:name w:val="D9030D19DB3C43FEB2561124A6111DC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F028B88AD7842B19A62D30B7069B7A91">
    <w:name w:val="BF028B88AD7842B19A62D30B7069B7A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6E5392EC6244F819B04A8D14C1564BC1">
    <w:name w:val="F6E5392EC6244F819B04A8D14C1564B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3862A34A1BF42ECA15000967B4295871">
    <w:name w:val="03862A34A1BF42ECA15000967B42958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EF3089513334637BE10F199AB93CBA11">
    <w:name w:val="0EF3089513334637BE10F199AB93CBA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8E1C512C4264A708B3D8347E9C030981">
    <w:name w:val="58E1C512C4264A708B3D8347E9C0309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EBC68C8F0AE4F4491336CA72996BED51">
    <w:name w:val="AEBC68C8F0AE4F4491336CA72996BED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BE35B238BC04B709977A14FD4D21EE21">
    <w:name w:val="8BE35B238BC04B709977A14FD4D21EE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38CEBC5F14F4E098A0DCE921146A2AA1">
    <w:name w:val="338CEBC5F14F4E098A0DCE921146A2A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C570EFFBF4143308C8B323E8AA945A31">
    <w:name w:val="3C570EFFBF4143308C8B323E8AA945A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B872B3AF6464E64AD9B55B41234CBDF1">
    <w:name w:val="6B872B3AF6464E64AD9B55B41234CBD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F93A7707FF94258BAF6B7339D1FF8491">
    <w:name w:val="4F93A7707FF94258BAF6B7339D1FF8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D49749027BE4A3796B0C9E52D871AAD1">
    <w:name w:val="0D49749027BE4A3796B0C9E52D871AA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C8A37A1C15F4C6BA28715F3EFB0F7ED1">
    <w:name w:val="1C8A37A1C15F4C6BA28715F3EFB0F7E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B140823D0049D58D77C399FDFEE7C91">
    <w:name w:val="73B140823D0049D58D77C399FDFEE7C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B84A0BCBC8B41008361BC0BFC6614601">
    <w:name w:val="7B84A0BCBC8B41008361BC0BFC66146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59C5648C5064AE8928E48A8F94DD4CB1">
    <w:name w:val="259C5648C5064AE8928E48A8F94DD4C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D8C11810E8E4315AAEA2BAE1C1AA1B51">
    <w:name w:val="3D8C11810E8E4315AAEA2BAE1C1AA1B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DF18117CE3144A8AF203CC734C8365D1">
    <w:name w:val="FDF18117CE3144A8AF203CC734C8365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73D8162B1AF472BA3D7973BF8E087FC1">
    <w:name w:val="673D8162B1AF472BA3D7973BF8E087F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8A5CD52140A4EB9B24BE8ED7B63B15C1">
    <w:name w:val="88A5CD52140A4EB9B24BE8ED7B63B15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3A751E8F4CF4C21BA5A64F3DCF8A3B81">
    <w:name w:val="93A751E8F4CF4C21BA5A64F3DCF8A3B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2DDF85DFD08479E81F40681AEEB05241">
    <w:name w:val="32DDF85DFD08479E81F40681AEEB052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83BFC2E19D5460AA71459FE76DC832A1">
    <w:name w:val="F83BFC2E19D5460AA71459FE76DC832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3E8253191A64939ACA76A83D41362E71">
    <w:name w:val="B3E8253191A64939ACA76A83D41362E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B9AC311F2AC40849CC1BECE3A0F5D161">
    <w:name w:val="1B9AC311F2AC40849CC1BECE3A0F5D1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42F8B82B579432CA99AC7D115B94CB41">
    <w:name w:val="B42F8B82B579432CA99AC7D115B94CB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DC2B4E164214A42812425FC0D2C11651">
    <w:name w:val="0DC2B4E164214A42812425FC0D2C116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EF9B1703F62483E8C0A48F23E2C55EA1">
    <w:name w:val="6EF9B1703F62483E8C0A48F23E2C55E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6B1443FD707429384303CA23C516F911">
    <w:name w:val="E6B1443FD707429384303CA23C516F9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B960F08A91D4BD09B990C23D821E8431">
    <w:name w:val="0B960F08A91D4BD09B990C23D821E84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08B02DAF56E40EC9460028DE7BC08F01">
    <w:name w:val="A08B02DAF56E40EC9460028DE7BC08F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21E8670BED4BCCB7CF1F90DD7554421">
    <w:name w:val="7321E8670BED4BCCB7CF1F90DD75544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3A6C36EB70F497189F91097F780210D1">
    <w:name w:val="53A6C36EB70F497189F91097F780210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406AAB14D0847E4BF467D376E931EDA1">
    <w:name w:val="A406AAB14D0847E4BF467D376E931ED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02A0001071348758A598DCB638D56521">
    <w:name w:val="602A0001071348758A598DCB638D565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47E2907315146F98F620BF41C35E7421">
    <w:name w:val="347E2907315146F98F620BF41C35E74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84FC9126D9442ACA2FF60B72A5EBF041">
    <w:name w:val="D84FC9126D9442ACA2FF60B72A5EBF0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B6073B087E448408E75E27711A8CDC81">
    <w:name w:val="0B6073B087E448408E75E27711A8CDC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6915B58018B4B27A520C9C6B71B719D1">
    <w:name w:val="F6915B58018B4B27A520C9C6B71B719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15DBAB6CBF248A895894A4D07E3D2D01">
    <w:name w:val="015DBAB6CBF248A895894A4D07E3D2D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F06FC893DAE4F75A7933B6C81AF6D7F1">
    <w:name w:val="8F06FC893DAE4F75A7933B6C81AF6D7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FB7A1798FD2415392C15D57C2CCDAD11">
    <w:name w:val="5FB7A1798FD2415392C15D57C2CCDAD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3EDDE2074E44805936C3C7D1FC143F61">
    <w:name w:val="B3EDDE2074E44805936C3C7D1FC143F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401CFC7AA47467AB030A01021EB29941">
    <w:name w:val="C401CFC7AA47467AB030A01021EB299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DD3BD23D73C423AAE695CCBEE655EB01">
    <w:name w:val="3DD3BD23D73C423AAE695CCBEE655EB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433FA36771E41AD86354705ED77C3491">
    <w:name w:val="5433FA36771E41AD86354705ED77C3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4D5F3154E144C19991AC965E8629A4E1">
    <w:name w:val="74D5F3154E144C19991AC965E8629A4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4EAF7138D134F65878F6FD60689BB9E1">
    <w:name w:val="D4EAF7138D134F65878F6FD60689BB9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02C27A1938B43A5B88F295B2BD5E6191">
    <w:name w:val="402C27A1938B43A5B88F295B2BD5E6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6B158A2F3C4310A6729CC8CA980D6A1">
    <w:name w:val="736B158A2F3C4310A6729CC8CA980D6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F9A8423B9E840B08F45265057137BC61">
    <w:name w:val="4F9A8423B9E840B08F45265057137BC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145AD546774C65A4A9EA3B2B46F65A1">
    <w:name w:val="73145AD546774C65A4A9EA3B2B46F65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E4FB4EE7956432E9B0C67EE924E3AD31">
    <w:name w:val="0E4FB4EE7956432E9B0C67EE924E3AD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377205D151645908DFFA3C8A093D0641">
    <w:name w:val="0377205D151645908DFFA3C8A093D06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1F8D95A1B684A42B5982A946009A6341">
    <w:name w:val="71F8D95A1B684A42B5982A946009A63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BB9F3698D0486E90F52AD2182569781">
    <w:name w:val="73BB9F3698D0486E90F52AD21825697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B2551F11643480E8070BE2837DDE9B41">
    <w:name w:val="BB2551F11643480E8070BE2837DDE9B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E4C03793C44C91900252A7778F44761">
    <w:name w:val="E4E4C03793C44C91900252A7778F447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87EF7545697425798A7B6D9AB3E2B531">
    <w:name w:val="D87EF7545697425798A7B6D9AB3E2B5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C7C4769BE164B7AA960A55140C8C80F1">
    <w:name w:val="EC7C4769BE164B7AA960A55140C8C80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93BCDE735164B6ABF5FCB705988A6151">
    <w:name w:val="693BCDE735164B6ABF5FCB705988A61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12D04D625DA477981DCE915C0980A091">
    <w:name w:val="412D04D625DA477981DCE915C0980A0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F656B89F235416CAB0EC17CBA3291121">
    <w:name w:val="BF656B89F235416CAB0EC17CBA32911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7A7B04560A7422295EA7390E30746C51">
    <w:name w:val="D7A7B04560A7422295EA7390E30746C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EFCE1DBD4BE4A7288D9B22CA01217F11">
    <w:name w:val="5EFCE1DBD4BE4A7288D9B22CA01217F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4A832D425734B4A897B4956F2A6F45E1">
    <w:name w:val="14A832D425734B4A897B4956F2A6F45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D722F4EFAB64F49AADBC387C99E2A1B1">
    <w:name w:val="ED722F4EFAB64F49AADBC387C99E2A1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1E7C81769874EC0AFAB74430AF0A5391">
    <w:name w:val="A1E7C81769874EC0AFAB74430AF0A53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877FB8C840545C79ED19CE1CBCE95651">
    <w:name w:val="2877FB8C840545C79ED19CE1CBCE956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B70E914D6ED4A2A9DD598A4D60E074F1">
    <w:name w:val="0B70E914D6ED4A2A9DD598A4D60E074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2F6E5A51A8B4436A39AF411D8B7269B1">
    <w:name w:val="62F6E5A51A8B4436A39AF411D8B726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B3C59FED1D042FCB1C15F52E217C7171">
    <w:name w:val="4B3C59FED1D042FCB1C15F52E217C71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A143822ADEF4E25AC41D87D5DB1AF1E1">
    <w:name w:val="7A143822ADEF4E25AC41D87D5DB1AF1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55E461E2504AE7AD50D100A1B6B18F1">
    <w:name w:val="8255E461E2504AE7AD50D100A1B6B18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20BF03ABDED4992AE3008F643A30F5B1">
    <w:name w:val="620BF03ABDED4992AE3008F643A30F5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C210CF5CA724558823C172DB82928861">
    <w:name w:val="CC210CF5CA724558823C172DB829288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6547D636E3F491FB633EE91A869735F1">
    <w:name w:val="46547D636E3F491FB633EE91A869735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6B5126D0BFA4B0DA15E51CB6312D2321">
    <w:name w:val="46B5126D0BFA4B0DA15E51CB6312D23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D1292B62B484A6BA273B7A95B2299BE1">
    <w:name w:val="1D1292B62B484A6BA273B7A95B2299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E2C779AF4D445B7BFE4A0BE3F124DF01">
    <w:name w:val="6E2C779AF4D445B7BFE4A0BE3F124DF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4EAAEA5E0AD43249D24F87FB5C17A701">
    <w:name w:val="74EAAEA5E0AD43249D24F87FB5C17A7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6B5A996253E4E54BD996D8FAC8BB7941">
    <w:name w:val="A6B5A996253E4E54BD996D8FAC8BB79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AE52068DCBC476D801325EBA968ED051">
    <w:name w:val="CAE52068DCBC476D801325EBA968ED0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F480C091811473795D65BBC7AD3009B1">
    <w:name w:val="FF480C091811473795D65BBC7AD300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5A7C2300E904341BBA1F957A3FE10D61">
    <w:name w:val="95A7C2300E904341BBA1F957A3FE10D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D27530566904C45B1DB1E081A8A310D1">
    <w:name w:val="DD27530566904C45B1DB1E081A8A310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E3E4221B3584992A3113FF9ECD7E4AA1">
    <w:name w:val="0E3E4221B3584992A3113FF9ECD7E4A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3604049AC3A4987A5466B14E457B6191">
    <w:name w:val="93604049AC3A4987A5466B14E457B6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D5979D6390D41CFA21EBC415F0472BC1">
    <w:name w:val="DD5979D6390D41CFA21EBC415F0472B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3D52C8B6C2749779244A62C073CDA801">
    <w:name w:val="23D52C8B6C2749779244A62C073CDA8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A07758F5C1D4891901C4A135314CA161">
    <w:name w:val="7A07758F5C1D4891901C4A135314CA1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E3A53F855FD45EB9F602F4D8C36ACEE1">
    <w:name w:val="6E3A53F855FD45EB9F602F4D8C36ACE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4F981AAF9648DE8DDE6963EE6A3E581">
    <w:name w:val="294F981AAF9648DE8DDE6963EE6A3E5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38053A4A34841F7AA5475EB8B9AA4B81">
    <w:name w:val="238053A4A34841F7AA5475EB8B9AA4B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D0F9994C12A48B1B84DAC2C4FA300E61">
    <w:name w:val="ED0F9994C12A48B1B84DAC2C4FA300E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049C4E33AEF4F50AC4AEE9A7C3A465C1">
    <w:name w:val="5049C4E33AEF4F50AC4AEE9A7C3A465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51F96CDCF2C4C9DAED8B3A10BE4EF171">
    <w:name w:val="F51F96CDCF2C4C9DAED8B3A10BE4EF1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B34CDDB5D22416DBE06DA47BDF1AC151">
    <w:name w:val="3B34CDDB5D22416DBE06DA47BDF1AC1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325023B8DEE4B36BDDA6CBCDA1A7A061">
    <w:name w:val="8325023B8DEE4B36BDDA6CBCDA1A7A0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549A8307EC842FA8E23810C97B2C8111">
    <w:name w:val="A549A8307EC842FA8E23810C97B2C81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E9A2B58F6064F569DB02F4A90E5C43E1">
    <w:name w:val="AE9A2B58F6064F569DB02F4A90E5C43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D42C708E5094FF5BAD48BA27FE0D72A1">
    <w:name w:val="5D42C708E5094FF5BAD48BA27FE0D72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641D07DB54E43BB9781DFCC739889111">
    <w:name w:val="F641D07DB54E43BB9781DFCC7398891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AA9C5A525C24693863BC46E2CA513E91">
    <w:name w:val="4AA9C5A525C24693863BC46E2CA513E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B93308FE09F4FFE881233DE118E7CA81">
    <w:name w:val="2B93308FE09F4FFE881233DE118E7CA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32D13ADBA674A748B8C2C1F683310471">
    <w:name w:val="D32D13ADBA674A748B8C2C1F6833104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1E14BFF518D4F56A235521F9A4005D11">
    <w:name w:val="11E14BFF518D4F56A235521F9A4005D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A499C2902EA40A5938D039002C5ED731">
    <w:name w:val="BA499C2902EA40A5938D039002C5ED7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9E228339EFB4FC0B1206BA3A19857981">
    <w:name w:val="F9E228339EFB4FC0B1206BA3A198579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20F3FF03024B4CBC4FBF5507B97E551">
    <w:name w:val="E420F3FF03024B4CBC4FBF5507B97E5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E6BC126EDDF45AF9D5F0ECB4C3C8EB21">
    <w:name w:val="7E6BC126EDDF45AF9D5F0ECB4C3C8EB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77EF374C50342749A1AF095F4ACB9131">
    <w:name w:val="F77EF374C50342749A1AF095F4ACB91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E2E505E49924180B926084FA152119B1">
    <w:name w:val="7E2E505E49924180B926084FA15211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F2B7156415D4884BD1988086AA16FD21">
    <w:name w:val="0F2B7156415D4884BD1988086AA16FD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196E3332BFA464EA8C34182830856D81">
    <w:name w:val="3196E3332BFA464EA8C34182830856D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BA9FB7D3AFB4413A215818A066328D11">
    <w:name w:val="ABA9FB7D3AFB4413A215818A066328D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BF85935BC364422BCF60E273E0611171">
    <w:name w:val="EBF85935BC364422BCF60E273E06111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8A8A2AD637B4F068FDA2090F9CB74061">
    <w:name w:val="38A8A2AD637B4F068FDA2090F9CB740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239204ACE774E5582B4D403FCEAE82A1">
    <w:name w:val="3239204ACE774E5582B4D403FCEAE82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C8146C1EE50456999224BDF3BBE9B831">
    <w:name w:val="0C8146C1EE50456999224BDF3BBE9B8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A3080F0CCAA4098B565734B66D1A2A61">
    <w:name w:val="9A3080F0CCAA4098B565734B66D1A2A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A11BA1BA8E34CEEA22027171E42647D1">
    <w:name w:val="8A11BA1BA8E34CEEA22027171E42647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5290F06E498487781893B2CB9B9672B1">
    <w:name w:val="B5290F06E498487781893B2CB9B9672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6EFA2B512474AF29FB9D2AC9A9EAA041">
    <w:name w:val="96EFA2B512474AF29FB9D2AC9A9EAA0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DA381F0EA854A3BAE36FEE924317DBD1">
    <w:name w:val="0DA381F0EA854A3BAE36FEE924317DB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DECFCD2908449A4B5D4379D837131611">
    <w:name w:val="8DECFCD2908449A4B5D4379D8371316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8A743D0BD9C4424AD469B4CF23C862B1">
    <w:name w:val="78A743D0BD9C4424AD469B4CF23C862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785AD798F414F7EA6C86466214AE9AD1">
    <w:name w:val="8785AD798F414F7EA6C86466214AE9A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0D00D3E5D124F9AA438B4CF7F3021BD1">
    <w:name w:val="90D00D3E5D124F9AA438B4CF7F3021B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A9BF0511C2C4E578918F485EE29F1DE1">
    <w:name w:val="9A9BF0511C2C4E578918F485EE29F1D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9C45CAA99F44287A46562778A27A7DB1">
    <w:name w:val="39C45CAA99F44287A46562778A27A7D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92969AD9AF4474399D7BE69180D01FB1">
    <w:name w:val="C92969AD9AF4474399D7BE69180D01F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C5239D4B0074CBA958BEDBD2F1FF63E1">
    <w:name w:val="FC5239D4B0074CBA958BEDBD2F1FF63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C7E86761670463F996D332C753262471">
    <w:name w:val="2C7E86761670463F996D332C7532624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E85F05A24864AC98BFF6176D8157B5D1">
    <w:name w:val="FE85F05A24864AC98BFF6176D8157B5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501194EFAD74EE0989D131E87F67CFA1">
    <w:name w:val="5501194EFAD74EE0989D131E87F67CF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0CE3013B4E04604AC4D977AB48E8F001">
    <w:name w:val="10CE3013B4E04604AC4D977AB48E8F0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B795089E6554F16988150696D81B55C1">
    <w:name w:val="6B795089E6554F16988150696D81B55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7162A939C3143B58802BFBD2FB1A6F31">
    <w:name w:val="57162A939C3143B58802BFBD2FB1A6F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ADEBB3F1FC6405080EE0242760E38601">
    <w:name w:val="DADEBB3F1FC6405080EE0242760E386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E09BEEB39FB42C48F8E31E1137BDAB61">
    <w:name w:val="4E09BEEB39FB42C48F8E31E1137BDAB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85E1676AA5D4EA68419683EBD976D3F1">
    <w:name w:val="C85E1676AA5D4EA68419683EBD976D3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C799A9506C14973BF47525C14ACD5E61">
    <w:name w:val="DC799A9506C14973BF47525C14ACD5E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0B62163906942389558D2E5A294DFAD1">
    <w:name w:val="00B62163906942389558D2E5A294DFA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D6C0B254B2C485DB55C617FA48AF5811">
    <w:name w:val="BD6C0B254B2C485DB55C617FA48AF58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76E2BA910864C8492C1C8195244C6121">
    <w:name w:val="676E2BA910864C8492C1C8195244C61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2B24133554A4852AE3BDACF2A2E9D7A1">
    <w:name w:val="E2B24133554A4852AE3BDACF2A2E9D7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1D2BB92C3AC426E9ABB8806CC9CB6201">
    <w:name w:val="D1D2BB92C3AC426E9ABB8806CC9CB62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E240400CD91458C98501E3B82A07CB31">
    <w:name w:val="9E240400CD91458C98501E3B82A07CB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7076B37A6FD4660934CB755692CF6661">
    <w:name w:val="77076B37A6FD4660934CB755692CF66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783642CD10F461292B135EF198111971">
    <w:name w:val="9783642CD10F461292B135EF1981119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C44BFBA79F7433BAD2448569580F73B1">
    <w:name w:val="FC44BFBA79F7433BAD2448569580F73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B9D79B462CC496EB83950B3545390D61">
    <w:name w:val="6B9D79B462CC496EB83950B3545390D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FEDEDA252F4773A999F105D5A8FDC01">
    <w:name w:val="81FEDEDA252F4773A999F105D5A8FDC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09BF9BA75CD48A99938E64BB02077B81">
    <w:name w:val="609BF9BA75CD48A99938E64BB02077B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F68D01AB2754B61B518FAA46683FD491">
    <w:name w:val="EF68D01AB2754B61B518FAA46683FD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82421F9186A4B12AC52C64652B1B8581">
    <w:name w:val="E82421F9186A4B12AC52C64652B1B85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654D2593ECD4D12A36628EAC5D37CAB1">
    <w:name w:val="2654D2593ECD4D12A36628EAC5D37CA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36DE264605E499AB5456DEAFB9932FB1">
    <w:name w:val="136DE264605E499AB5456DEAFB9932F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F3BAAECFAE545EB816BF97C8CB2740C1">
    <w:name w:val="0F3BAAECFAE545EB816BF97C8CB2740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6323C8650E44CFDB05C266E432F2B4B1">
    <w:name w:val="96323C8650E44CFDB05C266E432F2B4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A2ABE77DBC64AB7A756E52C7FABF8101">
    <w:name w:val="2A2ABE77DBC64AB7A756E52C7FABF81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E6F748E0BFF4E8DA023E8D65233C0451">
    <w:name w:val="EE6F748E0BFF4E8DA023E8D65233C04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0C811D602E245DE996AA641A308D4531">
    <w:name w:val="30C811D602E245DE996AA641A308D45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1B8CD26067C416F90BD399658C45F691">
    <w:name w:val="91B8CD26067C416F90BD399658C45F6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C4407734E4341FD8BAD3DDDC64A9B041">
    <w:name w:val="BC4407734E4341FD8BAD3DDDC64A9B0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6469F84EA624EA793290F8DACD823851">
    <w:name w:val="F6469F84EA624EA793290F8DACD8238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726F911F26141DCA941501BA6A8E15D1">
    <w:name w:val="7726F911F26141DCA941501BA6A8E15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91E465788EC49B08167F686213C6D6F1">
    <w:name w:val="791E465788EC49B08167F686213C6D6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367AD08F2CB48CEA2C69E21A03F5DFA1">
    <w:name w:val="6367AD08F2CB48CEA2C69E21A03F5DF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EBEE8A416B74BD88FC644C20518EBE71">
    <w:name w:val="0EBEE8A416B74BD88FC644C20518EBE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2F351C4AB764BF4BE2A4729043733721">
    <w:name w:val="D2F351C4AB764BF4BE2A47290437337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2EA708BEE5A4D0697ECAB11C9BACD021">
    <w:name w:val="22EA708BEE5A4D0697ECAB11C9BACD0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D588923FA9848D197CF8DCE22AFEA021">
    <w:name w:val="DD588923FA9848D197CF8DCE22AFEA0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5B74858B0B64049B24E7F1D4168B4B31">
    <w:name w:val="E5B74858B0B64049B24E7F1D4168B4B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68CE61EEE3642DC81E732C82AB045621">
    <w:name w:val="168CE61EEE3642DC81E732C82AB0456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B25153DE78C4DE9A3EFA51767F1E19B1">
    <w:name w:val="DB25153DE78C4DE9A3EFA51767F1E1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A2E58C7417141CCA6D93B7F9A8153D51">
    <w:name w:val="9A2E58C7417141CCA6D93B7F9A8153D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83D68AF801D4FFC9D3B2DF78A5A31B11">
    <w:name w:val="383D68AF801D4FFC9D3B2DF78A5A31B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4E676D2811142B3BFC46DC27ADE69DF1">
    <w:name w:val="94E676D2811142B3BFC46DC27ADE69D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4FE5E30D3944093A24DB5AF48DFBFFE1">
    <w:name w:val="04FE5E30D3944093A24DB5AF48DFBFF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09DD62D5994DDCAFE6858E72D1827F1">
    <w:name w:val="E409DD62D5994DDCAFE6858E72D1827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A436951034465A9FB185D66492D96E1">
    <w:name w:val="81A436951034465A9FB185D66492D96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15A52DEEAA44A15878B7BE3392BF3F51">
    <w:name w:val="F15A52DEEAA44A15878B7BE3392BF3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1B57823CF094BA3A525A434E8D459A31">
    <w:name w:val="B1B57823CF094BA3A525A434E8D459A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52CBE770AAA4C65A640FA5D46D3EAC11">
    <w:name w:val="552CBE770AAA4C65A640FA5D46D3EAC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15447A0AF094907BC57A6E53D43314D1">
    <w:name w:val="315447A0AF094907BC57A6E53D43314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230319996BF49BF9496B09EE1E1BCE21">
    <w:name w:val="D230319996BF49BF9496B09EE1E1BCE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CA8DE60EE3E4A60B85AD95D940B6F911">
    <w:name w:val="4CA8DE60EE3E4A60B85AD95D940B6F9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C8D8BE7CCC74AD8A0AD7C217B1E8BA71">
    <w:name w:val="0C8D8BE7CCC74AD8A0AD7C217B1E8BA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77FB74CC07848819CAA81A87553FD101">
    <w:name w:val="D77FB74CC07848819CAA81A87553FD1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D7A39F46BBD4D22BCEC86AB5B0991011">
    <w:name w:val="FD7A39F46BBD4D22BCEC86AB5B09910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7BFFD275EA84CC5958ABA75941DB6471">
    <w:name w:val="07BFFD275EA84CC5958ABA75941DB64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603DD13F21247E8AC393F25EAE5223C1">
    <w:name w:val="D603DD13F21247E8AC393F25EAE5223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CDF512CBCA4DD6A87BC2B461C1FEE11">
    <w:name w:val="29CDF512CBCA4DD6A87BC2B461C1FEE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D7BFA9C43E9468CB48743C14D46BDE51">
    <w:name w:val="3D7BFA9C43E9468CB48743C14D46BDE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832A3A2AFB6404188D53576A60A46721">
    <w:name w:val="1832A3A2AFB6404188D53576A60A467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FCC0EFCE40A458E94F05EDC03B480431">
    <w:name w:val="3FCC0EFCE40A458E94F05EDC03B4804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B2F6C6BBBB5445792425C2C509A8AF71">
    <w:name w:val="9B2F6C6BBBB5445792425C2C509A8AF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4FF5E66008145F6AE4D1B6274B2C7C01">
    <w:name w:val="74FF5E66008145F6AE4D1B6274B2C7C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F4916D97E7C48BB911BF40DEFE621791">
    <w:name w:val="BF4916D97E7C48BB911BF40DEFE6217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E92DE83BBCE4F639BCF9475CA8BE4BA1">
    <w:name w:val="8E92DE83BBCE4F639BCF9475CA8BE4B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82F28303D6B4A42A2C2DDA982B246C51">
    <w:name w:val="A82F28303D6B4A42A2C2DDA982B246C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C9B21F63DB04F638EBCC5646145678B1">
    <w:name w:val="7C9B21F63DB04F638EBCC5646145678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2DFE00A5CA14E948A35A00AA6E892711">
    <w:name w:val="E2DFE00A5CA14E948A35A00AA6E8927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6245D39389B4D7BA0083F9945571DEF1">
    <w:name w:val="D6245D39389B4D7BA0083F9945571DE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A19F4AA8232461BAC4DA4C8F5FCF1681">
    <w:name w:val="CA19F4AA8232461BAC4DA4C8F5FCF16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7DD2A89EFF44B0288F522798AE22A6D1">
    <w:name w:val="47DD2A89EFF44B0288F522798AE22A6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EC0E46F314E412598EA0D72AB04E9E71">
    <w:name w:val="2EC0E46F314E412598EA0D72AB04E9E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C45A735EDC54759A69113780DEB9B141">
    <w:name w:val="EC45A735EDC54759A69113780DEB9B1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5AE6C1F93E844408416EB3459E886B91">
    <w:name w:val="85AE6C1F93E844408416EB3459E886B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3ABF4E0B5CF47A9BA6FDCFAD7EDC1F71">
    <w:name w:val="33ABF4E0B5CF47A9BA6FDCFAD7EDC1F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BA75AA771694849A33EBBE1FC356FF01">
    <w:name w:val="CBA75AA771694849A33EBBE1FC356FF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7877ECF297640DA85AF4496365563A91">
    <w:name w:val="37877ECF297640DA85AF4496365563A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D90A2C3D3634EBC85E33B18AE6C0A1F1">
    <w:name w:val="3D90A2C3D3634EBC85E33B18AE6C0A1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CD6A3E39FDD4CCF8A8800212B868AE61">
    <w:name w:val="9CD6A3E39FDD4CCF8A8800212B868AE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8563C9E07694318A7411671F739A1031">
    <w:name w:val="F8563C9E07694318A7411671F739A10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AC0661A8F6041FCB3B3DE6C9715A5C61">
    <w:name w:val="BAC0661A8F6041FCB3B3DE6C9715A5C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B36DC94020341F795B25B1361FCE6F01">
    <w:name w:val="CB36DC94020341F795B25B1361FCE6F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7E21FA5B3364F48A8E8E7394257A6BE1">
    <w:name w:val="A7E21FA5B3364F48A8E8E7394257A6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767116073344F49EBA62C1130DA3E81">
    <w:name w:val="82767116073344F49EBA62C1130DA3E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9D67A17CF88410B855B7573469A95731">
    <w:name w:val="C9D67A17CF88410B855B7573469A957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8FD4608A3DF4F06BB0757D9FFE786C81">
    <w:name w:val="38FD4608A3DF4F06BB0757D9FFE786C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979291C762A40B5AA02373F80ABCE0E1">
    <w:name w:val="1979291C762A40B5AA02373F80ABCE0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FCE83C6493A45BF896BD5CC53C28C1B1">
    <w:name w:val="DFCE83C6493A45BF896BD5CC53C28C1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76425B1D01F4825A280F418B8BD2D311">
    <w:name w:val="076425B1D01F4825A280F418B8BD2D3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46DBEF5865D43D18242F9CE3E30308A1">
    <w:name w:val="D46DBEF5865D43D18242F9CE3E30308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6E3A4A17DFA4EB3890665637F993B3D1">
    <w:name w:val="F6E3A4A17DFA4EB3890665637F993B3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A517E8DEFB548DE8D3F2E0A346D0A411">
    <w:name w:val="1A517E8DEFB548DE8D3F2E0A346D0A4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4FE38A82D9E457D8AFEAE8A99094C081">
    <w:name w:val="C4FE38A82D9E457D8AFEAE8A99094C0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84346ACEFAC4D25B0293B7184C420C61">
    <w:name w:val="A84346ACEFAC4D25B0293B7184C420C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3756A21E6843B7856C081138E556CD1">
    <w:name w:val="813756A21E6843B7856C081138E556C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58AFB7EEFEA4E4DB618A7491F545EFE1">
    <w:name w:val="C58AFB7EEFEA4E4DB618A7491F545EF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835A25B74E148C5B9DC824F461B61571">
    <w:name w:val="0835A25B74E148C5B9DC824F461B615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B3C92FD56B541D3A19219ABCD6845821">
    <w:name w:val="0B3C92FD56B541D3A19219ABCD68458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1DDA122872A45AB91A5D8C686399A2D1">
    <w:name w:val="F1DDA122872A45AB91A5D8C686399A2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25E8088560E43F09F2F8373E3E9FDD91">
    <w:name w:val="D25E8088560E43F09F2F8373E3E9FDD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88A10EA339242A69B969E9E22B92FDD1">
    <w:name w:val="488A10EA339242A69B969E9E22B92FD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26FAA1A25634DBC89A11F847841C4BE1">
    <w:name w:val="526FAA1A25634DBC89A11F847841C4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1742C1BA7AF445FA91AF6B244B880081">
    <w:name w:val="01742C1BA7AF445FA91AF6B244B8800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91E90536F934E2C8CDA0728EAF01CC61">
    <w:name w:val="491E90536F934E2C8CDA0728EAF01CC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87A9A04CFFB4FE9A0062C2E74B60B201">
    <w:name w:val="087A9A04CFFB4FE9A0062C2E74B60B2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3D915E15423410FA9205C8CD2FD686A1">
    <w:name w:val="43D915E15423410FA9205C8CD2FD686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29DC35470DE4F8A93D21776F6B01F391">
    <w:name w:val="C29DC35470DE4F8A93D21776F6B01F3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3C157E2C16A4852BD699CBFB12EDE531">
    <w:name w:val="63C157E2C16A4852BD699CBFB12EDE5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37AE8EEF2084AC8AF85986152C453FC1">
    <w:name w:val="937AE8EEF2084AC8AF85986152C453F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70BD3CBF35F4DC2A9CC39626D98CF441">
    <w:name w:val="070BD3CBF35F4DC2A9CC39626D98CF4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A12800EBB9C4C4692FA610AF0237B901">
    <w:name w:val="6A12800EBB9C4C4692FA610AF0237B9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D704578FC724919B18EDFB43DCB786F1">
    <w:name w:val="2D704578FC724919B18EDFB43DCB786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66D66D0EB9C45BCB4556E34C73BEF721">
    <w:name w:val="A66D66D0EB9C45BCB4556E34C73BEF7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7574FF0DEE443B9BD18B5F10052E67E1">
    <w:name w:val="17574FF0DEE443B9BD18B5F10052E67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9C40D4E7BAD42D7B67760E70BBEBBFD1">
    <w:name w:val="19C40D4E7BAD42D7B67760E70BBEBBF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5359E43FB4B4606969DE347DC421F171">
    <w:name w:val="85359E43FB4B4606969DE347DC421F1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309E80E2FE4BBFBF61CBDF747913F31">
    <w:name w:val="7F309E80E2FE4BBFBF61CBDF747913F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7F1B3F5A58443BDB63BE2A535898EF31">
    <w:name w:val="A7F1B3F5A58443BDB63BE2A535898EF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78CAE2293874099BAB75925DCBBF52C1">
    <w:name w:val="278CAE2293874099BAB75925DCBBF52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B862483A1234785AB0A039AE13C9E831">
    <w:name w:val="5B862483A1234785AB0A039AE13C9E8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68F451CEC344EBEB0FAEE0A3F36BACD1">
    <w:name w:val="D68F451CEC344EBEB0FAEE0A3F36BAC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3E372C6B3104422885042F961C8AFF21">
    <w:name w:val="D3E372C6B3104422885042F961C8AFF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176DA0AFB084CF7ACA0E7ECFCFEDE861">
    <w:name w:val="2176DA0AFB084CF7ACA0E7ECFCFEDE8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9DACA3608BE4CA2BAA63F13F1BBAB531">
    <w:name w:val="19DACA3608BE4CA2BAA63F13F1BBAB5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ACB3D31C5D14C758391846A9604FD331">
    <w:name w:val="5ACB3D31C5D14C758391846A9604FD3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8232E100D1D4D518B891E35379026C21">
    <w:name w:val="68232E100D1D4D518B891E35379026C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12ECF26FA3A4A95B6D66AC1A7C8CC361">
    <w:name w:val="712ECF26FA3A4A95B6D66AC1A7C8CC3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A2AAF064A984A09B8FAF20CD02B98D61">
    <w:name w:val="4A2AAF064A984A09B8FAF20CD02B98D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0B3A51CEB6D4A759C683413A1CE8A491">
    <w:name w:val="30B3A51CEB6D4A759C683413A1CE8A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826545F44424DB4B2E349D6D76CE2191">
    <w:name w:val="B826545F44424DB4B2E349D6D76CE2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25FC7B3EFF44D168BE8001A6E277F101">
    <w:name w:val="B25FC7B3EFF44D168BE8001A6E277F1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4F980ACD793458688752576AB49B2F11">
    <w:name w:val="14F980ACD793458688752576AB49B2F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EE43CCF79DA4F8AAA1289DB3B07E4721">
    <w:name w:val="FEE43CCF79DA4F8AAA1289DB3B07E47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BE87E1497844F47B74B43739C8EAC0D1">
    <w:name w:val="6BE87E1497844F47B74B43739C8EAC0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AD61C6817194451B2D0EF962BD474FB1">
    <w:name w:val="7AD61C6817194451B2D0EF962BD474F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5C02C0543234D14BBFD89EA9E9469191">
    <w:name w:val="25C02C0543234D14BBFD89EA9E9469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133E1F210EB4449BBF2DBC791547D311">
    <w:name w:val="E133E1F210EB4449BBF2DBC791547D3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5EFC2ECA26F48AD91A495274F80C3DB1">
    <w:name w:val="85EFC2ECA26F48AD91A495274F80C3D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A8D4BA95FC84920A8E1E607404308ED1">
    <w:name w:val="1A8D4BA95FC84920A8E1E607404308E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2346C8B17264B65A497F9F29F91F8291">
    <w:name w:val="12346C8B17264B65A497F9F29F91F82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1C767DADD144A2F92BC5D29165FE66F1">
    <w:name w:val="B1C767DADD144A2F92BC5D29165FE66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279DC2409614366B09D7D0F21E82F841">
    <w:name w:val="9279DC2409614366B09D7D0F21E82F8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D4B555855B41879B8547ACB20008191">
    <w:name w:val="E4D4B555855B41879B8547ACB20008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BA1AF2FA5434F4291F894244A4B02401">
    <w:name w:val="7BA1AF2FA5434F4291F894244A4B024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77FD30AF08448149D3BF789B287C8521">
    <w:name w:val="777FD30AF08448149D3BF789B287C85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40BF69DADAF4A19AFEB6174158AB6511">
    <w:name w:val="C40BF69DADAF4A19AFEB6174158AB65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0A5C1C67F3745A394B6ADB3AFB2F4C91">
    <w:name w:val="B0A5C1C67F3745A394B6ADB3AFB2F4C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4DCA6AD8AD40B4AA60490B03E9F2131">
    <w:name w:val="824DCA6AD8AD40B4AA60490B03E9F21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2107B0138EE4519926B7CD5E063090F1">
    <w:name w:val="02107B0138EE4519926B7CD5E063090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6F22DBA097449E9BCDEBBC2B3EDABED1">
    <w:name w:val="36F22DBA097449E9BCDEBBC2B3EDABE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56E3A98487948B18EE1A86C69286E861">
    <w:name w:val="156E3A98487948B18EE1A86C69286E8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30BBD89FDC741B08DF87DFD7DA54BFB1">
    <w:name w:val="B30BBD89FDC741B08DF87DFD7DA54BF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0B7087A34694EF495FBD0C721CB4D711">
    <w:name w:val="40B7087A34694EF495FBD0C721CB4D7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77A8C5E55B14A1291E8921054E564121">
    <w:name w:val="077A8C5E55B14A1291E8921054E5641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522852820D6474A8AA251AE499FE2141">
    <w:name w:val="0522852820D6474A8AA251AE499FE21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D4EC6A286844651A533EFC12240A1EB1">
    <w:name w:val="ED4EC6A286844651A533EFC12240A1E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3EBE02DD01D4561AC1A27525DDB4E8D1">
    <w:name w:val="53EBE02DD01D4561AC1A27525DDB4E8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96D12FC84D7413A948012BB053DE2431">
    <w:name w:val="296D12FC84D7413A948012BB053DE24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E75CC0D05A44D3988D5E49B6DC8DBE31">
    <w:name w:val="DE75CC0D05A44D3988D5E49B6DC8DBE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C55B43E5F5B42B7BEEBEC4B0149B8961">
    <w:name w:val="9C55B43E5F5B42B7BEEBEC4B0149B89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9CA3AF8011743A18A5E32C1BD0B1AD01">
    <w:name w:val="89CA3AF8011743A18A5E32C1BD0B1AD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6323A068EE34F9B8D286A8BEBAFA5DA1">
    <w:name w:val="A6323A068EE34F9B8D286A8BEBAFA5D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0F4D9AD14DC48D4A71BE3E49AAFFB0C1">
    <w:name w:val="20F4D9AD14DC48D4A71BE3E49AAFFB0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E462FC6EF7746ADAD58A36DD61D3A8B1">
    <w:name w:val="6E462FC6EF7746ADAD58A36DD61D3A8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8B8751A92C247B0B1DAEB3EEC51C0F71">
    <w:name w:val="C8B8751A92C247B0B1DAEB3EEC51C0F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4232FF318EC4121BC7847EB1D2A282E1">
    <w:name w:val="44232FF318EC4121BC7847EB1D2A282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96AE42284EA4B82B7B3897BA03F0DE51">
    <w:name w:val="B96AE42284EA4B82B7B3897BA03F0DE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985D003D997447DB3163CB5626C95FA1">
    <w:name w:val="0985D003D997447DB3163CB5626C95F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4513954396848948CEB1E000CE53F211">
    <w:name w:val="14513954396848948CEB1E000CE53F2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E85E1B549214FCB843A1AEC0FC258AC1">
    <w:name w:val="DE85E1B549214FCB843A1AEC0FC258A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9A2D92AA6C740DEAFD427F6F9280DCC1">
    <w:name w:val="E9A2D92AA6C740DEAFD427F6F9280DC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2F4CF2898CF4A9C80F683D45C36BB451">
    <w:name w:val="F2F4CF2898CF4A9C80F683D45C36BB4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DD516BC439492EB9A9153FBCA179241">
    <w:name w:val="E4DD516BC439492EB9A9153FBCA1792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AF512DF8E4A47D08494A5507F9A3A361">
    <w:name w:val="DAF512DF8E4A47D08494A5507F9A3A3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0003FAF8F6146119D26CD41F5C05A321">
    <w:name w:val="20003FAF8F6146119D26CD41F5C05A3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B7111F112DF4C37BDB12DA476FD95221">
    <w:name w:val="3B7111F112DF4C37BDB12DA476FD952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670C7FF47AE478CB9005F760CE035E91">
    <w:name w:val="A670C7FF47AE478CB9005F760CE035E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AF1E31B61E04614A81B60A9315E823A1">
    <w:name w:val="2AF1E31B61E04614A81B60A9315E823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A96BBDB480A449EB13C08A290E3BC9C1">
    <w:name w:val="1A96BBDB480A449EB13C08A290E3BC9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835A6F85A394DDBB490AAC87D1CB7BE1">
    <w:name w:val="9835A6F85A394DDBB490AAC87D1CB7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7124584E6D94168B50B81652FFB0E8D1">
    <w:name w:val="B7124584E6D94168B50B81652FFB0E8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45384509EB44CAE915FC43F209C38211">
    <w:name w:val="D45384509EB44CAE915FC43F209C382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1453E804E4946F69C48AB711E29CCAE1">
    <w:name w:val="D1453E804E4946F69C48AB711E29CCA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B325EBF225C4F2D93F153FBE8B629B41">
    <w:name w:val="FB325EBF225C4F2D93F153FBE8B629B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D304EC1AACE43ACBF4D1D9B89B03A851">
    <w:name w:val="4D304EC1AACE43ACBF4D1D9B89B03A8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702A2EA5D094C47BDE1EF3D4A4676271">
    <w:name w:val="D702A2EA5D094C47BDE1EF3D4A46762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60B20851E7B4BA5ADB33D341C53C0601">
    <w:name w:val="060B20851E7B4BA5ADB33D341C53C06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77B67A92CEA45B794C684A95D32010D1">
    <w:name w:val="977B67A92CEA45B794C684A95D32010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169DCB58F074251A6072A65D2149C781">
    <w:name w:val="1169DCB58F074251A6072A65D2149C7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05A5CC4B8BB4B2687C09FB25EB50F951">
    <w:name w:val="E05A5CC4B8BB4B2687C09FB25EB50F9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FBFD652F3804397ADEC1C0C88BD34361">
    <w:name w:val="9FBFD652F3804397ADEC1C0C88BD343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B2044BB720844AABA6C3F1CD29A034F1">
    <w:name w:val="CB2044BB720844AABA6C3F1CD29A034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FDF8B2F17A44D6A6DDCFE0493BE0781">
    <w:name w:val="81FDF8B2F17A44D6A6DDCFE0493BE07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D2A4C7E3F9D4CA3B91E9F85AF6B02991">
    <w:name w:val="8D2A4C7E3F9D4CA3B91E9F85AF6B029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281637BDC744DF0BA67980A118DEA1D1">
    <w:name w:val="B281637BDC744DF0BA67980A118DEA1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D4C47E1ACE14CA19F0805AB1CC93B871">
    <w:name w:val="6D4C47E1ACE14CA19F0805AB1CC93B8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BC67A51ADE649ACB6B947C608D1EFDE1">
    <w:name w:val="EBC67A51ADE649ACB6B947C608D1EFD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7D4ABBDCFAF4EAE9D87AF2C779D3A9E1">
    <w:name w:val="97D4ABBDCFAF4EAE9D87AF2C779D3A9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17304E74C944900B0368744D97119991">
    <w:name w:val="717304E74C944900B0368744D971199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3E99B50E917493580748004E95B943A1">
    <w:name w:val="E3E99B50E917493580748004E95B943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D135E4A6DDB4FDF9CE551FCB90B856A1">
    <w:name w:val="ED135E4A6DDB4FDF9CE551FCB90B856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9755067D0A64370BA742A9F029768F91">
    <w:name w:val="79755067D0A64370BA742A9F029768F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87C71F4976B4ACCBC599F16289DC07F1">
    <w:name w:val="B87C71F4976B4ACCBC599F16289DC07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56D1BEE3AFD430FBDAAE90B2EDD96D11">
    <w:name w:val="256D1BEE3AFD430FBDAAE90B2EDD96D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58D1B15AD9D40E98F1E0E26B368ED241">
    <w:name w:val="658D1B15AD9D40E98F1E0E26B368ED2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33BAE7F31554E47A21472F7D98787A01">
    <w:name w:val="F33BAE7F31554E47A21472F7D98787A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834F2D6CE2448B7BDF30138B3C19A0B1">
    <w:name w:val="1834F2D6CE2448B7BDF30138B3C19A0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BAEE38A2D0446A0A6ACF201440E75081">
    <w:name w:val="3BAEE38A2D0446A0A6ACF201440E750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539DF8738984F90B0B7357AD6D376851">
    <w:name w:val="2539DF8738984F90B0B7357AD6D3768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1E33DB8C7AD4D7890822AA7E41013EE1">
    <w:name w:val="A1E33DB8C7AD4D7890822AA7E41013E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991F556A4E64C0B8AB4A0801C6ABC461">
    <w:name w:val="E991F556A4E64C0B8AB4A0801C6ABC4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DD058C876D44ACFB1DA930C030B5DC31">
    <w:name w:val="6DD058C876D44ACFB1DA930C030B5DC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3B38E54D7B745F280DD6A751CC0515A1">
    <w:name w:val="F3B38E54D7B745F280DD6A751CC0515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CE421EEB0394E1FAA213579F2E9AEA31">
    <w:name w:val="ACE421EEB0394E1FAA213579F2E9AEA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248D97B75034FB4B283D93337BD50771">
    <w:name w:val="3248D97B75034FB4B283D93337BD507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0991BC5C452499FACC096BA36D3339E1">
    <w:name w:val="50991BC5C452499FACC096BA36D3339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EBA381653824674A8BA3FA8292C10F61">
    <w:name w:val="AEBA381653824674A8BA3FA8292C10F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EC5CF7D20F144E1AF716BEA6E198FB61">
    <w:name w:val="4EC5CF7D20F144E1AF716BEA6E198FB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EC0915A1215421BA1C9B28B93F5B5C91">
    <w:name w:val="BEC0915A1215421BA1C9B28B93F5B5C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19AC3B2E0134BCCB243717146113E951">
    <w:name w:val="919AC3B2E0134BCCB243717146113E9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95146F63AC4CA6872763BD06B3CBF61">
    <w:name w:val="8295146F63AC4CA6872763BD06B3CBF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2281EFDF564421E8AA1BA51F66724A11">
    <w:name w:val="52281EFDF564421E8AA1BA51F66724A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C55A1B8716F486BBFB07BC932DE86521">
    <w:name w:val="9C55A1B8716F486BBFB07BC932DE865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1FB42E860D8445A87E273B1F80D55D51">
    <w:name w:val="71FB42E860D8445A87E273B1F80D55D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87596344EBA4FB082D5A082050E75111">
    <w:name w:val="387596344EBA4FB082D5A082050E751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0B0C92525F647DF890CB7D2E510AE841">
    <w:name w:val="20B0C92525F647DF890CB7D2E510AE8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F07B9FBAFE349688FD23EF2C001D40B1">
    <w:name w:val="DF07B9FBAFE349688FD23EF2C001D40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03C67EF341747AC874A93005C7FEFF51">
    <w:name w:val="B03C67EF341747AC874A93005C7FEF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8E38FAF7D1F49699A373A5D9100F1A31">
    <w:name w:val="78E38FAF7D1F49699A373A5D9100F1A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419402D8FB440939994A08C7F8715451">
    <w:name w:val="0419402D8FB440939994A08C7F87154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0C9F86C86A414FAE9BE0BCA5838D191">
    <w:name w:val="7F0C9F86C86A414FAE9BE0BCA5838D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BB27C4EA39A46ABB177E201EC21AAA01">
    <w:name w:val="9BB27C4EA39A46ABB177E201EC21AAA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342BAF790C94E76AC80C7D4FC4FC2EF1">
    <w:name w:val="1342BAF790C94E76AC80C7D4FC4FC2E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3F78BAAAD544749A76989D989C472491">
    <w:name w:val="A3F78BAAAD544749A76989D989C4724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D87A99AB63045B1AE5C151A8BF5B6431">
    <w:name w:val="0D87A99AB63045B1AE5C151A8BF5B64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C8C9361C07A440B8456A9F8BE1325411">
    <w:name w:val="7C8C9361C07A440B8456A9F8BE13254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8864CBF42424B7D8A0BDC541762F6AB1">
    <w:name w:val="D8864CBF42424B7D8A0BDC541762F6A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D7F21F4EAFB499FBA739BA14D2D7F901">
    <w:name w:val="7D7F21F4EAFB499FBA739BA14D2D7F9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AB14405AE29464CA8F1AD72D926C5C31">
    <w:name w:val="AAB14405AE29464CA8F1AD72D926C5C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8A44C55A1384BD6B814DACCC4660C541">
    <w:name w:val="D8A44C55A1384BD6B814DACCC4660C5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0876E4DE1340438A8D9FADD48AE1061">
    <w:name w:val="820876E4DE1340438A8D9FADD48AE10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43197B43F6E49B0891B3622FA4C2A5C1">
    <w:name w:val="643197B43F6E49B0891B3622FA4C2A5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FEE65DAB0714BFFA9DA0C35D9682C8B1">
    <w:name w:val="AFEE65DAB0714BFFA9DA0C35D9682C8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1623524F11240E7A868C934A6EA8E011">
    <w:name w:val="41623524F11240E7A868C934A6EA8E0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262F41254194101BDDD789B6489A1B81">
    <w:name w:val="1262F41254194101BDDD789B6489A1B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74AD4195371497E97FE77E7F9352E921">
    <w:name w:val="474AD4195371497E97FE77E7F9352E9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37FFCAE46EA4A6EB87750D5AAABBAF51">
    <w:name w:val="F37FFCAE46EA4A6EB87750D5AAABBA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921A273E557461ABDC3814F29F25E041">
    <w:name w:val="6921A273E557461ABDC3814F29F25E0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654A64700E8404C8A9EE321BEF118BD1">
    <w:name w:val="D654A64700E8404C8A9EE321BEF118B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FC6D87B771648939415BF3D12B2A41C1">
    <w:name w:val="8FC6D87B771648939415BF3D12B2A41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65339BAEA84455482ED668E7BB006381">
    <w:name w:val="065339BAEA84455482ED668E7BB0063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4C8029D10BB4DF39B56FE15A12EFD411">
    <w:name w:val="D4C8029D10BB4DF39B56FE15A12EFD4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F9DBE764B7443C693408863FC0EFDBE1">
    <w:name w:val="2F9DBE764B7443C693408863FC0EFDB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3ECC2129B5F491DA6A06A2910949A3A1">
    <w:name w:val="73ECC2129B5F491DA6A06A2910949A3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FE2CF62C08D4A54A3079AFFF928DB5C1">
    <w:name w:val="FFE2CF62C08D4A54A3079AFFF928DB5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8D3393D2F824435B4B0E93090F289711">
    <w:name w:val="38D3393D2F824435B4B0E93090F2897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7334B2AAFAA4313B762AF9E68E08A481">
    <w:name w:val="F7334B2AAFAA4313B762AF9E68E08A4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82E9F6EEE13415CAC1C07D6753AF51F1">
    <w:name w:val="182E9F6EEE13415CAC1C07D6753AF51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9BF4566B65940DFA4F6FCA40841605B1">
    <w:name w:val="79BF4566B65940DFA4F6FCA40841605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95D21F9AB6C4860A620FA4E324CB82D1">
    <w:name w:val="D95D21F9AB6C4860A620FA4E324CB82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B919F742B174713829DA646712F44041">
    <w:name w:val="6B919F742B174713829DA646712F440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1D3A278267244FB9D499B24C21A77BC1">
    <w:name w:val="B1D3A278267244FB9D499B24C21A77B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60A077A837544999DE95E61050120DA1">
    <w:name w:val="D60A077A837544999DE95E61050120D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A25766B6F434AB0B7482B682DF2311F1">
    <w:name w:val="6A25766B6F434AB0B7482B682DF2311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7B17788359141D3AFD7DD49413CE4151">
    <w:name w:val="17B17788359141D3AFD7DD49413CE41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1FDEA5220E841BDB20E5CA8D9560B0C1">
    <w:name w:val="21FDEA5220E841BDB20E5CA8D9560B0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296D80EF7C64FD49B30944A519C32A11">
    <w:name w:val="7296D80EF7C64FD49B30944A519C32A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269F31552C045F891DAD23C5F14228E1">
    <w:name w:val="0269F31552C045F891DAD23C5F14228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B4F6EC489DF4FE8A7BF26048A19AA551">
    <w:name w:val="3B4F6EC489DF4FE8A7BF26048A19AA5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FCC001FA6F14321A28FBD59E10426A31">
    <w:name w:val="5FCC001FA6F14321A28FBD59E10426A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04BB53924814785A90D6C8CBF1745741">
    <w:name w:val="204BB53924814785A90D6C8CBF17457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BA39D98AE064F25B8ACA8E1F37A8FC51">
    <w:name w:val="2BA39D98AE064F25B8ACA8E1F37A8FC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3AB32489F1A4C0A871EE215F2315E341">
    <w:name w:val="23AB32489F1A4C0A871EE215F2315E3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97FE391C10441F4BE00C528C60340D61">
    <w:name w:val="997FE391C10441F4BE00C528C60340D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C45CA7AD78E459F89BB112FADCEB5FA1">
    <w:name w:val="DC45CA7AD78E459F89BB112FADCEB5F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03A8BBEA1904B8F8CDB68CC3284E2801">
    <w:name w:val="103A8BBEA1904B8F8CDB68CC3284E28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C8016484EC84897966C25FF875B9CDE1">
    <w:name w:val="3C8016484EC84897966C25FF875B9CD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2E9854AF5544F20A4CC6C9620CC03B71">
    <w:name w:val="22E9854AF5544F20A4CC6C9620CC03B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122189579A446EB86CF890F7EA4E6C71">
    <w:name w:val="9122189579A446EB86CF890F7EA4E6C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8894440C5EE4895AE5354540B5B070A1">
    <w:name w:val="08894440C5EE4895AE5354540B5B070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07D76EE95DF44AA815B2197005C0A3B1">
    <w:name w:val="F07D76EE95DF44AA815B2197005C0A3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036A65A3BF3402BB930118A4B8998831">
    <w:name w:val="5036A65A3BF3402BB930118A4B89988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8E0AFE0FFB473E95CFC5BAB1284C851">
    <w:name w:val="7F8E0AFE0FFB473E95CFC5BAB1284C8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848C85AD19543CBA3AEE829DA0B533F1">
    <w:name w:val="8848C85AD19543CBA3AEE829DA0B533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D3D579C411F4A4583F444D4A4CE56A31">
    <w:name w:val="8D3D579C411F4A4583F444D4A4CE56A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A77D6EF7A454429965D23394ACC90241">
    <w:name w:val="4A77D6EF7A454429965D23394ACC902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61F32087464491496525EE119C3E74F1">
    <w:name w:val="061F32087464491496525EE119C3E74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BFA57E747944F9181FF21DB8FB06D741">
    <w:name w:val="ABFA57E747944F9181FF21DB8FB06D7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FD2D8755ADE47188584F2CD829F774A1">
    <w:name w:val="EFD2D8755ADE47188584F2CD829F774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D6E6A4573E140C79BE3CD47C6E1D7E11">
    <w:name w:val="9D6E6A4573E140C79BE3CD47C6E1D7E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E35B3C86D224CEDB432E74EBA0BBBDD1">
    <w:name w:val="AE35B3C86D224CEDB432E74EBA0BBBD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2066586394D4DB3B74AF63B24025FC01">
    <w:name w:val="52066586394D4DB3B74AF63B24025FC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52ABC7DB849421F9AB4F361ED845E9B1">
    <w:name w:val="852ABC7DB849421F9AB4F361ED845E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56F45EDC94C447DA62DD41E96B3FBCE1">
    <w:name w:val="756F45EDC94C447DA62DD41E96B3FBC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E87D3CCECB841468F9C51714ED752601">
    <w:name w:val="BE87D3CCECB841468F9C51714ED7526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D43424131A14D76948ECA79EE40FE6C1">
    <w:name w:val="DD43424131A14D76948ECA79EE40FE6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8F112AEB8AD4BCE9DB9B5CE76A253DD1">
    <w:name w:val="88F112AEB8AD4BCE9DB9B5CE76A253D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906A0B58D4442C890EC5993C440A6591">
    <w:name w:val="5906A0B58D4442C890EC5993C440A65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A4CAFB92D6D4ECEB16E3D83A4323AA91">
    <w:name w:val="3A4CAFB92D6D4ECEB16E3D83A4323AA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05D6EF69A814FBBAD3A6AF103542B3F1">
    <w:name w:val="A05D6EF69A814FBBAD3A6AF103542B3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B1DC0EE73BB4D76AE012684B85C45DA1">
    <w:name w:val="3B1DC0EE73BB4D76AE012684B85C45D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5BBC748E2B94F488237615F876787F01">
    <w:name w:val="A5BBC748E2B94F488237615F876787F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4AE9CDE2AE746F59C25F0582DC941651">
    <w:name w:val="A4AE9CDE2AE746F59C25F0582DC9416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7CE4D4CB66D4E778178DE92A85CFC111">
    <w:name w:val="D7CE4D4CB66D4E778178DE92A85CFC1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63D0B3B5323454AB157D710726FD66A1">
    <w:name w:val="F63D0B3B5323454AB157D710726FD66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AB243EAEA724A8E98E5971300E64F171">
    <w:name w:val="1AB243EAEA724A8E98E5971300E64F1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46CFBBBD4B0479B930D7D41B83F8CAA1">
    <w:name w:val="D46CFBBBD4B0479B930D7D41B83F8CA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00521E8FF7241B48F8EBF52611CD3B01">
    <w:name w:val="F00521E8FF7241B48F8EBF52611CD3B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749424E1AA14BF38E9EE3E54D37A3871">
    <w:name w:val="1749424E1AA14BF38E9EE3E54D37A38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D03ADA3F4346CFA389628809F130CE1">
    <w:name w:val="7FD03ADA3F4346CFA389628809F130C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11E9F6462F043A88F781790C83C33311">
    <w:name w:val="711E9F6462F043A88F781790C83C333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E85107F6CD84801BE5D59497CF07BB41">
    <w:name w:val="7E85107F6CD84801BE5D59497CF07BB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1B1B39961304C7DA0609FCAE2F4F1AF1">
    <w:name w:val="51B1B39961304C7DA0609FCAE2F4F1A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C18B2574DE644B58B7F5D6325B48DA11">
    <w:name w:val="FC18B2574DE644B58B7F5D6325B48DA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C71AFB4B2294FC1BAAE5C9EB1E4958E1">
    <w:name w:val="1C71AFB4B2294FC1BAAE5C9EB1E4958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D379BAC7EC04E26BFB8F7ADE27914BC1">
    <w:name w:val="7D379BAC7EC04E26BFB8F7ADE27914B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D91CFFFAA014B56831AD46FA43CAD511">
    <w:name w:val="3D91CFFFAA014B56831AD46FA43CAD5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B330E24B33541CAA1F5358B584EEB871">
    <w:name w:val="1B330E24B33541CAA1F5358B584EEB8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74B4143FFFF4B5982F26E4D37B76F951">
    <w:name w:val="574B4143FFFF4B5982F26E4D37B76F9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9662B3862B14E469C90A3FA136C1C921">
    <w:name w:val="99662B3862B14E469C90A3FA136C1C9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8D4F3B624844169B51480D683CACE431">
    <w:name w:val="78D4F3B624844169B51480D683CACE4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0E9BF8B6B554EB5846F29FAA55E7DBB1">
    <w:name w:val="60E9BF8B6B554EB5846F29FAA55E7DB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BEEB00D363841B1A6394B0E1284D6C41">
    <w:name w:val="9BEEB00D363841B1A6394B0E1284D6C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2DA60C57384401DB635CBF4BB54DB481">
    <w:name w:val="F2DA60C57384401DB635CBF4BB54DB4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7C5F314D6A54A9CA7B325A5156EE49B1">
    <w:name w:val="57C5F314D6A54A9CA7B325A5156EE4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F808387A10F479E80F0CC8A3870D0061">
    <w:name w:val="8F808387A10F479E80F0CC8A3870D00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2CA5969BF4844278D2B9B279F531CDE1">
    <w:name w:val="92CA5969BF4844278D2B9B279F531CD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2F39E3F6892499DA83F087C19B5E3E21">
    <w:name w:val="82F39E3F6892499DA83F087C19B5E3E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DA9B7A3A6DC461BBB47CE90559313D21">
    <w:name w:val="7DA9B7A3A6DC461BBB47CE90559313D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2106F8E9A7441F7A2F417647863A9691">
    <w:name w:val="C2106F8E9A7441F7A2F417647863A96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052FBAEB9954D8199273DECB2C3328E1">
    <w:name w:val="C052FBAEB9954D8199273DECB2C3328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099806917184B5F8BDBD83AB908D4DB1">
    <w:name w:val="3099806917184B5F8BDBD83AB908D4D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3220FB1221F466685AD39D5BDF9B8AF1">
    <w:name w:val="C3220FB1221F466685AD39D5BDF9B8A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872381712464B74A5B724422B0D1C071">
    <w:name w:val="6872381712464B74A5B724422B0D1C0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80E844840474492991C0CFCFEA84F6D1">
    <w:name w:val="E80E844840474492991C0CFCFEA84F6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675263536F34F579FC2F62036BFCB361">
    <w:name w:val="0675263536F34F579FC2F62036BFCB3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CD122E1CA184B8292FBD3981FA2677A1">
    <w:name w:val="3CD122E1CA184B8292FBD3981FA2677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67EE54EA0ED430DBAA8E4F2A4FFFFC31">
    <w:name w:val="667EE54EA0ED430DBAA8E4F2A4FFFFC3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648A7587EFE4FBB8E2A2197C13144B01">
    <w:name w:val="6648A7587EFE4FBB8E2A2197C13144B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4B5DE44ABB14394BC00C806FD7CE78B1">
    <w:name w:val="44B5DE44ABB14394BC00C806FD7CE78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0F83833875F40D1A05792C1A5FC65191">
    <w:name w:val="D0F83833875F40D1A05792C1A5FC651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192CC716185444B9DCE93CF95FF8F761">
    <w:name w:val="F192CC716185444B9DCE93CF95FF8F7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B1E7F4DD780406285957EC08DEF885E1">
    <w:name w:val="4B1E7F4DD780406285957EC08DEF885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13B42F0B0D6431EB8D1D54E6E4D817B1">
    <w:name w:val="113B42F0B0D6431EB8D1D54E6E4D817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4CEDE2FBCC94D1CA8E347975FB8DC5A1">
    <w:name w:val="E4CEDE2FBCC94D1CA8E347975FB8DC5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D311F7041804952BF623F6131E35B351">
    <w:name w:val="6D311F7041804952BF623F6131E35B3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17FBCC4BD174A958472CC570C1D1BE61">
    <w:name w:val="517FBCC4BD174A958472CC570C1D1BE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6C68467859740B79E02F09EB07B09321">
    <w:name w:val="96C68467859740B79E02F09EB07B093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9EE9ADC90ECE436B93D929998A7898981">
    <w:name w:val="9EE9ADC90ECE436B93D929998A78989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0E601125EA2434CBF7861CA23D0D7B11">
    <w:name w:val="A0E601125EA2434CBF7861CA23D0D7B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1C445A08556410C8A4FDA8D51C0ED611">
    <w:name w:val="A1C445A08556410C8A4FDA8D51C0ED6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452D14E403D4460AC8DAA2A4D4C041D1">
    <w:name w:val="0452D14E403D4460AC8DAA2A4D4C041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1D14E81BEB34E59BE54C5A5FD1050F91">
    <w:name w:val="61D14E81BEB34E59BE54C5A5FD1050F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EBE380AE0A445D2A77400E80BA401421">
    <w:name w:val="BEBE380AE0A445D2A77400E80BA4014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02F9A0A9D9E4CFFBF5A94474D86F4D21">
    <w:name w:val="302F9A0A9D9E4CFFBF5A94474D86F4D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EE0E37550D954C13A8AB256B6C8F46791">
    <w:name w:val="EE0E37550D954C13A8AB256B6C8F467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C679A848B074ED0B0523965D88DE97B1">
    <w:name w:val="0C679A848B074ED0B0523965D88DE97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074D04D80F84CE7BF1146C0875D3E681">
    <w:name w:val="D074D04D80F84CE7BF1146C0875D3E6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4B567ECDCC64B9F91C41CAA427FA41F1">
    <w:name w:val="54B567ECDCC64B9F91C41CAA427FA41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B76BB6E5CAD49AC9E22401A5116C5391">
    <w:name w:val="1B76BB6E5CAD49AC9E22401A5116C53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8D6336F92454810B126342C98BBD18D1">
    <w:name w:val="78D6336F92454810B126342C98BBD18D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AA80924F31C473BACA500FE8510B4221">
    <w:name w:val="BAA80924F31C473BACA500FE8510B42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B2CC3DAC05D4C47B3F0F3245E75B3211">
    <w:name w:val="3B2CC3DAC05D4C47B3F0F3245E75B32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0ED59BF0F304DCD8C659B43E193D00C1">
    <w:name w:val="A0ED59BF0F304DCD8C659B43E193D00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F1E9FE3BE0294606840DD770E109A9DB1">
    <w:name w:val="F1E9FE3BE0294606840DD770E109A9D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10D1EE68F2B4FE9B766F7C67373EF221">
    <w:name w:val="810D1EE68F2B4FE9B766F7C67373EF2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0A394422A421414B86F971CE3A4AF6DE1">
    <w:name w:val="0A394422A421414B86F971CE3A4AF6D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EEE869D4676444EAD8D592831A40FF41">
    <w:name w:val="BEEE869D4676444EAD8D592831A40FF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1DF7F0BC64941D8B84FC626CF8B11661">
    <w:name w:val="41DF7F0BC64941D8B84FC626CF8B116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60AF2599E9745C1A14AA3DA93D2017B1">
    <w:name w:val="D60AF2599E9745C1A14AA3DA93D2017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5597602B803471DBC83BB776B18BC101">
    <w:name w:val="45597602B803471DBC83BB776B18BC10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23F8017ED064F40893F7DFB95C94F071">
    <w:name w:val="323F8017ED064F40893F7DFB95C94F0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F38371B35494B2CBC5D19CAEC3C69521">
    <w:name w:val="7F38371B35494B2CBC5D19CAEC3C695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9A7742C400B43CE946EB64C180427AE1">
    <w:name w:val="39A7742C400B43CE946EB64C180427AE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2BD2762250445DC8A9CC948A6B025CA1">
    <w:name w:val="42BD2762250445DC8A9CC948A6B025C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1B96E76BCB243EB9AFAD21FAB6A6DEF1">
    <w:name w:val="61B96E76BCB243EB9AFAD21FAB6A6DEF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3F4A4612A5A841158BE268613DA02BA71">
    <w:name w:val="3F4A4612A5A841158BE268613DA02BA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E57AA03B172464AB3CB5087201B83361">
    <w:name w:val="2E57AA03B172464AB3CB5087201B8336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B980DD34FEE41BFB2262972578988811">
    <w:name w:val="8B980DD34FEE41BFB22629725789888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2F678AB978234CD5B315B5599674DA111">
    <w:name w:val="2F678AB978234CD5B315B5599674DA1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F02B05320CD433A9F6E9AB4E83735E51">
    <w:name w:val="AF02B05320CD433A9F6E9AB4E83735E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A8D17CB9BF34362B53BCA0FDF66F31B1">
    <w:name w:val="CA8D17CB9BF34362B53BCA0FDF66F31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E3A6F183534426B9787CE22A1C988391">
    <w:name w:val="7E3A6F183534426B9787CE22A1C9883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A63449BD3F240A4A5B2B14F3CD9A8B11">
    <w:name w:val="CA63449BD3F240A4A5B2B14F3CD9A8B1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1A5B7C20CF7343949C0514C910F24EEB1">
    <w:name w:val="1A5B7C20CF7343949C0514C910F24EE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51FDE390C7D4A2EA3BC00F5A33893A21">
    <w:name w:val="C51FDE390C7D4A2EA3BC00F5A33893A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429D86CBDA6E4120ADC778AF70E175071">
    <w:name w:val="429D86CBDA6E4120ADC778AF70E17507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BAA5636AF2774E54940B220F7DD03E9B1">
    <w:name w:val="BAA5636AF2774E54940B220F7DD03E9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74420E323A54FAA84DCC668A68CEC391">
    <w:name w:val="574420E323A54FAA84DCC668A68CEC3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53ACFECBD4CC42218E8E0F805D1947141">
    <w:name w:val="53ACFECBD4CC42218E8E0F805D194714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DE8EDECC16FC42EF8B3DA647BE330DD91">
    <w:name w:val="DE8EDECC16FC42EF8B3DA647BE330DD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865316AE31C4AF9B03A3380C2D2B6F51">
    <w:name w:val="C865316AE31C4AF9B03A3380C2D2B6F5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A82B291FF7B64725ADA41A97AACF443C1">
    <w:name w:val="A82B291FF7B64725ADA41A97AACF443C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C56AA09A4E1544229ED5609F991303C81">
    <w:name w:val="C56AA09A4E1544229ED5609F991303C8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7BA4DFDFBF2E4BA7AFEE51999666C12A1">
    <w:name w:val="7BA4DFDFBF2E4BA7AFEE51999666C12A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4E58873AA01465AAD28F3DED651908B1">
    <w:name w:val="64E58873AA01465AAD28F3DED651908B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006825EC6B24627AD6D8C9409E9D3291">
    <w:name w:val="8006825EC6B24627AD6D8C9409E9D329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6EE69C01B2834E1CADD3EAD4BF07A9721">
    <w:name w:val="6EE69C01B2834E1CADD3EAD4BF07A9721"/>
    <w:rsid w:val="00C412EE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</w:rPr>
  </w:style>
  <w:style w:type="paragraph" w:customStyle="1" w:styleId="87E35D13AAF7424FA3B4A5ABD4F54880">
    <w:name w:val="87E35D13AAF7424FA3B4A5ABD4F54880"/>
    <w:rsid w:val="00BB5583"/>
  </w:style>
  <w:style w:type="paragraph" w:customStyle="1" w:styleId="83C613DEF3F045629F106DDB8A34B0B5">
    <w:name w:val="83C613DEF3F045629F106DDB8A34B0B5"/>
    <w:rsid w:val="00BB5583"/>
  </w:style>
  <w:style w:type="paragraph" w:customStyle="1" w:styleId="CBD7D638233E415D8A0464230EA0B21C">
    <w:name w:val="CBD7D638233E415D8A0464230EA0B21C"/>
    <w:rsid w:val="00BB5583"/>
  </w:style>
  <w:style w:type="paragraph" w:customStyle="1" w:styleId="EADF27BCE17A42F4AD1B65D5CC46D068">
    <w:name w:val="EADF27BCE17A42F4AD1B65D5CC46D068"/>
    <w:rsid w:val="00BB5583"/>
  </w:style>
  <w:style w:type="paragraph" w:customStyle="1" w:styleId="BFB4ED669C8D424A8B6C8922066EA6C0">
    <w:name w:val="BFB4ED669C8D424A8B6C8922066EA6C0"/>
    <w:rsid w:val="00BB5583"/>
  </w:style>
  <w:style w:type="paragraph" w:customStyle="1" w:styleId="CD1BF10FEE07485AAB6A24E0B1B29D69">
    <w:name w:val="CD1BF10FEE07485AAB6A24E0B1B29D69"/>
    <w:rsid w:val="00BB5583"/>
  </w:style>
  <w:style w:type="paragraph" w:customStyle="1" w:styleId="C68CAC583E6A455D8112BF1EC569A586">
    <w:name w:val="C68CAC583E6A455D8112BF1EC569A586"/>
    <w:rsid w:val="00BB5583"/>
  </w:style>
  <w:style w:type="paragraph" w:customStyle="1" w:styleId="E720F8C85483466088CB94ECBDEEEE62">
    <w:name w:val="E720F8C85483466088CB94ECBDEEEE62"/>
    <w:rsid w:val="00BB5583"/>
  </w:style>
  <w:style w:type="paragraph" w:customStyle="1" w:styleId="D6E3FFD0FCFD45ECAB487F0B8B835DE7">
    <w:name w:val="D6E3FFD0FCFD45ECAB487F0B8B835DE7"/>
    <w:rsid w:val="00BB5583"/>
  </w:style>
  <w:style w:type="paragraph" w:customStyle="1" w:styleId="028CCC91481C4CAFA8735F6CEB91637B">
    <w:name w:val="028CCC91481C4CAFA8735F6CEB91637B"/>
    <w:rsid w:val="00BB5583"/>
  </w:style>
  <w:style w:type="paragraph" w:customStyle="1" w:styleId="DC2E198FDCF54476AC909FE8B0C30D8D">
    <w:name w:val="DC2E198FDCF54476AC909FE8B0C30D8D"/>
    <w:rsid w:val="00BB5583"/>
  </w:style>
  <w:style w:type="paragraph" w:customStyle="1" w:styleId="D5410A4CBADC45ABBCAE0F87087E06B7">
    <w:name w:val="D5410A4CBADC45ABBCAE0F87087E06B7"/>
    <w:rsid w:val="00BB5583"/>
  </w:style>
  <w:style w:type="paragraph" w:customStyle="1" w:styleId="C0D40C30F5544C25AB85582870DA0DE2">
    <w:name w:val="C0D40C30F5544C25AB85582870DA0DE2"/>
    <w:rsid w:val="00BB5583"/>
  </w:style>
  <w:style w:type="paragraph" w:customStyle="1" w:styleId="123E24BB2C1C47EC9A740899E50D72B1">
    <w:name w:val="123E24BB2C1C47EC9A740899E50D72B1"/>
    <w:rsid w:val="00BB5583"/>
  </w:style>
  <w:style w:type="paragraph" w:customStyle="1" w:styleId="A12C7126415F47E8B7D614BF687E3167">
    <w:name w:val="A12C7126415F47E8B7D614BF687E3167"/>
    <w:rsid w:val="00BB5583"/>
  </w:style>
  <w:style w:type="paragraph" w:customStyle="1" w:styleId="6799519BB230448CBF9513D5276971EA">
    <w:name w:val="6799519BB230448CBF9513D5276971EA"/>
    <w:rsid w:val="00BB5583"/>
  </w:style>
  <w:style w:type="paragraph" w:customStyle="1" w:styleId="F3284566416A4DBDB34CFD8C6F093B4C">
    <w:name w:val="F3284566416A4DBDB34CFD8C6F093B4C"/>
    <w:rsid w:val="00BB5583"/>
  </w:style>
  <w:style w:type="paragraph" w:customStyle="1" w:styleId="EBEF808F528149FD8BA850F4D621E382">
    <w:name w:val="EBEF808F528149FD8BA850F4D621E382"/>
    <w:rsid w:val="00BB5583"/>
  </w:style>
  <w:style w:type="paragraph" w:customStyle="1" w:styleId="AF9B12D7B2DE47D2B9AFDD2524BAF29E">
    <w:name w:val="AF9B12D7B2DE47D2B9AFDD2524BAF29E"/>
    <w:rsid w:val="00BB5583"/>
  </w:style>
  <w:style w:type="paragraph" w:customStyle="1" w:styleId="D68B1C1465D1402D844E57C67FCC98D3">
    <w:name w:val="D68B1C1465D1402D844E57C67FCC98D3"/>
    <w:rsid w:val="00BB5583"/>
  </w:style>
  <w:style w:type="paragraph" w:customStyle="1" w:styleId="0B67373AD73344109228065E609F28E0">
    <w:name w:val="0B67373AD73344109228065E609F28E0"/>
    <w:rsid w:val="00BB5583"/>
  </w:style>
  <w:style w:type="paragraph" w:customStyle="1" w:styleId="D26DA650C0614AAD8D0993624E0F6A4A">
    <w:name w:val="D26DA650C0614AAD8D0993624E0F6A4A"/>
    <w:rsid w:val="00BB5583"/>
  </w:style>
  <w:style w:type="paragraph" w:customStyle="1" w:styleId="5E1D1E06EC19432AA369790FCC840E68">
    <w:name w:val="5E1D1E06EC19432AA369790FCC840E68"/>
    <w:rsid w:val="00BB5583"/>
  </w:style>
  <w:style w:type="paragraph" w:customStyle="1" w:styleId="1C7684284CF7483391B0F23B1D91F239">
    <w:name w:val="1C7684284CF7483391B0F23B1D91F239"/>
    <w:rsid w:val="00BB5583"/>
  </w:style>
  <w:style w:type="paragraph" w:customStyle="1" w:styleId="D34C990CDF594CFA98BDDD4CCB8A7A78">
    <w:name w:val="D34C990CDF594CFA98BDDD4CCB8A7A78"/>
    <w:rsid w:val="00BB5583"/>
  </w:style>
  <w:style w:type="paragraph" w:customStyle="1" w:styleId="520B2AEF9B534335AA664F276AE6C938">
    <w:name w:val="520B2AEF9B534335AA664F276AE6C938"/>
    <w:rsid w:val="00BB5583"/>
  </w:style>
  <w:style w:type="paragraph" w:customStyle="1" w:styleId="E61E92D772CF463DB070A1AE1EE1D8EE">
    <w:name w:val="E61E92D772CF463DB070A1AE1EE1D8EE"/>
    <w:rsid w:val="00BB5583"/>
  </w:style>
  <w:style w:type="paragraph" w:customStyle="1" w:styleId="B96A2303BAC24940924B2603F9B0E61C">
    <w:name w:val="B96A2303BAC24940924B2603F9B0E61C"/>
    <w:rsid w:val="00BB5583"/>
  </w:style>
  <w:style w:type="paragraph" w:customStyle="1" w:styleId="133CA5D15BF04C3790C56E73AB509E08">
    <w:name w:val="133CA5D15BF04C3790C56E73AB509E08"/>
    <w:rsid w:val="00BB5583"/>
  </w:style>
  <w:style w:type="paragraph" w:customStyle="1" w:styleId="3FE0E37732DA426CA1FDF682B3538E05">
    <w:name w:val="3FE0E37732DA426CA1FDF682B3538E05"/>
    <w:rsid w:val="00BB5583"/>
  </w:style>
  <w:style w:type="paragraph" w:customStyle="1" w:styleId="6A181E3F97044974B59E1640BE2EF2A5">
    <w:name w:val="6A181E3F97044974B59E1640BE2EF2A5"/>
    <w:rsid w:val="00BB5583"/>
  </w:style>
  <w:style w:type="paragraph" w:customStyle="1" w:styleId="67E4825F0D884D6697303D2E9AB58A28">
    <w:name w:val="67E4825F0D884D6697303D2E9AB58A28"/>
    <w:rsid w:val="00BB5583"/>
  </w:style>
  <w:style w:type="paragraph" w:customStyle="1" w:styleId="8247DCCD8FE64EB9B4081BB1F1933300">
    <w:name w:val="8247DCCD8FE64EB9B4081BB1F1933300"/>
    <w:rsid w:val="00BB5583"/>
  </w:style>
  <w:style w:type="paragraph" w:customStyle="1" w:styleId="8BC8F8E63FC34D489D8BE1FECB74D83B">
    <w:name w:val="8BC8F8E63FC34D489D8BE1FECB74D83B"/>
    <w:rsid w:val="00BB5583"/>
  </w:style>
  <w:style w:type="paragraph" w:customStyle="1" w:styleId="4C45CA140ED04C2BA548F4B24255A7E8">
    <w:name w:val="4C45CA140ED04C2BA548F4B24255A7E8"/>
    <w:rsid w:val="00BB5583"/>
  </w:style>
  <w:style w:type="paragraph" w:customStyle="1" w:styleId="9CD99CB572884E0B883C9A7838933B1C">
    <w:name w:val="9CD99CB572884E0B883C9A7838933B1C"/>
    <w:rsid w:val="00BB5583"/>
  </w:style>
  <w:style w:type="paragraph" w:customStyle="1" w:styleId="3DF76B354CD74C13BDE1C9DA8428A4F5">
    <w:name w:val="3DF76B354CD74C13BDE1C9DA8428A4F5"/>
    <w:rsid w:val="00BB5583"/>
  </w:style>
  <w:style w:type="paragraph" w:customStyle="1" w:styleId="DC383B9371A64EC7A5F48C41E63DD36E">
    <w:name w:val="DC383B9371A64EC7A5F48C41E63DD36E"/>
    <w:rsid w:val="00BB5583"/>
  </w:style>
  <w:style w:type="paragraph" w:customStyle="1" w:styleId="43814FF576294663AED63BC4D45596CC">
    <w:name w:val="43814FF576294663AED63BC4D45596CC"/>
    <w:rsid w:val="00BB5583"/>
  </w:style>
  <w:style w:type="paragraph" w:customStyle="1" w:styleId="F49A56B5399141FE8A50B38B104544F7">
    <w:name w:val="F49A56B5399141FE8A50B38B104544F7"/>
    <w:rsid w:val="00BB5583"/>
  </w:style>
  <w:style w:type="paragraph" w:customStyle="1" w:styleId="A7F02DDF40B643E3AB21679FCF8BDB61">
    <w:name w:val="A7F02DDF40B643E3AB21679FCF8BDB61"/>
    <w:rsid w:val="00BB5583"/>
  </w:style>
  <w:style w:type="paragraph" w:customStyle="1" w:styleId="05D963E1FD0F40BDB2E1CECF8DD1E3D4">
    <w:name w:val="05D963E1FD0F40BDB2E1CECF8DD1E3D4"/>
    <w:rsid w:val="00BB5583"/>
  </w:style>
  <w:style w:type="paragraph" w:customStyle="1" w:styleId="33CB8A970CBD4001AFC83B769AC72F02">
    <w:name w:val="33CB8A970CBD4001AFC83B769AC72F02"/>
    <w:rsid w:val="00BB5583"/>
  </w:style>
  <w:style w:type="paragraph" w:customStyle="1" w:styleId="5A758D7C76E944E392656B62E8FE4DB8">
    <w:name w:val="5A758D7C76E944E392656B62E8FE4DB8"/>
    <w:rsid w:val="00BB5583"/>
  </w:style>
  <w:style w:type="paragraph" w:customStyle="1" w:styleId="D59A658A6B564A9D85BF3E948E3DF9B0">
    <w:name w:val="D59A658A6B564A9D85BF3E948E3DF9B0"/>
    <w:rsid w:val="00BB5583"/>
  </w:style>
  <w:style w:type="paragraph" w:customStyle="1" w:styleId="C9EC8ED839964E8CA5E1C6BA5B916E15">
    <w:name w:val="C9EC8ED839964E8CA5E1C6BA5B916E15"/>
    <w:rsid w:val="00BB5583"/>
  </w:style>
  <w:style w:type="paragraph" w:customStyle="1" w:styleId="92A384372A1E43DF9290E8FA87B710C4">
    <w:name w:val="92A384372A1E43DF9290E8FA87B710C4"/>
    <w:rsid w:val="00BB5583"/>
  </w:style>
  <w:style w:type="paragraph" w:customStyle="1" w:styleId="A258BEEDA77344368C9224EE7AD53E74">
    <w:name w:val="A258BEEDA77344368C9224EE7AD53E74"/>
    <w:rsid w:val="00BB5583"/>
  </w:style>
  <w:style w:type="paragraph" w:customStyle="1" w:styleId="27ECA27B758B43D394AA3D1DBC646112">
    <w:name w:val="27ECA27B758B43D394AA3D1DBC646112"/>
    <w:rsid w:val="00BB5583"/>
  </w:style>
  <w:style w:type="paragraph" w:customStyle="1" w:styleId="55901E353037473B92561CFB70FA5846">
    <w:name w:val="55901E353037473B92561CFB70FA5846"/>
    <w:rsid w:val="00BB5583"/>
  </w:style>
  <w:style w:type="paragraph" w:customStyle="1" w:styleId="04019B904FA74CBE88AF97A01B63C314">
    <w:name w:val="04019B904FA74CBE88AF97A01B63C314"/>
    <w:rsid w:val="00BB5583"/>
  </w:style>
  <w:style w:type="paragraph" w:customStyle="1" w:styleId="C7B475AC150B432FAF7AEBD6DB5853DE">
    <w:name w:val="C7B475AC150B432FAF7AEBD6DB5853DE"/>
    <w:rsid w:val="00BB5583"/>
  </w:style>
  <w:style w:type="paragraph" w:customStyle="1" w:styleId="59C5FA70DB23448EB4D374EC4B99460B">
    <w:name w:val="59C5FA70DB23448EB4D374EC4B99460B"/>
    <w:rsid w:val="00BB5583"/>
  </w:style>
  <w:style w:type="paragraph" w:customStyle="1" w:styleId="26D269DD70924695A5FFCBDE73BFC362">
    <w:name w:val="26D269DD70924695A5FFCBDE73BFC362"/>
    <w:rsid w:val="00BB5583"/>
  </w:style>
  <w:style w:type="paragraph" w:customStyle="1" w:styleId="10A1FA30C97E4C9DAA328E293ED02D60">
    <w:name w:val="10A1FA30C97E4C9DAA328E293ED02D60"/>
    <w:rsid w:val="00BB5583"/>
  </w:style>
  <w:style w:type="paragraph" w:customStyle="1" w:styleId="822FA65EBCCB45CA89961CB97A852B86">
    <w:name w:val="822FA65EBCCB45CA89961CB97A852B86"/>
    <w:rsid w:val="00BB5583"/>
  </w:style>
  <w:style w:type="paragraph" w:customStyle="1" w:styleId="1CEEE97F8C1C476097D7AC7F7DAEA3AB">
    <w:name w:val="1CEEE97F8C1C476097D7AC7F7DAEA3AB"/>
    <w:rsid w:val="00BB5583"/>
  </w:style>
  <w:style w:type="paragraph" w:customStyle="1" w:styleId="C37A24A12A05457DB5593FE0E554D366">
    <w:name w:val="C37A24A12A05457DB5593FE0E554D366"/>
    <w:rsid w:val="00BB5583"/>
  </w:style>
  <w:style w:type="paragraph" w:customStyle="1" w:styleId="64CB9E9E7F4D47D88609976FBEDC4CF3">
    <w:name w:val="64CB9E9E7F4D47D88609976FBEDC4CF3"/>
    <w:rsid w:val="00BB5583"/>
  </w:style>
  <w:style w:type="paragraph" w:customStyle="1" w:styleId="A114F4CD4A2F49548C1AB066931D9EAC">
    <w:name w:val="A114F4CD4A2F49548C1AB066931D9EAC"/>
    <w:rsid w:val="00BB5583"/>
  </w:style>
  <w:style w:type="paragraph" w:customStyle="1" w:styleId="A41C9C94BCCB44A2AE4E42D386DED677">
    <w:name w:val="A41C9C94BCCB44A2AE4E42D386DED677"/>
    <w:rsid w:val="00BB5583"/>
  </w:style>
  <w:style w:type="paragraph" w:customStyle="1" w:styleId="7795F74239FE4104AE83BB2382FF74B8">
    <w:name w:val="7795F74239FE4104AE83BB2382FF74B8"/>
    <w:rsid w:val="00BB5583"/>
  </w:style>
  <w:style w:type="paragraph" w:customStyle="1" w:styleId="F3995101BBDD4F0ABCABAAA9F684BAE6">
    <w:name w:val="F3995101BBDD4F0ABCABAAA9F684BAE6"/>
    <w:rsid w:val="00BB5583"/>
  </w:style>
  <w:style w:type="paragraph" w:customStyle="1" w:styleId="050A5912D0C54326A70ADB72F70FAF4E">
    <w:name w:val="050A5912D0C54326A70ADB72F70FAF4E"/>
    <w:rsid w:val="00BB5583"/>
  </w:style>
  <w:style w:type="paragraph" w:customStyle="1" w:styleId="DB1568600BB64DDC836ED957380850F4">
    <w:name w:val="DB1568600BB64DDC836ED957380850F4"/>
    <w:rsid w:val="00BB5583"/>
  </w:style>
  <w:style w:type="paragraph" w:customStyle="1" w:styleId="B6D73A0020514FB09357F04E75B20ABA">
    <w:name w:val="B6D73A0020514FB09357F04E75B20ABA"/>
    <w:rsid w:val="00BB5583"/>
  </w:style>
  <w:style w:type="paragraph" w:customStyle="1" w:styleId="3414CC6738CF4FBABD310D916D71267F">
    <w:name w:val="3414CC6738CF4FBABD310D916D71267F"/>
    <w:rsid w:val="00BB5583"/>
  </w:style>
  <w:style w:type="paragraph" w:customStyle="1" w:styleId="DE6EF8874CA64E85A4032CE8E83BBF35">
    <w:name w:val="DE6EF8874CA64E85A4032CE8E83BBF35"/>
    <w:rsid w:val="00BB5583"/>
  </w:style>
  <w:style w:type="paragraph" w:customStyle="1" w:styleId="B76251F0B95A459C9BBF3B2236612FFD">
    <w:name w:val="B76251F0B95A459C9BBF3B2236612FFD"/>
    <w:rsid w:val="00BB5583"/>
  </w:style>
  <w:style w:type="paragraph" w:customStyle="1" w:styleId="8B9A5B816A654D379D1EF6354BB905BF">
    <w:name w:val="8B9A5B816A654D379D1EF6354BB905BF"/>
    <w:rsid w:val="00BB5583"/>
  </w:style>
  <w:style w:type="paragraph" w:customStyle="1" w:styleId="939599E71F9947BB86240D9397E088EC">
    <w:name w:val="939599E71F9947BB86240D9397E088EC"/>
    <w:rsid w:val="00BB5583"/>
  </w:style>
  <w:style w:type="paragraph" w:customStyle="1" w:styleId="8FBD5A02F9C04505BD2BB57EACC79CBB">
    <w:name w:val="8FBD5A02F9C04505BD2BB57EACC79CBB"/>
    <w:rsid w:val="00BB5583"/>
  </w:style>
  <w:style w:type="paragraph" w:customStyle="1" w:styleId="3F49153C28204EC6805BF65164858194">
    <w:name w:val="3F49153C28204EC6805BF65164858194"/>
    <w:rsid w:val="00BB5583"/>
  </w:style>
  <w:style w:type="paragraph" w:customStyle="1" w:styleId="DB4CA318A23B4DEB9E1630A2E2A16C56">
    <w:name w:val="DB4CA318A23B4DEB9E1630A2E2A16C56"/>
    <w:rsid w:val="00BB5583"/>
  </w:style>
  <w:style w:type="paragraph" w:customStyle="1" w:styleId="F0593BABD061422DB7D198EBE391EB2F">
    <w:name w:val="F0593BABD061422DB7D198EBE391EB2F"/>
    <w:rsid w:val="00BB5583"/>
  </w:style>
  <w:style w:type="paragraph" w:customStyle="1" w:styleId="3A4A1FE27CC348B198568DEB791C6172">
    <w:name w:val="3A4A1FE27CC348B198568DEB791C6172"/>
    <w:rsid w:val="00BB5583"/>
  </w:style>
  <w:style w:type="paragraph" w:customStyle="1" w:styleId="350B39D9DDB8483DB436D587B5D50C3F">
    <w:name w:val="350B39D9DDB8483DB436D587B5D50C3F"/>
    <w:rsid w:val="00BB5583"/>
  </w:style>
  <w:style w:type="paragraph" w:customStyle="1" w:styleId="4741DA59F20F432182FA421EAB69062A">
    <w:name w:val="4741DA59F20F432182FA421EAB69062A"/>
    <w:rsid w:val="00BB5583"/>
  </w:style>
  <w:style w:type="paragraph" w:customStyle="1" w:styleId="6A89D2395E7743548C4302A2862E479A">
    <w:name w:val="6A89D2395E7743548C4302A2862E479A"/>
    <w:rsid w:val="00BB5583"/>
  </w:style>
  <w:style w:type="paragraph" w:customStyle="1" w:styleId="5B88880A77D346C4A0B133A3D6C37C9C">
    <w:name w:val="5B88880A77D346C4A0B133A3D6C37C9C"/>
    <w:rsid w:val="00BB5583"/>
  </w:style>
  <w:style w:type="paragraph" w:customStyle="1" w:styleId="AA679F9283BA4517B8D489AA9E768EB0">
    <w:name w:val="AA679F9283BA4517B8D489AA9E768EB0"/>
    <w:rsid w:val="00BB5583"/>
  </w:style>
  <w:style w:type="paragraph" w:customStyle="1" w:styleId="4F208711AEFA483292FC895AF50F1DC0">
    <w:name w:val="4F208711AEFA483292FC895AF50F1DC0"/>
    <w:rsid w:val="00BB5583"/>
  </w:style>
  <w:style w:type="paragraph" w:customStyle="1" w:styleId="20E9BFDE54BE42ADAECE2568F5945B04">
    <w:name w:val="20E9BFDE54BE42ADAECE2568F5945B04"/>
    <w:rsid w:val="00BB5583"/>
  </w:style>
  <w:style w:type="paragraph" w:customStyle="1" w:styleId="882B08072B344B23852C1286C84FC337">
    <w:name w:val="882B08072B344B23852C1286C84FC337"/>
    <w:rsid w:val="00BB5583"/>
  </w:style>
  <w:style w:type="paragraph" w:customStyle="1" w:styleId="61999BA1DFD54C1ABF156E19EFF02D16">
    <w:name w:val="61999BA1DFD54C1ABF156E19EFF02D16"/>
    <w:rsid w:val="00BB5583"/>
  </w:style>
  <w:style w:type="paragraph" w:customStyle="1" w:styleId="7038D8DDB49C42DB84EBA1EF3590A343">
    <w:name w:val="7038D8DDB49C42DB84EBA1EF3590A343"/>
    <w:rsid w:val="00BB5583"/>
  </w:style>
  <w:style w:type="paragraph" w:customStyle="1" w:styleId="5FF21AFF22064D4FBA84194FE86D9EAF">
    <w:name w:val="5FF21AFF22064D4FBA84194FE86D9EAF"/>
    <w:rsid w:val="00BB5583"/>
  </w:style>
  <w:style w:type="paragraph" w:customStyle="1" w:styleId="8EEDE0263955484CA25D6AC8B6225551">
    <w:name w:val="8EEDE0263955484CA25D6AC8B6225551"/>
    <w:rsid w:val="00BB5583"/>
  </w:style>
  <w:style w:type="paragraph" w:customStyle="1" w:styleId="324C928874214E49BB9A75AA2CAEBD7D">
    <w:name w:val="324C928874214E49BB9A75AA2CAEBD7D"/>
    <w:rsid w:val="00BB5583"/>
  </w:style>
  <w:style w:type="paragraph" w:customStyle="1" w:styleId="FA49B3E8ED264DCAA627328653F53FC1">
    <w:name w:val="FA49B3E8ED264DCAA627328653F53FC1"/>
    <w:rsid w:val="00BB5583"/>
  </w:style>
  <w:style w:type="paragraph" w:customStyle="1" w:styleId="3B2098BECB2C45ADB222B6BEACE9C5D1">
    <w:name w:val="3B2098BECB2C45ADB222B6BEACE9C5D1"/>
    <w:rsid w:val="00BB5583"/>
  </w:style>
  <w:style w:type="paragraph" w:customStyle="1" w:styleId="AFC98EB9AE7A4EE9960241E038026743">
    <w:name w:val="AFC98EB9AE7A4EE9960241E038026743"/>
    <w:rsid w:val="00BB5583"/>
  </w:style>
  <w:style w:type="paragraph" w:customStyle="1" w:styleId="6D1BADBEBDC6494F8BAAA12547AADC39">
    <w:name w:val="6D1BADBEBDC6494F8BAAA12547AADC39"/>
    <w:rsid w:val="00BB5583"/>
  </w:style>
  <w:style w:type="paragraph" w:customStyle="1" w:styleId="E288102D32594A96A0F93E5F4EFE7178">
    <w:name w:val="E288102D32594A96A0F93E5F4EFE7178"/>
    <w:rsid w:val="00BB5583"/>
  </w:style>
  <w:style w:type="paragraph" w:customStyle="1" w:styleId="9555E7CD542B427199210FA20641BF5C">
    <w:name w:val="9555E7CD542B427199210FA20641BF5C"/>
    <w:rsid w:val="00BB5583"/>
  </w:style>
  <w:style w:type="paragraph" w:customStyle="1" w:styleId="CC4247CC15054280AC0E607CD88988E4">
    <w:name w:val="CC4247CC15054280AC0E607CD88988E4"/>
    <w:rsid w:val="00BB5583"/>
  </w:style>
  <w:style w:type="paragraph" w:customStyle="1" w:styleId="88C319E518354202B2E2A68322242F25">
    <w:name w:val="88C319E518354202B2E2A68322242F25"/>
    <w:rsid w:val="00BB5583"/>
  </w:style>
  <w:style w:type="paragraph" w:customStyle="1" w:styleId="D7F6CEC2DE4648A5A064A2CCED6B29C9">
    <w:name w:val="D7F6CEC2DE4648A5A064A2CCED6B29C9"/>
    <w:rsid w:val="00BB5583"/>
  </w:style>
  <w:style w:type="paragraph" w:customStyle="1" w:styleId="31A5C91B85474C5291D4051251E9ED46">
    <w:name w:val="31A5C91B85474C5291D4051251E9ED46"/>
    <w:rsid w:val="00BB5583"/>
  </w:style>
  <w:style w:type="paragraph" w:customStyle="1" w:styleId="740E6360E4B3419398FFB8AE2784898E">
    <w:name w:val="740E6360E4B3419398FFB8AE2784898E"/>
    <w:rsid w:val="00BB5583"/>
  </w:style>
  <w:style w:type="paragraph" w:customStyle="1" w:styleId="AA8AD058711B4F6F8AB8666B6EC83733">
    <w:name w:val="AA8AD058711B4F6F8AB8666B6EC83733"/>
    <w:rsid w:val="00BB5583"/>
  </w:style>
  <w:style w:type="paragraph" w:customStyle="1" w:styleId="15074D6807434E9B8C501F99CA307FF2">
    <w:name w:val="15074D6807434E9B8C501F99CA307FF2"/>
    <w:rsid w:val="00BB5583"/>
  </w:style>
  <w:style w:type="paragraph" w:customStyle="1" w:styleId="7E762FDBD00D469AB698DA539D094B3A">
    <w:name w:val="7E762FDBD00D469AB698DA539D094B3A"/>
    <w:rsid w:val="00BB5583"/>
  </w:style>
  <w:style w:type="paragraph" w:customStyle="1" w:styleId="1AFAD20261B8495F92B3C47E32848EA0">
    <w:name w:val="1AFAD20261B8495F92B3C47E32848EA0"/>
    <w:rsid w:val="00BB5583"/>
  </w:style>
  <w:style w:type="paragraph" w:customStyle="1" w:styleId="C90A980B51C248489C184A0E6C1D7AEE">
    <w:name w:val="C90A980B51C248489C184A0E6C1D7AEE"/>
    <w:rsid w:val="00BB5583"/>
  </w:style>
  <w:style w:type="paragraph" w:customStyle="1" w:styleId="02D71E7C8BC04A0A9ED1803DDCD027CD">
    <w:name w:val="02D71E7C8BC04A0A9ED1803DDCD027CD"/>
    <w:rsid w:val="00BB5583"/>
  </w:style>
  <w:style w:type="paragraph" w:customStyle="1" w:styleId="7525B4AFACDD4605BFFAC2B8D643508D">
    <w:name w:val="7525B4AFACDD4605BFFAC2B8D643508D"/>
    <w:rsid w:val="00BB5583"/>
  </w:style>
  <w:style w:type="paragraph" w:customStyle="1" w:styleId="C724CA93FA2D4B23BBD89B2439C09FF8">
    <w:name w:val="C724CA93FA2D4B23BBD89B2439C09FF8"/>
    <w:rsid w:val="00BB5583"/>
  </w:style>
  <w:style w:type="paragraph" w:customStyle="1" w:styleId="009DC90429F143BCBE63B28176733F11">
    <w:name w:val="009DC90429F143BCBE63B28176733F11"/>
    <w:rsid w:val="00BB5583"/>
  </w:style>
  <w:style w:type="paragraph" w:customStyle="1" w:styleId="AC824A55239D4D768AA0270E5BD56160">
    <w:name w:val="AC824A55239D4D768AA0270E5BD56160"/>
    <w:rsid w:val="00BB5583"/>
  </w:style>
  <w:style w:type="paragraph" w:customStyle="1" w:styleId="7EA5FEC59E2449AB9FA0CF1B5708A319">
    <w:name w:val="7EA5FEC59E2449AB9FA0CF1B5708A319"/>
    <w:rsid w:val="00BB5583"/>
  </w:style>
  <w:style w:type="paragraph" w:customStyle="1" w:styleId="1DF192B0141342928FE0F87C115DF5CD">
    <w:name w:val="1DF192B0141342928FE0F87C115DF5CD"/>
    <w:rsid w:val="00BB5583"/>
  </w:style>
  <w:style w:type="paragraph" w:customStyle="1" w:styleId="024909CFC3E44A9EAAB7B8F972CD4B7B">
    <w:name w:val="024909CFC3E44A9EAAB7B8F972CD4B7B"/>
    <w:rsid w:val="00BB5583"/>
  </w:style>
  <w:style w:type="paragraph" w:customStyle="1" w:styleId="5384D70DE6B640BAAE2C52D1F00A4A51">
    <w:name w:val="5384D70DE6B640BAAE2C52D1F00A4A51"/>
    <w:rsid w:val="00BB5583"/>
  </w:style>
  <w:style w:type="paragraph" w:customStyle="1" w:styleId="7630F46252F447A09410FAB302718C8C">
    <w:name w:val="7630F46252F447A09410FAB302718C8C"/>
    <w:rsid w:val="00BB5583"/>
  </w:style>
  <w:style w:type="paragraph" w:customStyle="1" w:styleId="3123BAC2BF0846839F6DAD57F21F7EAE">
    <w:name w:val="3123BAC2BF0846839F6DAD57F21F7EAE"/>
    <w:rsid w:val="00BB5583"/>
  </w:style>
  <w:style w:type="paragraph" w:customStyle="1" w:styleId="23BE9386DE694B4FBDDEC14AA079F34C">
    <w:name w:val="23BE9386DE694B4FBDDEC14AA079F34C"/>
    <w:rsid w:val="00BB5583"/>
  </w:style>
  <w:style w:type="paragraph" w:customStyle="1" w:styleId="1D7A861D0DD64896B384D63C7648FC8D">
    <w:name w:val="1D7A861D0DD64896B384D63C7648FC8D"/>
    <w:rsid w:val="00BB5583"/>
  </w:style>
  <w:style w:type="paragraph" w:customStyle="1" w:styleId="EAF0E383899C4F6CB96BBE9EE598AA14">
    <w:name w:val="EAF0E383899C4F6CB96BBE9EE598AA14"/>
    <w:rsid w:val="00BB5583"/>
  </w:style>
  <w:style w:type="paragraph" w:customStyle="1" w:styleId="885DE96054B14E93946C99DE537D9639">
    <w:name w:val="885DE96054B14E93946C99DE537D9639"/>
    <w:rsid w:val="00BB5583"/>
  </w:style>
  <w:style w:type="paragraph" w:customStyle="1" w:styleId="4A501E51395C42C19E8A73FC9F208EEC">
    <w:name w:val="4A501E51395C42C19E8A73FC9F208EEC"/>
    <w:rsid w:val="00BB5583"/>
  </w:style>
  <w:style w:type="paragraph" w:customStyle="1" w:styleId="1D347A88D3A141ED99DDBEE4475C4B9A">
    <w:name w:val="1D347A88D3A141ED99DDBEE4475C4B9A"/>
    <w:rsid w:val="00BB5583"/>
  </w:style>
  <w:style w:type="paragraph" w:customStyle="1" w:styleId="C10755BB833A4F5D8C4AC76015DE302F">
    <w:name w:val="C10755BB833A4F5D8C4AC76015DE302F"/>
    <w:rsid w:val="00BB5583"/>
  </w:style>
  <w:style w:type="paragraph" w:customStyle="1" w:styleId="5AC198F282574CF3BA5D717D23300E32">
    <w:name w:val="5AC198F282574CF3BA5D717D23300E32"/>
    <w:rsid w:val="00BB5583"/>
  </w:style>
  <w:style w:type="paragraph" w:customStyle="1" w:styleId="5E85D2B876B841BA9DACA577FA54DA61">
    <w:name w:val="5E85D2B876B841BA9DACA577FA54DA61"/>
    <w:rsid w:val="00BB5583"/>
  </w:style>
  <w:style w:type="paragraph" w:customStyle="1" w:styleId="BA5772DD5F814D94B63B9051DC0D0DDD">
    <w:name w:val="BA5772DD5F814D94B63B9051DC0D0DDD"/>
    <w:rsid w:val="00BB5583"/>
  </w:style>
  <w:style w:type="paragraph" w:customStyle="1" w:styleId="5E1D7D4DAC3F428190BACD8BA7DDCA77">
    <w:name w:val="5E1D7D4DAC3F428190BACD8BA7DDCA77"/>
    <w:rsid w:val="00BB5583"/>
  </w:style>
  <w:style w:type="paragraph" w:customStyle="1" w:styleId="053A2E75DA1845B08FE5D0621BF551FB">
    <w:name w:val="053A2E75DA1845B08FE5D0621BF551FB"/>
    <w:rsid w:val="00BB5583"/>
  </w:style>
  <w:style w:type="paragraph" w:customStyle="1" w:styleId="BA2A1B1125694746A958E0FE487A8D15">
    <w:name w:val="BA2A1B1125694746A958E0FE487A8D15"/>
    <w:rsid w:val="00BB5583"/>
  </w:style>
  <w:style w:type="paragraph" w:customStyle="1" w:styleId="988414248D89488EA1E1E6834FCDB42F">
    <w:name w:val="988414248D89488EA1E1E6834FCDB42F"/>
    <w:rsid w:val="00BB5583"/>
  </w:style>
  <w:style w:type="paragraph" w:customStyle="1" w:styleId="1F55A0E7AE3E44AD8BCF75EBB82D2A10">
    <w:name w:val="1F55A0E7AE3E44AD8BCF75EBB82D2A10"/>
    <w:rsid w:val="00BB5583"/>
  </w:style>
  <w:style w:type="paragraph" w:customStyle="1" w:styleId="F182E26CCBC04D1B8FB870BB799E6258">
    <w:name w:val="F182E26CCBC04D1B8FB870BB799E6258"/>
    <w:rsid w:val="00BB5583"/>
  </w:style>
  <w:style w:type="paragraph" w:customStyle="1" w:styleId="131BCBF4FF97433D9D0E6E53704AE790">
    <w:name w:val="131BCBF4FF97433D9D0E6E53704AE790"/>
    <w:rsid w:val="00BB5583"/>
  </w:style>
  <w:style w:type="paragraph" w:customStyle="1" w:styleId="4E7895FB9EE042BC9606ED3C158CDAAD">
    <w:name w:val="4E7895FB9EE042BC9606ED3C158CDAAD"/>
    <w:rsid w:val="00BB5583"/>
  </w:style>
  <w:style w:type="paragraph" w:customStyle="1" w:styleId="7149D03364A649B0BBBC756BAABCE8E9">
    <w:name w:val="7149D03364A649B0BBBC756BAABCE8E9"/>
    <w:rsid w:val="00BB5583"/>
  </w:style>
  <w:style w:type="paragraph" w:customStyle="1" w:styleId="01F234BE8BF84EF3AC1A91F26B5D2615">
    <w:name w:val="01F234BE8BF84EF3AC1A91F26B5D2615"/>
    <w:rsid w:val="00BB5583"/>
  </w:style>
  <w:style w:type="paragraph" w:customStyle="1" w:styleId="0F910BBC4D7549528523E8055C422AEF">
    <w:name w:val="0F910BBC4D7549528523E8055C422AEF"/>
    <w:rsid w:val="00BB5583"/>
  </w:style>
  <w:style w:type="paragraph" w:customStyle="1" w:styleId="ED9DDB6FD8B84E3DB574F18EDD08496B">
    <w:name w:val="ED9DDB6FD8B84E3DB574F18EDD08496B"/>
    <w:rsid w:val="00BB5583"/>
  </w:style>
  <w:style w:type="paragraph" w:customStyle="1" w:styleId="554F631BD166401FBE9F012EDF5563FF">
    <w:name w:val="554F631BD166401FBE9F012EDF5563FF"/>
    <w:rsid w:val="00BB5583"/>
  </w:style>
  <w:style w:type="paragraph" w:customStyle="1" w:styleId="D90C58CBFE3D446A9E930FF8B6F34491">
    <w:name w:val="D90C58CBFE3D446A9E930FF8B6F34491"/>
    <w:rsid w:val="00BB5583"/>
  </w:style>
  <w:style w:type="paragraph" w:customStyle="1" w:styleId="9242DE106FC246349B9F808DBCE98F9F">
    <w:name w:val="9242DE106FC246349B9F808DBCE98F9F"/>
    <w:rsid w:val="00BB5583"/>
  </w:style>
  <w:style w:type="paragraph" w:customStyle="1" w:styleId="BC24F25CCABA458E935F99C74FED0D78">
    <w:name w:val="BC24F25CCABA458E935F99C74FED0D78"/>
    <w:rsid w:val="00BB5583"/>
  </w:style>
  <w:style w:type="paragraph" w:customStyle="1" w:styleId="24E4BF18B0CE449485AFC5C414F3BD66">
    <w:name w:val="24E4BF18B0CE449485AFC5C414F3BD66"/>
    <w:rsid w:val="00BB5583"/>
  </w:style>
  <w:style w:type="paragraph" w:customStyle="1" w:styleId="6CC45A35AD4D42AABDF6C27FE007F5D0">
    <w:name w:val="6CC45A35AD4D42AABDF6C27FE007F5D0"/>
    <w:rsid w:val="00BB5583"/>
  </w:style>
  <w:style w:type="paragraph" w:customStyle="1" w:styleId="C77D91344A68423EB2ED76533CFA1C92">
    <w:name w:val="C77D91344A68423EB2ED76533CFA1C92"/>
    <w:rsid w:val="00BB5583"/>
  </w:style>
  <w:style w:type="paragraph" w:customStyle="1" w:styleId="DFD9D3FB1D894827977EDA77B2818026">
    <w:name w:val="DFD9D3FB1D894827977EDA77B2818026"/>
    <w:rsid w:val="00BB5583"/>
  </w:style>
  <w:style w:type="paragraph" w:customStyle="1" w:styleId="AF59FCA8A77B4AE2A9C3B3BFBDBA5895">
    <w:name w:val="AF59FCA8A77B4AE2A9C3B3BFBDBA5895"/>
    <w:rsid w:val="00BB5583"/>
  </w:style>
  <w:style w:type="paragraph" w:customStyle="1" w:styleId="9D7BBCDA65FE4377ABCE42FB3A8B8CDC">
    <w:name w:val="9D7BBCDA65FE4377ABCE42FB3A8B8CDC"/>
    <w:rsid w:val="00BB5583"/>
  </w:style>
  <w:style w:type="paragraph" w:customStyle="1" w:styleId="AEFD5B39F68E477FB1FA2984E42BD876">
    <w:name w:val="AEFD5B39F68E477FB1FA2984E42BD876"/>
    <w:rsid w:val="00BB5583"/>
  </w:style>
  <w:style w:type="paragraph" w:customStyle="1" w:styleId="99FD999DFAFD4A34BA3756E40D59C57C">
    <w:name w:val="99FD999DFAFD4A34BA3756E40D59C57C"/>
    <w:rsid w:val="00BB5583"/>
  </w:style>
  <w:style w:type="paragraph" w:customStyle="1" w:styleId="D4408B21406C43BE8BC3B35FB1723962">
    <w:name w:val="D4408B21406C43BE8BC3B35FB1723962"/>
    <w:rsid w:val="00BB5583"/>
  </w:style>
  <w:style w:type="paragraph" w:customStyle="1" w:styleId="711D527384B94015978F588227F2808F">
    <w:name w:val="711D527384B94015978F588227F2808F"/>
    <w:rsid w:val="00BB5583"/>
  </w:style>
  <w:style w:type="paragraph" w:customStyle="1" w:styleId="788298B8EA3E43829190B145DC86ABFB">
    <w:name w:val="788298B8EA3E43829190B145DC86ABFB"/>
    <w:rsid w:val="00BB5583"/>
  </w:style>
  <w:style w:type="paragraph" w:customStyle="1" w:styleId="2387DF2782FE42488A86D99441D44FA9">
    <w:name w:val="2387DF2782FE42488A86D99441D44FA9"/>
    <w:rsid w:val="00BB5583"/>
  </w:style>
  <w:style w:type="paragraph" w:customStyle="1" w:styleId="9576205EDBB14D259B96F3ACC39C7D7B">
    <w:name w:val="9576205EDBB14D259B96F3ACC39C7D7B"/>
    <w:rsid w:val="00BB5583"/>
  </w:style>
  <w:style w:type="paragraph" w:customStyle="1" w:styleId="6401AE5982AD4E3C8803A93C400F08F0">
    <w:name w:val="6401AE5982AD4E3C8803A93C400F08F0"/>
    <w:rsid w:val="00BB5583"/>
  </w:style>
  <w:style w:type="paragraph" w:customStyle="1" w:styleId="E73DBAD519C647338AA378DAB4522F0C">
    <w:name w:val="E73DBAD519C647338AA378DAB4522F0C"/>
    <w:rsid w:val="00BB5583"/>
  </w:style>
  <w:style w:type="paragraph" w:customStyle="1" w:styleId="B2CF79194D2A45AD9677EAEE641330AB">
    <w:name w:val="B2CF79194D2A45AD9677EAEE641330AB"/>
    <w:rsid w:val="00BB5583"/>
  </w:style>
  <w:style w:type="paragraph" w:customStyle="1" w:styleId="C804C7E6450845A4BECEE07FCFA146F8">
    <w:name w:val="C804C7E6450845A4BECEE07FCFA146F8"/>
    <w:rsid w:val="00BB5583"/>
  </w:style>
  <w:style w:type="paragraph" w:customStyle="1" w:styleId="883BB01E8D6942608F32E5070B59190B">
    <w:name w:val="883BB01E8D6942608F32E5070B59190B"/>
    <w:rsid w:val="00BB5583"/>
  </w:style>
  <w:style w:type="paragraph" w:customStyle="1" w:styleId="E9E9ABA018A14D98B7882DD5E78F075D">
    <w:name w:val="E9E9ABA018A14D98B7882DD5E78F075D"/>
    <w:rsid w:val="00BB5583"/>
  </w:style>
  <w:style w:type="paragraph" w:customStyle="1" w:styleId="9C4BCEEB46A84F8F8CD5580C8B851F22">
    <w:name w:val="9C4BCEEB46A84F8F8CD5580C8B851F22"/>
    <w:rsid w:val="00BB5583"/>
  </w:style>
  <w:style w:type="paragraph" w:customStyle="1" w:styleId="1EC354A9C3F245A1925C6C2D10CFD36E">
    <w:name w:val="1EC354A9C3F245A1925C6C2D10CFD36E"/>
    <w:rsid w:val="00BB5583"/>
  </w:style>
  <w:style w:type="paragraph" w:customStyle="1" w:styleId="BC517EB37CF34CF1A67BB0ECDAF2DC15">
    <w:name w:val="BC517EB37CF34CF1A67BB0ECDAF2DC15"/>
    <w:rsid w:val="00BB5583"/>
  </w:style>
  <w:style w:type="paragraph" w:customStyle="1" w:styleId="DB233FA68FE54730937D05DA9D29661E">
    <w:name w:val="DB233FA68FE54730937D05DA9D29661E"/>
    <w:rsid w:val="00BB5583"/>
  </w:style>
  <w:style w:type="paragraph" w:customStyle="1" w:styleId="0A974296C41A41CAA73ABB630C323A97">
    <w:name w:val="0A974296C41A41CAA73ABB630C323A97"/>
    <w:rsid w:val="00BB5583"/>
  </w:style>
  <w:style w:type="paragraph" w:customStyle="1" w:styleId="E4E5EADE4F334B1DA074C3D63417CF4B">
    <w:name w:val="E4E5EADE4F334B1DA074C3D63417CF4B"/>
    <w:rsid w:val="00BB5583"/>
  </w:style>
  <w:style w:type="paragraph" w:customStyle="1" w:styleId="87BCF815F69841359B449120D206C237">
    <w:name w:val="87BCF815F69841359B449120D206C237"/>
    <w:rsid w:val="00BB5583"/>
  </w:style>
  <w:style w:type="paragraph" w:customStyle="1" w:styleId="A1DCD098F0E64696A0E9DF980F18C7B9">
    <w:name w:val="A1DCD098F0E64696A0E9DF980F18C7B9"/>
    <w:rsid w:val="00BB5583"/>
  </w:style>
  <w:style w:type="paragraph" w:customStyle="1" w:styleId="E65F32660BD04F998487BE10D9821BBF">
    <w:name w:val="E65F32660BD04F998487BE10D9821BBF"/>
    <w:rsid w:val="00BB5583"/>
  </w:style>
  <w:style w:type="paragraph" w:customStyle="1" w:styleId="2B1D266ECB3848F3B5CEEFFDE6F09905">
    <w:name w:val="2B1D266ECB3848F3B5CEEFFDE6F09905"/>
    <w:rsid w:val="00BB5583"/>
  </w:style>
  <w:style w:type="paragraph" w:customStyle="1" w:styleId="C6CB7D34A9A643B1B8ADCCF153D69C74">
    <w:name w:val="C6CB7D34A9A643B1B8ADCCF153D69C74"/>
    <w:rsid w:val="00BB5583"/>
  </w:style>
  <w:style w:type="paragraph" w:customStyle="1" w:styleId="D90F85438B834C46AAAE0BFF8E1EA495">
    <w:name w:val="D90F85438B834C46AAAE0BFF8E1EA495"/>
    <w:rsid w:val="00BB5583"/>
  </w:style>
  <w:style w:type="paragraph" w:customStyle="1" w:styleId="04003F87A14A498F8ED706CE6F1BA2AE">
    <w:name w:val="04003F87A14A498F8ED706CE6F1BA2AE"/>
    <w:rsid w:val="00BB5583"/>
  </w:style>
  <w:style w:type="paragraph" w:customStyle="1" w:styleId="5EED2C252C7346A6BC6E7DF8832B6455">
    <w:name w:val="5EED2C252C7346A6BC6E7DF8832B6455"/>
    <w:rsid w:val="00BB5583"/>
  </w:style>
  <w:style w:type="paragraph" w:customStyle="1" w:styleId="2959064ABF2241D2AB7A011EF767EBC7">
    <w:name w:val="2959064ABF2241D2AB7A011EF767EBC7"/>
    <w:rsid w:val="00BB5583"/>
  </w:style>
  <w:style w:type="paragraph" w:customStyle="1" w:styleId="3E709EB4091D409DB5174CDCEB6AD3FD">
    <w:name w:val="3E709EB4091D409DB5174CDCEB6AD3FD"/>
    <w:rsid w:val="00BB5583"/>
  </w:style>
  <w:style w:type="paragraph" w:customStyle="1" w:styleId="D3C4BF2A478D43B5BCF1015334746BE8">
    <w:name w:val="D3C4BF2A478D43B5BCF1015334746BE8"/>
    <w:rsid w:val="00BB5583"/>
  </w:style>
  <w:style w:type="paragraph" w:customStyle="1" w:styleId="BD9918E5949642F4AFCE64F1B673729E">
    <w:name w:val="BD9918E5949642F4AFCE64F1B673729E"/>
    <w:rsid w:val="00BB5583"/>
  </w:style>
  <w:style w:type="paragraph" w:customStyle="1" w:styleId="0F1E6380C1574A12B64FC0875FFEB03F">
    <w:name w:val="0F1E6380C1574A12B64FC0875FFEB03F"/>
    <w:rsid w:val="00BB5583"/>
  </w:style>
  <w:style w:type="paragraph" w:customStyle="1" w:styleId="9D6135EEF578428C87D4E9769BB5B1D2">
    <w:name w:val="9D6135EEF578428C87D4E9769BB5B1D2"/>
    <w:rsid w:val="00BB5583"/>
  </w:style>
  <w:style w:type="paragraph" w:customStyle="1" w:styleId="E41B3A645CC343A698463338B02BF4E5">
    <w:name w:val="E41B3A645CC343A698463338B02BF4E5"/>
    <w:rsid w:val="00BB5583"/>
  </w:style>
  <w:style w:type="paragraph" w:customStyle="1" w:styleId="9AAE6F53D7F7442EAFE2C2D9E934E917">
    <w:name w:val="9AAE6F53D7F7442EAFE2C2D9E934E917"/>
    <w:rsid w:val="00BB5583"/>
  </w:style>
  <w:style w:type="paragraph" w:customStyle="1" w:styleId="141D11AE6EB4496A913A0EA512BB0218">
    <w:name w:val="141D11AE6EB4496A913A0EA512BB0218"/>
    <w:rsid w:val="00BB5583"/>
  </w:style>
  <w:style w:type="paragraph" w:customStyle="1" w:styleId="3A6F5D70443547C8B7BA89E2291C45F0">
    <w:name w:val="3A6F5D70443547C8B7BA89E2291C45F0"/>
    <w:rsid w:val="00BB5583"/>
  </w:style>
  <w:style w:type="paragraph" w:customStyle="1" w:styleId="5BB10A3C16F549A09744652DC969BA06">
    <w:name w:val="5BB10A3C16F549A09744652DC969BA06"/>
    <w:rsid w:val="00BB5583"/>
  </w:style>
  <w:style w:type="paragraph" w:customStyle="1" w:styleId="4EA6062641C6431D85A9C6F76C48FEC7">
    <w:name w:val="4EA6062641C6431D85A9C6F76C48FEC7"/>
    <w:rsid w:val="00BB5583"/>
  </w:style>
  <w:style w:type="paragraph" w:customStyle="1" w:styleId="70844B28B2AA48F1AA9794EF042E72C2">
    <w:name w:val="70844B28B2AA48F1AA9794EF042E72C2"/>
    <w:rsid w:val="00BB5583"/>
  </w:style>
  <w:style w:type="paragraph" w:customStyle="1" w:styleId="6A0C1368516C4F17B4DB77591385EC53">
    <w:name w:val="6A0C1368516C4F17B4DB77591385EC53"/>
    <w:rsid w:val="00BB5583"/>
  </w:style>
  <w:style w:type="paragraph" w:customStyle="1" w:styleId="0C4929D80C0047148A63533EB19D4EF4">
    <w:name w:val="0C4929D80C0047148A63533EB19D4EF4"/>
    <w:rsid w:val="00BB5583"/>
  </w:style>
  <w:style w:type="paragraph" w:customStyle="1" w:styleId="2D62DA3768F1486488019975A0131083">
    <w:name w:val="2D62DA3768F1486488019975A0131083"/>
    <w:rsid w:val="00BB5583"/>
  </w:style>
  <w:style w:type="paragraph" w:customStyle="1" w:styleId="DC10D61C4FB34E319DD74D5A3713891F">
    <w:name w:val="DC10D61C4FB34E319DD74D5A3713891F"/>
    <w:rsid w:val="00BB5583"/>
  </w:style>
  <w:style w:type="paragraph" w:customStyle="1" w:styleId="2136697B03A64D50B6571E09D56064FD">
    <w:name w:val="2136697B03A64D50B6571E09D56064FD"/>
    <w:rsid w:val="00BB5583"/>
  </w:style>
  <w:style w:type="paragraph" w:customStyle="1" w:styleId="3F3B313B915447E5BF2BAEE3ADD6EE67">
    <w:name w:val="3F3B313B915447E5BF2BAEE3ADD6EE67"/>
    <w:rsid w:val="00BB5583"/>
  </w:style>
  <w:style w:type="paragraph" w:customStyle="1" w:styleId="EB2E32BA47CB497485792D54238A287A">
    <w:name w:val="EB2E32BA47CB497485792D54238A287A"/>
    <w:rsid w:val="00BB5583"/>
  </w:style>
  <w:style w:type="paragraph" w:customStyle="1" w:styleId="A9EC74F1C8974B5994FBBE0FEC7DB019">
    <w:name w:val="A9EC74F1C8974B5994FBBE0FEC7DB019"/>
    <w:rsid w:val="00BB5583"/>
  </w:style>
  <w:style w:type="paragraph" w:customStyle="1" w:styleId="D91D461720C044E585FF6D6A0037DD4A">
    <w:name w:val="D91D461720C044E585FF6D6A0037DD4A"/>
    <w:rsid w:val="00BB5583"/>
  </w:style>
  <w:style w:type="paragraph" w:customStyle="1" w:styleId="9CEEE0D3505B4BAB9A13D4951E6644D0">
    <w:name w:val="9CEEE0D3505B4BAB9A13D4951E6644D0"/>
    <w:rsid w:val="00BB5583"/>
  </w:style>
  <w:style w:type="paragraph" w:customStyle="1" w:styleId="8105AAADA08C4AC5B4C8037265397AE2">
    <w:name w:val="8105AAADA08C4AC5B4C8037265397AE2"/>
    <w:rsid w:val="00BB5583"/>
  </w:style>
  <w:style w:type="paragraph" w:customStyle="1" w:styleId="717AF2A9744C4588B410F813EB6C5879">
    <w:name w:val="717AF2A9744C4588B410F813EB6C5879"/>
    <w:rsid w:val="00BB5583"/>
  </w:style>
  <w:style w:type="paragraph" w:customStyle="1" w:styleId="4274BB8FC7E048BFB030FDC1161DDC68">
    <w:name w:val="4274BB8FC7E048BFB030FDC1161DDC68"/>
    <w:rsid w:val="00BB5583"/>
  </w:style>
  <w:style w:type="paragraph" w:customStyle="1" w:styleId="5E122C28DE2548DDAF975ACD1B0B8E01">
    <w:name w:val="5E122C28DE2548DDAF975ACD1B0B8E01"/>
    <w:rsid w:val="00BB5583"/>
  </w:style>
  <w:style w:type="paragraph" w:customStyle="1" w:styleId="1DAC2C2605C84B8BAA4EE62DD69AF0B2">
    <w:name w:val="1DAC2C2605C84B8BAA4EE62DD69AF0B2"/>
    <w:rsid w:val="00BB5583"/>
  </w:style>
  <w:style w:type="paragraph" w:customStyle="1" w:styleId="38BF88B25AD049BF85EFFD9F35A6B6FC">
    <w:name w:val="38BF88B25AD049BF85EFFD9F35A6B6FC"/>
    <w:rsid w:val="00BB5583"/>
  </w:style>
  <w:style w:type="paragraph" w:customStyle="1" w:styleId="B5F0D1180EF64E61B392FDDFC807DCB8">
    <w:name w:val="B5F0D1180EF64E61B392FDDFC807DCB8"/>
    <w:rsid w:val="00BB5583"/>
  </w:style>
  <w:style w:type="paragraph" w:customStyle="1" w:styleId="75627BBC6D914EAF9197FE4E1DCFA683">
    <w:name w:val="75627BBC6D914EAF9197FE4E1DCFA683"/>
    <w:rsid w:val="00BB5583"/>
  </w:style>
  <w:style w:type="paragraph" w:customStyle="1" w:styleId="0DE3CD3A5A5A478A8F6B829F505BC198">
    <w:name w:val="0DE3CD3A5A5A478A8F6B829F505BC198"/>
    <w:rsid w:val="00BB5583"/>
  </w:style>
  <w:style w:type="paragraph" w:customStyle="1" w:styleId="9662ADEBC39745C1BEEB19E11FFA793C">
    <w:name w:val="9662ADEBC39745C1BEEB19E11FFA793C"/>
    <w:rsid w:val="00BB5583"/>
  </w:style>
  <w:style w:type="paragraph" w:customStyle="1" w:styleId="4E06C84C104342A6A539CB486B873B19">
    <w:name w:val="4E06C84C104342A6A539CB486B873B19"/>
    <w:rsid w:val="00BB5583"/>
  </w:style>
  <w:style w:type="paragraph" w:customStyle="1" w:styleId="74EBD2D807D348EF846A6F76E07F1E3A">
    <w:name w:val="74EBD2D807D348EF846A6F76E07F1E3A"/>
    <w:rsid w:val="00BB5583"/>
  </w:style>
  <w:style w:type="paragraph" w:customStyle="1" w:styleId="FF56E096440446B2B5CD647CA1B9CB60">
    <w:name w:val="FF56E096440446B2B5CD647CA1B9CB60"/>
    <w:rsid w:val="00BB5583"/>
  </w:style>
  <w:style w:type="paragraph" w:customStyle="1" w:styleId="10E96498DE2042A48E175F914073922E">
    <w:name w:val="10E96498DE2042A48E175F914073922E"/>
    <w:rsid w:val="00BB5583"/>
  </w:style>
  <w:style w:type="paragraph" w:customStyle="1" w:styleId="2291BF9824B149CC973F03B200A88235">
    <w:name w:val="2291BF9824B149CC973F03B200A88235"/>
    <w:rsid w:val="00BB5583"/>
  </w:style>
  <w:style w:type="paragraph" w:customStyle="1" w:styleId="C61CA9964FF94D48B6417D07C7960BA3">
    <w:name w:val="C61CA9964FF94D48B6417D07C7960BA3"/>
    <w:rsid w:val="00BB5583"/>
  </w:style>
  <w:style w:type="paragraph" w:customStyle="1" w:styleId="D212C5D0F89A42C8949125A4F4F0674F">
    <w:name w:val="D212C5D0F89A42C8949125A4F4F0674F"/>
    <w:rsid w:val="00BB5583"/>
  </w:style>
  <w:style w:type="paragraph" w:customStyle="1" w:styleId="FE5BE73EEE014ABD8F127210EBE11051">
    <w:name w:val="FE5BE73EEE014ABD8F127210EBE11051"/>
    <w:rsid w:val="00BB5583"/>
  </w:style>
  <w:style w:type="paragraph" w:customStyle="1" w:styleId="12CD26689EA04C75AB6865EA4DA9CF2F">
    <w:name w:val="12CD26689EA04C75AB6865EA4DA9CF2F"/>
    <w:rsid w:val="00BB5583"/>
  </w:style>
  <w:style w:type="paragraph" w:customStyle="1" w:styleId="E9DC8AF0E8144BD4A672140BBCD330FA">
    <w:name w:val="E9DC8AF0E8144BD4A672140BBCD330FA"/>
    <w:rsid w:val="00BB5583"/>
  </w:style>
  <w:style w:type="paragraph" w:customStyle="1" w:styleId="A602697E582A445493554BEC5339134D">
    <w:name w:val="A602697E582A445493554BEC5339134D"/>
    <w:rsid w:val="00BB5583"/>
  </w:style>
  <w:style w:type="paragraph" w:customStyle="1" w:styleId="50B6D89182E54FAB802513509B9B4DED">
    <w:name w:val="50B6D89182E54FAB802513509B9B4DED"/>
    <w:rsid w:val="00BB5583"/>
  </w:style>
  <w:style w:type="paragraph" w:customStyle="1" w:styleId="6A42F164C4E545BDB4D3F6B8CA4850BC">
    <w:name w:val="6A42F164C4E545BDB4D3F6B8CA4850BC"/>
    <w:rsid w:val="00BB5583"/>
  </w:style>
  <w:style w:type="paragraph" w:customStyle="1" w:styleId="3C64F05B831B4236BB7F031B81017A85">
    <w:name w:val="3C64F05B831B4236BB7F031B81017A85"/>
    <w:rsid w:val="00BB5583"/>
  </w:style>
  <w:style w:type="paragraph" w:customStyle="1" w:styleId="051F5EEF754E4AD2BE130674E7F27DAB">
    <w:name w:val="051F5EEF754E4AD2BE130674E7F27DAB"/>
    <w:rsid w:val="00BB5583"/>
  </w:style>
  <w:style w:type="paragraph" w:customStyle="1" w:styleId="7B081E5FFBEF491D9E423ED1563C4204">
    <w:name w:val="7B081E5FFBEF491D9E423ED1563C4204"/>
    <w:rsid w:val="00BB5583"/>
  </w:style>
  <w:style w:type="paragraph" w:customStyle="1" w:styleId="AE11EF79409A437FA47B29283C25DED2">
    <w:name w:val="AE11EF79409A437FA47B29283C25DED2"/>
    <w:rsid w:val="00BB5583"/>
  </w:style>
  <w:style w:type="paragraph" w:customStyle="1" w:styleId="639F52FC80DC4EBEB10CAC66C3D34745">
    <w:name w:val="639F52FC80DC4EBEB10CAC66C3D34745"/>
    <w:rsid w:val="00BB5583"/>
  </w:style>
  <w:style w:type="paragraph" w:customStyle="1" w:styleId="4EB3D4283AF4460F96B6B4768F5AD0CD">
    <w:name w:val="4EB3D4283AF4460F96B6B4768F5AD0CD"/>
    <w:rsid w:val="00BB5583"/>
  </w:style>
  <w:style w:type="paragraph" w:customStyle="1" w:styleId="475C6587AD9D406FB619EAA29A073BAF">
    <w:name w:val="475C6587AD9D406FB619EAA29A073BAF"/>
    <w:rsid w:val="00BB5583"/>
  </w:style>
  <w:style w:type="paragraph" w:customStyle="1" w:styleId="CE4C6C7C81174B17A891924C604CD7F0">
    <w:name w:val="CE4C6C7C81174B17A891924C604CD7F0"/>
    <w:rsid w:val="00BB5583"/>
  </w:style>
  <w:style w:type="paragraph" w:customStyle="1" w:styleId="8FA19641914C4F2181F36638A5525517">
    <w:name w:val="8FA19641914C4F2181F36638A5525517"/>
    <w:rsid w:val="00BB5583"/>
  </w:style>
  <w:style w:type="paragraph" w:customStyle="1" w:styleId="0D6348F45BF34C31B2C2054DF93EEFB3">
    <w:name w:val="0D6348F45BF34C31B2C2054DF93EEFB3"/>
    <w:rsid w:val="00BB5583"/>
  </w:style>
  <w:style w:type="paragraph" w:customStyle="1" w:styleId="0BB2AE06C69B4DB6AE7A0AF83B582A51">
    <w:name w:val="0BB2AE06C69B4DB6AE7A0AF83B582A51"/>
    <w:rsid w:val="00BB5583"/>
  </w:style>
  <w:style w:type="paragraph" w:customStyle="1" w:styleId="87F07EC8A5CC4CD8B4923AD881FEDDAC">
    <w:name w:val="87F07EC8A5CC4CD8B4923AD881FEDDAC"/>
    <w:rsid w:val="00BB5583"/>
  </w:style>
  <w:style w:type="paragraph" w:customStyle="1" w:styleId="6980CB94E132488DB39A3D823491F8A4">
    <w:name w:val="6980CB94E132488DB39A3D823491F8A4"/>
    <w:rsid w:val="00BB5583"/>
  </w:style>
  <w:style w:type="paragraph" w:customStyle="1" w:styleId="254B2BC7398C4F2B83F477E7D7408C97">
    <w:name w:val="254B2BC7398C4F2B83F477E7D7408C97"/>
    <w:rsid w:val="00BB5583"/>
  </w:style>
  <w:style w:type="paragraph" w:customStyle="1" w:styleId="F880B0F544AF4E4E8D099054A6FE6AC9">
    <w:name w:val="F880B0F544AF4E4E8D099054A6FE6AC9"/>
    <w:rsid w:val="00BB5583"/>
  </w:style>
  <w:style w:type="paragraph" w:customStyle="1" w:styleId="99E94D95BD054338800ADBA5B257FBD9">
    <w:name w:val="99E94D95BD054338800ADBA5B257FBD9"/>
    <w:rsid w:val="00BB5583"/>
  </w:style>
  <w:style w:type="paragraph" w:customStyle="1" w:styleId="205874A751CB427EB375C638BE7D08EE">
    <w:name w:val="205874A751CB427EB375C638BE7D08EE"/>
    <w:rsid w:val="00BB5583"/>
  </w:style>
  <w:style w:type="paragraph" w:customStyle="1" w:styleId="CEDC1464DA2E49A78381716F94A61FAF">
    <w:name w:val="CEDC1464DA2E49A78381716F94A61FAF"/>
    <w:rsid w:val="00BB5583"/>
  </w:style>
  <w:style w:type="paragraph" w:customStyle="1" w:styleId="DD9079C4A2974FFAA795E405B9A8EB16">
    <w:name w:val="DD9079C4A2974FFAA795E405B9A8EB16"/>
    <w:rsid w:val="00BB5583"/>
  </w:style>
  <w:style w:type="paragraph" w:customStyle="1" w:styleId="ABC46EBD9E2E4EE3A50815DE7702FC68">
    <w:name w:val="ABC46EBD9E2E4EE3A50815DE7702FC68"/>
    <w:rsid w:val="00BB5583"/>
  </w:style>
  <w:style w:type="paragraph" w:customStyle="1" w:styleId="B56086E0CC5C4069AA55AE898D1B04F9">
    <w:name w:val="B56086E0CC5C4069AA55AE898D1B04F9"/>
    <w:rsid w:val="00BB5583"/>
  </w:style>
  <w:style w:type="paragraph" w:customStyle="1" w:styleId="E8DA31037318497BA5961E47DE816B26">
    <w:name w:val="E8DA31037318497BA5961E47DE816B26"/>
    <w:rsid w:val="00BB5583"/>
  </w:style>
  <w:style w:type="paragraph" w:customStyle="1" w:styleId="343332E3AD9B4175894D83EE844A2CB8">
    <w:name w:val="343332E3AD9B4175894D83EE844A2CB8"/>
    <w:rsid w:val="00BB5583"/>
  </w:style>
  <w:style w:type="paragraph" w:customStyle="1" w:styleId="403209BA6479438F98D59974D9B13F0D">
    <w:name w:val="403209BA6479438F98D59974D9B13F0D"/>
    <w:rsid w:val="00BB5583"/>
  </w:style>
  <w:style w:type="paragraph" w:customStyle="1" w:styleId="D090B621EA744F34858A66A2D40FFBCE">
    <w:name w:val="D090B621EA744F34858A66A2D40FFBCE"/>
    <w:rsid w:val="00BB5583"/>
  </w:style>
  <w:style w:type="paragraph" w:customStyle="1" w:styleId="755D7E9A75D345A5A8620184EAD8A153">
    <w:name w:val="755D7E9A75D345A5A8620184EAD8A153"/>
    <w:rsid w:val="00BB5583"/>
  </w:style>
  <w:style w:type="paragraph" w:customStyle="1" w:styleId="63AA254CE76A48E185993EB1EEA5F5E9">
    <w:name w:val="63AA254CE76A48E185993EB1EEA5F5E9"/>
    <w:rsid w:val="00BB5583"/>
  </w:style>
  <w:style w:type="paragraph" w:customStyle="1" w:styleId="459FDED71B8F4BC7B6431C4F207628CA">
    <w:name w:val="459FDED71B8F4BC7B6431C4F207628CA"/>
    <w:rsid w:val="00BB5583"/>
  </w:style>
  <w:style w:type="paragraph" w:customStyle="1" w:styleId="C5263785BA8C4551877168734936EFFF">
    <w:name w:val="C5263785BA8C4551877168734936EFFF"/>
    <w:rsid w:val="00BB5583"/>
  </w:style>
  <w:style w:type="paragraph" w:customStyle="1" w:styleId="304F09E8BE8149B5921DABBA769D4632">
    <w:name w:val="304F09E8BE8149B5921DABBA769D4632"/>
    <w:rsid w:val="00BB5583"/>
  </w:style>
  <w:style w:type="paragraph" w:customStyle="1" w:styleId="1BB66DFFD9D64555A3466FE161FD4325">
    <w:name w:val="1BB66DFFD9D64555A3466FE161FD4325"/>
    <w:rsid w:val="00BB5583"/>
  </w:style>
  <w:style w:type="paragraph" w:customStyle="1" w:styleId="AA4D60E413E8479292D6CA5D55FB895C">
    <w:name w:val="AA4D60E413E8479292D6CA5D55FB895C"/>
    <w:rsid w:val="00BB5583"/>
  </w:style>
  <w:style w:type="paragraph" w:customStyle="1" w:styleId="BE613303D8BB4F66A99D45B0BE1CD975">
    <w:name w:val="BE613303D8BB4F66A99D45B0BE1CD975"/>
    <w:rsid w:val="00BB5583"/>
  </w:style>
  <w:style w:type="paragraph" w:customStyle="1" w:styleId="564223F65A2146D5890E937CA2DDCFCE">
    <w:name w:val="564223F65A2146D5890E937CA2DDCFCE"/>
    <w:rsid w:val="00BB5583"/>
  </w:style>
  <w:style w:type="paragraph" w:customStyle="1" w:styleId="22B7F665689F471FB8BF6F244D01E091">
    <w:name w:val="22B7F665689F471FB8BF6F244D01E091"/>
    <w:rsid w:val="00BB5583"/>
  </w:style>
  <w:style w:type="paragraph" w:customStyle="1" w:styleId="6BBD8BB84FCF4F6396D6462A07D18DF7">
    <w:name w:val="6BBD8BB84FCF4F6396D6462A07D18DF7"/>
    <w:rsid w:val="00BB5583"/>
  </w:style>
  <w:style w:type="paragraph" w:customStyle="1" w:styleId="B7695171AAC945B5BAB634A18E741525">
    <w:name w:val="B7695171AAC945B5BAB634A18E741525"/>
    <w:rsid w:val="00BB5583"/>
  </w:style>
  <w:style w:type="paragraph" w:customStyle="1" w:styleId="C8A1E84166CC4D359EDF4958ECCCEA4A">
    <w:name w:val="C8A1E84166CC4D359EDF4958ECCCEA4A"/>
    <w:rsid w:val="00BB5583"/>
  </w:style>
  <w:style w:type="paragraph" w:customStyle="1" w:styleId="04B3DBB695124C4098BF07E1209F6906">
    <w:name w:val="04B3DBB695124C4098BF07E1209F6906"/>
    <w:rsid w:val="00BB5583"/>
  </w:style>
  <w:style w:type="paragraph" w:customStyle="1" w:styleId="6410F78B1D3B4EB5B91F0ACBBC57DFB8">
    <w:name w:val="6410F78B1D3B4EB5B91F0ACBBC57DFB8"/>
    <w:rsid w:val="00BB5583"/>
  </w:style>
  <w:style w:type="paragraph" w:customStyle="1" w:styleId="2ACE261EE23D4B94BCBFD5F87630C0C3">
    <w:name w:val="2ACE261EE23D4B94BCBFD5F87630C0C3"/>
    <w:rsid w:val="00BB5583"/>
  </w:style>
  <w:style w:type="paragraph" w:customStyle="1" w:styleId="476F549550D249D2A7000D06937E72B4">
    <w:name w:val="476F549550D249D2A7000D06937E72B4"/>
    <w:rsid w:val="00BB5583"/>
  </w:style>
  <w:style w:type="paragraph" w:customStyle="1" w:styleId="65A5A95CF88443C2919ADD0D133A43AC">
    <w:name w:val="65A5A95CF88443C2919ADD0D133A43AC"/>
    <w:rsid w:val="00BB5583"/>
  </w:style>
  <w:style w:type="paragraph" w:customStyle="1" w:styleId="A053094334D2487F9F4A9BEAAFC7E524">
    <w:name w:val="A053094334D2487F9F4A9BEAAFC7E524"/>
    <w:rsid w:val="00BB5583"/>
  </w:style>
  <w:style w:type="paragraph" w:customStyle="1" w:styleId="17FBEC5266D5470487F1C33D00D951A8">
    <w:name w:val="17FBEC5266D5470487F1C33D00D951A8"/>
    <w:rsid w:val="00BB5583"/>
  </w:style>
  <w:style w:type="paragraph" w:customStyle="1" w:styleId="25302C186F3E41AE8863DD383B38FADB">
    <w:name w:val="25302C186F3E41AE8863DD383B38FADB"/>
    <w:rsid w:val="00BB5583"/>
  </w:style>
  <w:style w:type="paragraph" w:customStyle="1" w:styleId="1A8F3F49B6744DE4A76473035833F9A4">
    <w:name w:val="1A8F3F49B6744DE4A76473035833F9A4"/>
    <w:rsid w:val="00BB5583"/>
  </w:style>
  <w:style w:type="paragraph" w:customStyle="1" w:styleId="C227584009E24169B1B6961E12AE0CF0">
    <w:name w:val="C227584009E24169B1B6961E12AE0CF0"/>
    <w:rsid w:val="00BB5583"/>
  </w:style>
  <w:style w:type="paragraph" w:customStyle="1" w:styleId="70B340D9D29D4A41A2AF998AC4E72928">
    <w:name w:val="70B340D9D29D4A41A2AF998AC4E72928"/>
    <w:rsid w:val="00BB5583"/>
  </w:style>
  <w:style w:type="paragraph" w:customStyle="1" w:styleId="19114A49CD5643CBBA0574307EAF11B2">
    <w:name w:val="19114A49CD5643CBBA0574307EAF11B2"/>
    <w:rsid w:val="00BB5583"/>
  </w:style>
  <w:style w:type="paragraph" w:customStyle="1" w:styleId="7D7BDAECBCC24130AADBF53CB8F25D06">
    <w:name w:val="7D7BDAECBCC24130AADBF53CB8F25D06"/>
    <w:rsid w:val="00BB5583"/>
  </w:style>
  <w:style w:type="paragraph" w:customStyle="1" w:styleId="989842726DE4428AA8B2E995B60C33E0">
    <w:name w:val="989842726DE4428AA8B2E995B60C33E0"/>
    <w:rsid w:val="00BB5583"/>
  </w:style>
  <w:style w:type="paragraph" w:customStyle="1" w:styleId="412E74D3A6D949ABA0F47A9943168F10">
    <w:name w:val="412E74D3A6D949ABA0F47A9943168F10"/>
    <w:rsid w:val="00BB5583"/>
  </w:style>
  <w:style w:type="paragraph" w:customStyle="1" w:styleId="035071E9EE9A4020BE143690B5E48386">
    <w:name w:val="035071E9EE9A4020BE143690B5E48386"/>
    <w:rsid w:val="00BB5583"/>
  </w:style>
  <w:style w:type="paragraph" w:customStyle="1" w:styleId="D78791E73E184378AA28A389E9446170">
    <w:name w:val="D78791E73E184378AA28A389E9446170"/>
    <w:rsid w:val="00BB5583"/>
  </w:style>
  <w:style w:type="paragraph" w:customStyle="1" w:styleId="079CA725CFDF4697AFC190D1831F39F5">
    <w:name w:val="079CA725CFDF4697AFC190D1831F39F5"/>
    <w:rsid w:val="00BB5583"/>
  </w:style>
  <w:style w:type="paragraph" w:customStyle="1" w:styleId="C536CFEC4AD647FDAC35E3D4DD5776E1">
    <w:name w:val="C536CFEC4AD647FDAC35E3D4DD5776E1"/>
    <w:rsid w:val="00BB5583"/>
  </w:style>
  <w:style w:type="paragraph" w:customStyle="1" w:styleId="12794022CFE74D9C9BD9A5EAD83A08DF">
    <w:name w:val="12794022CFE74D9C9BD9A5EAD83A08DF"/>
    <w:rsid w:val="00BB5583"/>
  </w:style>
  <w:style w:type="paragraph" w:customStyle="1" w:styleId="1BF72EB1D863400DB6D7980CC27D47DE">
    <w:name w:val="1BF72EB1D863400DB6D7980CC27D47DE"/>
    <w:rsid w:val="00BB5583"/>
  </w:style>
  <w:style w:type="paragraph" w:customStyle="1" w:styleId="D3235FFF38A14F3CB48F0FDC51D1E8A7">
    <w:name w:val="D3235FFF38A14F3CB48F0FDC51D1E8A7"/>
    <w:rsid w:val="00BB5583"/>
  </w:style>
  <w:style w:type="paragraph" w:customStyle="1" w:styleId="FD43D2D95C8C49E9AB7F87E4AAC247DD">
    <w:name w:val="FD43D2D95C8C49E9AB7F87E4AAC247DD"/>
    <w:rsid w:val="00BB5583"/>
  </w:style>
  <w:style w:type="paragraph" w:customStyle="1" w:styleId="B6A96AF969B1493EA196BB354596ED23">
    <w:name w:val="B6A96AF969B1493EA196BB354596ED23"/>
    <w:rsid w:val="00BB5583"/>
  </w:style>
  <w:style w:type="paragraph" w:customStyle="1" w:styleId="EE9824030917446E945A27A0F80DB3D6">
    <w:name w:val="EE9824030917446E945A27A0F80DB3D6"/>
    <w:rsid w:val="00BB5583"/>
  </w:style>
  <w:style w:type="paragraph" w:customStyle="1" w:styleId="1CBDAD7FF748461C8770234F73D5E694">
    <w:name w:val="1CBDAD7FF748461C8770234F73D5E694"/>
    <w:rsid w:val="00BB5583"/>
  </w:style>
  <w:style w:type="paragraph" w:customStyle="1" w:styleId="D407BB1AAC914B10966DFDC2048150B2">
    <w:name w:val="D407BB1AAC914B10966DFDC2048150B2"/>
    <w:rsid w:val="00BB5583"/>
  </w:style>
  <w:style w:type="paragraph" w:customStyle="1" w:styleId="05A6C605267E43C6A889125C9F4FFEB6">
    <w:name w:val="05A6C605267E43C6A889125C9F4FFEB6"/>
    <w:rsid w:val="00BB5583"/>
  </w:style>
  <w:style w:type="paragraph" w:customStyle="1" w:styleId="EB0EA20995454658B51954B5715787D5">
    <w:name w:val="EB0EA20995454658B51954B5715787D5"/>
    <w:rsid w:val="00BB5583"/>
  </w:style>
  <w:style w:type="paragraph" w:customStyle="1" w:styleId="E56C013E0C4A4C018894BBBE78D7E41E">
    <w:name w:val="E56C013E0C4A4C018894BBBE78D7E41E"/>
    <w:rsid w:val="00BB5583"/>
  </w:style>
  <w:style w:type="paragraph" w:customStyle="1" w:styleId="CB165D659FFE41CB9413A3C506742A64">
    <w:name w:val="CB165D659FFE41CB9413A3C506742A64"/>
    <w:rsid w:val="00BB5583"/>
  </w:style>
  <w:style w:type="paragraph" w:customStyle="1" w:styleId="C9FFDC92C0964246B95ADC7270053E48">
    <w:name w:val="C9FFDC92C0964246B95ADC7270053E48"/>
    <w:rsid w:val="00BB5583"/>
  </w:style>
  <w:style w:type="paragraph" w:customStyle="1" w:styleId="D7784F7739384A9C9C82545365C107C1">
    <w:name w:val="D7784F7739384A9C9C82545365C107C1"/>
    <w:rsid w:val="00BB5583"/>
  </w:style>
  <w:style w:type="paragraph" w:customStyle="1" w:styleId="A96ACB5DAC9B415B99305D0689036679">
    <w:name w:val="A96ACB5DAC9B415B99305D0689036679"/>
    <w:rsid w:val="00BB5583"/>
  </w:style>
  <w:style w:type="paragraph" w:customStyle="1" w:styleId="1201165BE3F44284BD273265DF5CFC66">
    <w:name w:val="1201165BE3F44284BD273265DF5CFC66"/>
    <w:rsid w:val="00BB5583"/>
  </w:style>
  <w:style w:type="paragraph" w:customStyle="1" w:styleId="B019AC8B4FC24B6DAF746649B42F120B">
    <w:name w:val="B019AC8B4FC24B6DAF746649B42F120B"/>
    <w:rsid w:val="00BB5583"/>
  </w:style>
  <w:style w:type="paragraph" w:customStyle="1" w:styleId="01D7D22C4A324E6EBF7A3075961E0BC2">
    <w:name w:val="01D7D22C4A324E6EBF7A3075961E0BC2"/>
    <w:rsid w:val="00BB5583"/>
  </w:style>
  <w:style w:type="paragraph" w:customStyle="1" w:styleId="31FF9C9319A34F22A4A4CEE8AF46212F">
    <w:name w:val="31FF9C9319A34F22A4A4CEE8AF46212F"/>
    <w:rsid w:val="00BB5583"/>
  </w:style>
  <w:style w:type="paragraph" w:customStyle="1" w:styleId="6A0F94AB0398407F941587817985FA76">
    <w:name w:val="6A0F94AB0398407F941587817985FA76"/>
    <w:rsid w:val="00BB5583"/>
  </w:style>
  <w:style w:type="paragraph" w:customStyle="1" w:styleId="2872AA99AD0E49E99BEC18C50511C611">
    <w:name w:val="2872AA99AD0E49E99BEC18C50511C611"/>
    <w:rsid w:val="00BB5583"/>
  </w:style>
  <w:style w:type="paragraph" w:customStyle="1" w:styleId="7516254E316E4BDBB0736C00834F6726">
    <w:name w:val="7516254E316E4BDBB0736C00834F6726"/>
    <w:rsid w:val="00BB5583"/>
  </w:style>
  <w:style w:type="paragraph" w:customStyle="1" w:styleId="1D94237C3EE74B94AC6887BE2B9D4679">
    <w:name w:val="1D94237C3EE74B94AC6887BE2B9D4679"/>
    <w:rsid w:val="00BB5583"/>
  </w:style>
  <w:style w:type="paragraph" w:customStyle="1" w:styleId="4AE902DA18384B82A531CF84FD3FE92E">
    <w:name w:val="4AE902DA18384B82A531CF84FD3FE92E"/>
    <w:rsid w:val="00BB5583"/>
  </w:style>
  <w:style w:type="paragraph" w:customStyle="1" w:styleId="55B661B2679D4678A4641D7B34DACAA6">
    <w:name w:val="55B661B2679D4678A4641D7B34DACAA6"/>
    <w:rsid w:val="00BB5583"/>
  </w:style>
  <w:style w:type="paragraph" w:customStyle="1" w:styleId="A150B506E0714C5F82C4DBAD1CB6347F">
    <w:name w:val="A150B506E0714C5F82C4DBAD1CB6347F"/>
    <w:rsid w:val="00BB5583"/>
  </w:style>
  <w:style w:type="paragraph" w:customStyle="1" w:styleId="11DE6C6B10A64282929F328A08FEEECD">
    <w:name w:val="11DE6C6B10A64282929F328A08FEEECD"/>
    <w:rsid w:val="00BB5583"/>
  </w:style>
  <w:style w:type="paragraph" w:customStyle="1" w:styleId="0FD547251667487B9119B629BFFE1B0A">
    <w:name w:val="0FD547251667487B9119B629BFFE1B0A"/>
    <w:rsid w:val="00BB5583"/>
  </w:style>
  <w:style w:type="paragraph" w:customStyle="1" w:styleId="66AECF43CBE64A44AE92E7EA8DB69403">
    <w:name w:val="66AECF43CBE64A44AE92E7EA8DB69403"/>
    <w:rsid w:val="00BB5583"/>
  </w:style>
  <w:style w:type="paragraph" w:customStyle="1" w:styleId="CB2A7AD6C636489C92FD55F5C4FEED34">
    <w:name w:val="CB2A7AD6C636489C92FD55F5C4FEED34"/>
    <w:rsid w:val="00BB5583"/>
  </w:style>
  <w:style w:type="paragraph" w:customStyle="1" w:styleId="F70789EFAA67499CA5B97BB30197BF3E">
    <w:name w:val="F70789EFAA67499CA5B97BB30197BF3E"/>
    <w:rsid w:val="00BB5583"/>
  </w:style>
  <w:style w:type="paragraph" w:customStyle="1" w:styleId="9C2B98EF78FD4F619A3C76A2C6E81C6F">
    <w:name w:val="9C2B98EF78FD4F619A3C76A2C6E81C6F"/>
    <w:rsid w:val="00BB5583"/>
  </w:style>
  <w:style w:type="paragraph" w:customStyle="1" w:styleId="D6C50B995D7A490986ED0051C3C32E4D">
    <w:name w:val="D6C50B995D7A490986ED0051C3C32E4D"/>
    <w:rsid w:val="00BB5583"/>
  </w:style>
  <w:style w:type="paragraph" w:customStyle="1" w:styleId="70EFD613F48E45778C5387E94A2F71CD">
    <w:name w:val="70EFD613F48E45778C5387E94A2F71CD"/>
    <w:rsid w:val="00BB5583"/>
  </w:style>
  <w:style w:type="paragraph" w:customStyle="1" w:styleId="F8AF640B7CFA474CBD694466F6418E1A">
    <w:name w:val="F8AF640B7CFA474CBD694466F6418E1A"/>
    <w:rsid w:val="00BB5583"/>
  </w:style>
  <w:style w:type="paragraph" w:customStyle="1" w:styleId="B0D227E925CD41D4B61266E04FF28E16">
    <w:name w:val="B0D227E925CD41D4B61266E04FF28E16"/>
    <w:rsid w:val="00BB5583"/>
  </w:style>
  <w:style w:type="paragraph" w:customStyle="1" w:styleId="387B7724F2B5469B9B245D7DE71C9AEF">
    <w:name w:val="387B7724F2B5469B9B245D7DE71C9AEF"/>
    <w:rsid w:val="00BB5583"/>
  </w:style>
  <w:style w:type="paragraph" w:customStyle="1" w:styleId="32517962CCD14B038D07B9D2EA08B4C1">
    <w:name w:val="32517962CCD14B038D07B9D2EA08B4C1"/>
    <w:rsid w:val="00BB5583"/>
  </w:style>
  <w:style w:type="paragraph" w:customStyle="1" w:styleId="3555D615B06D49CDB1BFCD287D442675">
    <w:name w:val="3555D615B06D49CDB1BFCD287D442675"/>
    <w:rsid w:val="00BB5583"/>
  </w:style>
  <w:style w:type="paragraph" w:customStyle="1" w:styleId="A27CEB5F7BD4464BA7075DFB3B83C670">
    <w:name w:val="A27CEB5F7BD4464BA7075DFB3B83C670"/>
    <w:rsid w:val="00BB5583"/>
  </w:style>
  <w:style w:type="paragraph" w:customStyle="1" w:styleId="4802BC36FC68443D9871FC92B48D9E78">
    <w:name w:val="4802BC36FC68443D9871FC92B48D9E78"/>
    <w:rsid w:val="00BB5583"/>
  </w:style>
  <w:style w:type="paragraph" w:customStyle="1" w:styleId="857E2A0A22F24A76BEC5534DAC64B165">
    <w:name w:val="857E2A0A22F24A76BEC5534DAC64B165"/>
    <w:rsid w:val="00BB5583"/>
  </w:style>
  <w:style w:type="paragraph" w:customStyle="1" w:styleId="926188A9DA914EFCA009B6997EEE7CA6">
    <w:name w:val="926188A9DA914EFCA009B6997EEE7CA6"/>
    <w:rsid w:val="00BB5583"/>
  </w:style>
  <w:style w:type="paragraph" w:customStyle="1" w:styleId="27B18668A7B44186A25C1B4FC1C1667A">
    <w:name w:val="27B18668A7B44186A25C1B4FC1C1667A"/>
    <w:rsid w:val="00BB5583"/>
  </w:style>
  <w:style w:type="paragraph" w:customStyle="1" w:styleId="63A9B3B0964142AA873A73CA7E85BD91">
    <w:name w:val="63A9B3B0964142AA873A73CA7E85BD91"/>
    <w:rsid w:val="00BB5583"/>
  </w:style>
  <w:style w:type="paragraph" w:customStyle="1" w:styleId="F2129B072D0F4D2086936B1E93E415C1">
    <w:name w:val="F2129B072D0F4D2086936B1E93E415C1"/>
    <w:rsid w:val="00BB5583"/>
  </w:style>
  <w:style w:type="paragraph" w:customStyle="1" w:styleId="616C15E49CAD42C6A836323EB9B0EE52">
    <w:name w:val="616C15E49CAD42C6A836323EB9B0EE52"/>
    <w:rsid w:val="00BB5583"/>
  </w:style>
  <w:style w:type="paragraph" w:customStyle="1" w:styleId="B7671AA2F91F46ECA8B079FB0D9D0300">
    <w:name w:val="B7671AA2F91F46ECA8B079FB0D9D0300"/>
    <w:rsid w:val="00BB5583"/>
  </w:style>
  <w:style w:type="paragraph" w:customStyle="1" w:styleId="1711AAD8D0B24D41B7788CE285C7DF75">
    <w:name w:val="1711AAD8D0B24D41B7788CE285C7DF75"/>
    <w:rsid w:val="00BB5583"/>
  </w:style>
  <w:style w:type="paragraph" w:customStyle="1" w:styleId="83855B699CE645929AC7BFD567B6A7B6">
    <w:name w:val="83855B699CE645929AC7BFD567B6A7B6"/>
    <w:rsid w:val="00BB5583"/>
  </w:style>
  <w:style w:type="paragraph" w:customStyle="1" w:styleId="D7D6E3E2A23F4914A7113798142FD5A6">
    <w:name w:val="D7D6E3E2A23F4914A7113798142FD5A6"/>
    <w:rsid w:val="00BB5583"/>
  </w:style>
  <w:style w:type="paragraph" w:customStyle="1" w:styleId="DCF9E6915CB2426AAA0CD98699E52FA2">
    <w:name w:val="DCF9E6915CB2426AAA0CD98699E52FA2"/>
    <w:rsid w:val="00BB5583"/>
  </w:style>
  <w:style w:type="paragraph" w:customStyle="1" w:styleId="D107B0BA1BFC4F2099E3E57B9681F6E7">
    <w:name w:val="D107B0BA1BFC4F2099E3E57B9681F6E7"/>
    <w:rsid w:val="00BB5583"/>
  </w:style>
  <w:style w:type="paragraph" w:customStyle="1" w:styleId="01C5339FBFA94C59A47B6214912BEEF4">
    <w:name w:val="01C5339FBFA94C59A47B6214912BEEF4"/>
    <w:rsid w:val="00BB5583"/>
  </w:style>
  <w:style w:type="paragraph" w:customStyle="1" w:styleId="D93BE9BB00AB41B986403BE2579C0DA9">
    <w:name w:val="D93BE9BB00AB41B986403BE2579C0DA9"/>
    <w:rsid w:val="00BB5583"/>
  </w:style>
  <w:style w:type="paragraph" w:customStyle="1" w:styleId="104032F1AA854AB9B2D897975DDDA479">
    <w:name w:val="104032F1AA854AB9B2D897975DDDA479"/>
    <w:rsid w:val="00BB5583"/>
  </w:style>
  <w:style w:type="paragraph" w:customStyle="1" w:styleId="8CFA93AF5B544860A62958C922B254B7">
    <w:name w:val="8CFA93AF5B544860A62958C922B254B7"/>
    <w:rsid w:val="00BB5583"/>
  </w:style>
  <w:style w:type="paragraph" w:customStyle="1" w:styleId="CE54A770CBE340FCBF0495691EBF4C45">
    <w:name w:val="CE54A770CBE340FCBF0495691EBF4C45"/>
    <w:rsid w:val="00BB5583"/>
  </w:style>
  <w:style w:type="paragraph" w:customStyle="1" w:styleId="AD6A4408516D4F37A567BF03F01B786B">
    <w:name w:val="AD6A4408516D4F37A567BF03F01B786B"/>
    <w:rsid w:val="00BB5583"/>
  </w:style>
  <w:style w:type="paragraph" w:customStyle="1" w:styleId="6DBC462AF3AE4C6BBF02495CB58CFAF5">
    <w:name w:val="6DBC462AF3AE4C6BBF02495CB58CFAF5"/>
    <w:rsid w:val="00BB5583"/>
  </w:style>
  <w:style w:type="paragraph" w:customStyle="1" w:styleId="5B436BF38C574588B36EF420F0807D06">
    <w:name w:val="5B436BF38C574588B36EF420F0807D06"/>
    <w:rsid w:val="00BB5583"/>
  </w:style>
  <w:style w:type="paragraph" w:customStyle="1" w:styleId="9D02803E00E14089B05670C65DE0900E">
    <w:name w:val="9D02803E00E14089B05670C65DE0900E"/>
    <w:rsid w:val="00BB5583"/>
  </w:style>
  <w:style w:type="paragraph" w:customStyle="1" w:styleId="A89176CCBD9E48A3A2A70BC80F11C8E7">
    <w:name w:val="A89176CCBD9E48A3A2A70BC80F11C8E7"/>
    <w:rsid w:val="00BB5583"/>
  </w:style>
  <w:style w:type="paragraph" w:customStyle="1" w:styleId="24E980F6523B4ECD98F759A6C0C6BB66">
    <w:name w:val="24E980F6523B4ECD98F759A6C0C6BB66"/>
    <w:rsid w:val="00BB5583"/>
  </w:style>
  <w:style w:type="paragraph" w:customStyle="1" w:styleId="11E54961B2BA4B5B963DE3FC410DCA30">
    <w:name w:val="11E54961B2BA4B5B963DE3FC410DCA30"/>
    <w:rsid w:val="00BB5583"/>
  </w:style>
  <w:style w:type="paragraph" w:customStyle="1" w:styleId="034255A0F89E48FD8563BC2ACBCFBD14">
    <w:name w:val="034255A0F89E48FD8563BC2ACBCFBD14"/>
    <w:rsid w:val="00BB5583"/>
  </w:style>
  <w:style w:type="paragraph" w:customStyle="1" w:styleId="E920C50808634F909DE0A75B9FE44021">
    <w:name w:val="E920C50808634F909DE0A75B9FE44021"/>
    <w:rsid w:val="00BB5583"/>
  </w:style>
  <w:style w:type="paragraph" w:customStyle="1" w:styleId="F0BC8557B95545B3B134EF38FCFA8469">
    <w:name w:val="F0BC8557B95545B3B134EF38FCFA8469"/>
    <w:rsid w:val="00BB5583"/>
  </w:style>
  <w:style w:type="paragraph" w:customStyle="1" w:styleId="5DAF526C96C24E4AA4CFBAD65B463BEA">
    <w:name w:val="5DAF526C96C24E4AA4CFBAD65B463BEA"/>
    <w:rsid w:val="00BB5583"/>
  </w:style>
  <w:style w:type="paragraph" w:customStyle="1" w:styleId="B27F6ACF5C6742A393C529AA9782CFE3">
    <w:name w:val="B27F6ACF5C6742A393C529AA9782CFE3"/>
    <w:rsid w:val="00BB5583"/>
  </w:style>
  <w:style w:type="paragraph" w:customStyle="1" w:styleId="D7A08A03655B435F8CA8F8989435E3EB">
    <w:name w:val="D7A08A03655B435F8CA8F8989435E3EB"/>
    <w:rsid w:val="00BB5583"/>
  </w:style>
  <w:style w:type="paragraph" w:customStyle="1" w:styleId="55D61BD867DC4E0B88082084408BA474">
    <w:name w:val="55D61BD867DC4E0B88082084408BA474"/>
    <w:rsid w:val="00BB5583"/>
  </w:style>
  <w:style w:type="paragraph" w:customStyle="1" w:styleId="84CD926B418049769635DC44BA79FD77">
    <w:name w:val="84CD926B418049769635DC44BA79FD77"/>
    <w:rsid w:val="00BB5583"/>
  </w:style>
  <w:style w:type="paragraph" w:customStyle="1" w:styleId="77734981198A4C58B7B5BD53E5D943FB">
    <w:name w:val="77734981198A4C58B7B5BD53E5D943FB"/>
    <w:rsid w:val="00BB5583"/>
  </w:style>
  <w:style w:type="paragraph" w:customStyle="1" w:styleId="CBCA9E2D1339496F9BC5E6B0543E621B">
    <w:name w:val="CBCA9E2D1339496F9BC5E6B0543E621B"/>
    <w:rsid w:val="00BB5583"/>
  </w:style>
  <w:style w:type="paragraph" w:customStyle="1" w:styleId="7CF8F726F4A547D1BCF9473E96C30F7A">
    <w:name w:val="7CF8F726F4A547D1BCF9473E96C30F7A"/>
    <w:rsid w:val="00BB5583"/>
  </w:style>
  <w:style w:type="paragraph" w:customStyle="1" w:styleId="9E5C00F3A9F84E20B043B9CFAC0C3DC8">
    <w:name w:val="9E5C00F3A9F84E20B043B9CFAC0C3DC8"/>
    <w:rsid w:val="00BB5583"/>
  </w:style>
  <w:style w:type="paragraph" w:customStyle="1" w:styleId="42D85E511B314582BA38F566443BA656">
    <w:name w:val="42D85E511B314582BA38F566443BA656"/>
    <w:rsid w:val="00BB5583"/>
  </w:style>
  <w:style w:type="paragraph" w:customStyle="1" w:styleId="1BC4F23C535C433BAD6E25D7EFA023F7">
    <w:name w:val="1BC4F23C535C433BAD6E25D7EFA023F7"/>
    <w:rsid w:val="00BB5583"/>
  </w:style>
  <w:style w:type="paragraph" w:customStyle="1" w:styleId="DC2527D3A3BC40B1BDA95E370266EB78">
    <w:name w:val="DC2527D3A3BC40B1BDA95E370266EB78"/>
    <w:rsid w:val="00BB5583"/>
  </w:style>
  <w:style w:type="paragraph" w:customStyle="1" w:styleId="82E4D685EA8D468CB1EA5B06C926E56B">
    <w:name w:val="82E4D685EA8D468CB1EA5B06C926E56B"/>
    <w:rsid w:val="00BB5583"/>
  </w:style>
  <w:style w:type="paragraph" w:customStyle="1" w:styleId="BB4E733CCBD1400BB1EE50FF90420BA5">
    <w:name w:val="BB4E733CCBD1400BB1EE50FF90420BA5"/>
    <w:rsid w:val="00BB5583"/>
  </w:style>
  <w:style w:type="paragraph" w:customStyle="1" w:styleId="54F6AF96D1A64104BF07D9F214709C41">
    <w:name w:val="54F6AF96D1A64104BF07D9F214709C41"/>
    <w:rsid w:val="00BB5583"/>
  </w:style>
  <w:style w:type="paragraph" w:customStyle="1" w:styleId="DB6FE9CFD32540389D1197B908554267">
    <w:name w:val="DB6FE9CFD32540389D1197B908554267"/>
    <w:rsid w:val="00BB5583"/>
  </w:style>
  <w:style w:type="paragraph" w:customStyle="1" w:styleId="457765BFC2954F0C87B87A3127F4051E">
    <w:name w:val="457765BFC2954F0C87B87A3127F4051E"/>
    <w:rsid w:val="00BB5583"/>
  </w:style>
  <w:style w:type="paragraph" w:customStyle="1" w:styleId="E14C9E36799B482D8B5AC6E7B156740A">
    <w:name w:val="E14C9E36799B482D8B5AC6E7B156740A"/>
    <w:rsid w:val="00BB5583"/>
  </w:style>
  <w:style w:type="paragraph" w:customStyle="1" w:styleId="3785F63E1BC841A088046B97CFFE1AD8">
    <w:name w:val="3785F63E1BC841A088046B97CFFE1AD8"/>
    <w:rsid w:val="00BB5583"/>
  </w:style>
  <w:style w:type="paragraph" w:customStyle="1" w:styleId="A77997F79E2644AC9B6B096524E64BA9">
    <w:name w:val="A77997F79E2644AC9B6B096524E64BA9"/>
    <w:rsid w:val="00BB5583"/>
  </w:style>
  <w:style w:type="paragraph" w:customStyle="1" w:styleId="36640374F8A0464D84BC4205156698F7">
    <w:name w:val="36640374F8A0464D84BC4205156698F7"/>
    <w:rsid w:val="00BB5583"/>
  </w:style>
  <w:style w:type="paragraph" w:customStyle="1" w:styleId="381D4A7CFA1641989C042E16EAFCFE94">
    <w:name w:val="381D4A7CFA1641989C042E16EAFCFE94"/>
    <w:rsid w:val="00BB5583"/>
  </w:style>
  <w:style w:type="paragraph" w:customStyle="1" w:styleId="6E493F3B52B54D6E8A64D51A060103C6">
    <w:name w:val="6E493F3B52B54D6E8A64D51A060103C6"/>
    <w:rsid w:val="00BB5583"/>
  </w:style>
  <w:style w:type="paragraph" w:customStyle="1" w:styleId="2BC083632C034706BE56776D36A7DDD8">
    <w:name w:val="2BC083632C034706BE56776D36A7DDD8"/>
    <w:rsid w:val="00BB5583"/>
  </w:style>
  <w:style w:type="paragraph" w:customStyle="1" w:styleId="9E2162C0794140B9B182BE52FDEBB0D6">
    <w:name w:val="9E2162C0794140B9B182BE52FDEBB0D6"/>
    <w:rsid w:val="00BB5583"/>
  </w:style>
  <w:style w:type="paragraph" w:customStyle="1" w:styleId="329D1763C8A340B0BBEC65DD4CC76633">
    <w:name w:val="329D1763C8A340B0BBEC65DD4CC76633"/>
    <w:rsid w:val="00BB5583"/>
  </w:style>
  <w:style w:type="paragraph" w:customStyle="1" w:styleId="616C34EEEE4F429BA18BE8784A980B6A">
    <w:name w:val="616C34EEEE4F429BA18BE8784A980B6A"/>
    <w:rsid w:val="00BB5583"/>
  </w:style>
  <w:style w:type="paragraph" w:customStyle="1" w:styleId="1B416768397D44E48AF174B620A4EDF5">
    <w:name w:val="1B416768397D44E48AF174B620A4EDF5"/>
    <w:rsid w:val="00BB5583"/>
  </w:style>
  <w:style w:type="paragraph" w:customStyle="1" w:styleId="7374B1A4E45D40C799541681414C5475">
    <w:name w:val="7374B1A4E45D40C799541681414C5475"/>
    <w:rsid w:val="00BB5583"/>
  </w:style>
  <w:style w:type="paragraph" w:customStyle="1" w:styleId="51FD852D576A4FC0B6CFF6D130766C81">
    <w:name w:val="51FD852D576A4FC0B6CFF6D130766C81"/>
    <w:rsid w:val="00BB5583"/>
  </w:style>
  <w:style w:type="paragraph" w:customStyle="1" w:styleId="F58811792D1D4C199FA869237182416B">
    <w:name w:val="F58811792D1D4C199FA869237182416B"/>
    <w:rsid w:val="00BB5583"/>
  </w:style>
  <w:style w:type="paragraph" w:customStyle="1" w:styleId="344F022CC2B442E89E67DF0675400A4A">
    <w:name w:val="344F022CC2B442E89E67DF0675400A4A"/>
    <w:rsid w:val="00BB5583"/>
  </w:style>
  <w:style w:type="paragraph" w:customStyle="1" w:styleId="F9D1FD1E2DDC47DEA6F6039D22DA926F">
    <w:name w:val="F9D1FD1E2DDC47DEA6F6039D22DA926F"/>
    <w:rsid w:val="00BB5583"/>
  </w:style>
  <w:style w:type="paragraph" w:customStyle="1" w:styleId="FCE0AAD9FD344C398929BDF30E8BF73C">
    <w:name w:val="FCE0AAD9FD344C398929BDF30E8BF73C"/>
    <w:rsid w:val="00BB5583"/>
  </w:style>
  <w:style w:type="paragraph" w:customStyle="1" w:styleId="A2BC4689050E416094A519B662C0CE46">
    <w:name w:val="A2BC4689050E416094A519B662C0CE46"/>
    <w:rsid w:val="00BB5583"/>
  </w:style>
  <w:style w:type="paragraph" w:customStyle="1" w:styleId="353C5A82883D4BE7917E9A2C428FCCB3">
    <w:name w:val="353C5A82883D4BE7917E9A2C428FCCB3"/>
    <w:rsid w:val="00BB5583"/>
  </w:style>
  <w:style w:type="paragraph" w:customStyle="1" w:styleId="3A8606B7AA884CB6A09104743EE8F69C">
    <w:name w:val="3A8606B7AA884CB6A09104743EE8F69C"/>
    <w:rsid w:val="00BB5583"/>
  </w:style>
  <w:style w:type="paragraph" w:customStyle="1" w:styleId="6D983B36CB31414A8433783459063891">
    <w:name w:val="6D983B36CB31414A8433783459063891"/>
    <w:rsid w:val="00BB5583"/>
  </w:style>
  <w:style w:type="paragraph" w:customStyle="1" w:styleId="A874D989132C4D87B9D825C0F585CC43">
    <w:name w:val="A874D989132C4D87B9D825C0F585CC43"/>
    <w:rsid w:val="00BB5583"/>
  </w:style>
  <w:style w:type="paragraph" w:customStyle="1" w:styleId="54FF10DE0EC24A34868C768B62D99C75">
    <w:name w:val="54FF10DE0EC24A34868C768B62D99C75"/>
    <w:rsid w:val="00BB5583"/>
  </w:style>
  <w:style w:type="paragraph" w:customStyle="1" w:styleId="F728380FCD8C4073BF2A164876B979F8">
    <w:name w:val="F728380FCD8C4073BF2A164876B979F8"/>
    <w:rsid w:val="00BB5583"/>
  </w:style>
  <w:style w:type="paragraph" w:customStyle="1" w:styleId="C33E3A2528E64380939DFFE2D25B0A49">
    <w:name w:val="C33E3A2528E64380939DFFE2D25B0A49"/>
    <w:rsid w:val="00BB5583"/>
  </w:style>
  <w:style w:type="paragraph" w:customStyle="1" w:styleId="ED7D3075751D4C129DD57335D3B7DC28">
    <w:name w:val="ED7D3075751D4C129DD57335D3B7DC28"/>
    <w:rsid w:val="00BB5583"/>
  </w:style>
  <w:style w:type="paragraph" w:customStyle="1" w:styleId="24A6E53EE6B34E6194226389248A9E41">
    <w:name w:val="24A6E53EE6B34E6194226389248A9E41"/>
    <w:rsid w:val="00BB5583"/>
  </w:style>
  <w:style w:type="paragraph" w:customStyle="1" w:styleId="E46CC86677C74A308223EA7395BFE167">
    <w:name w:val="E46CC86677C74A308223EA7395BFE167"/>
    <w:rsid w:val="00BB5583"/>
  </w:style>
  <w:style w:type="paragraph" w:customStyle="1" w:styleId="5628968B07BE43ACA7855E7282F5E55B">
    <w:name w:val="5628968B07BE43ACA7855E7282F5E55B"/>
    <w:rsid w:val="00BB5583"/>
  </w:style>
  <w:style w:type="paragraph" w:customStyle="1" w:styleId="2C1D9C1BBF3F4AAB8C256DFDA079F2A7">
    <w:name w:val="2C1D9C1BBF3F4AAB8C256DFDA079F2A7"/>
    <w:rsid w:val="00BB5583"/>
  </w:style>
  <w:style w:type="paragraph" w:customStyle="1" w:styleId="2F2155F2501F4E0ABC9BE38F3AA22574">
    <w:name w:val="2F2155F2501F4E0ABC9BE38F3AA22574"/>
    <w:rsid w:val="00BB5583"/>
  </w:style>
  <w:style w:type="paragraph" w:customStyle="1" w:styleId="6FE41ECEA85A423F992ABE14746510B8">
    <w:name w:val="6FE41ECEA85A423F992ABE14746510B8"/>
    <w:rsid w:val="00BB5583"/>
  </w:style>
  <w:style w:type="paragraph" w:customStyle="1" w:styleId="2C190093AF3A4C95A5A5A5A13CFCB3C4">
    <w:name w:val="2C190093AF3A4C95A5A5A5A13CFCB3C4"/>
    <w:rsid w:val="00BB5583"/>
  </w:style>
  <w:style w:type="paragraph" w:customStyle="1" w:styleId="1291020BB28242BF9EAE91E05CD2D172">
    <w:name w:val="1291020BB28242BF9EAE91E05CD2D172"/>
    <w:rsid w:val="00BB5583"/>
  </w:style>
  <w:style w:type="paragraph" w:customStyle="1" w:styleId="D6AB383CBDF14D3EBC03FEF09F81C968">
    <w:name w:val="D6AB383CBDF14D3EBC03FEF09F81C968"/>
    <w:rsid w:val="00BB5583"/>
  </w:style>
  <w:style w:type="paragraph" w:customStyle="1" w:styleId="234BE2FF67B64EC39209783993299347">
    <w:name w:val="234BE2FF67B64EC39209783993299347"/>
    <w:rsid w:val="00BB5583"/>
  </w:style>
  <w:style w:type="paragraph" w:customStyle="1" w:styleId="0CC0732741F445928AD931C23F78E982">
    <w:name w:val="0CC0732741F445928AD931C23F78E982"/>
    <w:rsid w:val="00BB5583"/>
  </w:style>
  <w:style w:type="paragraph" w:customStyle="1" w:styleId="816F47DF7FEF4633B587471961CEF880">
    <w:name w:val="816F47DF7FEF4633B587471961CEF880"/>
    <w:rsid w:val="00BB5583"/>
  </w:style>
  <w:style w:type="paragraph" w:customStyle="1" w:styleId="A7223F24D5634551823EB72508898485">
    <w:name w:val="A7223F24D5634551823EB72508898485"/>
    <w:rsid w:val="00BB5583"/>
  </w:style>
  <w:style w:type="paragraph" w:customStyle="1" w:styleId="B7FDAAA3C86F4552A53F73C4CB351919">
    <w:name w:val="B7FDAAA3C86F4552A53F73C4CB351919"/>
    <w:rsid w:val="00BB5583"/>
  </w:style>
  <w:style w:type="paragraph" w:customStyle="1" w:styleId="FF82D74050074E67B37860603DCB0F14">
    <w:name w:val="FF82D74050074E67B37860603DCB0F14"/>
    <w:rsid w:val="00BB5583"/>
  </w:style>
  <w:style w:type="paragraph" w:customStyle="1" w:styleId="14A0AE58B7CB44E2BB2FB4B19DCC8814">
    <w:name w:val="14A0AE58B7CB44E2BB2FB4B19DCC8814"/>
    <w:rsid w:val="00BB5583"/>
  </w:style>
  <w:style w:type="paragraph" w:customStyle="1" w:styleId="C8B4724651354421B376F9B04FA3E8C5">
    <w:name w:val="C8B4724651354421B376F9B04FA3E8C5"/>
    <w:rsid w:val="00BB5583"/>
  </w:style>
  <w:style w:type="paragraph" w:customStyle="1" w:styleId="8CEB30C46C25412FB87F3205CAD30F5E">
    <w:name w:val="8CEB30C46C25412FB87F3205CAD30F5E"/>
    <w:rsid w:val="00BB5583"/>
  </w:style>
  <w:style w:type="paragraph" w:customStyle="1" w:styleId="0EF7D44AAA274403BC337BBE0C53A16E">
    <w:name w:val="0EF7D44AAA274403BC337BBE0C53A16E"/>
    <w:rsid w:val="00BB5583"/>
  </w:style>
  <w:style w:type="paragraph" w:customStyle="1" w:styleId="C778B8A7E0EA43B3978C2D4D27959B98">
    <w:name w:val="C778B8A7E0EA43B3978C2D4D27959B98"/>
    <w:rsid w:val="00BB5583"/>
  </w:style>
  <w:style w:type="paragraph" w:customStyle="1" w:styleId="3125A3D30B2446099E88BD39B081DA71">
    <w:name w:val="3125A3D30B2446099E88BD39B081DA71"/>
    <w:rsid w:val="00BB5583"/>
  </w:style>
  <w:style w:type="paragraph" w:customStyle="1" w:styleId="A2DA830AECE742A5B3E653D5BF9D6AA3">
    <w:name w:val="A2DA830AECE742A5B3E653D5BF9D6AA3"/>
    <w:rsid w:val="00BB5583"/>
  </w:style>
  <w:style w:type="paragraph" w:customStyle="1" w:styleId="689DEB32938C468FA135CABF36EBF5B0">
    <w:name w:val="689DEB32938C468FA135CABF36EBF5B0"/>
    <w:rsid w:val="00BB5583"/>
  </w:style>
  <w:style w:type="paragraph" w:customStyle="1" w:styleId="31D5B762A95E4D2B8F7F70D6979C5C7D">
    <w:name w:val="31D5B762A95E4D2B8F7F70D6979C5C7D"/>
    <w:rsid w:val="00BB5583"/>
  </w:style>
  <w:style w:type="paragraph" w:customStyle="1" w:styleId="5D4D01BBD27D4F11AA2876429FD1A8A0">
    <w:name w:val="5D4D01BBD27D4F11AA2876429FD1A8A0"/>
    <w:rsid w:val="00BB5583"/>
  </w:style>
  <w:style w:type="paragraph" w:customStyle="1" w:styleId="CFCAF0D40311431CA9139BFFD1E0D99C">
    <w:name w:val="CFCAF0D40311431CA9139BFFD1E0D99C"/>
    <w:rsid w:val="00BB5583"/>
  </w:style>
  <w:style w:type="paragraph" w:customStyle="1" w:styleId="1A373D7FA49849D18E410C891A28B8DC">
    <w:name w:val="1A373D7FA49849D18E410C891A28B8DC"/>
    <w:rsid w:val="00BB5583"/>
  </w:style>
  <w:style w:type="paragraph" w:customStyle="1" w:styleId="F2E30B8F90FE4250AC753AF56F0F1605">
    <w:name w:val="F2E30B8F90FE4250AC753AF56F0F1605"/>
    <w:rsid w:val="00BB5583"/>
  </w:style>
  <w:style w:type="paragraph" w:customStyle="1" w:styleId="148BE7818ECF4F66B748438134869B7B">
    <w:name w:val="148BE7818ECF4F66B748438134869B7B"/>
    <w:rsid w:val="00BB5583"/>
  </w:style>
  <w:style w:type="paragraph" w:customStyle="1" w:styleId="F3CC9556321045A39709449355F12E5B">
    <w:name w:val="F3CC9556321045A39709449355F12E5B"/>
    <w:rsid w:val="00BB5583"/>
  </w:style>
  <w:style w:type="paragraph" w:customStyle="1" w:styleId="0CDC3F47624E4DC7B56580220176180E">
    <w:name w:val="0CDC3F47624E4DC7B56580220176180E"/>
    <w:rsid w:val="00BB5583"/>
  </w:style>
  <w:style w:type="paragraph" w:customStyle="1" w:styleId="BA023B1F27C54F6BB47840F8D516A94A">
    <w:name w:val="BA023B1F27C54F6BB47840F8D516A94A"/>
    <w:rsid w:val="00BB5583"/>
  </w:style>
  <w:style w:type="paragraph" w:customStyle="1" w:styleId="84B37215D5B24B31AB9C25396749D17C">
    <w:name w:val="84B37215D5B24B31AB9C25396749D17C"/>
    <w:rsid w:val="00BB5583"/>
  </w:style>
  <w:style w:type="paragraph" w:customStyle="1" w:styleId="4991ACE4D9294D11932CF49CE0F441AD">
    <w:name w:val="4991ACE4D9294D11932CF49CE0F441AD"/>
    <w:rsid w:val="00BB5583"/>
  </w:style>
  <w:style w:type="paragraph" w:customStyle="1" w:styleId="690043C918B34C689AC2BF7CC316FC79">
    <w:name w:val="690043C918B34C689AC2BF7CC316FC79"/>
    <w:rsid w:val="00BB5583"/>
  </w:style>
  <w:style w:type="paragraph" w:customStyle="1" w:styleId="961D03E522FE4C1D9CE7B0BE2125F88F">
    <w:name w:val="961D03E522FE4C1D9CE7B0BE2125F88F"/>
    <w:rsid w:val="00BB5583"/>
  </w:style>
  <w:style w:type="paragraph" w:customStyle="1" w:styleId="31DCE481B6594CCCA65C91E6DFCC577E">
    <w:name w:val="31DCE481B6594CCCA65C91E6DFCC577E"/>
    <w:rsid w:val="00BB5583"/>
  </w:style>
  <w:style w:type="paragraph" w:customStyle="1" w:styleId="434AAF4591004F37B5D50BEB38DF2F80">
    <w:name w:val="434AAF4591004F37B5D50BEB38DF2F80"/>
    <w:rsid w:val="00BB5583"/>
  </w:style>
  <w:style w:type="paragraph" w:customStyle="1" w:styleId="1B58981F126F461DB88F1A65EF919E2C">
    <w:name w:val="1B58981F126F461DB88F1A65EF919E2C"/>
    <w:rsid w:val="00BB5583"/>
  </w:style>
  <w:style w:type="paragraph" w:customStyle="1" w:styleId="757C18AD6673433E86BC05B6E3A70681">
    <w:name w:val="757C18AD6673433E86BC05B6E3A70681"/>
    <w:rsid w:val="00BB5583"/>
  </w:style>
  <w:style w:type="paragraph" w:customStyle="1" w:styleId="A21E0C569CF1492EA1DA3DBF99EEABB1">
    <w:name w:val="A21E0C569CF1492EA1DA3DBF99EEABB1"/>
    <w:rsid w:val="00BB5583"/>
  </w:style>
  <w:style w:type="paragraph" w:customStyle="1" w:styleId="5815674D41F544ADB39EACCF8F02FC8E">
    <w:name w:val="5815674D41F544ADB39EACCF8F02FC8E"/>
    <w:rsid w:val="00BB5583"/>
  </w:style>
  <w:style w:type="paragraph" w:customStyle="1" w:styleId="54FD9C32F84A445BA1DC9C984198CE53">
    <w:name w:val="54FD9C32F84A445BA1DC9C984198CE53"/>
    <w:rsid w:val="00BB5583"/>
  </w:style>
  <w:style w:type="paragraph" w:customStyle="1" w:styleId="572725BF6AE24FDAB416D16723960A76">
    <w:name w:val="572725BF6AE24FDAB416D16723960A76"/>
    <w:rsid w:val="00BB5583"/>
  </w:style>
  <w:style w:type="paragraph" w:customStyle="1" w:styleId="06FA3835FB5B4F36B0153F7AA2B376B7">
    <w:name w:val="06FA3835FB5B4F36B0153F7AA2B376B7"/>
    <w:rsid w:val="00BB5583"/>
  </w:style>
  <w:style w:type="paragraph" w:customStyle="1" w:styleId="F5CA3B6703A243DFBD9783E6C6FFD5D5">
    <w:name w:val="F5CA3B6703A243DFBD9783E6C6FFD5D5"/>
    <w:rsid w:val="00BB5583"/>
  </w:style>
  <w:style w:type="paragraph" w:customStyle="1" w:styleId="86F48D1C74AD4816AB814F6D2776D063">
    <w:name w:val="86F48D1C74AD4816AB814F6D2776D063"/>
    <w:rsid w:val="00BB5583"/>
  </w:style>
  <w:style w:type="paragraph" w:customStyle="1" w:styleId="1F0CFCBCEB6B4FAE829D8BB916728DC3">
    <w:name w:val="1F0CFCBCEB6B4FAE829D8BB916728DC3"/>
    <w:rsid w:val="00BB5583"/>
  </w:style>
  <w:style w:type="paragraph" w:customStyle="1" w:styleId="721EC087658C43C49CB9FA36D0090E19">
    <w:name w:val="721EC087658C43C49CB9FA36D0090E19"/>
    <w:rsid w:val="00BB5583"/>
  </w:style>
  <w:style w:type="paragraph" w:customStyle="1" w:styleId="060AA511ACC440C2A562CDF0572A454E">
    <w:name w:val="060AA511ACC440C2A562CDF0572A454E"/>
    <w:rsid w:val="00BB5583"/>
  </w:style>
  <w:style w:type="paragraph" w:customStyle="1" w:styleId="207F52097341489690C4A7049BCE7C19">
    <w:name w:val="207F52097341489690C4A7049BCE7C19"/>
    <w:rsid w:val="00BB5583"/>
  </w:style>
  <w:style w:type="paragraph" w:customStyle="1" w:styleId="F50B8268838240E6A16D3D3D3959CBC8">
    <w:name w:val="F50B8268838240E6A16D3D3D3959CBC8"/>
    <w:rsid w:val="00BB5583"/>
  </w:style>
  <w:style w:type="paragraph" w:customStyle="1" w:styleId="B45968EBD3D649789F0EB7B234931348">
    <w:name w:val="B45968EBD3D649789F0EB7B234931348"/>
    <w:rsid w:val="00BB5583"/>
  </w:style>
  <w:style w:type="paragraph" w:customStyle="1" w:styleId="825792F4A9B84889BFA372C5BAB0B711">
    <w:name w:val="825792F4A9B84889BFA372C5BAB0B711"/>
    <w:rsid w:val="00BB5583"/>
  </w:style>
  <w:style w:type="paragraph" w:customStyle="1" w:styleId="8FB40B99F9894935BB3C80393B5B1E44">
    <w:name w:val="8FB40B99F9894935BB3C80393B5B1E44"/>
    <w:rsid w:val="00BB5583"/>
  </w:style>
  <w:style w:type="paragraph" w:customStyle="1" w:styleId="58C37E096E61496B98695B812549244B">
    <w:name w:val="58C37E096E61496B98695B812549244B"/>
    <w:rsid w:val="00BB5583"/>
  </w:style>
  <w:style w:type="paragraph" w:customStyle="1" w:styleId="B912F9C5E9F04F21BB1814F28E5754F2">
    <w:name w:val="B912F9C5E9F04F21BB1814F28E5754F2"/>
    <w:rsid w:val="00BB5583"/>
  </w:style>
  <w:style w:type="paragraph" w:customStyle="1" w:styleId="2FD6413D782A49628295E51802237FA8">
    <w:name w:val="2FD6413D782A49628295E51802237FA8"/>
    <w:rsid w:val="00BB5583"/>
  </w:style>
  <w:style w:type="paragraph" w:customStyle="1" w:styleId="BDD0858881FB4186BF6B20D2D7B45005">
    <w:name w:val="BDD0858881FB4186BF6B20D2D7B45005"/>
    <w:rsid w:val="00BB5583"/>
  </w:style>
  <w:style w:type="paragraph" w:customStyle="1" w:styleId="AFE95140A645458295A747DF218914AC">
    <w:name w:val="AFE95140A645458295A747DF218914AC"/>
    <w:rsid w:val="00BB5583"/>
  </w:style>
  <w:style w:type="paragraph" w:customStyle="1" w:styleId="A0B04ECE10C944F7A91666F5F7564259">
    <w:name w:val="A0B04ECE10C944F7A91666F5F7564259"/>
    <w:rsid w:val="00BB5583"/>
  </w:style>
  <w:style w:type="paragraph" w:customStyle="1" w:styleId="6D7F7E1D802749AE971A24F3D99207CF">
    <w:name w:val="6D7F7E1D802749AE971A24F3D99207CF"/>
    <w:rsid w:val="00BB5583"/>
  </w:style>
  <w:style w:type="paragraph" w:customStyle="1" w:styleId="FAFD618A48074CAE95984973A4948342">
    <w:name w:val="FAFD618A48074CAE95984973A4948342"/>
    <w:rsid w:val="00BB5583"/>
  </w:style>
  <w:style w:type="paragraph" w:customStyle="1" w:styleId="88BE8BDA2F4D495D8D6753DB706D7390">
    <w:name w:val="88BE8BDA2F4D495D8D6753DB706D7390"/>
    <w:rsid w:val="00BB5583"/>
  </w:style>
  <w:style w:type="paragraph" w:customStyle="1" w:styleId="78B29B090BCF495EA1DD41736BDDFE3D">
    <w:name w:val="78B29B090BCF495EA1DD41736BDDFE3D"/>
    <w:rsid w:val="00BB5583"/>
  </w:style>
  <w:style w:type="paragraph" w:customStyle="1" w:styleId="DCAE0F8F2A074538A1911D97206F77EB">
    <w:name w:val="DCAE0F8F2A074538A1911D97206F77EB"/>
    <w:rsid w:val="00BB5583"/>
  </w:style>
  <w:style w:type="paragraph" w:customStyle="1" w:styleId="922EC8162489495B830DDF2C5477CF32">
    <w:name w:val="922EC8162489495B830DDF2C5477CF32"/>
    <w:rsid w:val="00BB5583"/>
  </w:style>
  <w:style w:type="paragraph" w:customStyle="1" w:styleId="04AC63F65A4842F8B5B5FF42ED0ECE08">
    <w:name w:val="04AC63F65A4842F8B5B5FF42ED0ECE08"/>
    <w:rsid w:val="00BB5583"/>
  </w:style>
  <w:style w:type="paragraph" w:customStyle="1" w:styleId="CEBFA8C127D14563801BD558221F4997">
    <w:name w:val="CEBFA8C127D14563801BD558221F4997"/>
    <w:rsid w:val="00BB5583"/>
  </w:style>
  <w:style w:type="paragraph" w:customStyle="1" w:styleId="8CD99261CFA140EBA113A65D06795D2A">
    <w:name w:val="8CD99261CFA140EBA113A65D06795D2A"/>
    <w:rsid w:val="00BB5583"/>
  </w:style>
  <w:style w:type="paragraph" w:customStyle="1" w:styleId="0A48EF8F7E3B447FAE71805DE1A4D24C">
    <w:name w:val="0A48EF8F7E3B447FAE71805DE1A4D24C"/>
    <w:rsid w:val="00BB5583"/>
  </w:style>
  <w:style w:type="paragraph" w:customStyle="1" w:styleId="0A8F5E6944BE4B0BA4A365F4E044467E">
    <w:name w:val="0A8F5E6944BE4B0BA4A365F4E044467E"/>
    <w:rsid w:val="00BB5583"/>
  </w:style>
  <w:style w:type="paragraph" w:customStyle="1" w:styleId="F6454C756C074CE3A1A72B92F2128FD1">
    <w:name w:val="F6454C756C074CE3A1A72B92F2128FD1"/>
    <w:rsid w:val="00BB5583"/>
  </w:style>
  <w:style w:type="paragraph" w:customStyle="1" w:styleId="09F8CBFFE2D64EBCA97CE67013EE8B05">
    <w:name w:val="09F8CBFFE2D64EBCA97CE67013EE8B05"/>
    <w:rsid w:val="00BB5583"/>
  </w:style>
  <w:style w:type="paragraph" w:customStyle="1" w:styleId="0C95B94C04F54744B4DF14B115E952E4">
    <w:name w:val="0C95B94C04F54744B4DF14B115E952E4"/>
    <w:rsid w:val="00BB5583"/>
  </w:style>
  <w:style w:type="paragraph" w:customStyle="1" w:styleId="9A116E170C414AECA39C7F74C9B09B09">
    <w:name w:val="9A116E170C414AECA39C7F74C9B09B09"/>
    <w:rsid w:val="00BB5583"/>
  </w:style>
  <w:style w:type="paragraph" w:customStyle="1" w:styleId="552C77EA40BC43A9887FE0649F4C6AD5">
    <w:name w:val="552C77EA40BC43A9887FE0649F4C6AD5"/>
    <w:rsid w:val="00BB5583"/>
  </w:style>
  <w:style w:type="paragraph" w:customStyle="1" w:styleId="FDB99DE967344F6FA39AF0B98A3B06DF">
    <w:name w:val="FDB99DE967344F6FA39AF0B98A3B06DF"/>
    <w:rsid w:val="00BB5583"/>
  </w:style>
  <w:style w:type="paragraph" w:customStyle="1" w:styleId="DA98D2941D9546829E65ACE9F45A3B1B">
    <w:name w:val="DA98D2941D9546829E65ACE9F45A3B1B"/>
    <w:rsid w:val="00BB5583"/>
  </w:style>
  <w:style w:type="paragraph" w:customStyle="1" w:styleId="80600C02F01A4BB78113F0303DED3BDA">
    <w:name w:val="80600C02F01A4BB78113F0303DED3BDA"/>
    <w:rsid w:val="00BB5583"/>
  </w:style>
  <w:style w:type="paragraph" w:customStyle="1" w:styleId="02B96FF4AD204D4DA7073785145C59E5">
    <w:name w:val="02B96FF4AD204D4DA7073785145C59E5"/>
    <w:rsid w:val="00BB5583"/>
  </w:style>
  <w:style w:type="paragraph" w:customStyle="1" w:styleId="AADFFB971B59452D98F7EDCEA22F7FF3">
    <w:name w:val="AADFFB971B59452D98F7EDCEA22F7FF3"/>
    <w:rsid w:val="00BB5583"/>
  </w:style>
  <w:style w:type="paragraph" w:customStyle="1" w:styleId="60664408CA5E49138D2FC7E06C7C7351">
    <w:name w:val="60664408CA5E49138D2FC7E06C7C7351"/>
    <w:rsid w:val="00BB5583"/>
  </w:style>
  <w:style w:type="paragraph" w:customStyle="1" w:styleId="59E774DEE30C4812B8F11116E7540883">
    <w:name w:val="59E774DEE30C4812B8F11116E7540883"/>
    <w:rsid w:val="00BB5583"/>
  </w:style>
  <w:style w:type="paragraph" w:customStyle="1" w:styleId="89B7578252934C478A96FF4F424A6713">
    <w:name w:val="89B7578252934C478A96FF4F424A6713"/>
    <w:rsid w:val="00BB5583"/>
  </w:style>
  <w:style w:type="paragraph" w:customStyle="1" w:styleId="63AD051D433245FD8248FD0695E98582">
    <w:name w:val="63AD051D433245FD8248FD0695E98582"/>
    <w:rsid w:val="00BB5583"/>
  </w:style>
  <w:style w:type="paragraph" w:customStyle="1" w:styleId="45600FE3BD2B40C181C7285FBD98FA7D">
    <w:name w:val="45600FE3BD2B40C181C7285FBD98FA7D"/>
    <w:rsid w:val="00BB5583"/>
  </w:style>
  <w:style w:type="paragraph" w:customStyle="1" w:styleId="A4CA3B6BFAA1438F99A607216E979429">
    <w:name w:val="A4CA3B6BFAA1438F99A607216E979429"/>
    <w:rsid w:val="00BB5583"/>
  </w:style>
  <w:style w:type="paragraph" w:customStyle="1" w:styleId="BD9C060C25FD4FC4B401931151557BE2">
    <w:name w:val="BD9C060C25FD4FC4B401931151557BE2"/>
    <w:rsid w:val="00BB5583"/>
  </w:style>
  <w:style w:type="paragraph" w:customStyle="1" w:styleId="9AFB351D6BE447BFAB8FDF9BC889CAD1">
    <w:name w:val="9AFB351D6BE447BFAB8FDF9BC889CAD1"/>
    <w:rsid w:val="00BB5583"/>
  </w:style>
  <w:style w:type="paragraph" w:customStyle="1" w:styleId="35F39D6A3E1A4AA4857DB6F4994F3B17">
    <w:name w:val="35F39D6A3E1A4AA4857DB6F4994F3B17"/>
    <w:rsid w:val="00BB5583"/>
  </w:style>
  <w:style w:type="paragraph" w:customStyle="1" w:styleId="1966580F9EF24200B32D09AA725E1F30">
    <w:name w:val="1966580F9EF24200B32D09AA725E1F30"/>
    <w:rsid w:val="00BB5583"/>
  </w:style>
  <w:style w:type="paragraph" w:customStyle="1" w:styleId="A05C09730B274A619BC28867697FFE41">
    <w:name w:val="A05C09730B274A619BC28867697FFE41"/>
    <w:rsid w:val="00BB5583"/>
  </w:style>
  <w:style w:type="paragraph" w:customStyle="1" w:styleId="C1CD56DE24554BF497B1E1C6FC6380FC">
    <w:name w:val="C1CD56DE24554BF497B1E1C6FC6380FC"/>
    <w:rsid w:val="00BB5583"/>
  </w:style>
  <w:style w:type="paragraph" w:customStyle="1" w:styleId="991C27722F264CFDA2CD34ABB97B6C27">
    <w:name w:val="991C27722F264CFDA2CD34ABB97B6C27"/>
    <w:rsid w:val="00BB5583"/>
  </w:style>
  <w:style w:type="paragraph" w:customStyle="1" w:styleId="6581CFAFDECD421F96FBC2FA9D3C5A63">
    <w:name w:val="6581CFAFDECD421F96FBC2FA9D3C5A63"/>
    <w:rsid w:val="00BB5583"/>
  </w:style>
  <w:style w:type="paragraph" w:customStyle="1" w:styleId="F91F306A28F241EABA9F12117B283533">
    <w:name w:val="F91F306A28F241EABA9F12117B283533"/>
    <w:rsid w:val="00BB5583"/>
  </w:style>
  <w:style w:type="paragraph" w:customStyle="1" w:styleId="7D51DFA4F334404CBC12381A991245BF">
    <w:name w:val="7D51DFA4F334404CBC12381A991245BF"/>
    <w:rsid w:val="00BB5583"/>
  </w:style>
  <w:style w:type="paragraph" w:customStyle="1" w:styleId="F54215D3C49A4911B176E1007896BCFC">
    <w:name w:val="F54215D3C49A4911B176E1007896BCFC"/>
    <w:rsid w:val="00BB5583"/>
  </w:style>
  <w:style w:type="paragraph" w:customStyle="1" w:styleId="B13D636B13C04B22971BD9BE8993CF8C">
    <w:name w:val="B13D636B13C04B22971BD9BE8993CF8C"/>
    <w:rsid w:val="00BB5583"/>
  </w:style>
  <w:style w:type="paragraph" w:customStyle="1" w:styleId="804D8F9B05AA4AF2A394F93B10ED8EFC">
    <w:name w:val="804D8F9B05AA4AF2A394F93B10ED8EFC"/>
    <w:rsid w:val="00BB5583"/>
  </w:style>
  <w:style w:type="paragraph" w:customStyle="1" w:styleId="C252EC08C8504537BFD724DFB1EBA40B">
    <w:name w:val="C252EC08C8504537BFD724DFB1EBA40B"/>
    <w:rsid w:val="00BB5583"/>
  </w:style>
  <w:style w:type="paragraph" w:customStyle="1" w:styleId="E1D58156AEC34A2B898557C833CBBC13">
    <w:name w:val="E1D58156AEC34A2B898557C833CBBC13"/>
    <w:rsid w:val="00BB5583"/>
  </w:style>
  <w:style w:type="paragraph" w:customStyle="1" w:styleId="99053DBB28DD40E2878BE75BC4F59FDB">
    <w:name w:val="99053DBB28DD40E2878BE75BC4F59FDB"/>
    <w:rsid w:val="00BB5583"/>
  </w:style>
  <w:style w:type="paragraph" w:customStyle="1" w:styleId="FDAE4F6552E94B0B9849F5F4C9D28268">
    <w:name w:val="FDAE4F6552E94B0B9849F5F4C9D28268"/>
    <w:rsid w:val="00BB5583"/>
  </w:style>
  <w:style w:type="paragraph" w:customStyle="1" w:styleId="3408AB78B3684DE795A059ED84B46240">
    <w:name w:val="3408AB78B3684DE795A059ED84B46240"/>
    <w:rsid w:val="00BB5583"/>
  </w:style>
  <w:style w:type="paragraph" w:customStyle="1" w:styleId="08AD2398930B4ABEAEEC3B53E15088C8">
    <w:name w:val="08AD2398930B4ABEAEEC3B53E15088C8"/>
    <w:rsid w:val="00BB5583"/>
  </w:style>
  <w:style w:type="paragraph" w:customStyle="1" w:styleId="D8FCC7F99E7E4BDFB2A3186AC855B21E">
    <w:name w:val="D8FCC7F99E7E4BDFB2A3186AC855B21E"/>
    <w:rsid w:val="00BB5583"/>
  </w:style>
  <w:style w:type="paragraph" w:customStyle="1" w:styleId="C14BC43920F8406FBD29DB198D851C6C">
    <w:name w:val="C14BC43920F8406FBD29DB198D851C6C"/>
    <w:rsid w:val="00BB5583"/>
  </w:style>
  <w:style w:type="paragraph" w:customStyle="1" w:styleId="D595E635833C40469D97B946F856106C">
    <w:name w:val="D595E635833C40469D97B946F856106C"/>
    <w:rsid w:val="00BB5583"/>
  </w:style>
  <w:style w:type="paragraph" w:customStyle="1" w:styleId="E3855F7AFC6A49F8B6BD12A188F231E4">
    <w:name w:val="E3855F7AFC6A49F8B6BD12A188F231E4"/>
    <w:rsid w:val="00BB5583"/>
  </w:style>
  <w:style w:type="paragraph" w:customStyle="1" w:styleId="B66C3DF811D643B1BCA1A4E87919C8CF">
    <w:name w:val="B66C3DF811D643B1BCA1A4E87919C8CF"/>
    <w:rsid w:val="00BB5583"/>
  </w:style>
  <w:style w:type="paragraph" w:customStyle="1" w:styleId="D57C2111D24041BAB9FF52C86BE53892">
    <w:name w:val="D57C2111D24041BAB9FF52C86BE53892"/>
    <w:rsid w:val="00BB5583"/>
  </w:style>
  <w:style w:type="paragraph" w:customStyle="1" w:styleId="BD3F2ADB62EA473FA9902CA5FC8F6C84">
    <w:name w:val="BD3F2ADB62EA473FA9902CA5FC8F6C84"/>
    <w:rsid w:val="00BB5583"/>
  </w:style>
  <w:style w:type="paragraph" w:customStyle="1" w:styleId="72922BAE42174D7DA3B024F67C5EA1CF">
    <w:name w:val="72922BAE42174D7DA3B024F67C5EA1CF"/>
    <w:rsid w:val="00BB5583"/>
  </w:style>
  <w:style w:type="paragraph" w:customStyle="1" w:styleId="937C7A5866DA4A85B92BA4B395A45E85">
    <w:name w:val="937C7A5866DA4A85B92BA4B395A45E85"/>
    <w:rsid w:val="00BB5583"/>
  </w:style>
  <w:style w:type="paragraph" w:customStyle="1" w:styleId="1D77CF4A01A3426194BBD580AA065077">
    <w:name w:val="1D77CF4A01A3426194BBD580AA065077"/>
    <w:rsid w:val="00BB5583"/>
  </w:style>
  <w:style w:type="paragraph" w:customStyle="1" w:styleId="AB5D7DF0BE62491ABDDBC6C92AF84090">
    <w:name w:val="AB5D7DF0BE62491ABDDBC6C92AF84090"/>
    <w:rsid w:val="00BB5583"/>
  </w:style>
  <w:style w:type="paragraph" w:customStyle="1" w:styleId="917E9F722EB84751A1EB1DDD4FE41D0D">
    <w:name w:val="917E9F722EB84751A1EB1DDD4FE41D0D"/>
    <w:rsid w:val="00BB5583"/>
  </w:style>
  <w:style w:type="paragraph" w:customStyle="1" w:styleId="97D0501394AB4299B2167004943815D4">
    <w:name w:val="97D0501394AB4299B2167004943815D4"/>
    <w:rsid w:val="00BB5583"/>
  </w:style>
  <w:style w:type="paragraph" w:customStyle="1" w:styleId="9898A8ACE6984D00A9E431AA6E177836">
    <w:name w:val="9898A8ACE6984D00A9E431AA6E177836"/>
    <w:rsid w:val="00BB5583"/>
  </w:style>
  <w:style w:type="paragraph" w:customStyle="1" w:styleId="F4480DAEE6F24D6484D63669DE663DD6">
    <w:name w:val="F4480DAEE6F24D6484D63669DE663DD6"/>
    <w:rsid w:val="00BB5583"/>
  </w:style>
  <w:style w:type="paragraph" w:customStyle="1" w:styleId="C569BD9380D240588C2AB38911CED345">
    <w:name w:val="C569BD9380D240588C2AB38911CED345"/>
    <w:rsid w:val="00BB5583"/>
  </w:style>
  <w:style w:type="paragraph" w:customStyle="1" w:styleId="3F4B57CC38C24395B71E8A9CBB78B28A">
    <w:name w:val="3F4B57CC38C24395B71E8A9CBB78B28A"/>
    <w:rsid w:val="00BB5583"/>
  </w:style>
  <w:style w:type="paragraph" w:customStyle="1" w:styleId="C0A9B204BB804E718A97D3CAEE880905">
    <w:name w:val="C0A9B204BB804E718A97D3CAEE880905"/>
    <w:rsid w:val="00BB5583"/>
  </w:style>
  <w:style w:type="paragraph" w:customStyle="1" w:styleId="6C4F911CF4904515863C20284A698102">
    <w:name w:val="6C4F911CF4904515863C20284A698102"/>
    <w:rsid w:val="00BB5583"/>
  </w:style>
  <w:style w:type="paragraph" w:customStyle="1" w:styleId="9A057E43C7B84AC5ADAC7A58E668E059">
    <w:name w:val="9A057E43C7B84AC5ADAC7A58E668E059"/>
    <w:rsid w:val="00BB5583"/>
  </w:style>
  <w:style w:type="paragraph" w:customStyle="1" w:styleId="7C45548E6DCA487DBC026D4FC13DC57C">
    <w:name w:val="7C45548E6DCA487DBC026D4FC13DC57C"/>
    <w:rsid w:val="00BB5583"/>
  </w:style>
  <w:style w:type="paragraph" w:customStyle="1" w:styleId="D8AE359288C24BDE9D8D0A1DEE9D8FB3">
    <w:name w:val="D8AE359288C24BDE9D8D0A1DEE9D8FB3"/>
    <w:rsid w:val="00BB5583"/>
  </w:style>
  <w:style w:type="paragraph" w:customStyle="1" w:styleId="DE12A4768EA44C9AA1AF1B36422EE2A3">
    <w:name w:val="DE12A4768EA44C9AA1AF1B36422EE2A3"/>
    <w:rsid w:val="00BB5583"/>
  </w:style>
  <w:style w:type="paragraph" w:customStyle="1" w:styleId="25411FA7DA044FBF900C76B1895F6AA2">
    <w:name w:val="25411FA7DA044FBF900C76B1895F6AA2"/>
    <w:rsid w:val="00BB5583"/>
  </w:style>
  <w:style w:type="paragraph" w:customStyle="1" w:styleId="2EF93F2D8C3E48D39E4F9D456A16B5EF">
    <w:name w:val="2EF93F2D8C3E48D39E4F9D456A16B5EF"/>
    <w:rsid w:val="00BB5583"/>
  </w:style>
  <w:style w:type="paragraph" w:customStyle="1" w:styleId="8BD33916605A41F79B164F732F85919B">
    <w:name w:val="8BD33916605A41F79B164F732F85919B"/>
    <w:rsid w:val="00BB5583"/>
  </w:style>
  <w:style w:type="paragraph" w:customStyle="1" w:styleId="5D4EB51CE13B4601A534B3F0751C4543">
    <w:name w:val="5D4EB51CE13B4601A534B3F0751C4543"/>
    <w:rsid w:val="00BB5583"/>
  </w:style>
  <w:style w:type="paragraph" w:customStyle="1" w:styleId="BC5AC75AF9C7424EAA7B40F2CC1E12C2">
    <w:name w:val="BC5AC75AF9C7424EAA7B40F2CC1E12C2"/>
    <w:rsid w:val="00BB5583"/>
  </w:style>
  <w:style w:type="paragraph" w:customStyle="1" w:styleId="64C7CB9D42CD4E4294767465099E433A">
    <w:name w:val="64C7CB9D42CD4E4294767465099E433A"/>
    <w:rsid w:val="00BB5583"/>
  </w:style>
  <w:style w:type="paragraph" w:customStyle="1" w:styleId="D76C8E4CEBB4457D85E2A549C6B199BE">
    <w:name w:val="D76C8E4CEBB4457D85E2A549C6B199BE"/>
    <w:rsid w:val="00BB5583"/>
  </w:style>
  <w:style w:type="paragraph" w:customStyle="1" w:styleId="E9FB4B6027EC4666893B03C75E0D3D9A">
    <w:name w:val="E9FB4B6027EC4666893B03C75E0D3D9A"/>
    <w:rsid w:val="00BB5583"/>
  </w:style>
  <w:style w:type="paragraph" w:customStyle="1" w:styleId="0DA296E4D3CE4543882A4F7EF6CF140E">
    <w:name w:val="0DA296E4D3CE4543882A4F7EF6CF140E"/>
    <w:rsid w:val="00BB5583"/>
  </w:style>
  <w:style w:type="paragraph" w:customStyle="1" w:styleId="2E1B7385F7CC4910A38F09553719A46C">
    <w:name w:val="2E1B7385F7CC4910A38F09553719A46C"/>
    <w:rsid w:val="00BB5583"/>
  </w:style>
  <w:style w:type="paragraph" w:customStyle="1" w:styleId="62CF7475497E4EE1B9426FF09E5D7C23">
    <w:name w:val="62CF7475497E4EE1B9426FF09E5D7C23"/>
    <w:rsid w:val="00BB5583"/>
  </w:style>
  <w:style w:type="paragraph" w:customStyle="1" w:styleId="9DE903ACEBAE4A10ABBCFB7141F520A1">
    <w:name w:val="9DE903ACEBAE4A10ABBCFB7141F520A1"/>
    <w:rsid w:val="00BB5583"/>
  </w:style>
  <w:style w:type="paragraph" w:customStyle="1" w:styleId="97AF159796904D82A7C128986929A568">
    <w:name w:val="97AF159796904D82A7C128986929A568"/>
    <w:rsid w:val="00BB5583"/>
  </w:style>
  <w:style w:type="paragraph" w:customStyle="1" w:styleId="E6FA2441C68C4DCAAD9FE567B9B214F5">
    <w:name w:val="E6FA2441C68C4DCAAD9FE567B9B214F5"/>
    <w:rsid w:val="00BB5583"/>
  </w:style>
  <w:style w:type="paragraph" w:customStyle="1" w:styleId="72569BE4E66E45A984385BA455530DB0">
    <w:name w:val="72569BE4E66E45A984385BA455530DB0"/>
    <w:rsid w:val="00BB5583"/>
  </w:style>
  <w:style w:type="paragraph" w:customStyle="1" w:styleId="45D621A535C6458EBCD665F0BB97DC9C">
    <w:name w:val="45D621A535C6458EBCD665F0BB97DC9C"/>
    <w:rsid w:val="00BB5583"/>
  </w:style>
  <w:style w:type="paragraph" w:customStyle="1" w:styleId="FFBACA3C74BE4302B1CF2A39E8FB4105">
    <w:name w:val="FFBACA3C74BE4302B1CF2A39E8FB4105"/>
    <w:rsid w:val="00BB5583"/>
  </w:style>
  <w:style w:type="paragraph" w:customStyle="1" w:styleId="9342D80D951A4334B461C106D78BB9B1">
    <w:name w:val="9342D80D951A4334B461C106D78BB9B1"/>
    <w:rsid w:val="00BB5583"/>
  </w:style>
  <w:style w:type="paragraph" w:customStyle="1" w:styleId="37889FC25843432288C675D29C3931B8">
    <w:name w:val="37889FC25843432288C675D29C3931B8"/>
    <w:rsid w:val="00BB5583"/>
  </w:style>
  <w:style w:type="paragraph" w:customStyle="1" w:styleId="81CF37E261D24A699E5B93C786F08CE4">
    <w:name w:val="81CF37E261D24A699E5B93C786F08CE4"/>
    <w:rsid w:val="00BB5583"/>
  </w:style>
  <w:style w:type="paragraph" w:customStyle="1" w:styleId="8EBF3221555743A0A0650930C855709E">
    <w:name w:val="8EBF3221555743A0A0650930C855709E"/>
    <w:rsid w:val="00BB5583"/>
  </w:style>
  <w:style w:type="paragraph" w:customStyle="1" w:styleId="0C5343FDC3CE4AEE96E47E4590F9DC20">
    <w:name w:val="0C5343FDC3CE4AEE96E47E4590F9DC20"/>
    <w:rsid w:val="00BB5583"/>
  </w:style>
  <w:style w:type="paragraph" w:customStyle="1" w:styleId="4175AC3DC3D046A799E2284704FBF8CB">
    <w:name w:val="4175AC3DC3D046A799E2284704FBF8CB"/>
    <w:rsid w:val="00BB5583"/>
  </w:style>
  <w:style w:type="paragraph" w:customStyle="1" w:styleId="7B4C6A08A101459D9C52711254395597">
    <w:name w:val="7B4C6A08A101459D9C52711254395597"/>
    <w:rsid w:val="00BB5583"/>
  </w:style>
  <w:style w:type="paragraph" w:customStyle="1" w:styleId="4D6D434FBA0C46A092A8F75A7FE7199D">
    <w:name w:val="4D6D434FBA0C46A092A8F75A7FE7199D"/>
    <w:rsid w:val="00BB5583"/>
  </w:style>
  <w:style w:type="paragraph" w:customStyle="1" w:styleId="B51700692AB64220824E50BC4635CE91">
    <w:name w:val="B51700692AB64220824E50BC4635CE91"/>
    <w:rsid w:val="00BB5583"/>
  </w:style>
  <w:style w:type="paragraph" w:customStyle="1" w:styleId="6336E5FCFAFC426FBB3FF0FB4B97660C">
    <w:name w:val="6336E5FCFAFC426FBB3FF0FB4B97660C"/>
    <w:rsid w:val="00BB5583"/>
  </w:style>
  <w:style w:type="paragraph" w:customStyle="1" w:styleId="F11B6E641CDD451DBB17CC4857B064AE">
    <w:name w:val="F11B6E641CDD451DBB17CC4857B064AE"/>
    <w:rsid w:val="00BB5583"/>
  </w:style>
  <w:style w:type="paragraph" w:customStyle="1" w:styleId="5064835924CB473EAE0C3DDDEA9A31BF">
    <w:name w:val="5064835924CB473EAE0C3DDDEA9A31BF"/>
    <w:rsid w:val="00BB5583"/>
  </w:style>
  <w:style w:type="paragraph" w:customStyle="1" w:styleId="9001D82AA7AD42AB958E543BCB450749">
    <w:name w:val="9001D82AA7AD42AB958E543BCB450749"/>
    <w:rsid w:val="00BB5583"/>
  </w:style>
  <w:style w:type="paragraph" w:customStyle="1" w:styleId="18A7E77571634025AEAB4764DE512DD2">
    <w:name w:val="18A7E77571634025AEAB4764DE512DD2"/>
    <w:rsid w:val="00BB5583"/>
  </w:style>
  <w:style w:type="paragraph" w:customStyle="1" w:styleId="9FC148342A29471F975337D369EC4F2B">
    <w:name w:val="9FC148342A29471F975337D369EC4F2B"/>
    <w:rsid w:val="00BB5583"/>
  </w:style>
  <w:style w:type="paragraph" w:customStyle="1" w:styleId="B57528D1433545ABBA895946D2ECB542">
    <w:name w:val="B57528D1433545ABBA895946D2ECB542"/>
    <w:rsid w:val="00BB5583"/>
  </w:style>
  <w:style w:type="paragraph" w:customStyle="1" w:styleId="D04C8C668E7C4683BDD96CFBE8C011C2">
    <w:name w:val="D04C8C668E7C4683BDD96CFBE8C011C2"/>
    <w:rsid w:val="00BB5583"/>
  </w:style>
  <w:style w:type="paragraph" w:customStyle="1" w:styleId="88CC1830B12D4A7889DE06DB9B668499">
    <w:name w:val="88CC1830B12D4A7889DE06DB9B668499"/>
    <w:rsid w:val="00BB5583"/>
  </w:style>
  <w:style w:type="paragraph" w:customStyle="1" w:styleId="4B1511E1A2C94C71AF40134C46E50925">
    <w:name w:val="4B1511E1A2C94C71AF40134C46E50925"/>
    <w:rsid w:val="00BB5583"/>
  </w:style>
  <w:style w:type="paragraph" w:customStyle="1" w:styleId="870C1B9E61AF4E9AADF0857220DD8A1A">
    <w:name w:val="870C1B9E61AF4E9AADF0857220DD8A1A"/>
    <w:rsid w:val="00BB5583"/>
  </w:style>
  <w:style w:type="paragraph" w:customStyle="1" w:styleId="B479A79356204779AE253BDE215D425E">
    <w:name w:val="B479A79356204779AE253BDE215D425E"/>
    <w:rsid w:val="00BB5583"/>
  </w:style>
  <w:style w:type="paragraph" w:customStyle="1" w:styleId="52768BD6427143F1BF6BFE8FA2FD28F6">
    <w:name w:val="52768BD6427143F1BF6BFE8FA2FD28F6"/>
    <w:rsid w:val="00BB5583"/>
  </w:style>
  <w:style w:type="paragraph" w:customStyle="1" w:styleId="BD1BE506472745E99CD6C5596C8D31D2">
    <w:name w:val="BD1BE506472745E99CD6C5596C8D31D2"/>
    <w:rsid w:val="00BB5583"/>
  </w:style>
  <w:style w:type="paragraph" w:customStyle="1" w:styleId="6E37765E055B46A1AEE924901A9B7352">
    <w:name w:val="6E37765E055B46A1AEE924901A9B7352"/>
    <w:rsid w:val="00BB5583"/>
  </w:style>
  <w:style w:type="paragraph" w:customStyle="1" w:styleId="683CF6BC5EFC4112B1C1CE6F083CB60A">
    <w:name w:val="683CF6BC5EFC4112B1C1CE6F083CB60A"/>
    <w:rsid w:val="00BB5583"/>
  </w:style>
  <w:style w:type="paragraph" w:customStyle="1" w:styleId="AA045BFD06064483B1B8418B83932397">
    <w:name w:val="AA045BFD06064483B1B8418B83932397"/>
    <w:rsid w:val="00BB5583"/>
  </w:style>
  <w:style w:type="paragraph" w:customStyle="1" w:styleId="421323F9169C466197E302882812D17A">
    <w:name w:val="421323F9169C466197E302882812D17A"/>
    <w:rsid w:val="00BB5583"/>
  </w:style>
  <w:style w:type="paragraph" w:customStyle="1" w:styleId="B9784988308C49B7AB857E8AC62FA663">
    <w:name w:val="B9784988308C49B7AB857E8AC62FA663"/>
    <w:rsid w:val="00BB5583"/>
  </w:style>
  <w:style w:type="paragraph" w:customStyle="1" w:styleId="5D14FC0EA0294D26AB3A99CE75016FA5">
    <w:name w:val="5D14FC0EA0294D26AB3A99CE75016FA5"/>
    <w:rsid w:val="00BB5583"/>
  </w:style>
  <w:style w:type="paragraph" w:customStyle="1" w:styleId="7240369D7AF64049A4751C0B46602DD4">
    <w:name w:val="7240369D7AF64049A4751C0B46602DD4"/>
    <w:rsid w:val="00BB5583"/>
  </w:style>
  <w:style w:type="paragraph" w:customStyle="1" w:styleId="949EF0574B7E4600BB365B218B61CABC">
    <w:name w:val="949EF0574B7E4600BB365B218B61CABC"/>
    <w:rsid w:val="00BB5583"/>
  </w:style>
  <w:style w:type="paragraph" w:customStyle="1" w:styleId="1A6DD1DD5D024F2D9B751AD4E186F39F">
    <w:name w:val="1A6DD1DD5D024F2D9B751AD4E186F39F"/>
    <w:rsid w:val="00BB5583"/>
  </w:style>
  <w:style w:type="paragraph" w:customStyle="1" w:styleId="4A4EB5856DA44C98B1404AEED681C675">
    <w:name w:val="4A4EB5856DA44C98B1404AEED681C675"/>
    <w:rsid w:val="00BB5583"/>
  </w:style>
  <w:style w:type="paragraph" w:customStyle="1" w:styleId="19DE9B24173B45848569A500952BC70C">
    <w:name w:val="19DE9B24173B45848569A500952BC70C"/>
    <w:rsid w:val="00BB5583"/>
  </w:style>
  <w:style w:type="paragraph" w:customStyle="1" w:styleId="42F8E36947294CA394F9A8AD23ACB330">
    <w:name w:val="42F8E36947294CA394F9A8AD23ACB330"/>
    <w:rsid w:val="00BB5583"/>
  </w:style>
  <w:style w:type="paragraph" w:customStyle="1" w:styleId="B9EF843112AB48B79B0AE9BB52BDA470">
    <w:name w:val="B9EF843112AB48B79B0AE9BB52BDA470"/>
    <w:rsid w:val="00BB5583"/>
  </w:style>
  <w:style w:type="paragraph" w:customStyle="1" w:styleId="64FE72724C6B490C9CC5F1F0A5006F35">
    <w:name w:val="64FE72724C6B490C9CC5F1F0A5006F35"/>
    <w:rsid w:val="00BB5583"/>
  </w:style>
  <w:style w:type="paragraph" w:customStyle="1" w:styleId="FD750986381C4456A917725952B1297A">
    <w:name w:val="FD750986381C4456A917725952B1297A"/>
    <w:rsid w:val="00BB5583"/>
  </w:style>
  <w:style w:type="paragraph" w:customStyle="1" w:styleId="0E7B42EFFCCE4B6BB0A2C85CAC22AC8A">
    <w:name w:val="0E7B42EFFCCE4B6BB0A2C85CAC22AC8A"/>
    <w:rsid w:val="00BB5583"/>
  </w:style>
  <w:style w:type="paragraph" w:customStyle="1" w:styleId="13893DA9E95849DDAD8C90DA612AC4D6">
    <w:name w:val="13893DA9E95849DDAD8C90DA612AC4D6"/>
    <w:rsid w:val="00BB5583"/>
  </w:style>
  <w:style w:type="paragraph" w:customStyle="1" w:styleId="0FD2EBF3A2A444E783453FA91549D106">
    <w:name w:val="0FD2EBF3A2A444E783453FA91549D106"/>
    <w:rsid w:val="00BB5583"/>
  </w:style>
  <w:style w:type="paragraph" w:customStyle="1" w:styleId="287A217CFEC6435989C21C48E6F1F47D">
    <w:name w:val="287A217CFEC6435989C21C48E6F1F47D"/>
    <w:rsid w:val="00BB5583"/>
  </w:style>
  <w:style w:type="paragraph" w:customStyle="1" w:styleId="70C551B576F447BCA105CC4CBC7E0AC4">
    <w:name w:val="70C551B576F447BCA105CC4CBC7E0AC4"/>
    <w:rsid w:val="00BB5583"/>
  </w:style>
  <w:style w:type="paragraph" w:customStyle="1" w:styleId="E6B47D16D3524A108084F63C81B135C4">
    <w:name w:val="E6B47D16D3524A108084F63C81B135C4"/>
    <w:rsid w:val="00BB5583"/>
  </w:style>
  <w:style w:type="paragraph" w:customStyle="1" w:styleId="FED69DB09F5F4D64A03A34CF080655C3">
    <w:name w:val="FED69DB09F5F4D64A03A34CF080655C3"/>
    <w:rsid w:val="00BB5583"/>
  </w:style>
  <w:style w:type="paragraph" w:customStyle="1" w:styleId="76494EABD2D040228B909AF40BBC014D">
    <w:name w:val="76494EABD2D040228B909AF40BBC014D"/>
    <w:rsid w:val="00BB5583"/>
  </w:style>
  <w:style w:type="paragraph" w:customStyle="1" w:styleId="16CF6580027A4EECAD906D4FC903966F">
    <w:name w:val="16CF6580027A4EECAD906D4FC903966F"/>
    <w:rsid w:val="00BB5583"/>
  </w:style>
  <w:style w:type="paragraph" w:customStyle="1" w:styleId="EAB7269590C9448B91BC13500407F2ED">
    <w:name w:val="EAB7269590C9448B91BC13500407F2ED"/>
    <w:rsid w:val="00BB5583"/>
  </w:style>
  <w:style w:type="paragraph" w:customStyle="1" w:styleId="9F17F2D966B3498F87DB6B7973D88D1F">
    <w:name w:val="9F17F2D966B3498F87DB6B7973D88D1F"/>
    <w:rsid w:val="00BB5583"/>
  </w:style>
  <w:style w:type="paragraph" w:customStyle="1" w:styleId="926720DDAFFD4F6B8EE5CF2C67B6E1E5">
    <w:name w:val="926720DDAFFD4F6B8EE5CF2C67B6E1E5"/>
    <w:rsid w:val="00BB5583"/>
  </w:style>
  <w:style w:type="paragraph" w:customStyle="1" w:styleId="02DDFF87AE1348689DD070593F1CBD5E">
    <w:name w:val="02DDFF87AE1348689DD070593F1CBD5E"/>
    <w:rsid w:val="00BB5583"/>
  </w:style>
  <w:style w:type="paragraph" w:customStyle="1" w:styleId="5EFBCF4BE1E24C56AF58ABCA232A2410">
    <w:name w:val="5EFBCF4BE1E24C56AF58ABCA232A2410"/>
    <w:rsid w:val="00BB5583"/>
  </w:style>
  <w:style w:type="paragraph" w:customStyle="1" w:styleId="442A13870C3A4FF7982A4BB52E09F29C">
    <w:name w:val="442A13870C3A4FF7982A4BB52E09F29C"/>
    <w:rsid w:val="00BB5583"/>
  </w:style>
  <w:style w:type="paragraph" w:customStyle="1" w:styleId="7E87C7DCAD76417D8D053D295C862F27">
    <w:name w:val="7E87C7DCAD76417D8D053D295C862F27"/>
    <w:rsid w:val="00BB5583"/>
  </w:style>
  <w:style w:type="paragraph" w:customStyle="1" w:styleId="2A84508E09F04A6FA75685A6D1EF9F26">
    <w:name w:val="2A84508E09F04A6FA75685A6D1EF9F26"/>
    <w:rsid w:val="00BB5583"/>
  </w:style>
  <w:style w:type="paragraph" w:customStyle="1" w:styleId="DA8B75FB99A5438D84BD42988B54B281">
    <w:name w:val="DA8B75FB99A5438D84BD42988B54B281"/>
    <w:rsid w:val="00BB5583"/>
  </w:style>
  <w:style w:type="paragraph" w:customStyle="1" w:styleId="0E72EB0E0EF947118EB59513D5F33C77">
    <w:name w:val="0E72EB0E0EF947118EB59513D5F33C77"/>
    <w:rsid w:val="00BB5583"/>
  </w:style>
  <w:style w:type="paragraph" w:customStyle="1" w:styleId="D7C376DF17F14210BC036A6C6AC77CDF">
    <w:name w:val="D7C376DF17F14210BC036A6C6AC77CDF"/>
    <w:rsid w:val="00BB5583"/>
  </w:style>
  <w:style w:type="paragraph" w:customStyle="1" w:styleId="8FAC0FC06D9042F49983CB3086217790">
    <w:name w:val="8FAC0FC06D9042F49983CB3086217790"/>
    <w:rsid w:val="00BB5583"/>
  </w:style>
  <w:style w:type="paragraph" w:customStyle="1" w:styleId="666EF0CCDF2344A0BE10563BB3995409">
    <w:name w:val="666EF0CCDF2344A0BE10563BB3995409"/>
    <w:rsid w:val="00BB5583"/>
  </w:style>
  <w:style w:type="paragraph" w:customStyle="1" w:styleId="0F2A29005DE34C5D819241CECC729BBD">
    <w:name w:val="0F2A29005DE34C5D819241CECC729BBD"/>
    <w:rsid w:val="00BB5583"/>
  </w:style>
  <w:style w:type="paragraph" w:customStyle="1" w:styleId="317112CCA4A64A7689596579AA980772">
    <w:name w:val="317112CCA4A64A7689596579AA980772"/>
    <w:rsid w:val="00BB5583"/>
  </w:style>
  <w:style w:type="paragraph" w:customStyle="1" w:styleId="FD561D508A8E434CA31C65228D9B4E37">
    <w:name w:val="FD561D508A8E434CA31C65228D9B4E37"/>
    <w:rsid w:val="00BB5583"/>
  </w:style>
  <w:style w:type="paragraph" w:customStyle="1" w:styleId="9961BA3906164327BEE53F2925FB0292">
    <w:name w:val="9961BA3906164327BEE53F2925FB0292"/>
    <w:rsid w:val="00BB5583"/>
  </w:style>
  <w:style w:type="paragraph" w:customStyle="1" w:styleId="8147386E3C444670B5921AD18CCABB7D">
    <w:name w:val="8147386E3C444670B5921AD18CCABB7D"/>
    <w:rsid w:val="00BB5583"/>
  </w:style>
  <w:style w:type="paragraph" w:customStyle="1" w:styleId="099D87D617E34EDD9294812E6C89035A">
    <w:name w:val="099D87D617E34EDD9294812E6C89035A"/>
    <w:rsid w:val="00BB5583"/>
  </w:style>
  <w:style w:type="paragraph" w:customStyle="1" w:styleId="63FA3C53C5BC4759BAE4381B0656C7E9">
    <w:name w:val="63FA3C53C5BC4759BAE4381B0656C7E9"/>
    <w:rsid w:val="00BB5583"/>
  </w:style>
  <w:style w:type="paragraph" w:customStyle="1" w:styleId="58275B85643C4BEF837939D4AAF02D00">
    <w:name w:val="58275B85643C4BEF837939D4AAF02D00"/>
    <w:rsid w:val="00BB5583"/>
  </w:style>
  <w:style w:type="paragraph" w:customStyle="1" w:styleId="DFD93AA305F74405B09C154EE9EB5171">
    <w:name w:val="DFD93AA305F74405B09C154EE9EB5171"/>
    <w:rsid w:val="00BB5583"/>
  </w:style>
  <w:style w:type="paragraph" w:customStyle="1" w:styleId="ECB73374184948239CA4B200349992ED">
    <w:name w:val="ECB73374184948239CA4B200349992ED"/>
    <w:rsid w:val="00BB5583"/>
  </w:style>
  <w:style w:type="paragraph" w:customStyle="1" w:styleId="6E33766080C64C42B6CEA00349B51631">
    <w:name w:val="6E33766080C64C42B6CEA00349B51631"/>
    <w:rsid w:val="00BB5583"/>
  </w:style>
  <w:style w:type="paragraph" w:customStyle="1" w:styleId="B91678CAA2F640C993FF9EF33C76784C">
    <w:name w:val="B91678CAA2F640C993FF9EF33C76784C"/>
    <w:rsid w:val="00BB5583"/>
  </w:style>
  <w:style w:type="paragraph" w:customStyle="1" w:styleId="D5FFD18B54CF48B0B6F79FACE184DE2D">
    <w:name w:val="D5FFD18B54CF48B0B6F79FACE184DE2D"/>
    <w:rsid w:val="00BB5583"/>
  </w:style>
  <w:style w:type="paragraph" w:customStyle="1" w:styleId="8F29DDD88D954F5E8A657BEB21FEEE65">
    <w:name w:val="8F29DDD88D954F5E8A657BEB21FEEE65"/>
    <w:rsid w:val="00BB5583"/>
  </w:style>
  <w:style w:type="paragraph" w:customStyle="1" w:styleId="8D99616A18B4429CA4C4A6621E5B6401">
    <w:name w:val="8D99616A18B4429CA4C4A6621E5B6401"/>
    <w:rsid w:val="00BB5583"/>
  </w:style>
  <w:style w:type="paragraph" w:customStyle="1" w:styleId="684CB22282AF45DAB086F91BD35E0847">
    <w:name w:val="684CB22282AF45DAB086F91BD35E0847"/>
    <w:rsid w:val="00BB5583"/>
  </w:style>
  <w:style w:type="paragraph" w:customStyle="1" w:styleId="D96C33B973314E5098FC1ECC751DFBF5">
    <w:name w:val="D96C33B973314E5098FC1ECC751DFBF5"/>
    <w:rsid w:val="00BB5583"/>
  </w:style>
  <w:style w:type="paragraph" w:customStyle="1" w:styleId="38BB86DA7B934A63895400F3FE8E7975">
    <w:name w:val="38BB86DA7B934A63895400F3FE8E7975"/>
    <w:rsid w:val="00BB5583"/>
  </w:style>
  <w:style w:type="paragraph" w:customStyle="1" w:styleId="B728144A5737493BBB3D349CFDED0A82">
    <w:name w:val="B728144A5737493BBB3D349CFDED0A82"/>
    <w:rsid w:val="00BB5583"/>
  </w:style>
  <w:style w:type="paragraph" w:customStyle="1" w:styleId="2F5908E51DD747FFBB9383E1E5CBAD50">
    <w:name w:val="2F5908E51DD747FFBB9383E1E5CBAD50"/>
    <w:rsid w:val="00BB5583"/>
  </w:style>
  <w:style w:type="paragraph" w:customStyle="1" w:styleId="BE54E298878F4B7BAF2731B6D35153BA">
    <w:name w:val="BE54E298878F4B7BAF2731B6D35153BA"/>
    <w:rsid w:val="00BB5583"/>
  </w:style>
  <w:style w:type="paragraph" w:customStyle="1" w:styleId="847EE4DF90304B7D9E2EFC167FF3DF8E">
    <w:name w:val="847EE4DF90304B7D9E2EFC167FF3DF8E"/>
    <w:rsid w:val="00BB5583"/>
  </w:style>
  <w:style w:type="paragraph" w:customStyle="1" w:styleId="47FF52B9DB7D48A799B2FE6575B0A044">
    <w:name w:val="47FF52B9DB7D48A799B2FE6575B0A044"/>
    <w:rsid w:val="00BB5583"/>
  </w:style>
  <w:style w:type="paragraph" w:customStyle="1" w:styleId="30EC798CE9424043815D1A33C3CF4240">
    <w:name w:val="30EC798CE9424043815D1A33C3CF4240"/>
    <w:rsid w:val="00BB5583"/>
  </w:style>
  <w:style w:type="paragraph" w:customStyle="1" w:styleId="D110B092636F4CA4B21449FC427324A0">
    <w:name w:val="D110B092636F4CA4B21449FC427324A0"/>
    <w:rsid w:val="00BB5583"/>
  </w:style>
  <w:style w:type="paragraph" w:customStyle="1" w:styleId="03668C46817D4C3484FB0111CC9321E8">
    <w:name w:val="03668C46817D4C3484FB0111CC9321E8"/>
    <w:rsid w:val="00BB5583"/>
  </w:style>
  <w:style w:type="paragraph" w:customStyle="1" w:styleId="7A10F1626CAF48418397E45AF8A11AA9">
    <w:name w:val="7A10F1626CAF48418397E45AF8A11AA9"/>
    <w:rsid w:val="00BB5583"/>
  </w:style>
  <w:style w:type="paragraph" w:customStyle="1" w:styleId="420FC3D60D8B49219AD72524B51BF703">
    <w:name w:val="420FC3D60D8B49219AD72524B51BF703"/>
    <w:rsid w:val="00BB5583"/>
  </w:style>
  <w:style w:type="paragraph" w:customStyle="1" w:styleId="DCBF8FF8E85A4AB6B2975E64542926FC">
    <w:name w:val="DCBF8FF8E85A4AB6B2975E64542926FC"/>
    <w:rsid w:val="00BB5583"/>
  </w:style>
  <w:style w:type="paragraph" w:customStyle="1" w:styleId="D1D638039959407D986E16BD0510DB6C">
    <w:name w:val="D1D638039959407D986E16BD0510DB6C"/>
    <w:rsid w:val="00BB5583"/>
  </w:style>
  <w:style w:type="paragraph" w:customStyle="1" w:styleId="3DC6956AB4C848C083301D8FAE5C90E4">
    <w:name w:val="3DC6956AB4C848C083301D8FAE5C90E4"/>
    <w:rsid w:val="00BB5583"/>
  </w:style>
  <w:style w:type="paragraph" w:customStyle="1" w:styleId="96F162CB81204D3789BF98C6B4F7F036">
    <w:name w:val="96F162CB81204D3789BF98C6B4F7F036"/>
    <w:rsid w:val="00BB5583"/>
  </w:style>
  <w:style w:type="paragraph" w:customStyle="1" w:styleId="35F44A5A0360472991D5DBB0778F349B">
    <w:name w:val="35F44A5A0360472991D5DBB0778F349B"/>
    <w:rsid w:val="00BB5583"/>
  </w:style>
  <w:style w:type="paragraph" w:customStyle="1" w:styleId="4067A856E4074B6D852C0AAD88A1B897">
    <w:name w:val="4067A856E4074B6D852C0AAD88A1B897"/>
    <w:rsid w:val="00BB5583"/>
  </w:style>
  <w:style w:type="paragraph" w:customStyle="1" w:styleId="C9729269A73D4317B809832129E8E613">
    <w:name w:val="C9729269A73D4317B809832129E8E613"/>
    <w:rsid w:val="00BB5583"/>
  </w:style>
  <w:style w:type="paragraph" w:customStyle="1" w:styleId="103BAC11937D4424B4A618C4C195B50C">
    <w:name w:val="103BAC11937D4424B4A618C4C195B50C"/>
    <w:rsid w:val="00BB5583"/>
  </w:style>
  <w:style w:type="paragraph" w:customStyle="1" w:styleId="D277079A65774082A5E3DA2902BEA293">
    <w:name w:val="D277079A65774082A5E3DA2902BEA293"/>
    <w:rsid w:val="00BB5583"/>
  </w:style>
  <w:style w:type="paragraph" w:customStyle="1" w:styleId="68C51961BB5740A5A22AB651AB1BACDA">
    <w:name w:val="68C51961BB5740A5A22AB651AB1BACDA"/>
    <w:rsid w:val="00BB5583"/>
  </w:style>
  <w:style w:type="paragraph" w:customStyle="1" w:styleId="1D0E916B53C547C894DABA4ED99D8214">
    <w:name w:val="1D0E916B53C547C894DABA4ED99D8214"/>
    <w:rsid w:val="00BB5583"/>
  </w:style>
  <w:style w:type="paragraph" w:customStyle="1" w:styleId="DC2FE94067CA4F2B9E9C9BE4488E9294">
    <w:name w:val="DC2FE94067CA4F2B9E9C9BE4488E9294"/>
    <w:rsid w:val="00BB5583"/>
  </w:style>
  <w:style w:type="paragraph" w:customStyle="1" w:styleId="74B4F74BEBE6482ABE8DE935E05580D2">
    <w:name w:val="74B4F74BEBE6482ABE8DE935E05580D2"/>
    <w:rsid w:val="00BB5583"/>
  </w:style>
  <w:style w:type="paragraph" w:customStyle="1" w:styleId="BD359116BBE8455C8DD4E9DC39E30FC0">
    <w:name w:val="BD359116BBE8455C8DD4E9DC39E30FC0"/>
    <w:rsid w:val="00BB5583"/>
  </w:style>
  <w:style w:type="paragraph" w:customStyle="1" w:styleId="CF7D3A04AFB5420C845DD591EEA84065">
    <w:name w:val="CF7D3A04AFB5420C845DD591EEA84065"/>
    <w:rsid w:val="00BB5583"/>
  </w:style>
  <w:style w:type="paragraph" w:customStyle="1" w:styleId="52C087D4F5B5487D87747004C664EB5E">
    <w:name w:val="52C087D4F5B5487D87747004C664EB5E"/>
    <w:rsid w:val="00BB5583"/>
  </w:style>
  <w:style w:type="paragraph" w:customStyle="1" w:styleId="7EACD8C5443E48088EF178759C428F93">
    <w:name w:val="7EACD8C5443E48088EF178759C428F93"/>
    <w:rsid w:val="00BB5583"/>
  </w:style>
  <w:style w:type="paragraph" w:customStyle="1" w:styleId="AC850D0506244DA89246B6ABEEFADFFE">
    <w:name w:val="AC850D0506244DA89246B6ABEEFADFFE"/>
    <w:rsid w:val="00BB5583"/>
  </w:style>
  <w:style w:type="paragraph" w:customStyle="1" w:styleId="55FD9FBEA871417C95C6B5C513835225">
    <w:name w:val="55FD9FBEA871417C95C6B5C513835225"/>
    <w:rsid w:val="00BB5583"/>
  </w:style>
  <w:style w:type="paragraph" w:customStyle="1" w:styleId="E604278958B24C16AB7983FA10696BD8">
    <w:name w:val="E604278958B24C16AB7983FA10696BD8"/>
    <w:rsid w:val="00BB5583"/>
  </w:style>
  <w:style w:type="paragraph" w:customStyle="1" w:styleId="C86CBB76A7434E398F528499A86EA8C0">
    <w:name w:val="C86CBB76A7434E398F528499A86EA8C0"/>
    <w:rsid w:val="00BB5583"/>
  </w:style>
  <w:style w:type="paragraph" w:customStyle="1" w:styleId="99C47515E0634CB9803ED7FFA8473D3C">
    <w:name w:val="99C47515E0634CB9803ED7FFA8473D3C"/>
    <w:rsid w:val="00BB5583"/>
  </w:style>
  <w:style w:type="paragraph" w:customStyle="1" w:styleId="C094C07A9F7B4908893AC8FF1E08037B">
    <w:name w:val="C094C07A9F7B4908893AC8FF1E08037B"/>
    <w:rsid w:val="00BB5583"/>
  </w:style>
  <w:style w:type="paragraph" w:customStyle="1" w:styleId="61C4485CD2BA4BF785902A3A8C7AACA7">
    <w:name w:val="61C4485CD2BA4BF785902A3A8C7AACA7"/>
    <w:rsid w:val="00BB5583"/>
  </w:style>
  <w:style w:type="paragraph" w:customStyle="1" w:styleId="530428CD2F084D21855BFB19887A0EDD">
    <w:name w:val="530428CD2F084D21855BFB19887A0EDD"/>
    <w:rsid w:val="00BB5583"/>
  </w:style>
  <w:style w:type="paragraph" w:customStyle="1" w:styleId="12D97BEBE69F43AA8F2593BC4010EAB9">
    <w:name w:val="12D97BEBE69F43AA8F2593BC4010EAB9"/>
    <w:rsid w:val="00BB5583"/>
  </w:style>
  <w:style w:type="paragraph" w:customStyle="1" w:styleId="B9E33FF9E2B649C4A9DD2E35C698E4E7">
    <w:name w:val="B9E33FF9E2B649C4A9DD2E35C698E4E7"/>
    <w:rsid w:val="00BB5583"/>
  </w:style>
  <w:style w:type="paragraph" w:customStyle="1" w:styleId="DB4D87F877F94B88A412072A8BA91455">
    <w:name w:val="DB4D87F877F94B88A412072A8BA91455"/>
    <w:rsid w:val="00BB5583"/>
  </w:style>
  <w:style w:type="paragraph" w:customStyle="1" w:styleId="E4E7EA5897CB4FF4AEF8E695307246AE">
    <w:name w:val="E4E7EA5897CB4FF4AEF8E695307246AE"/>
    <w:rsid w:val="00BB5583"/>
  </w:style>
  <w:style w:type="paragraph" w:customStyle="1" w:styleId="646395409414411FA371D0E5DA4D38EB">
    <w:name w:val="646395409414411FA371D0E5DA4D38EB"/>
    <w:rsid w:val="00BB5583"/>
  </w:style>
  <w:style w:type="paragraph" w:customStyle="1" w:styleId="F48BE470F9274C24A9A3C10052C15672">
    <w:name w:val="F48BE470F9274C24A9A3C10052C15672"/>
    <w:rsid w:val="00BB5583"/>
  </w:style>
  <w:style w:type="paragraph" w:customStyle="1" w:styleId="C5E5647F206A4CB9A736027CBF4F6791">
    <w:name w:val="C5E5647F206A4CB9A736027CBF4F6791"/>
    <w:rsid w:val="00BB5583"/>
  </w:style>
  <w:style w:type="paragraph" w:customStyle="1" w:styleId="7BDBBDF47A0649B8BED798DA11B7EBD3">
    <w:name w:val="7BDBBDF47A0649B8BED798DA11B7EBD3"/>
    <w:rsid w:val="00BB5583"/>
  </w:style>
  <w:style w:type="paragraph" w:customStyle="1" w:styleId="22724E073B2949B5AA22C7321B32A683">
    <w:name w:val="22724E073B2949B5AA22C7321B32A683"/>
    <w:rsid w:val="00BB5583"/>
  </w:style>
  <w:style w:type="paragraph" w:customStyle="1" w:styleId="4D542E3E29EB4510A82FA725D6D26A7E">
    <w:name w:val="4D542E3E29EB4510A82FA725D6D26A7E"/>
    <w:rsid w:val="00BB5583"/>
  </w:style>
  <w:style w:type="paragraph" w:customStyle="1" w:styleId="00019DA1513143199AA5BEF595ECA7BE">
    <w:name w:val="00019DA1513143199AA5BEF595ECA7BE"/>
    <w:rsid w:val="00BB5583"/>
  </w:style>
  <w:style w:type="paragraph" w:customStyle="1" w:styleId="208E6B5AA9364111A719EA519F7637DF">
    <w:name w:val="208E6B5AA9364111A719EA519F7637DF"/>
    <w:rsid w:val="00BB5583"/>
  </w:style>
  <w:style w:type="paragraph" w:customStyle="1" w:styleId="3722F992C0D7494EA79ECFF1345C77CA">
    <w:name w:val="3722F992C0D7494EA79ECFF1345C77CA"/>
    <w:rsid w:val="00BB5583"/>
  </w:style>
  <w:style w:type="paragraph" w:customStyle="1" w:styleId="F41BB68BAB7A457ABCA3862D7C9CFCD7">
    <w:name w:val="F41BB68BAB7A457ABCA3862D7C9CFCD7"/>
    <w:rsid w:val="00BB5583"/>
  </w:style>
  <w:style w:type="paragraph" w:customStyle="1" w:styleId="CEE7E634251F4EF09EDA14FF60DE11B4">
    <w:name w:val="CEE7E634251F4EF09EDA14FF60DE11B4"/>
    <w:rsid w:val="00BB5583"/>
  </w:style>
  <w:style w:type="paragraph" w:customStyle="1" w:styleId="EA00B75C37B649D0B00E9814F565BA2B">
    <w:name w:val="EA00B75C37B649D0B00E9814F565BA2B"/>
    <w:rsid w:val="00BB5583"/>
  </w:style>
  <w:style w:type="paragraph" w:customStyle="1" w:styleId="55DE2C12B0E647D884FC7CEB321E34D1">
    <w:name w:val="55DE2C12B0E647D884FC7CEB321E34D1"/>
    <w:rsid w:val="00BB5583"/>
  </w:style>
  <w:style w:type="paragraph" w:customStyle="1" w:styleId="4B374D7BCE0F425383DFFBCE5001C454">
    <w:name w:val="4B374D7BCE0F425383DFFBCE5001C454"/>
    <w:rsid w:val="00BB5583"/>
  </w:style>
  <w:style w:type="paragraph" w:customStyle="1" w:styleId="644AD2B5AAD246FBB6831E87EB3AC907">
    <w:name w:val="644AD2B5AAD246FBB6831E87EB3AC907"/>
    <w:rsid w:val="00BB5583"/>
  </w:style>
  <w:style w:type="paragraph" w:customStyle="1" w:styleId="82CA80A4381B402A846C0E53844F9E8F">
    <w:name w:val="82CA80A4381B402A846C0E53844F9E8F"/>
    <w:rsid w:val="00BB5583"/>
  </w:style>
  <w:style w:type="paragraph" w:customStyle="1" w:styleId="CB6DB9713A104175837E8B04D50A63F8">
    <w:name w:val="CB6DB9713A104175837E8B04D50A63F8"/>
    <w:rsid w:val="00BB5583"/>
  </w:style>
  <w:style w:type="paragraph" w:customStyle="1" w:styleId="2D22D1809ED2420BA066924FC7DE0CD3">
    <w:name w:val="2D22D1809ED2420BA066924FC7DE0CD3"/>
    <w:rsid w:val="00BB5583"/>
  </w:style>
  <w:style w:type="paragraph" w:customStyle="1" w:styleId="63AC4956C4F84C9BB1F23FDDAC6557C5">
    <w:name w:val="63AC4956C4F84C9BB1F23FDDAC6557C5"/>
    <w:rsid w:val="00BB5583"/>
  </w:style>
  <w:style w:type="paragraph" w:customStyle="1" w:styleId="BD2F0F9B93224910AE8A2B3BC2E2A2FD">
    <w:name w:val="BD2F0F9B93224910AE8A2B3BC2E2A2FD"/>
    <w:rsid w:val="00BB5583"/>
  </w:style>
  <w:style w:type="paragraph" w:customStyle="1" w:styleId="707DA876CDED4900B5C74880FFF4D2FF">
    <w:name w:val="707DA876CDED4900B5C74880FFF4D2FF"/>
    <w:rsid w:val="00BB5583"/>
  </w:style>
  <w:style w:type="paragraph" w:customStyle="1" w:styleId="EFC81480E7B442EDBB3A2A6E91C7CD3B">
    <w:name w:val="EFC81480E7B442EDBB3A2A6E91C7CD3B"/>
    <w:rsid w:val="00BB5583"/>
  </w:style>
  <w:style w:type="paragraph" w:customStyle="1" w:styleId="AAEEC5786D5A42B6AC495F5AC551F20E">
    <w:name w:val="AAEEC5786D5A42B6AC495F5AC551F20E"/>
    <w:rsid w:val="00BB5583"/>
  </w:style>
  <w:style w:type="paragraph" w:customStyle="1" w:styleId="D2E615FCB08D40C3816393A8DDB7962A">
    <w:name w:val="D2E615FCB08D40C3816393A8DDB7962A"/>
    <w:rsid w:val="00BB5583"/>
  </w:style>
  <w:style w:type="paragraph" w:customStyle="1" w:styleId="1948A62C82A04DD7926769875E3A731F">
    <w:name w:val="1948A62C82A04DD7926769875E3A731F"/>
    <w:rsid w:val="00BB5583"/>
  </w:style>
  <w:style w:type="paragraph" w:customStyle="1" w:styleId="5964B3A49D9C4E61863914C7B2280BB7">
    <w:name w:val="5964B3A49D9C4E61863914C7B2280BB7"/>
    <w:rsid w:val="00BB5583"/>
  </w:style>
  <w:style w:type="paragraph" w:customStyle="1" w:styleId="52C2282E8C6B49F7A46847872A379540">
    <w:name w:val="52C2282E8C6B49F7A46847872A379540"/>
    <w:rsid w:val="00BB5583"/>
  </w:style>
  <w:style w:type="paragraph" w:customStyle="1" w:styleId="A74DD3BF99C04980ABFDCF93D08C04C2">
    <w:name w:val="A74DD3BF99C04980ABFDCF93D08C04C2"/>
    <w:rsid w:val="00BB5583"/>
  </w:style>
  <w:style w:type="paragraph" w:customStyle="1" w:styleId="BAAA3CEA4BEC425CABD0B1A6668E9543">
    <w:name w:val="BAAA3CEA4BEC425CABD0B1A6668E9543"/>
    <w:rsid w:val="00BB5583"/>
  </w:style>
  <w:style w:type="paragraph" w:customStyle="1" w:styleId="C104C3B5B6B24352890FCAB436FC6593">
    <w:name w:val="C104C3B5B6B24352890FCAB436FC6593"/>
    <w:rsid w:val="00BB5583"/>
  </w:style>
  <w:style w:type="paragraph" w:customStyle="1" w:styleId="459D113ED5F94950AB6E3E98FD3EB4D2">
    <w:name w:val="459D113ED5F94950AB6E3E98FD3EB4D2"/>
    <w:rsid w:val="00BB5583"/>
  </w:style>
  <w:style w:type="paragraph" w:customStyle="1" w:styleId="1E41CB0BDD3C4AB788BA359C3773525C">
    <w:name w:val="1E41CB0BDD3C4AB788BA359C3773525C"/>
    <w:rsid w:val="00BB5583"/>
  </w:style>
  <w:style w:type="paragraph" w:customStyle="1" w:styleId="1FD67373FFA34894973A0EA3F6354FE2">
    <w:name w:val="1FD67373FFA34894973A0EA3F6354FE2"/>
    <w:rsid w:val="00BB5583"/>
  </w:style>
  <w:style w:type="paragraph" w:customStyle="1" w:styleId="631F247DE4CE440ABBC47B97FE70A842">
    <w:name w:val="631F247DE4CE440ABBC47B97FE70A842"/>
    <w:rsid w:val="00BB5583"/>
  </w:style>
  <w:style w:type="paragraph" w:customStyle="1" w:styleId="FC334EE6D0F646E9ACF7DFFB38A648BA">
    <w:name w:val="FC334EE6D0F646E9ACF7DFFB38A648BA"/>
    <w:rsid w:val="00BB5583"/>
  </w:style>
  <w:style w:type="paragraph" w:customStyle="1" w:styleId="A01875E3344E49D88E33D9DA2DEFFAF4">
    <w:name w:val="A01875E3344E49D88E33D9DA2DEFFAF4"/>
    <w:rsid w:val="00BB5583"/>
  </w:style>
  <w:style w:type="paragraph" w:customStyle="1" w:styleId="666565359A844705BD3D3F1363D315CD">
    <w:name w:val="666565359A844705BD3D3F1363D315CD"/>
    <w:rsid w:val="00BB5583"/>
  </w:style>
  <w:style w:type="paragraph" w:customStyle="1" w:styleId="B486AAF1DFE84CD989350D69F9A64995">
    <w:name w:val="B486AAF1DFE84CD989350D69F9A64995"/>
    <w:rsid w:val="00BB5583"/>
  </w:style>
  <w:style w:type="paragraph" w:customStyle="1" w:styleId="59C19628D76344C18BB09EC655034DA0">
    <w:name w:val="59C19628D76344C18BB09EC655034DA0"/>
    <w:rsid w:val="00BB5583"/>
  </w:style>
  <w:style w:type="paragraph" w:customStyle="1" w:styleId="D75CC6B19EE1446B8A15F1D0FCC85D85">
    <w:name w:val="D75CC6B19EE1446B8A15F1D0FCC85D85"/>
    <w:rsid w:val="00BB5583"/>
  </w:style>
  <w:style w:type="paragraph" w:customStyle="1" w:styleId="B0ADC036CED344F6BA99C6474AA1EC97">
    <w:name w:val="B0ADC036CED344F6BA99C6474AA1EC97"/>
    <w:rsid w:val="00BB5583"/>
  </w:style>
  <w:style w:type="paragraph" w:customStyle="1" w:styleId="B15F9F0A3A8346A0A7FDC0B1F4D9F610">
    <w:name w:val="B15F9F0A3A8346A0A7FDC0B1F4D9F610"/>
    <w:rsid w:val="00BB5583"/>
  </w:style>
  <w:style w:type="paragraph" w:customStyle="1" w:styleId="7DEE8983D87B4FECB743C7015F8ED307">
    <w:name w:val="7DEE8983D87B4FECB743C7015F8ED307"/>
    <w:rsid w:val="00BB5583"/>
  </w:style>
  <w:style w:type="paragraph" w:customStyle="1" w:styleId="BC47ED308FB3430E9C4CD0D51A8AB0C8">
    <w:name w:val="BC47ED308FB3430E9C4CD0D51A8AB0C8"/>
    <w:rsid w:val="00BB5583"/>
  </w:style>
  <w:style w:type="paragraph" w:customStyle="1" w:styleId="16C47DAE43FE4383AA5F5E5C80B64A21">
    <w:name w:val="16C47DAE43FE4383AA5F5E5C80B64A21"/>
    <w:rsid w:val="00BB5583"/>
  </w:style>
  <w:style w:type="paragraph" w:customStyle="1" w:styleId="A766EB57D6F6444CB809C7223AD68113">
    <w:name w:val="A766EB57D6F6444CB809C7223AD68113"/>
    <w:rsid w:val="00BB5583"/>
  </w:style>
  <w:style w:type="paragraph" w:customStyle="1" w:styleId="698EA1FA882D4FEAA7C97B27A7459731">
    <w:name w:val="698EA1FA882D4FEAA7C97B27A7459731"/>
    <w:rsid w:val="00BB5583"/>
  </w:style>
  <w:style w:type="paragraph" w:customStyle="1" w:styleId="8D39538876474843931624B4CCAF12EA">
    <w:name w:val="8D39538876474843931624B4CCAF12EA"/>
    <w:rsid w:val="00BB5583"/>
  </w:style>
  <w:style w:type="paragraph" w:customStyle="1" w:styleId="2549F2D314514B3691B99F037CD11488">
    <w:name w:val="2549F2D314514B3691B99F037CD11488"/>
    <w:rsid w:val="00BB5583"/>
  </w:style>
  <w:style w:type="paragraph" w:customStyle="1" w:styleId="9799D932B6624957A3357E60C7EE128E">
    <w:name w:val="9799D932B6624957A3357E60C7EE128E"/>
    <w:rsid w:val="00BB5583"/>
  </w:style>
  <w:style w:type="paragraph" w:customStyle="1" w:styleId="C86236A6C6514608B882527CF02C73EC">
    <w:name w:val="C86236A6C6514608B882527CF02C73EC"/>
    <w:rsid w:val="00BB5583"/>
  </w:style>
  <w:style w:type="paragraph" w:customStyle="1" w:styleId="2B8391BBE56641B187EC81B3A21E6926">
    <w:name w:val="2B8391BBE56641B187EC81B3A21E6926"/>
    <w:rsid w:val="00BB5583"/>
  </w:style>
  <w:style w:type="paragraph" w:customStyle="1" w:styleId="BBF656BCA1294AA8971D1A9D5BE4046A">
    <w:name w:val="BBF656BCA1294AA8971D1A9D5BE4046A"/>
    <w:rsid w:val="00BB5583"/>
  </w:style>
  <w:style w:type="paragraph" w:customStyle="1" w:styleId="0BC48BA3723A42BCAD35AD9A059A0CE4">
    <w:name w:val="0BC48BA3723A42BCAD35AD9A059A0CE4"/>
    <w:rsid w:val="00BB5583"/>
  </w:style>
  <w:style w:type="paragraph" w:customStyle="1" w:styleId="022781EA33A4427BA50D5B783F071836">
    <w:name w:val="022781EA33A4427BA50D5B783F071836"/>
    <w:rsid w:val="00BB5583"/>
  </w:style>
  <w:style w:type="paragraph" w:customStyle="1" w:styleId="FF2C0123F9854CC58ED0D4BABF734726">
    <w:name w:val="FF2C0123F9854CC58ED0D4BABF734726"/>
    <w:rsid w:val="00BB5583"/>
  </w:style>
  <w:style w:type="paragraph" w:customStyle="1" w:styleId="D61D9F2C8FC744419A6620FCFFEBE231">
    <w:name w:val="D61D9F2C8FC744419A6620FCFFEBE231"/>
    <w:rsid w:val="00BB5583"/>
  </w:style>
  <w:style w:type="paragraph" w:customStyle="1" w:styleId="B7D7000D6C9C4679A6C6DBFD9CACC7DA">
    <w:name w:val="B7D7000D6C9C4679A6C6DBFD9CACC7DA"/>
    <w:rsid w:val="00BB5583"/>
  </w:style>
  <w:style w:type="paragraph" w:customStyle="1" w:styleId="3756145B23194B399C06EF091ED602A6">
    <w:name w:val="3756145B23194B399C06EF091ED602A6"/>
    <w:rsid w:val="00BB5583"/>
  </w:style>
  <w:style w:type="paragraph" w:customStyle="1" w:styleId="3622B0C07E7345ECAD91478630238931">
    <w:name w:val="3622B0C07E7345ECAD91478630238931"/>
    <w:rsid w:val="00BB5583"/>
  </w:style>
  <w:style w:type="paragraph" w:customStyle="1" w:styleId="4100CEA855564333AAABD2ADF8DE0B33">
    <w:name w:val="4100CEA855564333AAABD2ADF8DE0B33"/>
    <w:rsid w:val="00BB5583"/>
  </w:style>
  <w:style w:type="paragraph" w:customStyle="1" w:styleId="4E0E4CDC2BB74F84A62D72BD649BCE4C">
    <w:name w:val="4E0E4CDC2BB74F84A62D72BD649BCE4C"/>
    <w:rsid w:val="00BB5583"/>
  </w:style>
  <w:style w:type="paragraph" w:customStyle="1" w:styleId="C40940252AEE44FD8321DAA69CD5497A">
    <w:name w:val="C40940252AEE44FD8321DAA69CD5497A"/>
    <w:rsid w:val="00BB5583"/>
  </w:style>
  <w:style w:type="paragraph" w:customStyle="1" w:styleId="E7576F9070084BE285573F4905B03EB8">
    <w:name w:val="E7576F9070084BE285573F4905B03EB8"/>
    <w:rsid w:val="00BB5583"/>
  </w:style>
  <w:style w:type="paragraph" w:customStyle="1" w:styleId="036FC242F40F4F8DB84AA6FA6060D58D">
    <w:name w:val="036FC242F40F4F8DB84AA6FA6060D58D"/>
    <w:rsid w:val="00BB5583"/>
  </w:style>
  <w:style w:type="paragraph" w:customStyle="1" w:styleId="9FA23ED0A38543E8B20A5483BAE07064">
    <w:name w:val="9FA23ED0A38543E8B20A5483BAE07064"/>
    <w:rsid w:val="00BB5583"/>
  </w:style>
  <w:style w:type="paragraph" w:customStyle="1" w:styleId="5C962DC596024CABAA3FA7A946E45795">
    <w:name w:val="5C962DC596024CABAA3FA7A946E45795"/>
    <w:rsid w:val="00BB5583"/>
  </w:style>
  <w:style w:type="paragraph" w:customStyle="1" w:styleId="CDD880EFE7B54E249F8B6F9060C6E405">
    <w:name w:val="CDD880EFE7B54E249F8B6F9060C6E405"/>
    <w:rsid w:val="00BB5583"/>
  </w:style>
  <w:style w:type="paragraph" w:customStyle="1" w:styleId="359C71F91EE34A7CA757D21FDEE24907">
    <w:name w:val="359C71F91EE34A7CA757D21FDEE24907"/>
    <w:rsid w:val="00BB5583"/>
  </w:style>
  <w:style w:type="paragraph" w:customStyle="1" w:styleId="778A8EF31CA74AEB9B8222B78C660CE8">
    <w:name w:val="778A8EF31CA74AEB9B8222B78C660CE8"/>
    <w:rsid w:val="00BB5583"/>
  </w:style>
  <w:style w:type="paragraph" w:customStyle="1" w:styleId="4C4F928C365E4A91BA0D848F84AC01EB">
    <w:name w:val="4C4F928C365E4A91BA0D848F84AC01EB"/>
    <w:rsid w:val="00BB5583"/>
  </w:style>
  <w:style w:type="paragraph" w:customStyle="1" w:styleId="42EB09301F72415C9EB294DC9F65D4AC">
    <w:name w:val="42EB09301F72415C9EB294DC9F65D4AC"/>
    <w:rsid w:val="00BB5583"/>
  </w:style>
  <w:style w:type="paragraph" w:customStyle="1" w:styleId="16A3389F4AAD42F89DBA4C70928646B8">
    <w:name w:val="16A3389F4AAD42F89DBA4C70928646B8"/>
    <w:rsid w:val="00BB5583"/>
  </w:style>
  <w:style w:type="paragraph" w:customStyle="1" w:styleId="B5A63A901988413E8281C2D07B9A037C">
    <w:name w:val="B5A63A901988413E8281C2D07B9A037C"/>
    <w:rsid w:val="00BB5583"/>
  </w:style>
  <w:style w:type="paragraph" w:customStyle="1" w:styleId="96D262D36CC34CD7A08BB95A5545316A">
    <w:name w:val="96D262D36CC34CD7A08BB95A5545316A"/>
    <w:rsid w:val="00BB5583"/>
  </w:style>
  <w:style w:type="paragraph" w:customStyle="1" w:styleId="06D8495C696740469781ADED35EAD9BB">
    <w:name w:val="06D8495C696740469781ADED35EAD9BB"/>
    <w:rsid w:val="00BB5583"/>
  </w:style>
  <w:style w:type="paragraph" w:customStyle="1" w:styleId="F96FEFC0884642969510955B8EC36387">
    <w:name w:val="F96FEFC0884642969510955B8EC36387"/>
    <w:rsid w:val="00BB5583"/>
  </w:style>
  <w:style w:type="paragraph" w:customStyle="1" w:styleId="6971F7315D694A94ABB188B5AF215E56">
    <w:name w:val="6971F7315D694A94ABB188B5AF215E56"/>
    <w:rsid w:val="00BB5583"/>
  </w:style>
  <w:style w:type="paragraph" w:customStyle="1" w:styleId="720CFEC19FAC4B8AAAC2A8A5976ABB72">
    <w:name w:val="720CFEC19FAC4B8AAAC2A8A5976ABB72"/>
    <w:rsid w:val="00BB5583"/>
  </w:style>
  <w:style w:type="paragraph" w:customStyle="1" w:styleId="BFCC5036C3054FE1AA8837060561FFF3">
    <w:name w:val="BFCC5036C3054FE1AA8837060561FFF3"/>
    <w:rsid w:val="00BB5583"/>
  </w:style>
  <w:style w:type="paragraph" w:customStyle="1" w:styleId="B5A267C04972414987DF9A1824BF964F">
    <w:name w:val="B5A267C04972414987DF9A1824BF964F"/>
    <w:rsid w:val="00BB5583"/>
  </w:style>
  <w:style w:type="paragraph" w:customStyle="1" w:styleId="86094FC26D924D9FAC7C6639497183E4">
    <w:name w:val="86094FC26D924D9FAC7C6639497183E4"/>
    <w:rsid w:val="00BB5583"/>
  </w:style>
  <w:style w:type="paragraph" w:customStyle="1" w:styleId="D0CF84ECB3234B23BEF6372E356B8218">
    <w:name w:val="D0CF84ECB3234B23BEF6372E356B8218"/>
    <w:rsid w:val="00BB5583"/>
  </w:style>
  <w:style w:type="paragraph" w:customStyle="1" w:styleId="6736C161A6FF4042BE9A357822E434FA">
    <w:name w:val="6736C161A6FF4042BE9A357822E434FA"/>
    <w:rsid w:val="00BB5583"/>
  </w:style>
  <w:style w:type="paragraph" w:customStyle="1" w:styleId="365A1623021F49138AD3C3876483E271">
    <w:name w:val="365A1623021F49138AD3C3876483E271"/>
    <w:rsid w:val="00BB5583"/>
  </w:style>
  <w:style w:type="paragraph" w:customStyle="1" w:styleId="0684BC65C7F74CD1BEF745B1756B5FCD">
    <w:name w:val="0684BC65C7F74CD1BEF745B1756B5FCD"/>
    <w:rsid w:val="00BB5583"/>
  </w:style>
  <w:style w:type="paragraph" w:customStyle="1" w:styleId="56BDA01DAEFE4CCD834D36D0ED4DDB54">
    <w:name w:val="56BDA01DAEFE4CCD834D36D0ED4DDB54"/>
    <w:rsid w:val="00BB5583"/>
  </w:style>
  <w:style w:type="paragraph" w:customStyle="1" w:styleId="A7DA9D5647774CB78C1D800E8935A4FF">
    <w:name w:val="A7DA9D5647774CB78C1D800E8935A4FF"/>
    <w:rsid w:val="00BB5583"/>
  </w:style>
  <w:style w:type="paragraph" w:customStyle="1" w:styleId="58A632725B9C424E93C7052ABE593310">
    <w:name w:val="58A632725B9C424E93C7052ABE593310"/>
    <w:rsid w:val="00BB5583"/>
  </w:style>
  <w:style w:type="paragraph" w:customStyle="1" w:styleId="4D79FE16D9FE4F619CDBBC34B20E238D">
    <w:name w:val="4D79FE16D9FE4F619CDBBC34B20E238D"/>
    <w:rsid w:val="00BB5583"/>
  </w:style>
  <w:style w:type="paragraph" w:customStyle="1" w:styleId="E2CB46AC6B7D4B91B75632F2B34CB976">
    <w:name w:val="E2CB46AC6B7D4B91B75632F2B34CB976"/>
    <w:rsid w:val="00BB5583"/>
  </w:style>
  <w:style w:type="paragraph" w:customStyle="1" w:styleId="EA73C3DF06494915A15E5FF1335B6367">
    <w:name w:val="EA73C3DF06494915A15E5FF1335B6367"/>
    <w:rsid w:val="00BB5583"/>
  </w:style>
  <w:style w:type="paragraph" w:customStyle="1" w:styleId="6C88D3BA7A6941D592F000E11E0A4B52">
    <w:name w:val="6C88D3BA7A6941D592F000E11E0A4B52"/>
    <w:rsid w:val="00BB5583"/>
  </w:style>
  <w:style w:type="paragraph" w:customStyle="1" w:styleId="60E7CE0A369C428D9A8BE169ADE5168C">
    <w:name w:val="60E7CE0A369C428D9A8BE169ADE5168C"/>
    <w:rsid w:val="00BB5583"/>
  </w:style>
  <w:style w:type="paragraph" w:customStyle="1" w:styleId="F937E5F89C4A4C00928B642559C34336">
    <w:name w:val="F937E5F89C4A4C00928B642559C34336"/>
    <w:rsid w:val="00BB5583"/>
  </w:style>
  <w:style w:type="paragraph" w:customStyle="1" w:styleId="680B44C47FC34ABB893E629E78B78964">
    <w:name w:val="680B44C47FC34ABB893E629E78B78964"/>
    <w:rsid w:val="00BB5583"/>
  </w:style>
  <w:style w:type="paragraph" w:customStyle="1" w:styleId="C3EA63532566422CB4FB91DD336FF518">
    <w:name w:val="C3EA63532566422CB4FB91DD336FF518"/>
    <w:rsid w:val="00BB5583"/>
  </w:style>
  <w:style w:type="paragraph" w:customStyle="1" w:styleId="92818541CA414373AB39BED78CE404AB">
    <w:name w:val="92818541CA414373AB39BED78CE404AB"/>
    <w:rsid w:val="00BB5583"/>
  </w:style>
  <w:style w:type="paragraph" w:customStyle="1" w:styleId="2252940E2EC04E16B0BF65FCC041C470">
    <w:name w:val="2252940E2EC04E16B0BF65FCC041C470"/>
    <w:rsid w:val="00BB5583"/>
  </w:style>
  <w:style w:type="paragraph" w:customStyle="1" w:styleId="2959D6FE64B14F4FA6FDAAE4C64E87F2">
    <w:name w:val="2959D6FE64B14F4FA6FDAAE4C64E87F2"/>
    <w:rsid w:val="00BB5583"/>
  </w:style>
  <w:style w:type="paragraph" w:customStyle="1" w:styleId="EA80CF528B2145EEB4731862B585A0F9">
    <w:name w:val="EA80CF528B2145EEB4731862B585A0F9"/>
    <w:rsid w:val="00BB5583"/>
  </w:style>
  <w:style w:type="paragraph" w:customStyle="1" w:styleId="34612693DC9E4239B12F1A39D71E4B05">
    <w:name w:val="34612693DC9E4239B12F1A39D71E4B05"/>
    <w:rsid w:val="00BB5583"/>
  </w:style>
  <w:style w:type="paragraph" w:customStyle="1" w:styleId="A9DF007B6EFC47DCB2230A0B62C3E753">
    <w:name w:val="A9DF007B6EFC47DCB2230A0B62C3E753"/>
    <w:rsid w:val="00BB5583"/>
  </w:style>
  <w:style w:type="paragraph" w:customStyle="1" w:styleId="91C01C7417994635902ED329F4340AAD">
    <w:name w:val="91C01C7417994635902ED329F4340AAD"/>
    <w:rsid w:val="00BB5583"/>
  </w:style>
  <w:style w:type="paragraph" w:customStyle="1" w:styleId="28B7649C5CF34840AEB0746FA9A2A0BC">
    <w:name w:val="28B7649C5CF34840AEB0746FA9A2A0BC"/>
    <w:rsid w:val="00BB5583"/>
  </w:style>
  <w:style w:type="paragraph" w:customStyle="1" w:styleId="AF8861FF42034E5DAC308E76E6EBF186">
    <w:name w:val="AF8861FF42034E5DAC308E76E6EBF186"/>
    <w:rsid w:val="00BB5583"/>
  </w:style>
  <w:style w:type="paragraph" w:customStyle="1" w:styleId="7FD3650A1D67490083A93EE8E48192AB">
    <w:name w:val="7FD3650A1D67490083A93EE8E48192AB"/>
    <w:rsid w:val="00BB5583"/>
  </w:style>
  <w:style w:type="paragraph" w:customStyle="1" w:styleId="50CEEA1A582C49CE8E8659DFF3E4E352">
    <w:name w:val="50CEEA1A582C49CE8E8659DFF3E4E352"/>
    <w:rsid w:val="00BB5583"/>
  </w:style>
  <w:style w:type="paragraph" w:customStyle="1" w:styleId="749B206B9C42471E80153B0B4F130E3D">
    <w:name w:val="749B206B9C42471E80153B0B4F130E3D"/>
    <w:rsid w:val="00BB5583"/>
  </w:style>
  <w:style w:type="paragraph" w:customStyle="1" w:styleId="497146CE83C849F881C094C37E61F830">
    <w:name w:val="497146CE83C849F881C094C37E61F830"/>
    <w:rsid w:val="00BB5583"/>
  </w:style>
  <w:style w:type="paragraph" w:customStyle="1" w:styleId="880F701F96EE4D1C9D39A18CD8AE87CB">
    <w:name w:val="880F701F96EE4D1C9D39A18CD8AE87CB"/>
    <w:rsid w:val="00BB5583"/>
  </w:style>
  <w:style w:type="paragraph" w:customStyle="1" w:styleId="D147DAB5B279464A823477388F6DB881">
    <w:name w:val="D147DAB5B279464A823477388F6DB881"/>
    <w:rsid w:val="00BB5583"/>
  </w:style>
  <w:style w:type="paragraph" w:customStyle="1" w:styleId="9C472FB38251491EA9D3985C1872B98D">
    <w:name w:val="9C472FB38251491EA9D3985C1872B98D"/>
    <w:rsid w:val="00BB5583"/>
  </w:style>
  <w:style w:type="paragraph" w:customStyle="1" w:styleId="5525385A6BB24291BEBB8BDBA8D88215">
    <w:name w:val="5525385A6BB24291BEBB8BDBA8D88215"/>
    <w:rsid w:val="00BB5583"/>
  </w:style>
  <w:style w:type="paragraph" w:customStyle="1" w:styleId="5741CB1D8C9A4483A85CDE278231EDC3">
    <w:name w:val="5741CB1D8C9A4483A85CDE278231EDC3"/>
    <w:rsid w:val="00BB5583"/>
  </w:style>
  <w:style w:type="paragraph" w:customStyle="1" w:styleId="BB320D684AED42CB9F974683D86BAA93">
    <w:name w:val="BB320D684AED42CB9F974683D86BAA93"/>
    <w:rsid w:val="00BB5583"/>
  </w:style>
  <w:style w:type="paragraph" w:customStyle="1" w:styleId="62D7A26AF6D342848266A11E9FAAB027">
    <w:name w:val="62D7A26AF6D342848266A11E9FAAB027"/>
    <w:rsid w:val="00BB5583"/>
  </w:style>
  <w:style w:type="paragraph" w:customStyle="1" w:styleId="62E04C1436EF43719707D9A03BF4E9B9">
    <w:name w:val="62E04C1436EF43719707D9A03BF4E9B9"/>
    <w:rsid w:val="00BB5583"/>
  </w:style>
  <w:style w:type="paragraph" w:customStyle="1" w:styleId="40E43DEF5A9B4F00AC3319B67833DE1E">
    <w:name w:val="40E43DEF5A9B4F00AC3319B67833DE1E"/>
    <w:rsid w:val="00BB5583"/>
  </w:style>
  <w:style w:type="paragraph" w:customStyle="1" w:styleId="9C86D3DB42DC416E97600204797A7972">
    <w:name w:val="9C86D3DB42DC416E97600204797A7972"/>
    <w:rsid w:val="00BB5583"/>
  </w:style>
  <w:style w:type="paragraph" w:customStyle="1" w:styleId="461A660C4AE34A99805AA64EFCB8AF2B">
    <w:name w:val="461A660C4AE34A99805AA64EFCB8AF2B"/>
    <w:rsid w:val="00BB5583"/>
  </w:style>
  <w:style w:type="paragraph" w:customStyle="1" w:styleId="570BB3838994401993DB8D1091BD9B41">
    <w:name w:val="570BB3838994401993DB8D1091BD9B41"/>
    <w:rsid w:val="00BB5583"/>
  </w:style>
  <w:style w:type="paragraph" w:customStyle="1" w:styleId="F9C72A6971084F61B54A957AC78B9089">
    <w:name w:val="F9C72A6971084F61B54A957AC78B9089"/>
    <w:rsid w:val="00BB5583"/>
  </w:style>
  <w:style w:type="paragraph" w:customStyle="1" w:styleId="6FC04FEF400E4992B3360723BC0C40F4">
    <w:name w:val="6FC04FEF400E4992B3360723BC0C40F4"/>
    <w:rsid w:val="00BB5583"/>
  </w:style>
  <w:style w:type="paragraph" w:customStyle="1" w:styleId="3E5DC56EDA2148BEAEEFB3F779B0B24A">
    <w:name w:val="3E5DC56EDA2148BEAEEFB3F779B0B24A"/>
    <w:rsid w:val="00BB5583"/>
  </w:style>
  <w:style w:type="paragraph" w:customStyle="1" w:styleId="7EED2DF93D8448F6A0E1BFE145E7706D">
    <w:name w:val="7EED2DF93D8448F6A0E1BFE145E7706D"/>
    <w:rsid w:val="00BB5583"/>
  </w:style>
  <w:style w:type="paragraph" w:customStyle="1" w:styleId="5BE87C795CA54B689235F38F7B982246">
    <w:name w:val="5BE87C795CA54B689235F38F7B982246"/>
    <w:rsid w:val="00BB5583"/>
  </w:style>
  <w:style w:type="paragraph" w:customStyle="1" w:styleId="A1F3ED4D3DDA4E1899FF8D4B6BBF070D">
    <w:name w:val="A1F3ED4D3DDA4E1899FF8D4B6BBF070D"/>
    <w:rsid w:val="00BB5583"/>
  </w:style>
  <w:style w:type="paragraph" w:customStyle="1" w:styleId="C98172DB5C2A4E14A2CD9C035128EE65">
    <w:name w:val="C98172DB5C2A4E14A2CD9C035128EE65"/>
    <w:rsid w:val="00BB5583"/>
  </w:style>
  <w:style w:type="paragraph" w:customStyle="1" w:styleId="751251A154A94B0A9BD550B6A57ECCEE">
    <w:name w:val="751251A154A94B0A9BD550B6A57ECCEE"/>
    <w:rsid w:val="00BB5583"/>
  </w:style>
  <w:style w:type="paragraph" w:customStyle="1" w:styleId="D77CEAAD6E9445D0A0671B01C34B4A70">
    <w:name w:val="D77CEAAD6E9445D0A0671B01C34B4A70"/>
    <w:rsid w:val="00BB5583"/>
  </w:style>
  <w:style w:type="paragraph" w:customStyle="1" w:styleId="D229147F071D49C98C0BFE074137B9F1">
    <w:name w:val="D229147F071D49C98C0BFE074137B9F1"/>
    <w:rsid w:val="00BB5583"/>
  </w:style>
  <w:style w:type="paragraph" w:customStyle="1" w:styleId="9EEF629170564BB898B55414F650D11F">
    <w:name w:val="9EEF629170564BB898B55414F650D11F"/>
    <w:rsid w:val="00BB5583"/>
  </w:style>
  <w:style w:type="paragraph" w:customStyle="1" w:styleId="88DAF7A9EA1C4BFDB513A427BB8BB1D8">
    <w:name w:val="88DAF7A9EA1C4BFDB513A427BB8BB1D8"/>
    <w:rsid w:val="00BB5583"/>
  </w:style>
  <w:style w:type="paragraph" w:customStyle="1" w:styleId="17D5EB387DBF4FFA987777491F87C42F">
    <w:name w:val="17D5EB387DBF4FFA987777491F87C42F"/>
    <w:rsid w:val="00BB5583"/>
  </w:style>
  <w:style w:type="paragraph" w:customStyle="1" w:styleId="570864DDF46F4F80A7932F6651F97FEA">
    <w:name w:val="570864DDF46F4F80A7932F6651F97FEA"/>
    <w:rsid w:val="00BB5583"/>
  </w:style>
  <w:style w:type="paragraph" w:customStyle="1" w:styleId="AA9EA5FC1D834EE7B5D24188AB34B060">
    <w:name w:val="AA9EA5FC1D834EE7B5D24188AB34B060"/>
    <w:rsid w:val="00BB5583"/>
  </w:style>
  <w:style w:type="paragraph" w:customStyle="1" w:styleId="8AE9D1655AA0435C81D677EF035E53E2">
    <w:name w:val="8AE9D1655AA0435C81D677EF035E53E2"/>
    <w:rsid w:val="00BB5583"/>
  </w:style>
  <w:style w:type="paragraph" w:customStyle="1" w:styleId="78C145D16F9B452E9ADF4DA5E5759F95">
    <w:name w:val="78C145D16F9B452E9ADF4DA5E5759F95"/>
    <w:rsid w:val="00BB5583"/>
  </w:style>
  <w:style w:type="paragraph" w:customStyle="1" w:styleId="30409E531B414C14852B940376E49F8F">
    <w:name w:val="30409E531B414C14852B940376E49F8F"/>
    <w:rsid w:val="00BB5583"/>
  </w:style>
  <w:style w:type="paragraph" w:customStyle="1" w:styleId="29B5A4859367449EBA7DDF2D743379B4">
    <w:name w:val="29B5A4859367449EBA7DDF2D743379B4"/>
    <w:rsid w:val="00BB5583"/>
  </w:style>
  <w:style w:type="paragraph" w:customStyle="1" w:styleId="F954E09EC0B241B98D3F19F48F3264E9">
    <w:name w:val="F954E09EC0B241B98D3F19F48F3264E9"/>
    <w:rsid w:val="00BB5583"/>
  </w:style>
  <w:style w:type="paragraph" w:customStyle="1" w:styleId="50D84112465649F1AAC27BA53FFBBB2E">
    <w:name w:val="50D84112465649F1AAC27BA53FFBBB2E"/>
    <w:rsid w:val="00BB5583"/>
  </w:style>
  <w:style w:type="paragraph" w:customStyle="1" w:styleId="FE822046C4A14AE2AA984746C6D18463">
    <w:name w:val="FE822046C4A14AE2AA984746C6D18463"/>
    <w:rsid w:val="00BB5583"/>
  </w:style>
  <w:style w:type="paragraph" w:customStyle="1" w:styleId="E388EF470A094B619332350377C2178D">
    <w:name w:val="E388EF470A094B619332350377C2178D"/>
    <w:rsid w:val="00BB5583"/>
  </w:style>
  <w:style w:type="paragraph" w:customStyle="1" w:styleId="697C344815C14AA7B4748233A66DBBBD">
    <w:name w:val="697C344815C14AA7B4748233A66DBBBD"/>
    <w:rsid w:val="00BB5583"/>
  </w:style>
  <w:style w:type="paragraph" w:customStyle="1" w:styleId="10F3431E52784A8A987768EDD2CF38F0">
    <w:name w:val="10F3431E52784A8A987768EDD2CF38F0"/>
    <w:rsid w:val="00BB5583"/>
  </w:style>
  <w:style w:type="paragraph" w:customStyle="1" w:styleId="8D86001D73F343C895FE999F7F26F518">
    <w:name w:val="8D86001D73F343C895FE999F7F26F518"/>
    <w:rsid w:val="00BB5583"/>
  </w:style>
  <w:style w:type="paragraph" w:customStyle="1" w:styleId="D03ECDCFD78746FB921842EBD8D54545">
    <w:name w:val="D03ECDCFD78746FB921842EBD8D54545"/>
    <w:rsid w:val="00BB5583"/>
  </w:style>
  <w:style w:type="paragraph" w:customStyle="1" w:styleId="4343DE6BD9534904B6F69B683D9C8058">
    <w:name w:val="4343DE6BD9534904B6F69B683D9C8058"/>
    <w:rsid w:val="00BB5583"/>
  </w:style>
  <w:style w:type="paragraph" w:customStyle="1" w:styleId="2FAB37D6710149C7813A75BE5195E180">
    <w:name w:val="2FAB37D6710149C7813A75BE5195E180"/>
    <w:rsid w:val="00BB5583"/>
  </w:style>
  <w:style w:type="paragraph" w:customStyle="1" w:styleId="71086386A59D47169CCE81466D97D9FD">
    <w:name w:val="71086386A59D47169CCE81466D97D9FD"/>
    <w:rsid w:val="00BB5583"/>
  </w:style>
  <w:style w:type="paragraph" w:customStyle="1" w:styleId="CD25F1F724EE4B7994EC196C69ECD6BB">
    <w:name w:val="CD25F1F724EE4B7994EC196C69ECD6BB"/>
    <w:rsid w:val="00BB5583"/>
  </w:style>
  <w:style w:type="paragraph" w:customStyle="1" w:styleId="BAA5FA68494C45B8AA9F8644ABB2AA32">
    <w:name w:val="BAA5FA68494C45B8AA9F8644ABB2AA32"/>
    <w:rsid w:val="00BB5583"/>
  </w:style>
  <w:style w:type="paragraph" w:customStyle="1" w:styleId="F8C78251C4F84FB19F15ED614FAEDC8D">
    <w:name w:val="F8C78251C4F84FB19F15ED614FAEDC8D"/>
    <w:rsid w:val="00BB5583"/>
  </w:style>
  <w:style w:type="paragraph" w:customStyle="1" w:styleId="0B49CC7CA03C40889A31AC75485A98CF">
    <w:name w:val="0B49CC7CA03C40889A31AC75485A98CF"/>
    <w:rsid w:val="00BB5583"/>
  </w:style>
  <w:style w:type="paragraph" w:customStyle="1" w:styleId="FB2151657FA44436ADE12FF1912BA261">
    <w:name w:val="FB2151657FA44436ADE12FF1912BA261"/>
    <w:rsid w:val="00BB5583"/>
  </w:style>
  <w:style w:type="paragraph" w:customStyle="1" w:styleId="4938F49567964AAFAC688EFEF03FC198">
    <w:name w:val="4938F49567964AAFAC688EFEF03FC198"/>
    <w:rsid w:val="00BB5583"/>
  </w:style>
  <w:style w:type="paragraph" w:customStyle="1" w:styleId="BBCE060EF61243CFBBC325781A82A2DA">
    <w:name w:val="BBCE060EF61243CFBBC325781A82A2DA"/>
    <w:rsid w:val="00BB5583"/>
  </w:style>
  <w:style w:type="paragraph" w:customStyle="1" w:styleId="55BCE55603C24B3488F7BE6D47DE6C28">
    <w:name w:val="55BCE55603C24B3488F7BE6D47DE6C28"/>
    <w:rsid w:val="00BB5583"/>
  </w:style>
  <w:style w:type="paragraph" w:customStyle="1" w:styleId="494CA8CC20DB490D8C1CBAE795926BF2">
    <w:name w:val="494CA8CC20DB490D8C1CBAE795926BF2"/>
    <w:rsid w:val="00BB5583"/>
  </w:style>
  <w:style w:type="paragraph" w:customStyle="1" w:styleId="FDA91E7147474DDD91E07CF907AEAB3D">
    <w:name w:val="FDA91E7147474DDD91E07CF907AEAB3D"/>
    <w:rsid w:val="00BB5583"/>
  </w:style>
  <w:style w:type="paragraph" w:customStyle="1" w:styleId="125C63751E51477F9C878B2C16E8A5B2">
    <w:name w:val="125C63751E51477F9C878B2C16E8A5B2"/>
    <w:rsid w:val="00BB5583"/>
  </w:style>
  <w:style w:type="paragraph" w:customStyle="1" w:styleId="A5F0D8A2299F4B0E9650D1D570A8DE7F">
    <w:name w:val="A5F0D8A2299F4B0E9650D1D570A8DE7F"/>
    <w:rsid w:val="00BB5583"/>
  </w:style>
  <w:style w:type="paragraph" w:customStyle="1" w:styleId="D4214BE2CC46459E9492DC79B76A7A22">
    <w:name w:val="D4214BE2CC46459E9492DC79B76A7A22"/>
    <w:rsid w:val="00BB5583"/>
  </w:style>
  <w:style w:type="paragraph" w:customStyle="1" w:styleId="8760A92D937C426A93CA0683D1EE347C">
    <w:name w:val="8760A92D937C426A93CA0683D1EE347C"/>
    <w:rsid w:val="00BB5583"/>
  </w:style>
  <w:style w:type="paragraph" w:customStyle="1" w:styleId="EF800DFCC34D4404909259FD584D80F8">
    <w:name w:val="EF800DFCC34D4404909259FD584D80F8"/>
    <w:rsid w:val="00BB5583"/>
  </w:style>
  <w:style w:type="paragraph" w:customStyle="1" w:styleId="DB368952CA074EA19DF498D86CC6F43D">
    <w:name w:val="DB368952CA074EA19DF498D86CC6F43D"/>
    <w:rsid w:val="00BB5583"/>
  </w:style>
  <w:style w:type="paragraph" w:customStyle="1" w:styleId="C7706CE7DE3D4826894125C3C00F33F1">
    <w:name w:val="C7706CE7DE3D4826894125C3C00F33F1"/>
    <w:rsid w:val="00BB5583"/>
  </w:style>
  <w:style w:type="paragraph" w:customStyle="1" w:styleId="58DE6A1FCAFB4870B174CAE39AAB1D04">
    <w:name w:val="58DE6A1FCAFB4870B174CAE39AAB1D04"/>
    <w:rsid w:val="00BB5583"/>
  </w:style>
  <w:style w:type="paragraph" w:customStyle="1" w:styleId="020C91DAC75843EE9A28C25CFE0D512E">
    <w:name w:val="020C91DAC75843EE9A28C25CFE0D512E"/>
    <w:rsid w:val="00BB5583"/>
  </w:style>
  <w:style w:type="paragraph" w:customStyle="1" w:styleId="C00794AFE81448FEA29899E4539A2A4B">
    <w:name w:val="C00794AFE81448FEA29899E4539A2A4B"/>
    <w:rsid w:val="00BB5583"/>
  </w:style>
  <w:style w:type="paragraph" w:customStyle="1" w:styleId="73D3B3B33C784BA3811E79C6AAB52AA1">
    <w:name w:val="73D3B3B33C784BA3811E79C6AAB52AA1"/>
    <w:rsid w:val="00BB5583"/>
  </w:style>
  <w:style w:type="paragraph" w:customStyle="1" w:styleId="667A2FAD003F47D2A9FF416739331141">
    <w:name w:val="667A2FAD003F47D2A9FF416739331141"/>
    <w:rsid w:val="00BB5583"/>
  </w:style>
  <w:style w:type="paragraph" w:customStyle="1" w:styleId="8D8C03549960458DAB7257DFB2AFFFBF">
    <w:name w:val="8D8C03549960458DAB7257DFB2AFFFBF"/>
    <w:rsid w:val="00BB5583"/>
  </w:style>
  <w:style w:type="paragraph" w:customStyle="1" w:styleId="CFFE17F704A94F8C8F82309E39ADFB14">
    <w:name w:val="CFFE17F704A94F8C8F82309E39ADFB14"/>
    <w:rsid w:val="00BB5583"/>
  </w:style>
  <w:style w:type="paragraph" w:customStyle="1" w:styleId="DD52763614194CE5AB0AC8D5F5C86BAD">
    <w:name w:val="DD52763614194CE5AB0AC8D5F5C86BAD"/>
    <w:rsid w:val="00BB5583"/>
  </w:style>
  <w:style w:type="paragraph" w:customStyle="1" w:styleId="FCEA4F83B678405888F0E351E7CEF0E3">
    <w:name w:val="FCEA4F83B678405888F0E351E7CEF0E3"/>
    <w:rsid w:val="00BB5583"/>
  </w:style>
  <w:style w:type="paragraph" w:customStyle="1" w:styleId="8676356BDE124E0A974AEF546FDA168E">
    <w:name w:val="8676356BDE124E0A974AEF546FDA168E"/>
    <w:rsid w:val="00BB5583"/>
  </w:style>
  <w:style w:type="paragraph" w:customStyle="1" w:styleId="D6C681B9EC1D4796AE179EA7EAE9CCDC">
    <w:name w:val="D6C681B9EC1D4796AE179EA7EAE9CCDC"/>
    <w:rsid w:val="00BB5583"/>
  </w:style>
  <w:style w:type="paragraph" w:customStyle="1" w:styleId="DFD396034A614E9E83FB6E8D0A1BED8A">
    <w:name w:val="DFD396034A614E9E83FB6E8D0A1BED8A"/>
    <w:rsid w:val="00BB5583"/>
  </w:style>
  <w:style w:type="paragraph" w:customStyle="1" w:styleId="8FB633B0966B4761A0C431AAE1835AEA">
    <w:name w:val="8FB633B0966B4761A0C431AAE1835AEA"/>
    <w:rsid w:val="00BB5583"/>
  </w:style>
  <w:style w:type="paragraph" w:customStyle="1" w:styleId="C3B136109E96426C88C426920BBC5CCB">
    <w:name w:val="C3B136109E96426C88C426920BBC5CCB"/>
    <w:rsid w:val="00BB5583"/>
  </w:style>
  <w:style w:type="paragraph" w:customStyle="1" w:styleId="55E31ED7F4F74013942216C6A38C30AC">
    <w:name w:val="55E31ED7F4F74013942216C6A38C30AC"/>
    <w:rsid w:val="00BB5583"/>
  </w:style>
  <w:style w:type="paragraph" w:customStyle="1" w:styleId="C2BDBCFB2C9C46348368D71FCC983C7F">
    <w:name w:val="C2BDBCFB2C9C46348368D71FCC983C7F"/>
    <w:rsid w:val="00BB5583"/>
  </w:style>
  <w:style w:type="paragraph" w:customStyle="1" w:styleId="367EA7C76162460799A26E2C4A9F44B3">
    <w:name w:val="367EA7C76162460799A26E2C4A9F44B3"/>
    <w:rsid w:val="00BB5583"/>
  </w:style>
  <w:style w:type="paragraph" w:customStyle="1" w:styleId="C5B0F2DAA1D84AFCAFA074E991426806">
    <w:name w:val="C5B0F2DAA1D84AFCAFA074E991426806"/>
    <w:rsid w:val="00BB5583"/>
  </w:style>
  <w:style w:type="paragraph" w:customStyle="1" w:styleId="3842E863DB434117B143E72313F203C6">
    <w:name w:val="3842E863DB434117B143E72313F203C6"/>
    <w:rsid w:val="00BB5583"/>
  </w:style>
  <w:style w:type="paragraph" w:customStyle="1" w:styleId="FDFBE06927ED480DA051D38E01A598EF">
    <w:name w:val="FDFBE06927ED480DA051D38E01A598EF"/>
    <w:rsid w:val="00BB5583"/>
  </w:style>
  <w:style w:type="paragraph" w:customStyle="1" w:styleId="F09A676C9C7A4EC19B4BFDEF25F6BF2B">
    <w:name w:val="F09A676C9C7A4EC19B4BFDEF25F6BF2B"/>
    <w:rsid w:val="00BB5583"/>
  </w:style>
  <w:style w:type="paragraph" w:customStyle="1" w:styleId="84AF155EBE63441A89743EAAD6BE4D4F">
    <w:name w:val="84AF155EBE63441A89743EAAD6BE4D4F"/>
    <w:rsid w:val="00BB5583"/>
  </w:style>
  <w:style w:type="paragraph" w:customStyle="1" w:styleId="0F0FA1CF247B4537AD3219FEA5E3B895">
    <w:name w:val="0F0FA1CF247B4537AD3219FEA5E3B895"/>
    <w:rsid w:val="00BB5583"/>
  </w:style>
  <w:style w:type="paragraph" w:customStyle="1" w:styleId="EC518B8843034CBDA2FA6875842DB872">
    <w:name w:val="EC518B8843034CBDA2FA6875842DB872"/>
    <w:rsid w:val="00BB5583"/>
  </w:style>
  <w:style w:type="paragraph" w:customStyle="1" w:styleId="F3301763F7EE4193BFA9F277D3850E4B">
    <w:name w:val="F3301763F7EE4193BFA9F277D3850E4B"/>
    <w:rsid w:val="00BB5583"/>
  </w:style>
  <w:style w:type="paragraph" w:customStyle="1" w:styleId="B7E7FEEC18284C8492F1C78C0165511C">
    <w:name w:val="B7E7FEEC18284C8492F1C78C0165511C"/>
    <w:rsid w:val="00BB5583"/>
  </w:style>
  <w:style w:type="paragraph" w:customStyle="1" w:styleId="0DCB6357628146F5A3299A5E25975132">
    <w:name w:val="0DCB6357628146F5A3299A5E25975132"/>
    <w:rsid w:val="00BB5583"/>
  </w:style>
  <w:style w:type="paragraph" w:customStyle="1" w:styleId="116149A73D984013BD55F0A06F598374">
    <w:name w:val="116149A73D984013BD55F0A06F598374"/>
    <w:rsid w:val="00BB5583"/>
  </w:style>
  <w:style w:type="paragraph" w:customStyle="1" w:styleId="AF49125B55C04DE1885207C8759E2E1C">
    <w:name w:val="AF49125B55C04DE1885207C8759E2E1C"/>
    <w:rsid w:val="00BB5583"/>
  </w:style>
  <w:style w:type="paragraph" w:customStyle="1" w:styleId="B014A52E535A42AC8F741C3C60847459">
    <w:name w:val="B014A52E535A42AC8F741C3C60847459"/>
    <w:rsid w:val="00BB5583"/>
  </w:style>
  <w:style w:type="paragraph" w:customStyle="1" w:styleId="CA0E9D0632454B26B7312158EB870489">
    <w:name w:val="CA0E9D0632454B26B7312158EB870489"/>
    <w:rsid w:val="00BB5583"/>
  </w:style>
  <w:style w:type="paragraph" w:customStyle="1" w:styleId="2503A3A944B84BD195D267CCAC42ACD7">
    <w:name w:val="2503A3A944B84BD195D267CCAC42ACD7"/>
    <w:rsid w:val="00BB5583"/>
  </w:style>
  <w:style w:type="paragraph" w:customStyle="1" w:styleId="0FC2FDC0817E4CDC875DFD80A2B6A25D">
    <w:name w:val="0FC2FDC0817E4CDC875DFD80A2B6A25D"/>
    <w:rsid w:val="00BB5583"/>
  </w:style>
  <w:style w:type="paragraph" w:customStyle="1" w:styleId="C0A0531EF2864D048166544ECF16E603">
    <w:name w:val="C0A0531EF2864D048166544ECF16E603"/>
    <w:rsid w:val="00BB5583"/>
  </w:style>
  <w:style w:type="paragraph" w:customStyle="1" w:styleId="8C88A2EE5F4E418DA9CCA5C781A7A5E9">
    <w:name w:val="8C88A2EE5F4E418DA9CCA5C781A7A5E9"/>
    <w:rsid w:val="00BB5583"/>
  </w:style>
  <w:style w:type="paragraph" w:customStyle="1" w:styleId="91B22DC162694588834C08C1A24B8CD6">
    <w:name w:val="91B22DC162694588834C08C1A24B8CD6"/>
    <w:rsid w:val="00BB5583"/>
  </w:style>
  <w:style w:type="paragraph" w:customStyle="1" w:styleId="5EC2B17AF0BB4473A34C76A55E9B328D">
    <w:name w:val="5EC2B17AF0BB4473A34C76A55E9B328D"/>
    <w:rsid w:val="00BB5583"/>
  </w:style>
  <w:style w:type="paragraph" w:customStyle="1" w:styleId="68AD5E0D1DD748E8BB4C704834B97406">
    <w:name w:val="68AD5E0D1DD748E8BB4C704834B97406"/>
    <w:rsid w:val="00BB5583"/>
  </w:style>
  <w:style w:type="paragraph" w:customStyle="1" w:styleId="62B48350C8DC4C768FD03E7343665B70">
    <w:name w:val="62B48350C8DC4C768FD03E7343665B70"/>
    <w:rsid w:val="00BB5583"/>
  </w:style>
  <w:style w:type="paragraph" w:customStyle="1" w:styleId="9A661452965B4D5990DF92A5767BC619">
    <w:name w:val="9A661452965B4D5990DF92A5767BC619"/>
    <w:rsid w:val="00BB5583"/>
  </w:style>
  <w:style w:type="paragraph" w:customStyle="1" w:styleId="06DBF97CA31847BF94DCBDAF43D48721">
    <w:name w:val="06DBF97CA31847BF94DCBDAF43D48721"/>
    <w:rsid w:val="00BB5583"/>
  </w:style>
  <w:style w:type="paragraph" w:customStyle="1" w:styleId="D47533E07C96480E840AE982E258137D">
    <w:name w:val="D47533E07C96480E840AE982E258137D"/>
    <w:rsid w:val="00BB5583"/>
  </w:style>
  <w:style w:type="paragraph" w:customStyle="1" w:styleId="5FAEEA6BC21C4B1D88146944BF26E649">
    <w:name w:val="5FAEEA6BC21C4B1D88146944BF26E649"/>
    <w:rsid w:val="00BB5583"/>
  </w:style>
  <w:style w:type="paragraph" w:customStyle="1" w:styleId="7843CE4B74544A38A707E192A46E1EE0">
    <w:name w:val="7843CE4B74544A38A707E192A46E1EE0"/>
    <w:rsid w:val="00BB5583"/>
  </w:style>
  <w:style w:type="paragraph" w:customStyle="1" w:styleId="DDC89F2A2EC64A34BB3CC04E7A28DFAE">
    <w:name w:val="DDC89F2A2EC64A34BB3CC04E7A28DFAE"/>
    <w:rsid w:val="00BB5583"/>
  </w:style>
  <w:style w:type="paragraph" w:customStyle="1" w:styleId="574335131E7A4871BE0761DA807779CE">
    <w:name w:val="574335131E7A4871BE0761DA807779CE"/>
    <w:rsid w:val="00BB5583"/>
  </w:style>
  <w:style w:type="paragraph" w:customStyle="1" w:styleId="82F4928C6D384467A142DE84300F4F60">
    <w:name w:val="82F4928C6D384467A142DE84300F4F60"/>
    <w:rsid w:val="00BB5583"/>
  </w:style>
  <w:style w:type="paragraph" w:customStyle="1" w:styleId="0FD28A6A17A54202BF4BF0C0F6D7996E">
    <w:name w:val="0FD28A6A17A54202BF4BF0C0F6D7996E"/>
    <w:rsid w:val="00BB5583"/>
  </w:style>
  <w:style w:type="paragraph" w:customStyle="1" w:styleId="DA361A178F144330BD56D14351CDCE18">
    <w:name w:val="DA361A178F144330BD56D14351CDCE18"/>
    <w:rsid w:val="00BB5583"/>
  </w:style>
  <w:style w:type="paragraph" w:customStyle="1" w:styleId="F68DF080EFA342BD87D709403B5D7D84">
    <w:name w:val="F68DF080EFA342BD87D709403B5D7D84"/>
    <w:rsid w:val="00BB5583"/>
  </w:style>
  <w:style w:type="paragraph" w:customStyle="1" w:styleId="A6A0DD58E4A84798ADC1C991EA989A82">
    <w:name w:val="A6A0DD58E4A84798ADC1C991EA989A82"/>
    <w:rsid w:val="00BB5583"/>
  </w:style>
  <w:style w:type="paragraph" w:customStyle="1" w:styleId="CBAB0931A9D94084BC19CE7F3D862D8C">
    <w:name w:val="CBAB0931A9D94084BC19CE7F3D862D8C"/>
    <w:rsid w:val="00BB5583"/>
  </w:style>
  <w:style w:type="paragraph" w:customStyle="1" w:styleId="AC51F98E14E04754946513B113B9731A">
    <w:name w:val="AC51F98E14E04754946513B113B9731A"/>
    <w:rsid w:val="00BB5583"/>
  </w:style>
  <w:style w:type="paragraph" w:customStyle="1" w:styleId="CEEA3ADD58AD4D82B4B7D965FEE286B2">
    <w:name w:val="CEEA3ADD58AD4D82B4B7D965FEE286B2"/>
    <w:rsid w:val="00BB5583"/>
  </w:style>
  <w:style w:type="paragraph" w:customStyle="1" w:styleId="0FDE262259594771973F4EAC076E982E">
    <w:name w:val="0FDE262259594771973F4EAC076E982E"/>
    <w:rsid w:val="00BB5583"/>
  </w:style>
  <w:style w:type="paragraph" w:customStyle="1" w:styleId="A70DD95D2B1646638F9FB5AC48B6AB10">
    <w:name w:val="A70DD95D2B1646638F9FB5AC48B6AB10"/>
    <w:rsid w:val="00BB5583"/>
  </w:style>
  <w:style w:type="paragraph" w:customStyle="1" w:styleId="895AF658E71F42218725C835FB6CBD23">
    <w:name w:val="895AF658E71F42218725C835FB6CBD23"/>
    <w:rsid w:val="00BB5583"/>
  </w:style>
  <w:style w:type="paragraph" w:customStyle="1" w:styleId="C3981DB8934C4510885B5AAD67971206">
    <w:name w:val="C3981DB8934C4510885B5AAD67971206"/>
    <w:rsid w:val="00BB5583"/>
  </w:style>
  <w:style w:type="paragraph" w:customStyle="1" w:styleId="84E9705A85FF4BAF8DFEA36E5840F2EC">
    <w:name w:val="84E9705A85FF4BAF8DFEA36E5840F2EC"/>
    <w:rsid w:val="00BB5583"/>
  </w:style>
  <w:style w:type="paragraph" w:customStyle="1" w:styleId="9D68C48B113A414391202CA52087BE6F">
    <w:name w:val="9D68C48B113A414391202CA52087BE6F"/>
    <w:rsid w:val="00BB5583"/>
  </w:style>
  <w:style w:type="paragraph" w:customStyle="1" w:styleId="202CE586FC8F46498BA3C1CF0889746F">
    <w:name w:val="202CE586FC8F46498BA3C1CF0889746F"/>
    <w:rsid w:val="00BB5583"/>
  </w:style>
  <w:style w:type="paragraph" w:customStyle="1" w:styleId="F36FF45B4BFA4AD594549DFEFF21537A">
    <w:name w:val="F36FF45B4BFA4AD594549DFEFF21537A"/>
    <w:rsid w:val="00BB5583"/>
  </w:style>
  <w:style w:type="paragraph" w:customStyle="1" w:styleId="5E9E6E7E26A24265901AC7FBE90443EF">
    <w:name w:val="5E9E6E7E26A24265901AC7FBE90443EF"/>
    <w:rsid w:val="00BB5583"/>
  </w:style>
  <w:style w:type="paragraph" w:customStyle="1" w:styleId="9C6F1B757B134DB5B8B8B1E6ED0469B1">
    <w:name w:val="9C6F1B757B134DB5B8B8B1E6ED0469B1"/>
    <w:rsid w:val="00BB5583"/>
  </w:style>
  <w:style w:type="paragraph" w:customStyle="1" w:styleId="D0FECC25A5D446349AA96A90D78964DC">
    <w:name w:val="D0FECC25A5D446349AA96A90D78964DC"/>
    <w:rsid w:val="00BB5583"/>
  </w:style>
  <w:style w:type="paragraph" w:customStyle="1" w:styleId="78A26E2FD5714873A1A70D72631B81C2">
    <w:name w:val="78A26E2FD5714873A1A70D72631B81C2"/>
    <w:rsid w:val="00BB5583"/>
  </w:style>
  <w:style w:type="paragraph" w:customStyle="1" w:styleId="5F5EB62CB75842349E723381903D98B3">
    <w:name w:val="5F5EB62CB75842349E723381903D98B3"/>
    <w:rsid w:val="00BB5583"/>
  </w:style>
  <w:style w:type="paragraph" w:customStyle="1" w:styleId="78289E7A479847ECB9B3E396B20DEF3A">
    <w:name w:val="78289E7A479847ECB9B3E396B20DEF3A"/>
    <w:rsid w:val="00BB5583"/>
  </w:style>
  <w:style w:type="paragraph" w:customStyle="1" w:styleId="E17BCA3F3E88498DAD672788476B8CEB">
    <w:name w:val="E17BCA3F3E88498DAD672788476B8CEB"/>
    <w:rsid w:val="00BB5583"/>
  </w:style>
  <w:style w:type="paragraph" w:customStyle="1" w:styleId="AFC785E321994B839DC005B85D75B9E8">
    <w:name w:val="AFC785E321994B839DC005B85D75B9E8"/>
    <w:rsid w:val="00BB5583"/>
  </w:style>
  <w:style w:type="paragraph" w:customStyle="1" w:styleId="FD075EE0A608416EA1D61530D4438034">
    <w:name w:val="FD075EE0A608416EA1D61530D4438034"/>
    <w:rsid w:val="00BB5583"/>
  </w:style>
  <w:style w:type="paragraph" w:customStyle="1" w:styleId="580FE28496EE48BA80CDF0BB9D864729">
    <w:name w:val="580FE28496EE48BA80CDF0BB9D864729"/>
    <w:rsid w:val="00BB5583"/>
  </w:style>
  <w:style w:type="paragraph" w:customStyle="1" w:styleId="C8EDAC996CA74F43AB20D4E85EEA831D">
    <w:name w:val="C8EDAC996CA74F43AB20D4E85EEA831D"/>
    <w:rsid w:val="00BB5583"/>
  </w:style>
  <w:style w:type="paragraph" w:customStyle="1" w:styleId="FD0F69961EB74FCBA88369FB466EF902">
    <w:name w:val="FD0F69961EB74FCBA88369FB466EF902"/>
    <w:rsid w:val="00BB5583"/>
  </w:style>
  <w:style w:type="paragraph" w:customStyle="1" w:styleId="2791ED59E7524D0F9D7D669D4E548A53">
    <w:name w:val="2791ED59E7524D0F9D7D669D4E548A53"/>
    <w:rsid w:val="00BB5583"/>
  </w:style>
  <w:style w:type="paragraph" w:customStyle="1" w:styleId="BE4EC618388E4CF0B8D7813F8EA90FF1">
    <w:name w:val="BE4EC618388E4CF0B8D7813F8EA90FF1"/>
    <w:rsid w:val="00BB5583"/>
  </w:style>
  <w:style w:type="paragraph" w:customStyle="1" w:styleId="E496A0F261BA4C33981F9DF648631EC6">
    <w:name w:val="E496A0F261BA4C33981F9DF648631EC6"/>
    <w:rsid w:val="00BB5583"/>
  </w:style>
  <w:style w:type="paragraph" w:customStyle="1" w:styleId="F454AF90349343E591321C9FBF163109">
    <w:name w:val="F454AF90349343E591321C9FBF163109"/>
    <w:rsid w:val="00BB5583"/>
  </w:style>
  <w:style w:type="paragraph" w:customStyle="1" w:styleId="6FC86BCAAE434A98BD9D992491DE7AF5">
    <w:name w:val="6FC86BCAAE434A98BD9D992491DE7AF5"/>
    <w:rsid w:val="00BB5583"/>
  </w:style>
  <w:style w:type="paragraph" w:customStyle="1" w:styleId="1203594D03354DF49CB78AEFCDE78294">
    <w:name w:val="1203594D03354DF49CB78AEFCDE78294"/>
    <w:rsid w:val="00BB5583"/>
  </w:style>
  <w:style w:type="paragraph" w:customStyle="1" w:styleId="637E8AE9ADF84C629351F74EDE495ECF">
    <w:name w:val="637E8AE9ADF84C629351F74EDE495ECF"/>
    <w:rsid w:val="00BB5583"/>
  </w:style>
  <w:style w:type="paragraph" w:customStyle="1" w:styleId="7668E2AA357844FB956D758A605F3315">
    <w:name w:val="7668E2AA357844FB956D758A605F3315"/>
    <w:rsid w:val="00BB5583"/>
  </w:style>
  <w:style w:type="paragraph" w:customStyle="1" w:styleId="D6D2D1CA339C4004B71D0ED64EA2663E">
    <w:name w:val="D6D2D1CA339C4004B71D0ED64EA2663E"/>
    <w:rsid w:val="00BB5583"/>
  </w:style>
  <w:style w:type="paragraph" w:customStyle="1" w:styleId="5B972A8F48E7420E860B85644B689DE8">
    <w:name w:val="5B972A8F48E7420E860B85644B689DE8"/>
    <w:rsid w:val="00BB5583"/>
  </w:style>
  <w:style w:type="paragraph" w:customStyle="1" w:styleId="92AEB3746F2F4977A476709C91F958B7">
    <w:name w:val="92AEB3746F2F4977A476709C91F958B7"/>
    <w:rsid w:val="00BB5583"/>
  </w:style>
  <w:style w:type="paragraph" w:customStyle="1" w:styleId="CF394AD89BA64845AA7542B9589EC95E">
    <w:name w:val="CF394AD89BA64845AA7542B9589EC95E"/>
    <w:rsid w:val="00BB5583"/>
  </w:style>
  <w:style w:type="paragraph" w:customStyle="1" w:styleId="E2DAB0AAEFA94F40AEADBC9FACCCAB72">
    <w:name w:val="E2DAB0AAEFA94F40AEADBC9FACCCAB72"/>
    <w:rsid w:val="00BB5583"/>
  </w:style>
  <w:style w:type="paragraph" w:customStyle="1" w:styleId="2FBB5BA35EA44B20A7AF81F22D806D1A">
    <w:name w:val="2FBB5BA35EA44B20A7AF81F22D806D1A"/>
    <w:rsid w:val="00BB5583"/>
  </w:style>
  <w:style w:type="paragraph" w:customStyle="1" w:styleId="33440504449A49148CE0FA0E9E6C660D">
    <w:name w:val="33440504449A49148CE0FA0E9E6C660D"/>
    <w:rsid w:val="00BB5583"/>
  </w:style>
  <w:style w:type="paragraph" w:customStyle="1" w:styleId="AE170320965644698FA88236B45D2CA3">
    <w:name w:val="AE170320965644698FA88236B45D2CA3"/>
    <w:rsid w:val="00BB5583"/>
  </w:style>
  <w:style w:type="paragraph" w:customStyle="1" w:styleId="9EE6F4FF067A4E5E8C92B9F1D5C685F1">
    <w:name w:val="9EE6F4FF067A4E5E8C92B9F1D5C685F1"/>
    <w:rsid w:val="00BB5583"/>
  </w:style>
  <w:style w:type="paragraph" w:customStyle="1" w:styleId="BBAF2D89F50444D7A7DDC1F270494A40">
    <w:name w:val="BBAF2D89F50444D7A7DDC1F270494A40"/>
    <w:rsid w:val="00BB5583"/>
  </w:style>
  <w:style w:type="paragraph" w:customStyle="1" w:styleId="F388AF833C59418B9971F68028237757">
    <w:name w:val="F388AF833C59418B9971F68028237757"/>
    <w:rsid w:val="00BB5583"/>
  </w:style>
  <w:style w:type="paragraph" w:customStyle="1" w:styleId="DD727A8568EB4A97BEE7566E0ABD37A5">
    <w:name w:val="DD727A8568EB4A97BEE7566E0ABD37A5"/>
    <w:rsid w:val="00BB5583"/>
  </w:style>
  <w:style w:type="paragraph" w:customStyle="1" w:styleId="3A39EC6991AC494BA10309E37D2C6BBF">
    <w:name w:val="3A39EC6991AC494BA10309E37D2C6BBF"/>
    <w:rsid w:val="00BB5583"/>
  </w:style>
  <w:style w:type="paragraph" w:customStyle="1" w:styleId="308FC5950BF7403082348B54C24D8103">
    <w:name w:val="308FC5950BF7403082348B54C24D8103"/>
    <w:rsid w:val="00BB5583"/>
  </w:style>
  <w:style w:type="paragraph" w:customStyle="1" w:styleId="42436F1B73844144ABDA5B799F2AFFDE">
    <w:name w:val="42436F1B73844144ABDA5B799F2AFFDE"/>
    <w:rsid w:val="00BB5583"/>
  </w:style>
  <w:style w:type="paragraph" w:customStyle="1" w:styleId="0F4AE9DD2571406C8B2D1412F42764F2">
    <w:name w:val="0F4AE9DD2571406C8B2D1412F42764F2"/>
    <w:rsid w:val="00BB5583"/>
  </w:style>
  <w:style w:type="paragraph" w:customStyle="1" w:styleId="1E76D344B50C4384AFE82BB2A553BD5F">
    <w:name w:val="1E76D344B50C4384AFE82BB2A553BD5F"/>
    <w:rsid w:val="00BB5583"/>
  </w:style>
  <w:style w:type="paragraph" w:customStyle="1" w:styleId="D1505F400703496EAC9A5D98763683FD">
    <w:name w:val="D1505F400703496EAC9A5D98763683FD"/>
    <w:rsid w:val="00BB5583"/>
  </w:style>
  <w:style w:type="paragraph" w:customStyle="1" w:styleId="6E4362ACAC5A4D079649D0DB300C1418">
    <w:name w:val="6E4362ACAC5A4D079649D0DB300C1418"/>
    <w:rsid w:val="00BB5583"/>
  </w:style>
  <w:style w:type="paragraph" w:customStyle="1" w:styleId="FF6E7B6B8333484B9131FED6C9BC0AFF">
    <w:name w:val="FF6E7B6B8333484B9131FED6C9BC0AFF"/>
    <w:rsid w:val="00BB5583"/>
  </w:style>
  <w:style w:type="paragraph" w:customStyle="1" w:styleId="C62BE5B011FE48E484139EF21B24CB84">
    <w:name w:val="C62BE5B011FE48E484139EF21B24CB84"/>
    <w:rsid w:val="00BB5583"/>
  </w:style>
  <w:style w:type="paragraph" w:customStyle="1" w:styleId="AC27BDD4EC604BE9B4BFCF80CE9DAF62">
    <w:name w:val="AC27BDD4EC604BE9B4BFCF80CE9DAF62"/>
    <w:rsid w:val="00BB5583"/>
  </w:style>
  <w:style w:type="paragraph" w:customStyle="1" w:styleId="62B6C7E3C1234570B938FE93C72D6B21">
    <w:name w:val="62B6C7E3C1234570B938FE93C72D6B21"/>
    <w:rsid w:val="00BB5583"/>
  </w:style>
  <w:style w:type="paragraph" w:customStyle="1" w:styleId="C956CC4847C14DCCB9C519544176721B">
    <w:name w:val="C956CC4847C14DCCB9C519544176721B"/>
    <w:rsid w:val="00BB5583"/>
  </w:style>
  <w:style w:type="paragraph" w:customStyle="1" w:styleId="C973041577314550A94E10237CF50CA3">
    <w:name w:val="C973041577314550A94E10237CF50CA3"/>
    <w:rsid w:val="00BB5583"/>
  </w:style>
  <w:style w:type="paragraph" w:customStyle="1" w:styleId="988C44B71222455F969D21C94030FF6C">
    <w:name w:val="988C44B71222455F969D21C94030FF6C"/>
    <w:rsid w:val="00BB5583"/>
  </w:style>
  <w:style w:type="paragraph" w:customStyle="1" w:styleId="A4AA242D3166462D953E5AB617DD44C7">
    <w:name w:val="A4AA242D3166462D953E5AB617DD44C7"/>
    <w:rsid w:val="00BB5583"/>
  </w:style>
  <w:style w:type="paragraph" w:customStyle="1" w:styleId="B6B903DB36434EE18EDB091C69BC9BCB">
    <w:name w:val="B6B903DB36434EE18EDB091C69BC9BCB"/>
    <w:rsid w:val="00BB5583"/>
  </w:style>
  <w:style w:type="paragraph" w:customStyle="1" w:styleId="A18ACE8644D043C78B61DBE0F04027CF">
    <w:name w:val="A18ACE8644D043C78B61DBE0F04027CF"/>
    <w:rsid w:val="00BB5583"/>
  </w:style>
  <w:style w:type="paragraph" w:customStyle="1" w:styleId="BA6AE404626041068BAB6990D7924CAA">
    <w:name w:val="BA6AE404626041068BAB6990D7924CAA"/>
    <w:rsid w:val="00BB5583"/>
  </w:style>
  <w:style w:type="paragraph" w:customStyle="1" w:styleId="B7083681BC7041F1BDC13350F64B47CD">
    <w:name w:val="B7083681BC7041F1BDC13350F64B47CD"/>
    <w:rsid w:val="00BB5583"/>
  </w:style>
  <w:style w:type="paragraph" w:customStyle="1" w:styleId="FE4B869BDBAB4EB5BBB5244020F13DCF">
    <w:name w:val="FE4B869BDBAB4EB5BBB5244020F13DCF"/>
    <w:rsid w:val="00BB5583"/>
  </w:style>
  <w:style w:type="paragraph" w:customStyle="1" w:styleId="4FD3330DCB5E4E169A98340B6A5BC396">
    <w:name w:val="4FD3330DCB5E4E169A98340B6A5BC396"/>
    <w:rsid w:val="00BB5583"/>
  </w:style>
  <w:style w:type="paragraph" w:customStyle="1" w:styleId="854C2A989310430FA5EEEDD97DB62C1B">
    <w:name w:val="854C2A989310430FA5EEEDD97DB62C1B"/>
    <w:rsid w:val="00BB5583"/>
  </w:style>
  <w:style w:type="paragraph" w:customStyle="1" w:styleId="AD9021C39A8C49CEB527F96A9D4CE5BA">
    <w:name w:val="AD9021C39A8C49CEB527F96A9D4CE5BA"/>
    <w:rsid w:val="00BB5583"/>
  </w:style>
  <w:style w:type="paragraph" w:customStyle="1" w:styleId="295F05B700AC40BB860E7E627B5B79DD">
    <w:name w:val="295F05B700AC40BB860E7E627B5B79DD"/>
    <w:rsid w:val="00BB5583"/>
  </w:style>
  <w:style w:type="paragraph" w:customStyle="1" w:styleId="C775CF70B7704042951E16DF02F7EF72">
    <w:name w:val="C775CF70B7704042951E16DF02F7EF72"/>
    <w:rsid w:val="00BB5583"/>
  </w:style>
  <w:style w:type="paragraph" w:customStyle="1" w:styleId="05A33F5CD19943A09A144A158BCC51C1">
    <w:name w:val="05A33F5CD19943A09A144A158BCC51C1"/>
    <w:rsid w:val="00BB5583"/>
  </w:style>
  <w:style w:type="paragraph" w:customStyle="1" w:styleId="DD9F92A701924F159A2409FAACBD0F92">
    <w:name w:val="DD9F92A701924F159A2409FAACBD0F92"/>
    <w:rsid w:val="00BB5583"/>
  </w:style>
  <w:style w:type="paragraph" w:customStyle="1" w:styleId="1022D64A36BE4CF6B79DBD31E41E62A6">
    <w:name w:val="1022D64A36BE4CF6B79DBD31E41E62A6"/>
    <w:rsid w:val="00BB5583"/>
  </w:style>
  <w:style w:type="paragraph" w:customStyle="1" w:styleId="85BBF776D67D401AB22DA18E4B946318">
    <w:name w:val="85BBF776D67D401AB22DA18E4B946318"/>
    <w:rsid w:val="00BB5583"/>
  </w:style>
  <w:style w:type="paragraph" w:customStyle="1" w:styleId="D128B5A7AB8B4E7FB62B2DF8B702B3E3">
    <w:name w:val="D128B5A7AB8B4E7FB62B2DF8B702B3E3"/>
    <w:rsid w:val="00BB5583"/>
  </w:style>
  <w:style w:type="paragraph" w:customStyle="1" w:styleId="C743B3927FAD444891AACF9BE28ED0E8">
    <w:name w:val="C743B3927FAD444891AACF9BE28ED0E8"/>
    <w:rsid w:val="00BB5583"/>
  </w:style>
  <w:style w:type="paragraph" w:customStyle="1" w:styleId="1566438DB39F414ABE80262BB02E5344">
    <w:name w:val="1566438DB39F414ABE80262BB02E5344"/>
    <w:rsid w:val="00BB5583"/>
  </w:style>
  <w:style w:type="paragraph" w:customStyle="1" w:styleId="8B4DC2175BD54ACE863D5EF511A3445F">
    <w:name w:val="8B4DC2175BD54ACE863D5EF511A3445F"/>
    <w:rsid w:val="00BB5583"/>
  </w:style>
  <w:style w:type="paragraph" w:customStyle="1" w:styleId="9329AF44A9624E4F9AAB1F098B21AD4A">
    <w:name w:val="9329AF44A9624E4F9AAB1F098B21AD4A"/>
    <w:rsid w:val="00BB5583"/>
  </w:style>
  <w:style w:type="paragraph" w:customStyle="1" w:styleId="B30AF048D64546D18565F011E9E2E71F">
    <w:name w:val="B30AF048D64546D18565F011E9E2E71F"/>
    <w:rsid w:val="00BB5583"/>
  </w:style>
  <w:style w:type="paragraph" w:customStyle="1" w:styleId="70B98429A95A46AC9C04B1C7701B4BFF">
    <w:name w:val="70B98429A95A46AC9C04B1C7701B4BFF"/>
    <w:rsid w:val="00BB5583"/>
  </w:style>
  <w:style w:type="paragraph" w:customStyle="1" w:styleId="B2C80D29AE144DBE8EA640A5A02D6672">
    <w:name w:val="B2C80D29AE144DBE8EA640A5A02D6672"/>
    <w:rsid w:val="00BB5583"/>
  </w:style>
  <w:style w:type="paragraph" w:customStyle="1" w:styleId="7086DD7F5B4D4F1B99A06F1B165F8C29">
    <w:name w:val="7086DD7F5B4D4F1B99A06F1B165F8C29"/>
    <w:rsid w:val="00BB5583"/>
  </w:style>
  <w:style w:type="paragraph" w:customStyle="1" w:styleId="2EDC8F3AF3754CF6853E2B75531EAA81">
    <w:name w:val="2EDC8F3AF3754CF6853E2B75531EAA81"/>
    <w:rsid w:val="00BB5583"/>
  </w:style>
  <w:style w:type="paragraph" w:customStyle="1" w:styleId="5B6B2BC4DF2144EE8FCB437EE93689A4">
    <w:name w:val="5B6B2BC4DF2144EE8FCB437EE93689A4"/>
    <w:rsid w:val="00BB5583"/>
  </w:style>
  <w:style w:type="paragraph" w:customStyle="1" w:styleId="3CFD22FF5BA4418F918AD4602BD32EAB">
    <w:name w:val="3CFD22FF5BA4418F918AD4602BD32EAB"/>
    <w:rsid w:val="00BB5583"/>
  </w:style>
  <w:style w:type="paragraph" w:customStyle="1" w:styleId="116D6C42480A4DE5B255F8ADA21099FA">
    <w:name w:val="116D6C42480A4DE5B255F8ADA21099FA"/>
    <w:rsid w:val="00BB5583"/>
  </w:style>
  <w:style w:type="paragraph" w:customStyle="1" w:styleId="FCD3436D315E4EA8A4588ECC226D4D64">
    <w:name w:val="FCD3436D315E4EA8A4588ECC226D4D64"/>
    <w:rsid w:val="00BB5583"/>
  </w:style>
  <w:style w:type="paragraph" w:customStyle="1" w:styleId="B2858404352F41E9AAAF36DB5BB64A47">
    <w:name w:val="B2858404352F41E9AAAF36DB5BB64A47"/>
    <w:rsid w:val="00BB5583"/>
  </w:style>
  <w:style w:type="paragraph" w:customStyle="1" w:styleId="A55DD9BD70D549458A6C9CD7DCC5DFC4">
    <w:name w:val="A55DD9BD70D549458A6C9CD7DCC5DFC4"/>
    <w:rsid w:val="00BB5583"/>
  </w:style>
  <w:style w:type="paragraph" w:customStyle="1" w:styleId="2F08467BD2DA4A89977A9E452AE87872">
    <w:name w:val="2F08467BD2DA4A89977A9E452AE87872"/>
    <w:rsid w:val="00BB5583"/>
  </w:style>
  <w:style w:type="paragraph" w:customStyle="1" w:styleId="8075C8F5CB2C4E5BB639740E2427C14C">
    <w:name w:val="8075C8F5CB2C4E5BB639740E2427C14C"/>
    <w:rsid w:val="00BB5583"/>
  </w:style>
  <w:style w:type="paragraph" w:customStyle="1" w:styleId="8181042C70FB492183E6D8F366DC3AF5">
    <w:name w:val="8181042C70FB492183E6D8F366DC3AF5"/>
    <w:rsid w:val="00BB5583"/>
  </w:style>
  <w:style w:type="paragraph" w:customStyle="1" w:styleId="A6C846B35D354C57908006838E99C857">
    <w:name w:val="A6C846B35D354C57908006838E99C857"/>
    <w:rsid w:val="00BB5583"/>
  </w:style>
  <w:style w:type="paragraph" w:customStyle="1" w:styleId="37B263CE17E84047AECB7A0A8B9BDDB7">
    <w:name w:val="37B263CE17E84047AECB7A0A8B9BDDB7"/>
    <w:rsid w:val="00BB5583"/>
  </w:style>
  <w:style w:type="paragraph" w:customStyle="1" w:styleId="4F6AF8F0E98E41F7ADB2D1F693F2BED7">
    <w:name w:val="4F6AF8F0E98E41F7ADB2D1F693F2BED7"/>
    <w:rsid w:val="00BB5583"/>
  </w:style>
  <w:style w:type="paragraph" w:customStyle="1" w:styleId="F01DDC552BBD486DB770590BF2B18928">
    <w:name w:val="F01DDC552BBD486DB770590BF2B18928"/>
    <w:rsid w:val="00BB5583"/>
  </w:style>
  <w:style w:type="paragraph" w:customStyle="1" w:styleId="78B833298FDE485C85AE5DA2BC26C8D4">
    <w:name w:val="78B833298FDE485C85AE5DA2BC26C8D4"/>
    <w:rsid w:val="00BB5583"/>
  </w:style>
  <w:style w:type="paragraph" w:customStyle="1" w:styleId="9CF197BB4693452096CC88FA43D6EED2">
    <w:name w:val="9CF197BB4693452096CC88FA43D6EED2"/>
    <w:rsid w:val="00BB5583"/>
  </w:style>
  <w:style w:type="paragraph" w:customStyle="1" w:styleId="2F35B565FDC64616A8F7E8AA30978790">
    <w:name w:val="2F35B565FDC64616A8F7E8AA30978790"/>
    <w:rsid w:val="00BB5583"/>
  </w:style>
  <w:style w:type="paragraph" w:customStyle="1" w:styleId="DB64009E2F4B4A3C87C3670287A00CCD">
    <w:name w:val="DB64009E2F4B4A3C87C3670287A00CCD"/>
    <w:rsid w:val="00BB5583"/>
  </w:style>
  <w:style w:type="paragraph" w:customStyle="1" w:styleId="B7777D585AB64D4499829C15E73922C5">
    <w:name w:val="B7777D585AB64D4499829C15E73922C5"/>
    <w:rsid w:val="00BB5583"/>
  </w:style>
  <w:style w:type="paragraph" w:customStyle="1" w:styleId="0EEB5A1825E6418BAD4B3FD0C16D46F7">
    <w:name w:val="0EEB5A1825E6418BAD4B3FD0C16D46F7"/>
    <w:rsid w:val="00BB5583"/>
  </w:style>
  <w:style w:type="paragraph" w:customStyle="1" w:styleId="0DCBD893E6EC408B86E85D31DE3D4677">
    <w:name w:val="0DCBD893E6EC408B86E85D31DE3D4677"/>
    <w:rsid w:val="00BB5583"/>
  </w:style>
  <w:style w:type="paragraph" w:customStyle="1" w:styleId="9B85F8B51BCB4C5AA99668CF5CDCEE73">
    <w:name w:val="9B85F8B51BCB4C5AA99668CF5CDCEE73"/>
    <w:rsid w:val="00BB5583"/>
  </w:style>
  <w:style w:type="paragraph" w:customStyle="1" w:styleId="5A567E103E8A471BAC99389EC49AD483">
    <w:name w:val="5A567E103E8A471BAC99389EC49AD483"/>
    <w:rsid w:val="00BB5583"/>
  </w:style>
  <w:style w:type="paragraph" w:customStyle="1" w:styleId="CB4917DB4B1D4165A3A02359548FBAC4">
    <w:name w:val="CB4917DB4B1D4165A3A02359548FBAC4"/>
    <w:rsid w:val="00BB5583"/>
  </w:style>
  <w:style w:type="paragraph" w:customStyle="1" w:styleId="DF968C00371546C8AAF1D27E6502F3ED">
    <w:name w:val="DF968C00371546C8AAF1D27E6502F3ED"/>
    <w:rsid w:val="00BB5583"/>
  </w:style>
  <w:style w:type="paragraph" w:customStyle="1" w:styleId="60DBD5F0F3624E04A0D0F1F894346797">
    <w:name w:val="60DBD5F0F3624E04A0D0F1F894346797"/>
    <w:rsid w:val="00BB5583"/>
  </w:style>
  <w:style w:type="paragraph" w:customStyle="1" w:styleId="07B555B0D62044978BCDA5140F8CFAD4">
    <w:name w:val="07B555B0D62044978BCDA5140F8CFAD4"/>
    <w:rsid w:val="00BB5583"/>
  </w:style>
  <w:style w:type="paragraph" w:customStyle="1" w:styleId="BA2C4DC0723F4EE491CDA1E5DA5CF80C">
    <w:name w:val="BA2C4DC0723F4EE491CDA1E5DA5CF80C"/>
    <w:rsid w:val="00BB5583"/>
  </w:style>
  <w:style w:type="paragraph" w:customStyle="1" w:styleId="661DE3A26AE14B109A07D1D291660ED2">
    <w:name w:val="661DE3A26AE14B109A07D1D291660ED2"/>
    <w:rsid w:val="00BB5583"/>
  </w:style>
  <w:style w:type="paragraph" w:customStyle="1" w:styleId="BB296582480C44378C9C1A9528C3FB7E">
    <w:name w:val="BB296582480C44378C9C1A9528C3FB7E"/>
    <w:rsid w:val="00BB5583"/>
  </w:style>
  <w:style w:type="paragraph" w:customStyle="1" w:styleId="A6F7E690089141C58F7DAC54BFD09233">
    <w:name w:val="A6F7E690089141C58F7DAC54BFD09233"/>
    <w:rsid w:val="00BB5583"/>
  </w:style>
  <w:style w:type="paragraph" w:customStyle="1" w:styleId="BDF9C4E98ABA469894C6C8D115B4DE16">
    <w:name w:val="BDF9C4E98ABA469894C6C8D115B4DE16"/>
    <w:rsid w:val="00BB5583"/>
  </w:style>
  <w:style w:type="paragraph" w:customStyle="1" w:styleId="99D45729343F4BFD8B9029F63E477393">
    <w:name w:val="99D45729343F4BFD8B9029F63E477393"/>
    <w:rsid w:val="00BB5583"/>
  </w:style>
  <w:style w:type="paragraph" w:customStyle="1" w:styleId="C1821EC8832745619F22651B989B7E63">
    <w:name w:val="C1821EC8832745619F22651B989B7E63"/>
    <w:rsid w:val="00BB5583"/>
  </w:style>
  <w:style w:type="paragraph" w:customStyle="1" w:styleId="9F73ED114F9E4175BB0F486175D0A06F">
    <w:name w:val="9F73ED114F9E4175BB0F486175D0A06F"/>
    <w:rsid w:val="00BB5583"/>
  </w:style>
  <w:style w:type="paragraph" w:customStyle="1" w:styleId="13372AC696AA419B8055CC2F274B36B2">
    <w:name w:val="13372AC696AA419B8055CC2F274B36B2"/>
    <w:rsid w:val="00BB5583"/>
  </w:style>
  <w:style w:type="paragraph" w:customStyle="1" w:styleId="5F790506C2B442FC9A1AC7B0019A63B3">
    <w:name w:val="5F790506C2B442FC9A1AC7B0019A63B3"/>
    <w:rsid w:val="00BB5583"/>
  </w:style>
  <w:style w:type="paragraph" w:customStyle="1" w:styleId="581104EFCBC149A1A0B32D3D95CCA707">
    <w:name w:val="581104EFCBC149A1A0B32D3D95CCA707"/>
    <w:rsid w:val="00BB5583"/>
  </w:style>
  <w:style w:type="paragraph" w:customStyle="1" w:styleId="596C31BF868643EC9E977BD863D7614E">
    <w:name w:val="596C31BF868643EC9E977BD863D7614E"/>
    <w:rsid w:val="00BB5583"/>
  </w:style>
  <w:style w:type="paragraph" w:customStyle="1" w:styleId="205D5CA18E2B4827B5D7F1E63DBF3CF3">
    <w:name w:val="205D5CA18E2B4827B5D7F1E63DBF3CF3"/>
    <w:rsid w:val="00BB5583"/>
  </w:style>
  <w:style w:type="paragraph" w:customStyle="1" w:styleId="0350D3F1C96C4EED87D6DE5C6D9E3574">
    <w:name w:val="0350D3F1C96C4EED87D6DE5C6D9E3574"/>
    <w:rsid w:val="00BB5583"/>
  </w:style>
  <w:style w:type="paragraph" w:customStyle="1" w:styleId="C8CA9D18706D4DBBB7321913543C993F">
    <w:name w:val="C8CA9D18706D4DBBB7321913543C993F"/>
    <w:rsid w:val="00BB5583"/>
  </w:style>
  <w:style w:type="paragraph" w:customStyle="1" w:styleId="10EC7230A85A4401ACB5A178537662E2">
    <w:name w:val="10EC7230A85A4401ACB5A178537662E2"/>
    <w:rsid w:val="00BB5583"/>
  </w:style>
  <w:style w:type="paragraph" w:customStyle="1" w:styleId="99AB94F42BFA49DA8AEF4C3458451686">
    <w:name w:val="99AB94F42BFA49DA8AEF4C3458451686"/>
    <w:rsid w:val="00BB5583"/>
  </w:style>
  <w:style w:type="paragraph" w:customStyle="1" w:styleId="60752428881E437E8559654338D0873C">
    <w:name w:val="60752428881E437E8559654338D0873C"/>
    <w:rsid w:val="00BB5583"/>
  </w:style>
  <w:style w:type="paragraph" w:customStyle="1" w:styleId="C6FE84FEDF5C4365B895916DF1B4C50B">
    <w:name w:val="C6FE84FEDF5C4365B895916DF1B4C50B"/>
    <w:rsid w:val="00BB5583"/>
  </w:style>
  <w:style w:type="paragraph" w:customStyle="1" w:styleId="C03D6E150CD246A68900EB301900D5DF">
    <w:name w:val="C03D6E150CD246A68900EB301900D5DF"/>
    <w:rsid w:val="00BB5583"/>
  </w:style>
  <w:style w:type="paragraph" w:customStyle="1" w:styleId="6A16E03D0092497C8C28D775E178DE3C">
    <w:name w:val="6A16E03D0092497C8C28D775E178DE3C"/>
    <w:rsid w:val="00BB5583"/>
  </w:style>
  <w:style w:type="paragraph" w:customStyle="1" w:styleId="0A89363CE49D4995B03D219DA38E0E78">
    <w:name w:val="0A89363CE49D4995B03D219DA38E0E78"/>
    <w:rsid w:val="00BB5583"/>
  </w:style>
  <w:style w:type="paragraph" w:customStyle="1" w:styleId="BB4F70090FAE467DB6EDFB1D325EDCFC">
    <w:name w:val="BB4F70090FAE467DB6EDFB1D325EDCFC"/>
    <w:rsid w:val="00BB5583"/>
  </w:style>
  <w:style w:type="paragraph" w:customStyle="1" w:styleId="517604024AD34FF2A4C3F4F6162011A5">
    <w:name w:val="517604024AD34FF2A4C3F4F6162011A5"/>
    <w:rsid w:val="00BB5583"/>
  </w:style>
  <w:style w:type="paragraph" w:customStyle="1" w:styleId="9C5E6AF4FCBA48EC90D4A6E6D4ACA936">
    <w:name w:val="9C5E6AF4FCBA48EC90D4A6E6D4ACA936"/>
    <w:rsid w:val="00BB5583"/>
  </w:style>
  <w:style w:type="paragraph" w:customStyle="1" w:styleId="F4F19F5AB068401296180CAB246FFDB6">
    <w:name w:val="F4F19F5AB068401296180CAB246FFDB6"/>
    <w:rsid w:val="00BB5583"/>
  </w:style>
  <w:style w:type="paragraph" w:customStyle="1" w:styleId="D77788F43FD24484B9BDDB245CD7B736">
    <w:name w:val="D77788F43FD24484B9BDDB245CD7B736"/>
    <w:rsid w:val="00BB5583"/>
  </w:style>
  <w:style w:type="paragraph" w:customStyle="1" w:styleId="A60E4FE50D874E8489F32F856B4BB1F4">
    <w:name w:val="A60E4FE50D874E8489F32F856B4BB1F4"/>
    <w:rsid w:val="00BB5583"/>
  </w:style>
  <w:style w:type="paragraph" w:customStyle="1" w:styleId="D85A0CF1B2AC4F4EB0ABA5F4956E491D">
    <w:name w:val="D85A0CF1B2AC4F4EB0ABA5F4956E491D"/>
    <w:rsid w:val="00BB5583"/>
  </w:style>
  <w:style w:type="paragraph" w:customStyle="1" w:styleId="7B71147F78374E6EBA79E7E65871B28A">
    <w:name w:val="7B71147F78374E6EBA79E7E65871B28A"/>
    <w:rsid w:val="00BB5583"/>
  </w:style>
  <w:style w:type="paragraph" w:customStyle="1" w:styleId="2C23E3CC34DE48F2917181D575AC587E">
    <w:name w:val="2C23E3CC34DE48F2917181D575AC587E"/>
    <w:rsid w:val="00BB5583"/>
  </w:style>
  <w:style w:type="paragraph" w:customStyle="1" w:styleId="9F32098DA76A4EC891349138BC34DA8C">
    <w:name w:val="9F32098DA76A4EC891349138BC34DA8C"/>
    <w:rsid w:val="00BB5583"/>
  </w:style>
  <w:style w:type="paragraph" w:customStyle="1" w:styleId="68D18C8DA2E54140A3B753FECBEAEB9D">
    <w:name w:val="68D18C8DA2E54140A3B753FECBEAEB9D"/>
    <w:rsid w:val="00BB5583"/>
  </w:style>
  <w:style w:type="paragraph" w:customStyle="1" w:styleId="BB2DDD6CB0ED4C07AB3285CD3631261F">
    <w:name w:val="BB2DDD6CB0ED4C07AB3285CD3631261F"/>
    <w:rsid w:val="00BB5583"/>
  </w:style>
  <w:style w:type="paragraph" w:customStyle="1" w:styleId="BC97236EAE36487EA45BEAB53C2383D9">
    <w:name w:val="BC97236EAE36487EA45BEAB53C2383D9"/>
    <w:rsid w:val="00BB5583"/>
  </w:style>
  <w:style w:type="paragraph" w:customStyle="1" w:styleId="4D4BA67E52FE4397A60C5165A69E55E7">
    <w:name w:val="4D4BA67E52FE4397A60C5165A69E55E7"/>
    <w:rsid w:val="00BB5583"/>
  </w:style>
  <w:style w:type="paragraph" w:customStyle="1" w:styleId="67FB975770D64428997C71CECD5F3A39">
    <w:name w:val="67FB975770D64428997C71CECD5F3A39"/>
    <w:rsid w:val="00BB5583"/>
  </w:style>
  <w:style w:type="paragraph" w:customStyle="1" w:styleId="D5B3296F2820443CA9AA358136DB2607">
    <w:name w:val="D5B3296F2820443CA9AA358136DB2607"/>
    <w:rsid w:val="00BB5583"/>
  </w:style>
  <w:style w:type="paragraph" w:customStyle="1" w:styleId="7F8475C5F6934B52A10EA02DB83391F0">
    <w:name w:val="7F8475C5F6934B52A10EA02DB83391F0"/>
    <w:rsid w:val="00BB5583"/>
  </w:style>
  <w:style w:type="paragraph" w:customStyle="1" w:styleId="498EC8C14A69407B9022A495FBE2913D">
    <w:name w:val="498EC8C14A69407B9022A495FBE2913D"/>
    <w:rsid w:val="00BB5583"/>
  </w:style>
  <w:style w:type="paragraph" w:customStyle="1" w:styleId="98DABB0B64434C99A7B82032379C0030">
    <w:name w:val="98DABB0B64434C99A7B82032379C0030"/>
    <w:rsid w:val="00BB5583"/>
  </w:style>
  <w:style w:type="paragraph" w:customStyle="1" w:styleId="92C644F4B6AD4E4DA7C15FDF0AA77970">
    <w:name w:val="92C644F4B6AD4E4DA7C15FDF0AA77970"/>
    <w:rsid w:val="00BB5583"/>
  </w:style>
  <w:style w:type="paragraph" w:customStyle="1" w:styleId="063B4BD49DA141A2B38F2FD00C556EDC">
    <w:name w:val="063B4BD49DA141A2B38F2FD00C556EDC"/>
    <w:rsid w:val="00BB5583"/>
  </w:style>
  <w:style w:type="paragraph" w:customStyle="1" w:styleId="A0E02207FADB42A4AA0F53D5D0B01E5C">
    <w:name w:val="A0E02207FADB42A4AA0F53D5D0B01E5C"/>
    <w:rsid w:val="00BB5583"/>
  </w:style>
  <w:style w:type="paragraph" w:customStyle="1" w:styleId="25DB25031888426BB9E230D16613DA8E">
    <w:name w:val="25DB25031888426BB9E230D16613DA8E"/>
    <w:rsid w:val="00BB5583"/>
  </w:style>
  <w:style w:type="paragraph" w:customStyle="1" w:styleId="73A8577FC9AB475790427D08861A6C53">
    <w:name w:val="73A8577FC9AB475790427D08861A6C53"/>
    <w:rsid w:val="00BB5583"/>
  </w:style>
  <w:style w:type="paragraph" w:customStyle="1" w:styleId="D3194BA1FBEA40899D285472DACBF2BF">
    <w:name w:val="D3194BA1FBEA40899D285472DACBF2BF"/>
    <w:rsid w:val="00BB5583"/>
  </w:style>
  <w:style w:type="paragraph" w:customStyle="1" w:styleId="0A626501590C4EABB807D9E21B3F3B59">
    <w:name w:val="0A626501590C4EABB807D9E21B3F3B59"/>
    <w:rsid w:val="00BB5583"/>
  </w:style>
  <w:style w:type="paragraph" w:customStyle="1" w:styleId="F3FFA026AF23467C80A209C9A5FC5B7C">
    <w:name w:val="F3FFA026AF23467C80A209C9A5FC5B7C"/>
    <w:rsid w:val="00BB5583"/>
  </w:style>
  <w:style w:type="paragraph" w:customStyle="1" w:styleId="8774259436444C718D18201370008B00">
    <w:name w:val="8774259436444C718D18201370008B00"/>
    <w:rsid w:val="00BB5583"/>
  </w:style>
  <w:style w:type="paragraph" w:customStyle="1" w:styleId="4E3DB548F7E34473AD0C63938657C0FB">
    <w:name w:val="4E3DB548F7E34473AD0C63938657C0FB"/>
    <w:rsid w:val="00BB5583"/>
  </w:style>
  <w:style w:type="paragraph" w:customStyle="1" w:styleId="A73D09B667DF493198BF07987675E6FF">
    <w:name w:val="A73D09B667DF493198BF07987675E6FF"/>
    <w:rsid w:val="00BB5583"/>
  </w:style>
  <w:style w:type="paragraph" w:customStyle="1" w:styleId="56F926B9691F4107BF21697E51F8B450">
    <w:name w:val="56F926B9691F4107BF21697E51F8B450"/>
    <w:rsid w:val="00BB5583"/>
  </w:style>
  <w:style w:type="paragraph" w:customStyle="1" w:styleId="14C9478C07324B9880767FE612142344">
    <w:name w:val="14C9478C07324B9880767FE612142344"/>
    <w:rsid w:val="00BB5583"/>
  </w:style>
  <w:style w:type="paragraph" w:customStyle="1" w:styleId="9B9201904C284AE28B9D86FE3AB4A4B8">
    <w:name w:val="9B9201904C284AE28B9D86FE3AB4A4B8"/>
    <w:rsid w:val="00BB5583"/>
  </w:style>
  <w:style w:type="paragraph" w:customStyle="1" w:styleId="A284A951430B4F719FFAF4B5713B672E">
    <w:name w:val="A284A951430B4F719FFAF4B5713B672E"/>
    <w:rsid w:val="00BB5583"/>
  </w:style>
  <w:style w:type="paragraph" w:customStyle="1" w:styleId="7CB61C9ECE61442DA3DCD93227EC2543">
    <w:name w:val="7CB61C9ECE61442DA3DCD93227EC2543"/>
    <w:rsid w:val="00BB5583"/>
  </w:style>
  <w:style w:type="paragraph" w:customStyle="1" w:styleId="8D627CABCA1D4181BD60B6316069E35E">
    <w:name w:val="8D627CABCA1D4181BD60B6316069E35E"/>
    <w:rsid w:val="00BB5583"/>
  </w:style>
  <w:style w:type="paragraph" w:customStyle="1" w:styleId="CCB518E79B88401C9A6700A12DB86856">
    <w:name w:val="CCB518E79B88401C9A6700A12DB86856"/>
    <w:rsid w:val="00BB5583"/>
  </w:style>
  <w:style w:type="paragraph" w:customStyle="1" w:styleId="F03B140E647748A29D0DE31C0ED394FD">
    <w:name w:val="F03B140E647748A29D0DE31C0ED394FD"/>
    <w:rsid w:val="00BB5583"/>
  </w:style>
  <w:style w:type="paragraph" w:customStyle="1" w:styleId="F0E6BE1A4E93468C84404981473B8B61">
    <w:name w:val="F0E6BE1A4E93468C84404981473B8B61"/>
    <w:rsid w:val="00BB5583"/>
  </w:style>
  <w:style w:type="paragraph" w:customStyle="1" w:styleId="22671B646592408E89AB5A9814D8E1DC">
    <w:name w:val="22671B646592408E89AB5A9814D8E1DC"/>
    <w:rsid w:val="00BB5583"/>
  </w:style>
  <w:style w:type="paragraph" w:customStyle="1" w:styleId="4BFBD004550E4EB2940D190D5DF93C9F">
    <w:name w:val="4BFBD004550E4EB2940D190D5DF93C9F"/>
    <w:rsid w:val="00BB5583"/>
  </w:style>
  <w:style w:type="paragraph" w:customStyle="1" w:styleId="4B78866492934381B1C80F4FBD5DD4DD">
    <w:name w:val="4B78866492934381B1C80F4FBD5DD4DD"/>
    <w:rsid w:val="00BB5583"/>
  </w:style>
  <w:style w:type="paragraph" w:customStyle="1" w:styleId="BD17C2E279364FB2987206B072C08A2B">
    <w:name w:val="BD17C2E279364FB2987206B072C08A2B"/>
    <w:rsid w:val="00BB5583"/>
  </w:style>
  <w:style w:type="paragraph" w:customStyle="1" w:styleId="308E31B61FD54CECA34FDE2C9AD5AB7B">
    <w:name w:val="308E31B61FD54CECA34FDE2C9AD5AB7B"/>
    <w:rsid w:val="00BB5583"/>
  </w:style>
  <w:style w:type="paragraph" w:customStyle="1" w:styleId="9035009D71224721B0D442D5CE77E148">
    <w:name w:val="9035009D71224721B0D442D5CE77E148"/>
    <w:rsid w:val="00BB5583"/>
  </w:style>
  <w:style w:type="paragraph" w:customStyle="1" w:styleId="4D90905F31CA432B8D7828E204E26CD1">
    <w:name w:val="4D90905F31CA432B8D7828E204E26CD1"/>
    <w:rsid w:val="00BB5583"/>
  </w:style>
  <w:style w:type="paragraph" w:customStyle="1" w:styleId="AD5A6C35D5464A31AE1138E2539EAD09">
    <w:name w:val="AD5A6C35D5464A31AE1138E2539EAD09"/>
    <w:rsid w:val="00BB5583"/>
  </w:style>
  <w:style w:type="paragraph" w:customStyle="1" w:styleId="C86FEE4B6E5A4C54B5DE92DEAA4FF972">
    <w:name w:val="C86FEE4B6E5A4C54B5DE92DEAA4FF972"/>
    <w:rsid w:val="00BB5583"/>
  </w:style>
  <w:style w:type="paragraph" w:customStyle="1" w:styleId="79C04833B10D4CB39AD9470361564FA8">
    <w:name w:val="79C04833B10D4CB39AD9470361564FA8"/>
    <w:rsid w:val="00BB5583"/>
  </w:style>
  <w:style w:type="paragraph" w:customStyle="1" w:styleId="0F55AA08491B47D6A9777B25A3DB3217">
    <w:name w:val="0F55AA08491B47D6A9777B25A3DB3217"/>
    <w:rsid w:val="00BB5583"/>
  </w:style>
  <w:style w:type="paragraph" w:customStyle="1" w:styleId="FCD84A5F22134743A4EE391520876725">
    <w:name w:val="FCD84A5F22134743A4EE391520876725"/>
    <w:rsid w:val="00BB5583"/>
  </w:style>
  <w:style w:type="paragraph" w:customStyle="1" w:styleId="6F1BEF96FA334C28BC271086DE313597">
    <w:name w:val="6F1BEF96FA334C28BC271086DE313597"/>
    <w:rsid w:val="00BB5583"/>
  </w:style>
  <w:style w:type="paragraph" w:customStyle="1" w:styleId="33A3130C0E7246CC91B7E742BE78E5F5">
    <w:name w:val="33A3130C0E7246CC91B7E742BE78E5F5"/>
    <w:rsid w:val="00BB5583"/>
  </w:style>
  <w:style w:type="paragraph" w:customStyle="1" w:styleId="56F4E2027A5249FEA6C1794422FECABD">
    <w:name w:val="56F4E2027A5249FEA6C1794422FECABD"/>
    <w:rsid w:val="00BB5583"/>
  </w:style>
  <w:style w:type="paragraph" w:customStyle="1" w:styleId="8F5771821D3A4365B5F96D89648DB3D0">
    <w:name w:val="8F5771821D3A4365B5F96D89648DB3D0"/>
    <w:rsid w:val="00BB5583"/>
  </w:style>
  <w:style w:type="paragraph" w:customStyle="1" w:styleId="B5545E66E85B46D5B727A9F81E351D2D">
    <w:name w:val="B5545E66E85B46D5B727A9F81E351D2D"/>
    <w:rsid w:val="00BB5583"/>
  </w:style>
  <w:style w:type="paragraph" w:customStyle="1" w:styleId="AC72054080B64A529ACFD7DAB38D0BE8">
    <w:name w:val="AC72054080B64A529ACFD7DAB38D0BE8"/>
    <w:rsid w:val="00BB5583"/>
  </w:style>
  <w:style w:type="paragraph" w:customStyle="1" w:styleId="191D8494135A4FA1A0DB84C7D8B2810E">
    <w:name w:val="191D8494135A4FA1A0DB84C7D8B2810E"/>
    <w:rsid w:val="00BB5583"/>
  </w:style>
  <w:style w:type="paragraph" w:customStyle="1" w:styleId="50F01317A0EA42BD89EA38903548C9EC">
    <w:name w:val="50F01317A0EA42BD89EA38903548C9EC"/>
    <w:rsid w:val="00BB5583"/>
  </w:style>
  <w:style w:type="paragraph" w:customStyle="1" w:styleId="E918719225354725A0FB129D2ABF899C">
    <w:name w:val="E918719225354725A0FB129D2ABF899C"/>
    <w:rsid w:val="00BB5583"/>
  </w:style>
  <w:style w:type="paragraph" w:customStyle="1" w:styleId="7A4A93EFA3774D3D861FB5C02C09A028">
    <w:name w:val="7A4A93EFA3774D3D861FB5C02C09A028"/>
    <w:rsid w:val="00BB5583"/>
  </w:style>
  <w:style w:type="paragraph" w:customStyle="1" w:styleId="346337B1B2BE4EA7ACD7EF854ADE3B44">
    <w:name w:val="346337B1B2BE4EA7ACD7EF854ADE3B44"/>
    <w:rsid w:val="00BB5583"/>
  </w:style>
  <w:style w:type="paragraph" w:customStyle="1" w:styleId="6DE9574E35DD42748FF6A2A8A4334532">
    <w:name w:val="6DE9574E35DD42748FF6A2A8A4334532"/>
    <w:rsid w:val="00BB5583"/>
  </w:style>
  <w:style w:type="paragraph" w:customStyle="1" w:styleId="3FEACEADD4AB424D8917139B660FB9B9">
    <w:name w:val="3FEACEADD4AB424D8917139B660FB9B9"/>
    <w:rsid w:val="00BB5583"/>
  </w:style>
  <w:style w:type="paragraph" w:customStyle="1" w:styleId="E6571DE90C664E998DBA0FD0B18B9216">
    <w:name w:val="E6571DE90C664E998DBA0FD0B18B9216"/>
    <w:rsid w:val="00BB5583"/>
  </w:style>
  <w:style w:type="paragraph" w:customStyle="1" w:styleId="651717BAE35D41FE9F3F362D54ADEBB4">
    <w:name w:val="651717BAE35D41FE9F3F362D54ADEBB4"/>
    <w:rsid w:val="00BB5583"/>
  </w:style>
  <w:style w:type="paragraph" w:customStyle="1" w:styleId="0542587CBC8B44D9A28B2A130BF9F1F5">
    <w:name w:val="0542587CBC8B44D9A28B2A130BF9F1F5"/>
    <w:rsid w:val="00BB5583"/>
  </w:style>
  <w:style w:type="paragraph" w:customStyle="1" w:styleId="40616850331247349930AE8CA18F02E4">
    <w:name w:val="40616850331247349930AE8CA18F02E4"/>
    <w:rsid w:val="00BB5583"/>
  </w:style>
  <w:style w:type="paragraph" w:customStyle="1" w:styleId="B20535D099C241ABA408D66F615C8FBE">
    <w:name w:val="B20535D099C241ABA408D66F615C8FBE"/>
    <w:rsid w:val="00BB5583"/>
  </w:style>
  <w:style w:type="paragraph" w:customStyle="1" w:styleId="F7F4D37D0D8740E1A770D70719BAE0E5">
    <w:name w:val="F7F4D37D0D8740E1A770D70719BAE0E5"/>
    <w:rsid w:val="00BB5583"/>
  </w:style>
  <w:style w:type="paragraph" w:customStyle="1" w:styleId="78FD572DDD154F4FA98693199582F0F4">
    <w:name w:val="78FD572DDD154F4FA98693199582F0F4"/>
    <w:rsid w:val="00BB5583"/>
  </w:style>
  <w:style w:type="paragraph" w:customStyle="1" w:styleId="D836997621744F3DBB28020EF76ED378">
    <w:name w:val="D836997621744F3DBB28020EF76ED378"/>
    <w:rsid w:val="00BB5583"/>
  </w:style>
  <w:style w:type="paragraph" w:customStyle="1" w:styleId="E8CA4025CE4C48DA95223C89CF9EBAE6">
    <w:name w:val="E8CA4025CE4C48DA95223C89CF9EBAE6"/>
    <w:rsid w:val="00BB5583"/>
  </w:style>
  <w:style w:type="paragraph" w:customStyle="1" w:styleId="282D2EFDABD845869DCB4C1A6036DABF">
    <w:name w:val="282D2EFDABD845869DCB4C1A6036DABF"/>
    <w:rsid w:val="00BB5583"/>
  </w:style>
  <w:style w:type="paragraph" w:customStyle="1" w:styleId="AB6FCBF03455406A9426AD4895AA7C55">
    <w:name w:val="AB6FCBF03455406A9426AD4895AA7C55"/>
    <w:rsid w:val="00BB5583"/>
  </w:style>
  <w:style w:type="paragraph" w:customStyle="1" w:styleId="15A8AD957B184CF195FB65FD7BA715E2">
    <w:name w:val="15A8AD957B184CF195FB65FD7BA715E2"/>
    <w:rsid w:val="00BB5583"/>
  </w:style>
  <w:style w:type="paragraph" w:customStyle="1" w:styleId="C20B206E7514496183BDFF1390F4B84B">
    <w:name w:val="C20B206E7514496183BDFF1390F4B84B"/>
    <w:rsid w:val="00BB5583"/>
  </w:style>
  <w:style w:type="paragraph" w:customStyle="1" w:styleId="4F688009713B4B239A1B62A960C980F7">
    <w:name w:val="4F688009713B4B239A1B62A960C980F7"/>
    <w:rsid w:val="00BB5583"/>
  </w:style>
  <w:style w:type="paragraph" w:customStyle="1" w:styleId="A2EC614B626B418D98FD66C0B6988190">
    <w:name w:val="A2EC614B626B418D98FD66C0B6988190"/>
    <w:rsid w:val="00BB5583"/>
  </w:style>
  <w:style w:type="paragraph" w:customStyle="1" w:styleId="B3D86A6F72184A978B3996A3923721A9">
    <w:name w:val="B3D86A6F72184A978B3996A3923721A9"/>
    <w:rsid w:val="00BB5583"/>
  </w:style>
  <w:style w:type="paragraph" w:customStyle="1" w:styleId="19360992940344ED9BB7F68EE791099E">
    <w:name w:val="19360992940344ED9BB7F68EE791099E"/>
    <w:rsid w:val="00BB5583"/>
  </w:style>
  <w:style w:type="paragraph" w:customStyle="1" w:styleId="93526123C2D94D12AA83FAFE9AA1B279">
    <w:name w:val="93526123C2D94D12AA83FAFE9AA1B279"/>
    <w:rsid w:val="00BB5583"/>
  </w:style>
  <w:style w:type="paragraph" w:customStyle="1" w:styleId="C2A794E5F3934E47BA745B6825E0D506">
    <w:name w:val="C2A794E5F3934E47BA745B6825E0D506"/>
    <w:rsid w:val="00BB5583"/>
  </w:style>
  <w:style w:type="paragraph" w:customStyle="1" w:styleId="240CDD39F4D34A86AD726CF3D5E6739F">
    <w:name w:val="240CDD39F4D34A86AD726CF3D5E6739F"/>
    <w:rsid w:val="00BB5583"/>
  </w:style>
  <w:style w:type="paragraph" w:customStyle="1" w:styleId="662927CBEBF04ACFB243AC4BF4E51B4A">
    <w:name w:val="662927CBEBF04ACFB243AC4BF4E51B4A"/>
    <w:rsid w:val="00BB5583"/>
  </w:style>
  <w:style w:type="paragraph" w:customStyle="1" w:styleId="4C74CC5A18134BB28D8C95FA3D965697">
    <w:name w:val="4C74CC5A18134BB28D8C95FA3D965697"/>
    <w:rsid w:val="00BB5583"/>
  </w:style>
  <w:style w:type="paragraph" w:customStyle="1" w:styleId="3E839971DE2E4B5687CF41D0D11E9170">
    <w:name w:val="3E839971DE2E4B5687CF41D0D11E9170"/>
    <w:rsid w:val="00BB5583"/>
  </w:style>
  <w:style w:type="paragraph" w:customStyle="1" w:styleId="D900BA3B50624424B80FA42C509273EE">
    <w:name w:val="D900BA3B50624424B80FA42C509273EE"/>
    <w:rsid w:val="00BB5583"/>
  </w:style>
  <w:style w:type="paragraph" w:customStyle="1" w:styleId="7EA0CCF593AF46D3A8BF2F33F77EEEA4">
    <w:name w:val="7EA0CCF593AF46D3A8BF2F33F77EEEA4"/>
    <w:rsid w:val="00BB5583"/>
  </w:style>
  <w:style w:type="paragraph" w:customStyle="1" w:styleId="C579C4EF3AD844DABFBCB7871E874067">
    <w:name w:val="C579C4EF3AD844DABFBCB7871E874067"/>
    <w:rsid w:val="00BB5583"/>
  </w:style>
  <w:style w:type="paragraph" w:customStyle="1" w:styleId="2BAAB991727E4F478CEF4377185C5B0A">
    <w:name w:val="2BAAB991727E4F478CEF4377185C5B0A"/>
    <w:rsid w:val="00BB5583"/>
  </w:style>
  <w:style w:type="paragraph" w:customStyle="1" w:styleId="AA55E7EC1CBF4E2B81BD7055CF0D9BB8">
    <w:name w:val="AA55E7EC1CBF4E2B81BD7055CF0D9BB8"/>
    <w:rsid w:val="00BB5583"/>
  </w:style>
  <w:style w:type="paragraph" w:customStyle="1" w:styleId="54D24DB224D04294BC116E3D6F660C63">
    <w:name w:val="54D24DB224D04294BC116E3D6F660C63"/>
    <w:rsid w:val="00BB5583"/>
  </w:style>
  <w:style w:type="paragraph" w:customStyle="1" w:styleId="D85D38FFA00448FA9F916B8B9D3E19E3">
    <w:name w:val="D85D38FFA00448FA9F916B8B9D3E19E3"/>
    <w:rsid w:val="00BB5583"/>
  </w:style>
  <w:style w:type="paragraph" w:customStyle="1" w:styleId="F9832DAA441841D680C77C9F538946D4">
    <w:name w:val="F9832DAA441841D680C77C9F538946D4"/>
    <w:rsid w:val="00BB5583"/>
  </w:style>
  <w:style w:type="paragraph" w:customStyle="1" w:styleId="8B47759738B44E7D8C9957184E8E6586">
    <w:name w:val="8B47759738B44E7D8C9957184E8E6586"/>
    <w:rsid w:val="00BB5583"/>
  </w:style>
  <w:style w:type="paragraph" w:customStyle="1" w:styleId="B87A6EBA1AE94D96B178E471CD7B1D54">
    <w:name w:val="B87A6EBA1AE94D96B178E471CD7B1D54"/>
    <w:rsid w:val="00BB5583"/>
  </w:style>
  <w:style w:type="paragraph" w:customStyle="1" w:styleId="9B1353AEFC824CEFAF34AB892739FA02">
    <w:name w:val="9B1353AEFC824CEFAF34AB892739FA02"/>
    <w:rsid w:val="00BB5583"/>
  </w:style>
  <w:style w:type="paragraph" w:customStyle="1" w:styleId="D170A0A76343450388E4DABF4421FBF0">
    <w:name w:val="D170A0A76343450388E4DABF4421FBF0"/>
    <w:rsid w:val="00BB5583"/>
  </w:style>
  <w:style w:type="paragraph" w:customStyle="1" w:styleId="A49450F1393E4B90B381F90DFAEBA3A5">
    <w:name w:val="A49450F1393E4B90B381F90DFAEBA3A5"/>
    <w:rsid w:val="00BB5583"/>
  </w:style>
  <w:style w:type="paragraph" w:customStyle="1" w:styleId="FAE9CCBAF10B4482B96B43E5405811BC">
    <w:name w:val="FAE9CCBAF10B4482B96B43E5405811BC"/>
    <w:rsid w:val="00BB5583"/>
  </w:style>
  <w:style w:type="paragraph" w:customStyle="1" w:styleId="A6479B8B18C140F380FFB41C810851D5">
    <w:name w:val="A6479B8B18C140F380FFB41C810851D5"/>
    <w:rsid w:val="00BB5583"/>
  </w:style>
  <w:style w:type="paragraph" w:customStyle="1" w:styleId="E87EA64430FD4A2BB4B8E0EF410192E9">
    <w:name w:val="E87EA64430FD4A2BB4B8E0EF410192E9"/>
    <w:rsid w:val="00BB5583"/>
  </w:style>
  <w:style w:type="paragraph" w:customStyle="1" w:styleId="D14055A2A2254E379146DBEFE1EAE88B">
    <w:name w:val="D14055A2A2254E379146DBEFE1EAE88B"/>
    <w:rsid w:val="00BB5583"/>
  </w:style>
  <w:style w:type="paragraph" w:customStyle="1" w:styleId="4CA9C671104F449CB53A1E1A4BC6F2E2">
    <w:name w:val="4CA9C671104F449CB53A1E1A4BC6F2E2"/>
    <w:rsid w:val="00BB5583"/>
  </w:style>
  <w:style w:type="paragraph" w:customStyle="1" w:styleId="26A3C60C7960496EA27A739623110C6D">
    <w:name w:val="26A3C60C7960496EA27A739623110C6D"/>
    <w:rsid w:val="00BB5583"/>
  </w:style>
  <w:style w:type="paragraph" w:customStyle="1" w:styleId="BB04DAA1ADC141549C70F2C66DC1CAEC">
    <w:name w:val="BB04DAA1ADC141549C70F2C66DC1CAEC"/>
    <w:rsid w:val="00BB5583"/>
  </w:style>
  <w:style w:type="paragraph" w:customStyle="1" w:styleId="E57138BE631746E58E43ADB768E57978">
    <w:name w:val="E57138BE631746E58E43ADB768E57978"/>
    <w:rsid w:val="00BB5583"/>
  </w:style>
  <w:style w:type="paragraph" w:customStyle="1" w:styleId="F46E7236D1CA4800A7B17C90D3CCA09D">
    <w:name w:val="F46E7236D1CA4800A7B17C90D3CCA09D"/>
    <w:rsid w:val="00BB5583"/>
  </w:style>
  <w:style w:type="paragraph" w:customStyle="1" w:styleId="7BEBFD07B344493480EFB15140F58803">
    <w:name w:val="7BEBFD07B344493480EFB15140F58803"/>
    <w:rsid w:val="00BB5583"/>
  </w:style>
  <w:style w:type="paragraph" w:customStyle="1" w:styleId="3608E7276EB142809D3A54740504DE22">
    <w:name w:val="3608E7276EB142809D3A54740504DE22"/>
    <w:rsid w:val="00BB5583"/>
  </w:style>
  <w:style w:type="paragraph" w:customStyle="1" w:styleId="1537051E9F794F4DAEC48D5EA62939CA">
    <w:name w:val="1537051E9F794F4DAEC48D5EA62939CA"/>
    <w:rsid w:val="00BB5583"/>
  </w:style>
  <w:style w:type="paragraph" w:customStyle="1" w:styleId="DA38B77CFC8F427B9D5FC1C890CECC63">
    <w:name w:val="DA38B77CFC8F427B9D5FC1C890CECC63"/>
    <w:rsid w:val="00BB5583"/>
  </w:style>
  <w:style w:type="paragraph" w:customStyle="1" w:styleId="715AAFDFE9D04ECDB5150403B23D31D3">
    <w:name w:val="715AAFDFE9D04ECDB5150403B23D31D3"/>
    <w:rsid w:val="00BB5583"/>
  </w:style>
  <w:style w:type="paragraph" w:customStyle="1" w:styleId="C014CC7046C84D9AB98C064876F5ADE4">
    <w:name w:val="C014CC7046C84D9AB98C064876F5ADE4"/>
    <w:rsid w:val="00BB5583"/>
  </w:style>
  <w:style w:type="paragraph" w:customStyle="1" w:styleId="6070896E55C149BDA52498E86D3B610F">
    <w:name w:val="6070896E55C149BDA52498E86D3B610F"/>
    <w:rsid w:val="00BB5583"/>
  </w:style>
  <w:style w:type="paragraph" w:customStyle="1" w:styleId="D4B0B8CAA85442FFADEE9002FC04FADB">
    <w:name w:val="D4B0B8CAA85442FFADEE9002FC04FADB"/>
    <w:rsid w:val="00BB5583"/>
  </w:style>
  <w:style w:type="paragraph" w:customStyle="1" w:styleId="A9598DC2DA254ABEAC13EAED3703A8BA">
    <w:name w:val="A9598DC2DA254ABEAC13EAED3703A8BA"/>
    <w:rsid w:val="00BB5583"/>
  </w:style>
  <w:style w:type="paragraph" w:customStyle="1" w:styleId="C5FF0DD174F54E68BF97531BA50BC82B">
    <w:name w:val="C5FF0DD174F54E68BF97531BA50BC82B"/>
    <w:rsid w:val="00BB5583"/>
  </w:style>
  <w:style w:type="paragraph" w:customStyle="1" w:styleId="BD889AC7176C46D2996AE8E155939DB2">
    <w:name w:val="BD889AC7176C46D2996AE8E155939DB2"/>
    <w:rsid w:val="00BB5583"/>
  </w:style>
  <w:style w:type="paragraph" w:customStyle="1" w:styleId="96A9C4AE885A4B95B4BF5EDC99FD6F58">
    <w:name w:val="96A9C4AE885A4B95B4BF5EDC99FD6F58"/>
    <w:rsid w:val="00BB5583"/>
  </w:style>
  <w:style w:type="paragraph" w:customStyle="1" w:styleId="26E6307409C4487DAB59E917C55E7173">
    <w:name w:val="26E6307409C4487DAB59E917C55E7173"/>
    <w:rsid w:val="00BB5583"/>
  </w:style>
  <w:style w:type="paragraph" w:customStyle="1" w:styleId="35B08FF5E67D45E8B609EB3C4276B2FB">
    <w:name w:val="35B08FF5E67D45E8B609EB3C4276B2FB"/>
    <w:rsid w:val="00BB5583"/>
  </w:style>
  <w:style w:type="paragraph" w:customStyle="1" w:styleId="7D67155653EC4AB6A6C4356526B10EA5">
    <w:name w:val="7D67155653EC4AB6A6C4356526B10EA5"/>
    <w:rsid w:val="00BB5583"/>
  </w:style>
  <w:style w:type="paragraph" w:customStyle="1" w:styleId="09B9F985A53A49D3BB6F2D86F3AAFDB3">
    <w:name w:val="09B9F985A53A49D3BB6F2D86F3AAFDB3"/>
    <w:rsid w:val="00BB5583"/>
  </w:style>
  <w:style w:type="paragraph" w:customStyle="1" w:styleId="1FF11093E567460AB5DE32EE9324E741">
    <w:name w:val="1FF11093E567460AB5DE32EE9324E741"/>
    <w:rsid w:val="00BB5583"/>
  </w:style>
  <w:style w:type="paragraph" w:customStyle="1" w:styleId="2B2B58FF3E8C4D0E8D9BCBA884AEDB12">
    <w:name w:val="2B2B58FF3E8C4D0E8D9BCBA884AEDB12"/>
    <w:rsid w:val="00BB5583"/>
  </w:style>
  <w:style w:type="paragraph" w:customStyle="1" w:styleId="C933E38249064961B4387BAB586EF1A6">
    <w:name w:val="C933E38249064961B4387BAB586EF1A6"/>
    <w:rsid w:val="00BB5583"/>
  </w:style>
  <w:style w:type="paragraph" w:customStyle="1" w:styleId="E0993A499ADB4E16B289443DCBFA7632">
    <w:name w:val="E0993A499ADB4E16B289443DCBFA7632"/>
    <w:rsid w:val="00BB5583"/>
  </w:style>
  <w:style w:type="paragraph" w:customStyle="1" w:styleId="4DE6085D599E46B3A2682094B365118C">
    <w:name w:val="4DE6085D599E46B3A2682094B365118C"/>
    <w:rsid w:val="00BB5583"/>
  </w:style>
  <w:style w:type="paragraph" w:customStyle="1" w:styleId="9FD68814282D45FBA549EF2DBF8B4ED5">
    <w:name w:val="9FD68814282D45FBA549EF2DBF8B4ED5"/>
    <w:rsid w:val="00BB5583"/>
  </w:style>
  <w:style w:type="paragraph" w:customStyle="1" w:styleId="980B3204CD58445F93E5F1E80BD59379">
    <w:name w:val="980B3204CD58445F93E5F1E80BD59379"/>
    <w:rsid w:val="00BB5583"/>
  </w:style>
  <w:style w:type="paragraph" w:customStyle="1" w:styleId="5A68BA221E244344B56FA36DF9A2F231">
    <w:name w:val="5A68BA221E244344B56FA36DF9A2F231"/>
    <w:rsid w:val="00BB5583"/>
  </w:style>
  <w:style w:type="paragraph" w:customStyle="1" w:styleId="9E5DD3FD5BD34CCB894CE6FAF1289C3A">
    <w:name w:val="9E5DD3FD5BD34CCB894CE6FAF1289C3A"/>
    <w:rsid w:val="00BB5583"/>
  </w:style>
  <w:style w:type="paragraph" w:customStyle="1" w:styleId="BD1EFE655313483C9A990BEDAAF76E1B">
    <w:name w:val="BD1EFE655313483C9A990BEDAAF76E1B"/>
    <w:rsid w:val="00BB5583"/>
  </w:style>
  <w:style w:type="paragraph" w:customStyle="1" w:styleId="A293E2CCC5AA462E97C7610C3FFD4A35">
    <w:name w:val="A293E2CCC5AA462E97C7610C3FFD4A35"/>
    <w:rsid w:val="00BB5583"/>
  </w:style>
  <w:style w:type="paragraph" w:customStyle="1" w:styleId="1E28F50B925D4B8FAE7B7A50796D8EA1">
    <w:name w:val="1E28F50B925D4B8FAE7B7A50796D8EA1"/>
    <w:rsid w:val="00BB5583"/>
  </w:style>
  <w:style w:type="paragraph" w:customStyle="1" w:styleId="2F52A29EB632460CA263D679AA018BD6">
    <w:name w:val="2F52A29EB632460CA263D679AA018BD6"/>
    <w:rsid w:val="00BB5583"/>
  </w:style>
  <w:style w:type="paragraph" w:customStyle="1" w:styleId="B511F5FB4F614377A0ABB27B007F28E5">
    <w:name w:val="B511F5FB4F614377A0ABB27B007F28E5"/>
    <w:rsid w:val="00BB5583"/>
  </w:style>
  <w:style w:type="paragraph" w:customStyle="1" w:styleId="10ADF278F46B41169D175DE52E43EC75">
    <w:name w:val="10ADF278F46B41169D175DE52E43EC75"/>
    <w:rsid w:val="00BB5583"/>
  </w:style>
  <w:style w:type="paragraph" w:customStyle="1" w:styleId="450E571F0FB84AEB884E70767C4EF5B8">
    <w:name w:val="450E571F0FB84AEB884E70767C4EF5B8"/>
    <w:rsid w:val="00BB5583"/>
  </w:style>
  <w:style w:type="paragraph" w:customStyle="1" w:styleId="36F786510B2D45579DF61A13FC7EEFFA">
    <w:name w:val="36F786510B2D45579DF61A13FC7EEFFA"/>
    <w:rsid w:val="00BB5583"/>
  </w:style>
  <w:style w:type="paragraph" w:customStyle="1" w:styleId="C5035F5F67134B68AADE49B787729B50">
    <w:name w:val="C5035F5F67134B68AADE49B787729B50"/>
    <w:rsid w:val="00BB5583"/>
  </w:style>
  <w:style w:type="paragraph" w:customStyle="1" w:styleId="3DDB3F20727143F19371765A1DA2E2E2">
    <w:name w:val="3DDB3F20727143F19371765A1DA2E2E2"/>
    <w:rsid w:val="00BB5583"/>
  </w:style>
  <w:style w:type="paragraph" w:customStyle="1" w:styleId="626F909EBE614886841EDC9D7F97B3D0">
    <w:name w:val="626F909EBE614886841EDC9D7F97B3D0"/>
    <w:rsid w:val="00BB5583"/>
  </w:style>
  <w:style w:type="paragraph" w:customStyle="1" w:styleId="DABBDE048F2A44E38DFEABB6E4ED87D5">
    <w:name w:val="DABBDE048F2A44E38DFEABB6E4ED87D5"/>
    <w:rsid w:val="00BB5583"/>
  </w:style>
  <w:style w:type="paragraph" w:customStyle="1" w:styleId="2DFAA70F304840E6BE755EE8CB00C3E2">
    <w:name w:val="2DFAA70F304840E6BE755EE8CB00C3E2"/>
    <w:rsid w:val="00BB5583"/>
  </w:style>
  <w:style w:type="paragraph" w:customStyle="1" w:styleId="71475023BF174CDDBDAC008E5AA285BC">
    <w:name w:val="71475023BF174CDDBDAC008E5AA285BC"/>
    <w:rsid w:val="00BB5583"/>
  </w:style>
  <w:style w:type="paragraph" w:customStyle="1" w:styleId="242C18586612436A9965A54F87C44D8C">
    <w:name w:val="242C18586612436A9965A54F87C44D8C"/>
    <w:rsid w:val="00BB5583"/>
  </w:style>
  <w:style w:type="paragraph" w:customStyle="1" w:styleId="A4BABCF72CA74250AB900EE6F8FB824C">
    <w:name w:val="A4BABCF72CA74250AB900EE6F8FB824C"/>
    <w:rsid w:val="00BB5583"/>
  </w:style>
  <w:style w:type="paragraph" w:customStyle="1" w:styleId="94F192B6274F401A843030E0B80C4EA8">
    <w:name w:val="94F192B6274F401A843030E0B80C4EA8"/>
    <w:rsid w:val="00BB5583"/>
  </w:style>
  <w:style w:type="paragraph" w:customStyle="1" w:styleId="4442F5C5629C4715951E51A7AB0286D2">
    <w:name w:val="4442F5C5629C4715951E51A7AB0286D2"/>
    <w:rsid w:val="00BB5583"/>
  </w:style>
  <w:style w:type="paragraph" w:customStyle="1" w:styleId="BD0610654C3F478C906C2DFF3B42F180">
    <w:name w:val="BD0610654C3F478C906C2DFF3B42F180"/>
    <w:rsid w:val="00BB5583"/>
  </w:style>
  <w:style w:type="paragraph" w:customStyle="1" w:styleId="F2DB93BF20B345328ADA5F3542733FE2">
    <w:name w:val="F2DB93BF20B345328ADA5F3542733FE2"/>
    <w:rsid w:val="00BB5583"/>
  </w:style>
  <w:style w:type="paragraph" w:customStyle="1" w:styleId="40C7A8EB16084E2C85A44D72FDFD6081">
    <w:name w:val="40C7A8EB16084E2C85A44D72FDFD6081"/>
    <w:rsid w:val="00BB5583"/>
  </w:style>
  <w:style w:type="paragraph" w:customStyle="1" w:styleId="8931525D50454516B756897A71A29210">
    <w:name w:val="8931525D50454516B756897A71A29210"/>
    <w:rsid w:val="00BB5583"/>
  </w:style>
  <w:style w:type="paragraph" w:customStyle="1" w:styleId="DDAA621F1BD44A76BAD858D3E26C858B">
    <w:name w:val="DDAA621F1BD44A76BAD858D3E26C858B"/>
    <w:rsid w:val="00BB5583"/>
  </w:style>
  <w:style w:type="paragraph" w:customStyle="1" w:styleId="7656E45984AC4D53BC10039867F7BAC5">
    <w:name w:val="7656E45984AC4D53BC10039867F7BAC5"/>
    <w:rsid w:val="00BB5583"/>
  </w:style>
  <w:style w:type="paragraph" w:customStyle="1" w:styleId="AD72DA8C2AD34513BC359E463E390999">
    <w:name w:val="AD72DA8C2AD34513BC359E463E390999"/>
    <w:rsid w:val="00BB5583"/>
  </w:style>
  <w:style w:type="paragraph" w:customStyle="1" w:styleId="E38D56AA0F3A4139B8D173F56E111DF1">
    <w:name w:val="E38D56AA0F3A4139B8D173F56E111DF1"/>
    <w:rsid w:val="00BB5583"/>
  </w:style>
  <w:style w:type="paragraph" w:customStyle="1" w:styleId="A2C3915F7AF146D7A48BB7349C32BBDA">
    <w:name w:val="A2C3915F7AF146D7A48BB7349C32BBDA"/>
    <w:rsid w:val="00BB5583"/>
  </w:style>
  <w:style w:type="paragraph" w:customStyle="1" w:styleId="6515E6D52CC543B38C46568790268A4C">
    <w:name w:val="6515E6D52CC543B38C46568790268A4C"/>
    <w:rsid w:val="00BB5583"/>
  </w:style>
  <w:style w:type="paragraph" w:customStyle="1" w:styleId="1D4BCC69001949DEA0D36CD3157D449F">
    <w:name w:val="1D4BCC69001949DEA0D36CD3157D449F"/>
    <w:rsid w:val="00BB5583"/>
  </w:style>
  <w:style w:type="paragraph" w:customStyle="1" w:styleId="BE3EA5443DE34ADF8F9A73651AC289B8">
    <w:name w:val="BE3EA5443DE34ADF8F9A73651AC289B8"/>
    <w:rsid w:val="00BB5583"/>
  </w:style>
  <w:style w:type="paragraph" w:customStyle="1" w:styleId="EBD292283BCE4213AAABB8CB1F8C2D22">
    <w:name w:val="EBD292283BCE4213AAABB8CB1F8C2D22"/>
    <w:rsid w:val="00BB5583"/>
  </w:style>
  <w:style w:type="paragraph" w:customStyle="1" w:styleId="D865058D3D524E2696F1F02EC77A9F0D">
    <w:name w:val="D865058D3D524E2696F1F02EC77A9F0D"/>
    <w:rsid w:val="00BB5583"/>
  </w:style>
  <w:style w:type="paragraph" w:customStyle="1" w:styleId="FE69DF59C6C849FFB0107C6EDEAE4E84">
    <w:name w:val="FE69DF59C6C849FFB0107C6EDEAE4E84"/>
    <w:rsid w:val="00BB5583"/>
  </w:style>
  <w:style w:type="paragraph" w:customStyle="1" w:styleId="FA88160FE7144B8B8FC8F0B2660FF13A">
    <w:name w:val="FA88160FE7144B8B8FC8F0B2660FF13A"/>
    <w:rsid w:val="00BB5583"/>
  </w:style>
  <w:style w:type="paragraph" w:customStyle="1" w:styleId="B799E3F8F35243238EE402670555C516">
    <w:name w:val="B799E3F8F35243238EE402670555C516"/>
    <w:rsid w:val="00BB5583"/>
  </w:style>
  <w:style w:type="paragraph" w:customStyle="1" w:styleId="5DC962706A21443C8865AD9101AD954E">
    <w:name w:val="5DC962706A21443C8865AD9101AD954E"/>
    <w:rsid w:val="00BB5583"/>
  </w:style>
  <w:style w:type="paragraph" w:customStyle="1" w:styleId="989612F0C97F40A49A3AE2B477CFCEAB">
    <w:name w:val="989612F0C97F40A49A3AE2B477CFCEAB"/>
    <w:rsid w:val="00BB5583"/>
  </w:style>
  <w:style w:type="paragraph" w:customStyle="1" w:styleId="276CC31567AF46E1B72A3172D8C0FD93">
    <w:name w:val="276CC31567AF46E1B72A3172D8C0FD93"/>
    <w:rsid w:val="00BB5583"/>
  </w:style>
  <w:style w:type="paragraph" w:customStyle="1" w:styleId="904F0A761F9742BCB4CC7708B4CE3BC2">
    <w:name w:val="904F0A761F9742BCB4CC7708B4CE3BC2"/>
    <w:rsid w:val="00BB5583"/>
  </w:style>
  <w:style w:type="paragraph" w:customStyle="1" w:styleId="32AA493B3AC641D68221040E2FF7BA27">
    <w:name w:val="32AA493B3AC641D68221040E2FF7BA27"/>
    <w:rsid w:val="00BB5583"/>
  </w:style>
  <w:style w:type="paragraph" w:customStyle="1" w:styleId="D320A28F1E08496BAA0A72A42D5DDD67">
    <w:name w:val="D320A28F1E08496BAA0A72A42D5DDD67"/>
    <w:rsid w:val="00BB5583"/>
  </w:style>
  <w:style w:type="paragraph" w:customStyle="1" w:styleId="A44781930E694BCC97833C2994AC5485">
    <w:name w:val="A44781930E694BCC97833C2994AC5485"/>
    <w:rsid w:val="00BB5583"/>
  </w:style>
  <w:style w:type="paragraph" w:customStyle="1" w:styleId="A70DC672683D4523953E8F34E23C75C3">
    <w:name w:val="A70DC672683D4523953E8F34E23C75C3"/>
    <w:rsid w:val="00BB5583"/>
  </w:style>
  <w:style w:type="paragraph" w:customStyle="1" w:styleId="272C0BE0D41945ACA66C969493605DC5">
    <w:name w:val="272C0BE0D41945ACA66C969493605DC5"/>
    <w:rsid w:val="00BB5583"/>
  </w:style>
  <w:style w:type="paragraph" w:customStyle="1" w:styleId="10225D0F8E8A440CA2EA656D6D5368CF">
    <w:name w:val="10225D0F8E8A440CA2EA656D6D5368CF"/>
    <w:rsid w:val="00BB5583"/>
  </w:style>
  <w:style w:type="paragraph" w:customStyle="1" w:styleId="BA05F4BEC0DA484DB1F572B4638CCF32">
    <w:name w:val="BA05F4BEC0DA484DB1F572B4638CCF32"/>
    <w:rsid w:val="00BB5583"/>
  </w:style>
  <w:style w:type="paragraph" w:customStyle="1" w:styleId="2B79722035544E169F74D1FA59F1D0DB">
    <w:name w:val="2B79722035544E169F74D1FA59F1D0DB"/>
    <w:rsid w:val="00BB5583"/>
  </w:style>
  <w:style w:type="paragraph" w:customStyle="1" w:styleId="CC25F67E4A2F4A5FB682E6036916EE84">
    <w:name w:val="CC25F67E4A2F4A5FB682E6036916EE84"/>
    <w:rsid w:val="00BB5583"/>
  </w:style>
  <w:style w:type="paragraph" w:customStyle="1" w:styleId="F9B265D393A6462384545EC5015B4196">
    <w:name w:val="F9B265D393A6462384545EC5015B4196"/>
    <w:rsid w:val="00BB5583"/>
  </w:style>
  <w:style w:type="paragraph" w:customStyle="1" w:styleId="FC053BD9D51740B985227823C1370F01">
    <w:name w:val="FC053BD9D51740B985227823C1370F01"/>
    <w:rsid w:val="00BB5583"/>
  </w:style>
  <w:style w:type="paragraph" w:customStyle="1" w:styleId="D3CC6696A492412DAFD8824D13340FC0">
    <w:name w:val="D3CC6696A492412DAFD8824D13340FC0"/>
    <w:rsid w:val="00BB5583"/>
  </w:style>
  <w:style w:type="paragraph" w:customStyle="1" w:styleId="BC458787CE8D4D7791651A4ACD7015FB">
    <w:name w:val="BC458787CE8D4D7791651A4ACD7015FB"/>
    <w:rsid w:val="00BB5583"/>
  </w:style>
  <w:style w:type="paragraph" w:customStyle="1" w:styleId="0625E172C4D640DAA6404772F028C8B2">
    <w:name w:val="0625E172C4D640DAA6404772F028C8B2"/>
    <w:rsid w:val="00BB5583"/>
  </w:style>
  <w:style w:type="paragraph" w:customStyle="1" w:styleId="BB051B12912A4E71B1A754713095F6D1">
    <w:name w:val="BB051B12912A4E71B1A754713095F6D1"/>
    <w:rsid w:val="00BB5583"/>
  </w:style>
  <w:style w:type="paragraph" w:customStyle="1" w:styleId="75A465B83DB94234ACBF3290F121BC99">
    <w:name w:val="75A465B83DB94234ACBF3290F121BC99"/>
    <w:rsid w:val="00BB5583"/>
  </w:style>
  <w:style w:type="paragraph" w:customStyle="1" w:styleId="8D6843995E794645B5CDB750EA487A33">
    <w:name w:val="8D6843995E794645B5CDB750EA487A33"/>
    <w:rsid w:val="00BB5583"/>
  </w:style>
  <w:style w:type="paragraph" w:customStyle="1" w:styleId="0B03ADE84FD64FBC8132C6E90B04039E">
    <w:name w:val="0B03ADE84FD64FBC8132C6E90B04039E"/>
    <w:rsid w:val="00BB5583"/>
  </w:style>
  <w:style w:type="paragraph" w:customStyle="1" w:styleId="29AF62AF1AB0432F8B18F4D3CD33B92F">
    <w:name w:val="29AF62AF1AB0432F8B18F4D3CD33B92F"/>
    <w:rsid w:val="00BB5583"/>
  </w:style>
  <w:style w:type="paragraph" w:customStyle="1" w:styleId="C4C95D42A4424DC29FE68B76271B972F">
    <w:name w:val="C4C95D42A4424DC29FE68B76271B972F"/>
    <w:rsid w:val="00BB5583"/>
  </w:style>
  <w:style w:type="paragraph" w:customStyle="1" w:styleId="A9EFEE69360A4EDD996FA22B7432FEF6">
    <w:name w:val="A9EFEE69360A4EDD996FA22B7432FEF6"/>
    <w:rsid w:val="00BB5583"/>
  </w:style>
  <w:style w:type="paragraph" w:customStyle="1" w:styleId="30F9528DA848482380992064C35F55D2">
    <w:name w:val="30F9528DA848482380992064C35F55D2"/>
    <w:rsid w:val="00BB5583"/>
  </w:style>
  <w:style w:type="paragraph" w:customStyle="1" w:styleId="8FA30FF35ADC4133AF07B8204FF0A2A0">
    <w:name w:val="8FA30FF35ADC4133AF07B8204FF0A2A0"/>
    <w:rsid w:val="00BB5583"/>
  </w:style>
  <w:style w:type="paragraph" w:customStyle="1" w:styleId="8F0DFE56DD04434C9CE1110432B75E0A">
    <w:name w:val="8F0DFE56DD04434C9CE1110432B75E0A"/>
    <w:rsid w:val="00BB5583"/>
  </w:style>
  <w:style w:type="paragraph" w:customStyle="1" w:styleId="FAFB78F794134163A9AA02CB6969506F">
    <w:name w:val="FAFB78F794134163A9AA02CB6969506F"/>
    <w:rsid w:val="00BB5583"/>
  </w:style>
  <w:style w:type="paragraph" w:customStyle="1" w:styleId="9E254177AB8A4A4DBDAC251D7BB0B100">
    <w:name w:val="9E254177AB8A4A4DBDAC251D7BB0B100"/>
    <w:rsid w:val="00BB5583"/>
  </w:style>
  <w:style w:type="paragraph" w:customStyle="1" w:styleId="D88BF962245B40FB908EF76EDBC87CBA">
    <w:name w:val="D88BF962245B40FB908EF76EDBC87CBA"/>
    <w:rsid w:val="00BB5583"/>
  </w:style>
  <w:style w:type="paragraph" w:customStyle="1" w:styleId="A386041BB5754FEB89AFF2E2DB0FB6A2">
    <w:name w:val="A386041BB5754FEB89AFF2E2DB0FB6A2"/>
    <w:rsid w:val="00BB5583"/>
  </w:style>
  <w:style w:type="paragraph" w:customStyle="1" w:styleId="F10EF3503DF041A5AC17FD187389CC2E">
    <w:name w:val="F10EF3503DF041A5AC17FD187389CC2E"/>
    <w:rsid w:val="00BB5583"/>
  </w:style>
  <w:style w:type="paragraph" w:customStyle="1" w:styleId="C77ED748206C43029666EB6E31C73517">
    <w:name w:val="C77ED748206C43029666EB6E31C73517"/>
    <w:rsid w:val="00BB5583"/>
  </w:style>
  <w:style w:type="paragraph" w:customStyle="1" w:styleId="F9821C98F056495A98BE9BBE4FA50081">
    <w:name w:val="F9821C98F056495A98BE9BBE4FA50081"/>
    <w:rsid w:val="00BB5583"/>
  </w:style>
  <w:style w:type="paragraph" w:customStyle="1" w:styleId="05D9E79F9D7D4DA6A0FA75FE5763145A">
    <w:name w:val="05D9E79F9D7D4DA6A0FA75FE5763145A"/>
    <w:rsid w:val="00BB5583"/>
  </w:style>
  <w:style w:type="paragraph" w:customStyle="1" w:styleId="0EE9A7FEBC0E4B5D8CFF4C99E96B0AFD">
    <w:name w:val="0EE9A7FEBC0E4B5D8CFF4C99E96B0AFD"/>
    <w:rsid w:val="00BB5583"/>
  </w:style>
  <w:style w:type="paragraph" w:customStyle="1" w:styleId="A471EAF849924170956F9F7DE3F3275E">
    <w:name w:val="A471EAF849924170956F9F7DE3F3275E"/>
    <w:rsid w:val="00BB5583"/>
  </w:style>
  <w:style w:type="paragraph" w:customStyle="1" w:styleId="2012788BFFBA43D9B0EE87F840505C20">
    <w:name w:val="2012788BFFBA43D9B0EE87F840505C20"/>
    <w:rsid w:val="00BB5583"/>
  </w:style>
  <w:style w:type="paragraph" w:customStyle="1" w:styleId="1D01C6294E60471EA00B3A56017586A8">
    <w:name w:val="1D01C6294E60471EA00B3A56017586A8"/>
    <w:rsid w:val="00BB5583"/>
  </w:style>
  <w:style w:type="paragraph" w:customStyle="1" w:styleId="B3E8FF4FE64C4E7A99457275F28CA314">
    <w:name w:val="B3E8FF4FE64C4E7A99457275F28CA314"/>
    <w:rsid w:val="00BB5583"/>
  </w:style>
  <w:style w:type="paragraph" w:customStyle="1" w:styleId="F07F42A75EC94A66B3849AD523EE4D30">
    <w:name w:val="F07F42A75EC94A66B3849AD523EE4D30"/>
    <w:rsid w:val="00BB5583"/>
  </w:style>
  <w:style w:type="paragraph" w:customStyle="1" w:styleId="8B1EE8709ED847E0A2C24F6CDC38E5D5">
    <w:name w:val="8B1EE8709ED847E0A2C24F6CDC38E5D5"/>
    <w:rsid w:val="00BB5583"/>
  </w:style>
  <w:style w:type="paragraph" w:customStyle="1" w:styleId="B650C6618E6A45888041EA9EC20C835C">
    <w:name w:val="B650C6618E6A45888041EA9EC20C835C"/>
    <w:rsid w:val="00BB5583"/>
  </w:style>
  <w:style w:type="paragraph" w:customStyle="1" w:styleId="F1DC28235FE245CD902938D910F01CE0">
    <w:name w:val="F1DC28235FE245CD902938D910F01CE0"/>
    <w:rsid w:val="00BB5583"/>
  </w:style>
  <w:style w:type="paragraph" w:customStyle="1" w:styleId="589382BA80AD4BAC91591D440EBF5DD3">
    <w:name w:val="589382BA80AD4BAC91591D440EBF5DD3"/>
    <w:rsid w:val="00BB5583"/>
  </w:style>
  <w:style w:type="paragraph" w:customStyle="1" w:styleId="CD5E4961B9634DD5BFE4F729176C50FF">
    <w:name w:val="CD5E4961B9634DD5BFE4F729176C50FF"/>
    <w:rsid w:val="00BB5583"/>
  </w:style>
  <w:style w:type="paragraph" w:customStyle="1" w:styleId="E940A6CC391A4F6CBED930D706F9C047">
    <w:name w:val="E940A6CC391A4F6CBED930D706F9C047"/>
    <w:rsid w:val="00BB5583"/>
  </w:style>
  <w:style w:type="paragraph" w:customStyle="1" w:styleId="C3A4F654A18945D39E54825BB4D709FA">
    <w:name w:val="C3A4F654A18945D39E54825BB4D709FA"/>
    <w:rsid w:val="00BB5583"/>
  </w:style>
  <w:style w:type="paragraph" w:customStyle="1" w:styleId="3A9F102522CD45E3B1C92E45FA8D9381">
    <w:name w:val="3A9F102522CD45E3B1C92E45FA8D9381"/>
    <w:rsid w:val="00BB5583"/>
  </w:style>
  <w:style w:type="paragraph" w:customStyle="1" w:styleId="D11D7762FAD64076872FD30BBB8A3DA9">
    <w:name w:val="D11D7762FAD64076872FD30BBB8A3DA9"/>
    <w:rsid w:val="00BB5583"/>
  </w:style>
  <w:style w:type="paragraph" w:customStyle="1" w:styleId="26B822D26CFF40519070454D32F80456">
    <w:name w:val="26B822D26CFF40519070454D32F80456"/>
    <w:rsid w:val="00BB5583"/>
  </w:style>
  <w:style w:type="paragraph" w:customStyle="1" w:styleId="BF818DF898A04D2FAC244A797DA29164">
    <w:name w:val="BF818DF898A04D2FAC244A797DA29164"/>
    <w:rsid w:val="00BB5583"/>
  </w:style>
  <w:style w:type="paragraph" w:customStyle="1" w:styleId="9606EE01C2A744EEB3D9033A40DE14C2">
    <w:name w:val="9606EE01C2A744EEB3D9033A40DE14C2"/>
    <w:rsid w:val="00BB5583"/>
  </w:style>
  <w:style w:type="paragraph" w:customStyle="1" w:styleId="65986BDB781F4E38980ADBE8A696075C">
    <w:name w:val="65986BDB781F4E38980ADBE8A696075C"/>
    <w:rsid w:val="00BB5583"/>
  </w:style>
  <w:style w:type="paragraph" w:customStyle="1" w:styleId="757B16E9998345FEAEA32A3EA68714C0">
    <w:name w:val="757B16E9998345FEAEA32A3EA68714C0"/>
    <w:rsid w:val="00BB5583"/>
  </w:style>
  <w:style w:type="paragraph" w:customStyle="1" w:styleId="D6E0D8AE1C7F4912BC77FC547954A70C">
    <w:name w:val="D6E0D8AE1C7F4912BC77FC547954A70C"/>
    <w:rsid w:val="00BB5583"/>
  </w:style>
  <w:style w:type="paragraph" w:customStyle="1" w:styleId="B60EF53944A9486E89F795134467ACB8">
    <w:name w:val="B60EF53944A9486E89F795134467ACB8"/>
    <w:rsid w:val="00BB5583"/>
  </w:style>
  <w:style w:type="paragraph" w:customStyle="1" w:styleId="7685906C7D0D41178F6893CCE4D3B04E">
    <w:name w:val="7685906C7D0D41178F6893CCE4D3B04E"/>
    <w:rsid w:val="00BB5583"/>
  </w:style>
  <w:style w:type="paragraph" w:customStyle="1" w:styleId="D03CF9418237458E80137B195B802A92">
    <w:name w:val="D03CF9418237458E80137B195B802A92"/>
    <w:rsid w:val="00BB5583"/>
  </w:style>
  <w:style w:type="paragraph" w:customStyle="1" w:styleId="F3B72CE4D410471E8BAC54B65F63FF52">
    <w:name w:val="F3B72CE4D410471E8BAC54B65F63FF52"/>
    <w:rsid w:val="00BB5583"/>
  </w:style>
  <w:style w:type="paragraph" w:customStyle="1" w:styleId="AE1EA2B604F442B39CE0C042B7F07B4C">
    <w:name w:val="AE1EA2B604F442B39CE0C042B7F07B4C"/>
    <w:rsid w:val="00BB5583"/>
  </w:style>
  <w:style w:type="paragraph" w:customStyle="1" w:styleId="1AD905162F2844238E6F03DDF10BB760">
    <w:name w:val="1AD905162F2844238E6F03DDF10BB760"/>
    <w:rsid w:val="00BB5583"/>
  </w:style>
  <w:style w:type="paragraph" w:customStyle="1" w:styleId="BB0700DBC02E4412BDD95BD68D8A9F96">
    <w:name w:val="BB0700DBC02E4412BDD95BD68D8A9F96"/>
    <w:rsid w:val="00BB5583"/>
  </w:style>
  <w:style w:type="paragraph" w:customStyle="1" w:styleId="4EE1C26950CA46259DE24140A9CDDE0E">
    <w:name w:val="4EE1C26950CA46259DE24140A9CDDE0E"/>
    <w:rsid w:val="00BB5583"/>
  </w:style>
  <w:style w:type="paragraph" w:customStyle="1" w:styleId="A233D44821044FE78C7B2B150113F34E">
    <w:name w:val="A233D44821044FE78C7B2B150113F34E"/>
    <w:rsid w:val="00BB5583"/>
  </w:style>
  <w:style w:type="paragraph" w:customStyle="1" w:styleId="CAE61C5E9DD74C8B9553652846408A95">
    <w:name w:val="CAE61C5E9DD74C8B9553652846408A95"/>
    <w:rsid w:val="00BB5583"/>
  </w:style>
  <w:style w:type="paragraph" w:customStyle="1" w:styleId="C81D5C678DB84B8B9CE900366472FD4D">
    <w:name w:val="C81D5C678DB84B8B9CE900366472FD4D"/>
    <w:rsid w:val="00BB5583"/>
  </w:style>
  <w:style w:type="paragraph" w:customStyle="1" w:styleId="D5D6A88457AF406B9697A2424E8872CC">
    <w:name w:val="D5D6A88457AF406B9697A2424E8872CC"/>
    <w:rsid w:val="00BB5583"/>
  </w:style>
  <w:style w:type="paragraph" w:customStyle="1" w:styleId="8CB7C10CD77D4928BE4F46E4326056D3">
    <w:name w:val="8CB7C10CD77D4928BE4F46E4326056D3"/>
    <w:rsid w:val="00BB5583"/>
  </w:style>
  <w:style w:type="paragraph" w:customStyle="1" w:styleId="7872DF264ADB4783AECEF9DC5A7EBCDB">
    <w:name w:val="7872DF264ADB4783AECEF9DC5A7EBCDB"/>
    <w:rsid w:val="00BB5583"/>
  </w:style>
  <w:style w:type="paragraph" w:customStyle="1" w:styleId="A998DB797FBF4411880A7F437CD3F7EC">
    <w:name w:val="A998DB797FBF4411880A7F437CD3F7EC"/>
    <w:rsid w:val="00BB5583"/>
  </w:style>
  <w:style w:type="paragraph" w:customStyle="1" w:styleId="D63B2AA1ABF849128172EDBD5A8DBC72">
    <w:name w:val="D63B2AA1ABF849128172EDBD5A8DBC72"/>
    <w:rsid w:val="00BB5583"/>
  </w:style>
  <w:style w:type="paragraph" w:customStyle="1" w:styleId="6643AB56F9E74EB9A68E9654B3DE88A7">
    <w:name w:val="6643AB56F9E74EB9A68E9654B3DE88A7"/>
    <w:rsid w:val="00BB5583"/>
  </w:style>
  <w:style w:type="paragraph" w:customStyle="1" w:styleId="A819F8F41AE44C45A7613AE50CE4A557">
    <w:name w:val="A819F8F41AE44C45A7613AE50CE4A557"/>
    <w:rsid w:val="00BB5583"/>
  </w:style>
  <w:style w:type="paragraph" w:customStyle="1" w:styleId="A6C36D960AE8494699AD685C053C4CA3">
    <w:name w:val="A6C36D960AE8494699AD685C053C4CA3"/>
    <w:rsid w:val="00BB5583"/>
  </w:style>
  <w:style w:type="paragraph" w:customStyle="1" w:styleId="41F7C79F9FD2491A87CE0106182063C9">
    <w:name w:val="41F7C79F9FD2491A87CE0106182063C9"/>
    <w:rsid w:val="00BB5583"/>
  </w:style>
  <w:style w:type="paragraph" w:customStyle="1" w:styleId="006D6753226C46B0896BFF090F666EA3">
    <w:name w:val="006D6753226C46B0896BFF090F666EA3"/>
    <w:rsid w:val="00BB5583"/>
  </w:style>
  <w:style w:type="paragraph" w:customStyle="1" w:styleId="B46C00ADA50544F0B879B44FCEE89CB8">
    <w:name w:val="B46C00ADA50544F0B879B44FCEE89CB8"/>
    <w:rsid w:val="00BB5583"/>
  </w:style>
  <w:style w:type="paragraph" w:customStyle="1" w:styleId="F63D7EC88CA5454EAEF097C6E1C62D3B">
    <w:name w:val="F63D7EC88CA5454EAEF097C6E1C62D3B"/>
    <w:rsid w:val="00BB5583"/>
  </w:style>
  <w:style w:type="paragraph" w:customStyle="1" w:styleId="82DA202E392D4CEE9189577521A023DD">
    <w:name w:val="82DA202E392D4CEE9189577521A023DD"/>
    <w:rsid w:val="00BB5583"/>
  </w:style>
  <w:style w:type="paragraph" w:customStyle="1" w:styleId="1906E0D19569420D88DA40D3ECDA3B93">
    <w:name w:val="1906E0D19569420D88DA40D3ECDA3B93"/>
    <w:rsid w:val="00BB5583"/>
  </w:style>
  <w:style w:type="paragraph" w:customStyle="1" w:styleId="BA069F5C3E6F487C9C2141E2EAF321AF">
    <w:name w:val="BA069F5C3E6F487C9C2141E2EAF321AF"/>
    <w:rsid w:val="00BB5583"/>
  </w:style>
  <w:style w:type="paragraph" w:customStyle="1" w:styleId="B378FBDB74814777A95347834DDE3B5B">
    <w:name w:val="B378FBDB74814777A95347834DDE3B5B"/>
    <w:rsid w:val="00BB5583"/>
  </w:style>
  <w:style w:type="paragraph" w:customStyle="1" w:styleId="B51C2F9CB4334301BFF268E266EED52F">
    <w:name w:val="B51C2F9CB4334301BFF268E266EED52F"/>
    <w:rsid w:val="00BB5583"/>
  </w:style>
  <w:style w:type="paragraph" w:customStyle="1" w:styleId="09BFCF93A9114FD9A0637EE6C0B74404">
    <w:name w:val="09BFCF93A9114FD9A0637EE6C0B74404"/>
    <w:rsid w:val="00BB5583"/>
  </w:style>
  <w:style w:type="paragraph" w:customStyle="1" w:styleId="692BC103A5AE49D99D7FD4D8B9F2F3D0">
    <w:name w:val="692BC103A5AE49D99D7FD4D8B9F2F3D0"/>
    <w:rsid w:val="00BB5583"/>
  </w:style>
  <w:style w:type="paragraph" w:customStyle="1" w:styleId="638C1EF0B5F84DB09A3057DF857640C7">
    <w:name w:val="638C1EF0B5F84DB09A3057DF857640C7"/>
    <w:rsid w:val="00BB5583"/>
  </w:style>
  <w:style w:type="paragraph" w:customStyle="1" w:styleId="E0AAE503DA5C4A0DAEDB539757DC7456">
    <w:name w:val="E0AAE503DA5C4A0DAEDB539757DC7456"/>
    <w:rsid w:val="00BB5583"/>
  </w:style>
  <w:style w:type="paragraph" w:customStyle="1" w:styleId="04A9B705499D427394AA7F2719236838">
    <w:name w:val="04A9B705499D427394AA7F2719236838"/>
    <w:rsid w:val="00BB5583"/>
  </w:style>
  <w:style w:type="paragraph" w:customStyle="1" w:styleId="FE48BC007B9D4D84912880B4BA5B536E">
    <w:name w:val="FE48BC007B9D4D84912880B4BA5B536E"/>
    <w:rsid w:val="00BB5583"/>
  </w:style>
  <w:style w:type="paragraph" w:customStyle="1" w:styleId="828982B0B22F433A8685351227C2F117">
    <w:name w:val="828982B0B22F433A8685351227C2F117"/>
    <w:rsid w:val="00BB5583"/>
  </w:style>
  <w:style w:type="paragraph" w:customStyle="1" w:styleId="2862943C3075493DA38FFDEAA553710A">
    <w:name w:val="2862943C3075493DA38FFDEAA553710A"/>
    <w:rsid w:val="00BB5583"/>
  </w:style>
  <w:style w:type="paragraph" w:customStyle="1" w:styleId="94217E8A60984A3198DF9C63F4C5F265">
    <w:name w:val="94217E8A60984A3198DF9C63F4C5F265"/>
    <w:rsid w:val="00BB5583"/>
  </w:style>
  <w:style w:type="paragraph" w:customStyle="1" w:styleId="97BD6CAF4E6E4CB48465222207DB1457">
    <w:name w:val="97BD6CAF4E6E4CB48465222207DB1457"/>
    <w:rsid w:val="00BB5583"/>
  </w:style>
  <w:style w:type="paragraph" w:customStyle="1" w:styleId="058DA6F52F7340A68807E11318A46A65">
    <w:name w:val="058DA6F52F7340A68807E11318A46A65"/>
    <w:rsid w:val="00BB5583"/>
  </w:style>
  <w:style w:type="paragraph" w:customStyle="1" w:styleId="2C06C46DFBAD46E5918779BDDD69D7D4">
    <w:name w:val="2C06C46DFBAD46E5918779BDDD69D7D4"/>
    <w:rsid w:val="00BB5583"/>
  </w:style>
  <w:style w:type="paragraph" w:customStyle="1" w:styleId="4E0116EC37DA474D9F6DAEAA580DF8A9">
    <w:name w:val="4E0116EC37DA474D9F6DAEAA580DF8A9"/>
    <w:rsid w:val="00BB5583"/>
  </w:style>
  <w:style w:type="paragraph" w:customStyle="1" w:styleId="6949796E3D794F44AA4E6F24092D98E4">
    <w:name w:val="6949796E3D794F44AA4E6F24092D98E4"/>
    <w:rsid w:val="00BB5583"/>
  </w:style>
  <w:style w:type="paragraph" w:customStyle="1" w:styleId="C03BDFECBC9B49D9B832E1686A4AD254">
    <w:name w:val="C03BDFECBC9B49D9B832E1686A4AD254"/>
    <w:rsid w:val="00BB5583"/>
  </w:style>
  <w:style w:type="paragraph" w:customStyle="1" w:styleId="C9181D44ED694CB48B7FD3C2DA6D5116">
    <w:name w:val="C9181D44ED694CB48B7FD3C2DA6D5116"/>
    <w:rsid w:val="00BB5583"/>
  </w:style>
  <w:style w:type="paragraph" w:customStyle="1" w:styleId="2122F9A6C79144FEAF541F84D1A1FC7A">
    <w:name w:val="2122F9A6C79144FEAF541F84D1A1FC7A"/>
    <w:rsid w:val="00BB5583"/>
  </w:style>
  <w:style w:type="paragraph" w:customStyle="1" w:styleId="554B43CA3E5E4C5BB7B89870C1797414">
    <w:name w:val="554B43CA3E5E4C5BB7B89870C1797414"/>
    <w:rsid w:val="00BB5583"/>
  </w:style>
  <w:style w:type="paragraph" w:customStyle="1" w:styleId="1B95B564EBF04D31BF3FFB667A8B7984">
    <w:name w:val="1B95B564EBF04D31BF3FFB667A8B7984"/>
    <w:rsid w:val="00BB5583"/>
  </w:style>
  <w:style w:type="paragraph" w:customStyle="1" w:styleId="F0E72D668CBA4D46BC2383C588B14CE4">
    <w:name w:val="F0E72D668CBA4D46BC2383C588B14CE4"/>
    <w:rsid w:val="00BB5583"/>
  </w:style>
  <w:style w:type="paragraph" w:customStyle="1" w:styleId="FD0E3D11A4FC4984A7FF34727340FADD">
    <w:name w:val="FD0E3D11A4FC4984A7FF34727340FADD"/>
    <w:rsid w:val="00BB5583"/>
  </w:style>
  <w:style w:type="paragraph" w:customStyle="1" w:styleId="DB05C0E430794999B196B930CD868272">
    <w:name w:val="DB05C0E430794999B196B930CD868272"/>
    <w:rsid w:val="00BB5583"/>
  </w:style>
  <w:style w:type="paragraph" w:customStyle="1" w:styleId="A8EDB42BE6704A659FD212C5EC7CF65B">
    <w:name w:val="A8EDB42BE6704A659FD212C5EC7CF65B"/>
    <w:rsid w:val="00BB5583"/>
  </w:style>
  <w:style w:type="paragraph" w:customStyle="1" w:styleId="11BF58C7B9E54AF9842D08791549DAFA">
    <w:name w:val="11BF58C7B9E54AF9842D08791549DAFA"/>
    <w:rsid w:val="00BB5583"/>
  </w:style>
  <w:style w:type="paragraph" w:customStyle="1" w:styleId="7530DB57E8264B95A669BDAE209B3DD3">
    <w:name w:val="7530DB57E8264B95A669BDAE209B3DD3"/>
    <w:rsid w:val="00BB5583"/>
  </w:style>
  <w:style w:type="paragraph" w:customStyle="1" w:styleId="0577C0E90522456F86D9FF25158E98C1">
    <w:name w:val="0577C0E90522456F86D9FF25158E98C1"/>
    <w:rsid w:val="00BB5583"/>
  </w:style>
  <w:style w:type="paragraph" w:customStyle="1" w:styleId="4036F6C2FE664BC59C5D813A5A6B7B4E">
    <w:name w:val="4036F6C2FE664BC59C5D813A5A6B7B4E"/>
    <w:rsid w:val="00BB5583"/>
  </w:style>
  <w:style w:type="paragraph" w:customStyle="1" w:styleId="81DF6FD2D8C348EBA9D12171228098D9">
    <w:name w:val="81DF6FD2D8C348EBA9D12171228098D9"/>
    <w:rsid w:val="00BB5583"/>
  </w:style>
  <w:style w:type="paragraph" w:customStyle="1" w:styleId="92E7EE63B4BA48E1BD135BA0C0A766A2">
    <w:name w:val="92E7EE63B4BA48E1BD135BA0C0A766A2"/>
    <w:rsid w:val="00BB5583"/>
  </w:style>
  <w:style w:type="paragraph" w:customStyle="1" w:styleId="72EEA63130B94873B0029B4803295764">
    <w:name w:val="72EEA63130B94873B0029B4803295764"/>
    <w:rsid w:val="00BB5583"/>
  </w:style>
  <w:style w:type="paragraph" w:customStyle="1" w:styleId="2EFF6242F6484462BCDD19E1626A5EB7">
    <w:name w:val="2EFF6242F6484462BCDD19E1626A5EB7"/>
    <w:rsid w:val="00BB5583"/>
  </w:style>
  <w:style w:type="paragraph" w:customStyle="1" w:styleId="2F5D64A5C0F649B9972CA8669C1CA482">
    <w:name w:val="2F5D64A5C0F649B9972CA8669C1CA482"/>
    <w:rsid w:val="00BB5583"/>
  </w:style>
  <w:style w:type="paragraph" w:customStyle="1" w:styleId="06085FE03F45462BAB554B90A51F06F1">
    <w:name w:val="06085FE03F45462BAB554B90A51F06F1"/>
    <w:rsid w:val="00BB5583"/>
  </w:style>
  <w:style w:type="paragraph" w:customStyle="1" w:styleId="F3CD8CCF60D54827BB77B7EEB8636039">
    <w:name w:val="F3CD8CCF60D54827BB77B7EEB8636039"/>
    <w:rsid w:val="00BB5583"/>
  </w:style>
  <w:style w:type="paragraph" w:customStyle="1" w:styleId="70410D673C9D41F589E12B5A272B6FCD">
    <w:name w:val="70410D673C9D41F589E12B5A272B6FCD"/>
    <w:rsid w:val="00BB5583"/>
  </w:style>
  <w:style w:type="paragraph" w:customStyle="1" w:styleId="D312D24B31004059B674BBE56FB8CC70">
    <w:name w:val="D312D24B31004059B674BBE56FB8CC70"/>
    <w:rsid w:val="00BB5583"/>
  </w:style>
  <w:style w:type="paragraph" w:customStyle="1" w:styleId="4B662C41E1C4438182A58E4322CC91AC">
    <w:name w:val="4B662C41E1C4438182A58E4322CC91AC"/>
    <w:rsid w:val="00BB5583"/>
  </w:style>
  <w:style w:type="paragraph" w:customStyle="1" w:styleId="86D19C762E8D4ACE9235EAEA59801F8C">
    <w:name w:val="86D19C762E8D4ACE9235EAEA59801F8C"/>
    <w:rsid w:val="00BB5583"/>
  </w:style>
  <w:style w:type="paragraph" w:customStyle="1" w:styleId="0E7780A870484050AC3879AC434EDE61">
    <w:name w:val="0E7780A870484050AC3879AC434EDE61"/>
    <w:rsid w:val="00BB5583"/>
  </w:style>
  <w:style w:type="paragraph" w:customStyle="1" w:styleId="D86C8DE3B2A94A96ABDF97E96E40DCA7">
    <w:name w:val="D86C8DE3B2A94A96ABDF97E96E40DCA7"/>
    <w:rsid w:val="00BB5583"/>
  </w:style>
  <w:style w:type="paragraph" w:customStyle="1" w:styleId="12F85E28E783485898D7110E6CCB96AA">
    <w:name w:val="12F85E28E783485898D7110E6CCB96AA"/>
    <w:rsid w:val="00BB5583"/>
  </w:style>
  <w:style w:type="paragraph" w:customStyle="1" w:styleId="7F003DCF377845028CE76267383458EF">
    <w:name w:val="7F003DCF377845028CE76267383458EF"/>
    <w:rsid w:val="00BB5583"/>
  </w:style>
  <w:style w:type="paragraph" w:customStyle="1" w:styleId="A08B6D9F9DAB431187741D2E6C665744">
    <w:name w:val="A08B6D9F9DAB431187741D2E6C665744"/>
    <w:rsid w:val="00BB5583"/>
  </w:style>
  <w:style w:type="paragraph" w:customStyle="1" w:styleId="59C2BF07E09F4290A1999F8E84F7F362">
    <w:name w:val="59C2BF07E09F4290A1999F8E84F7F362"/>
    <w:rsid w:val="00BB5583"/>
  </w:style>
  <w:style w:type="paragraph" w:customStyle="1" w:styleId="7FC4FC6312AB41F2AD9F0B0B39FF7DE1">
    <w:name w:val="7FC4FC6312AB41F2AD9F0B0B39FF7DE1"/>
    <w:rsid w:val="00BB5583"/>
  </w:style>
  <w:style w:type="paragraph" w:customStyle="1" w:styleId="A8C731D57EFC40B59093B225C3712072">
    <w:name w:val="A8C731D57EFC40B59093B225C3712072"/>
    <w:rsid w:val="00BB5583"/>
  </w:style>
  <w:style w:type="paragraph" w:customStyle="1" w:styleId="87AF85F6AAFC45F49BCF1A742E9BF573">
    <w:name w:val="87AF85F6AAFC45F49BCF1A742E9BF573"/>
    <w:rsid w:val="00BB5583"/>
  </w:style>
  <w:style w:type="paragraph" w:customStyle="1" w:styleId="2A3E0811138B4B2A837AB84B61F9A3BA">
    <w:name w:val="2A3E0811138B4B2A837AB84B61F9A3BA"/>
    <w:rsid w:val="00BB5583"/>
  </w:style>
  <w:style w:type="paragraph" w:customStyle="1" w:styleId="DDD394B9A3734D7DB5611CCE297E09C3">
    <w:name w:val="DDD394B9A3734D7DB5611CCE297E09C3"/>
    <w:rsid w:val="00BB5583"/>
  </w:style>
  <w:style w:type="paragraph" w:customStyle="1" w:styleId="20208EAF9E75441398377E7A6A528690">
    <w:name w:val="20208EAF9E75441398377E7A6A528690"/>
    <w:rsid w:val="00BB5583"/>
  </w:style>
  <w:style w:type="paragraph" w:customStyle="1" w:styleId="8D2347C070BB4E2C9898F2CCCB46044E">
    <w:name w:val="8D2347C070BB4E2C9898F2CCCB46044E"/>
    <w:rsid w:val="00BB5583"/>
  </w:style>
  <w:style w:type="paragraph" w:customStyle="1" w:styleId="E2898B5CAF0448249CD9A233E733BD0E">
    <w:name w:val="E2898B5CAF0448249CD9A233E733BD0E"/>
    <w:rsid w:val="00BB5583"/>
  </w:style>
  <w:style w:type="paragraph" w:customStyle="1" w:styleId="D866F4A620B94304A611195F78556419">
    <w:name w:val="D866F4A620B94304A611195F78556419"/>
    <w:rsid w:val="00BB5583"/>
  </w:style>
  <w:style w:type="paragraph" w:customStyle="1" w:styleId="086C76ED5DE24B8DBF4FCE25FE37573E">
    <w:name w:val="086C76ED5DE24B8DBF4FCE25FE37573E"/>
    <w:rsid w:val="00BB5583"/>
  </w:style>
  <w:style w:type="paragraph" w:customStyle="1" w:styleId="F22CA8842FEC455D879FEC9563FB2B3E">
    <w:name w:val="F22CA8842FEC455D879FEC9563FB2B3E"/>
    <w:rsid w:val="00BB5583"/>
  </w:style>
  <w:style w:type="paragraph" w:customStyle="1" w:styleId="4908602ADB364BFDBE8A2CF8F180A2F5">
    <w:name w:val="4908602ADB364BFDBE8A2CF8F180A2F5"/>
    <w:rsid w:val="00BB5583"/>
  </w:style>
  <w:style w:type="paragraph" w:customStyle="1" w:styleId="AD7AF0F502174974B762EDE6B3F36953">
    <w:name w:val="AD7AF0F502174974B762EDE6B3F36953"/>
    <w:rsid w:val="00BB5583"/>
  </w:style>
  <w:style w:type="paragraph" w:customStyle="1" w:styleId="5AA00337DD7740268176838AF8B35FAD">
    <w:name w:val="5AA00337DD7740268176838AF8B35FAD"/>
    <w:rsid w:val="00BB5583"/>
  </w:style>
  <w:style w:type="paragraph" w:customStyle="1" w:styleId="AB2F84CE80134873A37D853FBD6D1E86">
    <w:name w:val="AB2F84CE80134873A37D853FBD6D1E86"/>
    <w:rsid w:val="00BB5583"/>
  </w:style>
  <w:style w:type="paragraph" w:customStyle="1" w:styleId="305036ADE42A4C8C940787BE14A04D94">
    <w:name w:val="305036ADE42A4C8C940787BE14A04D94"/>
    <w:rsid w:val="00BB5583"/>
  </w:style>
  <w:style w:type="paragraph" w:customStyle="1" w:styleId="166A8BA170194E4396FB1CEA5226700D">
    <w:name w:val="166A8BA170194E4396FB1CEA5226700D"/>
    <w:rsid w:val="00BB5583"/>
  </w:style>
  <w:style w:type="paragraph" w:customStyle="1" w:styleId="7DA86CA50C484850A012EC016A846B44">
    <w:name w:val="7DA86CA50C484850A012EC016A846B44"/>
    <w:rsid w:val="00BB5583"/>
  </w:style>
  <w:style w:type="paragraph" w:customStyle="1" w:styleId="9539FC5F960844E1B2EC8711C86F3399">
    <w:name w:val="9539FC5F960844E1B2EC8711C86F3399"/>
    <w:rsid w:val="00BB5583"/>
  </w:style>
  <w:style w:type="paragraph" w:customStyle="1" w:styleId="F0012E79638946FAAD176A1293A37C15">
    <w:name w:val="F0012E79638946FAAD176A1293A37C15"/>
    <w:rsid w:val="00BB5583"/>
  </w:style>
  <w:style w:type="paragraph" w:customStyle="1" w:styleId="FAF6420D9413422DB1DE0FB955ED08CB">
    <w:name w:val="FAF6420D9413422DB1DE0FB955ED08CB"/>
    <w:rsid w:val="00BB5583"/>
  </w:style>
  <w:style w:type="paragraph" w:customStyle="1" w:styleId="D619CD3AC00D4286920A595905766459">
    <w:name w:val="D619CD3AC00D4286920A595905766459"/>
    <w:rsid w:val="00BB5583"/>
  </w:style>
  <w:style w:type="paragraph" w:customStyle="1" w:styleId="2A81B0D368324FC7B79F0EA7A0EBFCFB">
    <w:name w:val="2A81B0D368324FC7B79F0EA7A0EBFCFB"/>
    <w:rsid w:val="00BB5583"/>
  </w:style>
  <w:style w:type="paragraph" w:customStyle="1" w:styleId="8FF267F764F84AB2967229E11091E7E7">
    <w:name w:val="8FF267F764F84AB2967229E11091E7E7"/>
    <w:rsid w:val="00BB5583"/>
  </w:style>
  <w:style w:type="paragraph" w:customStyle="1" w:styleId="7A18B423E65F4CB8AD636B3B7D61EB8A">
    <w:name w:val="7A18B423E65F4CB8AD636B3B7D61EB8A"/>
    <w:rsid w:val="00BB5583"/>
  </w:style>
  <w:style w:type="paragraph" w:customStyle="1" w:styleId="0CB9D4EE132D4BE38638F732804D1612">
    <w:name w:val="0CB9D4EE132D4BE38638F732804D1612"/>
    <w:rsid w:val="00BB5583"/>
  </w:style>
  <w:style w:type="paragraph" w:customStyle="1" w:styleId="C1975C6E07314F3D9A78AB47B2C777CE">
    <w:name w:val="C1975C6E07314F3D9A78AB47B2C777CE"/>
    <w:rsid w:val="00BB5583"/>
  </w:style>
  <w:style w:type="paragraph" w:customStyle="1" w:styleId="C9EFB2A335E649BEBB213DF164919373">
    <w:name w:val="C9EFB2A335E649BEBB213DF164919373"/>
    <w:rsid w:val="00BB5583"/>
  </w:style>
  <w:style w:type="paragraph" w:customStyle="1" w:styleId="7BF03BAF3AE54E99A25439FE2CD78E96">
    <w:name w:val="7BF03BAF3AE54E99A25439FE2CD78E96"/>
    <w:rsid w:val="00BB5583"/>
  </w:style>
  <w:style w:type="paragraph" w:customStyle="1" w:styleId="165C19982CB84F84B679B44B0F76CE22">
    <w:name w:val="165C19982CB84F84B679B44B0F76CE22"/>
    <w:rsid w:val="00BB5583"/>
  </w:style>
  <w:style w:type="paragraph" w:customStyle="1" w:styleId="BB72FD29A4424C7B85DCD360B3EB4DA8">
    <w:name w:val="BB72FD29A4424C7B85DCD360B3EB4DA8"/>
    <w:rsid w:val="00BB5583"/>
  </w:style>
  <w:style w:type="paragraph" w:customStyle="1" w:styleId="9D5437D7EC824AEF953F9E113FE35EF7">
    <w:name w:val="9D5437D7EC824AEF953F9E113FE35EF7"/>
    <w:rsid w:val="00BB5583"/>
  </w:style>
  <w:style w:type="paragraph" w:customStyle="1" w:styleId="76A261859C7B40599613F11A6AD22EC8">
    <w:name w:val="76A261859C7B40599613F11A6AD22EC8"/>
    <w:rsid w:val="00BB5583"/>
  </w:style>
  <w:style w:type="paragraph" w:customStyle="1" w:styleId="E3BEAFB5C04242AB8B3B27D17EC709F6">
    <w:name w:val="E3BEAFB5C04242AB8B3B27D17EC709F6"/>
    <w:rsid w:val="00BB5583"/>
  </w:style>
  <w:style w:type="paragraph" w:customStyle="1" w:styleId="717A38D36B01410083178665D59BDDC7">
    <w:name w:val="717A38D36B01410083178665D59BDDC7"/>
    <w:rsid w:val="00BB5583"/>
  </w:style>
  <w:style w:type="paragraph" w:customStyle="1" w:styleId="5E596D501B184E1B85AC1A94A5AE04C0">
    <w:name w:val="5E596D501B184E1B85AC1A94A5AE04C0"/>
    <w:rsid w:val="00BB5583"/>
  </w:style>
  <w:style w:type="paragraph" w:customStyle="1" w:styleId="C336A5528B3148CD82129DF12D4F376F">
    <w:name w:val="C336A5528B3148CD82129DF12D4F376F"/>
    <w:rsid w:val="00BB5583"/>
  </w:style>
  <w:style w:type="paragraph" w:customStyle="1" w:styleId="C69F86548E974F94AC0F820075F7048F">
    <w:name w:val="C69F86548E974F94AC0F820075F7048F"/>
    <w:rsid w:val="00BB5583"/>
  </w:style>
  <w:style w:type="paragraph" w:customStyle="1" w:styleId="3C582F1001294A9DABEF4E06E558DC77">
    <w:name w:val="3C582F1001294A9DABEF4E06E558DC77"/>
    <w:rsid w:val="00BB5583"/>
  </w:style>
  <w:style w:type="paragraph" w:customStyle="1" w:styleId="77D9BB2356B844D8A81EC0BBF8F5A496">
    <w:name w:val="77D9BB2356B844D8A81EC0BBF8F5A496"/>
    <w:rsid w:val="00BB5583"/>
  </w:style>
  <w:style w:type="paragraph" w:customStyle="1" w:styleId="F56586BF2C3E4366A080D069ED1AEF02">
    <w:name w:val="F56586BF2C3E4366A080D069ED1AEF02"/>
    <w:rsid w:val="00BB5583"/>
  </w:style>
  <w:style w:type="paragraph" w:customStyle="1" w:styleId="632AED9947D24E828F4ABBA3D618C0FA">
    <w:name w:val="632AED9947D24E828F4ABBA3D618C0FA"/>
    <w:rsid w:val="00BB5583"/>
  </w:style>
  <w:style w:type="paragraph" w:customStyle="1" w:styleId="156BF59F3F0147C48BDB1B0D618E4F88">
    <w:name w:val="156BF59F3F0147C48BDB1B0D618E4F88"/>
    <w:rsid w:val="00BB5583"/>
  </w:style>
  <w:style w:type="paragraph" w:customStyle="1" w:styleId="E1EB1F285413490A8C5BF8D3CB0C3FBE">
    <w:name w:val="E1EB1F285413490A8C5BF8D3CB0C3FBE"/>
    <w:rsid w:val="00BB5583"/>
  </w:style>
  <w:style w:type="paragraph" w:customStyle="1" w:styleId="17F4A130D9BF4BC195CDE2FEC41E1DFE">
    <w:name w:val="17F4A130D9BF4BC195CDE2FEC41E1DFE"/>
    <w:rsid w:val="00BB5583"/>
  </w:style>
  <w:style w:type="paragraph" w:customStyle="1" w:styleId="A50AE7D58AE64AF6A5D830F182B3724F">
    <w:name w:val="A50AE7D58AE64AF6A5D830F182B3724F"/>
    <w:rsid w:val="00BB5583"/>
  </w:style>
  <w:style w:type="paragraph" w:customStyle="1" w:styleId="251C05B2D5F04B25BDDF0214BC3C87E1">
    <w:name w:val="251C05B2D5F04B25BDDF0214BC3C87E1"/>
    <w:rsid w:val="00BB5583"/>
  </w:style>
  <w:style w:type="paragraph" w:customStyle="1" w:styleId="ADF93BDF65674AA58FAE2E3DEBC0867E">
    <w:name w:val="ADF93BDF65674AA58FAE2E3DEBC0867E"/>
    <w:rsid w:val="00BB5583"/>
  </w:style>
  <w:style w:type="paragraph" w:customStyle="1" w:styleId="EAC5AA4B156A47BA8DC0C5003B29A9B9">
    <w:name w:val="EAC5AA4B156A47BA8DC0C5003B29A9B9"/>
    <w:rsid w:val="00BB5583"/>
  </w:style>
  <w:style w:type="paragraph" w:customStyle="1" w:styleId="86B253A97DB14DE8AA2CC97EF9D77A00">
    <w:name w:val="86B253A97DB14DE8AA2CC97EF9D77A00"/>
    <w:rsid w:val="00BB5583"/>
  </w:style>
  <w:style w:type="paragraph" w:customStyle="1" w:styleId="99DD43EAC5BA4E44BD75C04C0CD1C658">
    <w:name w:val="99DD43EAC5BA4E44BD75C04C0CD1C658"/>
    <w:rsid w:val="00BB5583"/>
  </w:style>
  <w:style w:type="paragraph" w:customStyle="1" w:styleId="258A219D135E40D6BE609A507E3EB245">
    <w:name w:val="258A219D135E40D6BE609A507E3EB245"/>
    <w:rsid w:val="00BB5583"/>
  </w:style>
  <w:style w:type="paragraph" w:customStyle="1" w:styleId="7C37FE17FF8D4A2187AC00FE6A44AA2E">
    <w:name w:val="7C37FE17FF8D4A2187AC00FE6A44AA2E"/>
    <w:rsid w:val="00BB5583"/>
  </w:style>
  <w:style w:type="paragraph" w:customStyle="1" w:styleId="861F0F6460BB4620993233F306FAF0C4">
    <w:name w:val="861F0F6460BB4620993233F306FAF0C4"/>
    <w:rsid w:val="00BB5583"/>
  </w:style>
  <w:style w:type="paragraph" w:customStyle="1" w:styleId="00F2FD4F58BD463D9D33AC6E5AAA5F20">
    <w:name w:val="00F2FD4F58BD463D9D33AC6E5AAA5F20"/>
    <w:rsid w:val="00BB5583"/>
  </w:style>
  <w:style w:type="paragraph" w:customStyle="1" w:styleId="10A368D7FC4347D9A916C0037F9699D6">
    <w:name w:val="10A368D7FC4347D9A916C0037F9699D6"/>
    <w:rsid w:val="00BB5583"/>
  </w:style>
  <w:style w:type="paragraph" w:customStyle="1" w:styleId="EEF646B3A5B545D496BF8076C07EE0F3">
    <w:name w:val="EEF646B3A5B545D496BF8076C07EE0F3"/>
    <w:rsid w:val="00BB5583"/>
  </w:style>
  <w:style w:type="paragraph" w:customStyle="1" w:styleId="17C9A74500184644A6791D8403F04DEB">
    <w:name w:val="17C9A74500184644A6791D8403F04DEB"/>
    <w:rsid w:val="00BB5583"/>
  </w:style>
  <w:style w:type="paragraph" w:customStyle="1" w:styleId="99064875CF514BA696AE06A3ADE6D901">
    <w:name w:val="99064875CF514BA696AE06A3ADE6D901"/>
    <w:rsid w:val="00BB5583"/>
  </w:style>
  <w:style w:type="paragraph" w:customStyle="1" w:styleId="C77B77609A8C42B5B075961D22DA4221">
    <w:name w:val="C77B77609A8C42B5B075961D22DA4221"/>
    <w:rsid w:val="00BB5583"/>
  </w:style>
  <w:style w:type="paragraph" w:customStyle="1" w:styleId="55A13A087FE44A1BAA57D8A37D9F883C">
    <w:name w:val="55A13A087FE44A1BAA57D8A37D9F883C"/>
    <w:rsid w:val="00BB5583"/>
  </w:style>
  <w:style w:type="paragraph" w:customStyle="1" w:styleId="7EF32C01236F40AAB9A9FD5755F216FC">
    <w:name w:val="7EF32C01236F40AAB9A9FD5755F216FC"/>
    <w:rsid w:val="00BB5583"/>
  </w:style>
  <w:style w:type="paragraph" w:customStyle="1" w:styleId="F67185AD55764AB8AAE7A92E190FD08B">
    <w:name w:val="F67185AD55764AB8AAE7A92E190FD08B"/>
    <w:rsid w:val="00BB5583"/>
  </w:style>
  <w:style w:type="paragraph" w:customStyle="1" w:styleId="36AB356A96C04EC0B80DADAEF67CA644">
    <w:name w:val="36AB356A96C04EC0B80DADAEF67CA644"/>
    <w:rsid w:val="00BB5583"/>
  </w:style>
  <w:style w:type="paragraph" w:customStyle="1" w:styleId="4FAA2BDA1AF14F708CCBE1F8A3DAAC34">
    <w:name w:val="4FAA2BDA1AF14F708CCBE1F8A3DAAC34"/>
    <w:rsid w:val="00BB5583"/>
  </w:style>
  <w:style w:type="paragraph" w:customStyle="1" w:styleId="5B5F5CF04BA643BEBCADD8C82D734A3B">
    <w:name w:val="5B5F5CF04BA643BEBCADD8C82D734A3B"/>
    <w:rsid w:val="00BB5583"/>
  </w:style>
  <w:style w:type="paragraph" w:customStyle="1" w:styleId="AB0D51AF33BB4C2791A77E52B02B93F9">
    <w:name w:val="AB0D51AF33BB4C2791A77E52B02B93F9"/>
    <w:rsid w:val="00BB5583"/>
  </w:style>
  <w:style w:type="paragraph" w:customStyle="1" w:styleId="A82A033A7D3E40888132E92D724BE734">
    <w:name w:val="A82A033A7D3E40888132E92D724BE734"/>
    <w:rsid w:val="00BB5583"/>
  </w:style>
  <w:style w:type="paragraph" w:customStyle="1" w:styleId="884755F91E6947A589A35AFA7D17A93C">
    <w:name w:val="884755F91E6947A589A35AFA7D17A93C"/>
    <w:rsid w:val="00BB5583"/>
  </w:style>
  <w:style w:type="paragraph" w:customStyle="1" w:styleId="0F978E1C04B14A8BA20A8E8A8C6CD9E2">
    <w:name w:val="0F978E1C04B14A8BA20A8E8A8C6CD9E2"/>
    <w:rsid w:val="00BB5583"/>
  </w:style>
  <w:style w:type="paragraph" w:customStyle="1" w:styleId="C1DF9EEA3E7C48F28DE09844BCE982C1">
    <w:name w:val="C1DF9EEA3E7C48F28DE09844BCE982C1"/>
    <w:rsid w:val="00BB5583"/>
  </w:style>
  <w:style w:type="paragraph" w:customStyle="1" w:styleId="0EECCC8C79574AB293C81F31AF988AAD">
    <w:name w:val="0EECCC8C79574AB293C81F31AF988AAD"/>
    <w:rsid w:val="00BB5583"/>
  </w:style>
  <w:style w:type="paragraph" w:customStyle="1" w:styleId="EB422887AE4141FC90265C98F370A498">
    <w:name w:val="EB422887AE4141FC90265C98F370A498"/>
    <w:rsid w:val="00BB5583"/>
  </w:style>
  <w:style w:type="paragraph" w:customStyle="1" w:styleId="D06C862456E1402A82E474C6034018EC">
    <w:name w:val="D06C862456E1402A82E474C6034018EC"/>
    <w:rsid w:val="00BB5583"/>
  </w:style>
  <w:style w:type="paragraph" w:customStyle="1" w:styleId="12A52047DF1B41D1BF3D2D32DCA3829D">
    <w:name w:val="12A52047DF1B41D1BF3D2D32DCA3829D"/>
    <w:rsid w:val="00BB5583"/>
  </w:style>
  <w:style w:type="paragraph" w:customStyle="1" w:styleId="32D4236FC4EF433699E0BBF66E82373E">
    <w:name w:val="32D4236FC4EF433699E0BBF66E82373E"/>
    <w:rsid w:val="00BB5583"/>
  </w:style>
  <w:style w:type="paragraph" w:customStyle="1" w:styleId="456D804F5276474FBACCC7D6768ABF71">
    <w:name w:val="456D804F5276474FBACCC7D6768ABF71"/>
    <w:rsid w:val="00BB5583"/>
  </w:style>
  <w:style w:type="paragraph" w:customStyle="1" w:styleId="401FC9538F434166B228173148212344">
    <w:name w:val="401FC9538F434166B228173148212344"/>
    <w:rsid w:val="00BB5583"/>
  </w:style>
  <w:style w:type="paragraph" w:customStyle="1" w:styleId="4E4B81C34A3B4AD995581C5EB1912D1A">
    <w:name w:val="4E4B81C34A3B4AD995581C5EB1912D1A"/>
    <w:rsid w:val="00BB5583"/>
  </w:style>
  <w:style w:type="paragraph" w:customStyle="1" w:styleId="577D634F97DB48378B695BF5D4CF4F2F">
    <w:name w:val="577D634F97DB48378B695BF5D4CF4F2F"/>
    <w:rsid w:val="00BB5583"/>
  </w:style>
  <w:style w:type="paragraph" w:customStyle="1" w:styleId="7EC789F73F8B4F7C817969E61FA9D016">
    <w:name w:val="7EC789F73F8B4F7C817969E61FA9D016"/>
    <w:rsid w:val="00BB5583"/>
  </w:style>
  <w:style w:type="paragraph" w:customStyle="1" w:styleId="A0CB226070F740769CBDCAF5F504A00A">
    <w:name w:val="A0CB226070F740769CBDCAF5F504A00A"/>
    <w:rsid w:val="00BB5583"/>
  </w:style>
  <w:style w:type="paragraph" w:customStyle="1" w:styleId="AF7A8473938F4D909BCB90C908219F0A">
    <w:name w:val="AF7A8473938F4D909BCB90C908219F0A"/>
    <w:rsid w:val="00BB5583"/>
  </w:style>
  <w:style w:type="paragraph" w:customStyle="1" w:styleId="50F1B9468BFC4E0791B8562C04FFF0EA">
    <w:name w:val="50F1B9468BFC4E0791B8562C04FFF0EA"/>
    <w:rsid w:val="00BB5583"/>
  </w:style>
  <w:style w:type="paragraph" w:customStyle="1" w:styleId="109F34C78D214AD2A59564029219A215">
    <w:name w:val="109F34C78D214AD2A59564029219A215"/>
    <w:rsid w:val="00BB5583"/>
  </w:style>
  <w:style w:type="paragraph" w:customStyle="1" w:styleId="D012172E183D4C66BD2031F1B777CD50">
    <w:name w:val="D012172E183D4C66BD2031F1B777CD50"/>
    <w:rsid w:val="00BB5583"/>
  </w:style>
  <w:style w:type="paragraph" w:customStyle="1" w:styleId="2C5F3ED2CDBB48588B6130DEE32F3CA9">
    <w:name w:val="2C5F3ED2CDBB48588B6130DEE32F3CA9"/>
    <w:rsid w:val="00BB5583"/>
  </w:style>
  <w:style w:type="paragraph" w:customStyle="1" w:styleId="C05AC9080050426EBD38FED045A26800">
    <w:name w:val="C05AC9080050426EBD38FED045A26800"/>
    <w:rsid w:val="00BB5583"/>
  </w:style>
  <w:style w:type="paragraph" w:customStyle="1" w:styleId="659475693E8143B29955E72C1BDA9C5D">
    <w:name w:val="659475693E8143B29955E72C1BDA9C5D"/>
    <w:rsid w:val="00BB5583"/>
  </w:style>
  <w:style w:type="paragraph" w:customStyle="1" w:styleId="4A4E188A3A354D4EA2E0647023A02C01">
    <w:name w:val="4A4E188A3A354D4EA2E0647023A02C01"/>
    <w:rsid w:val="00BB5583"/>
  </w:style>
  <w:style w:type="paragraph" w:customStyle="1" w:styleId="055EB164AC4C4AB3BAD1FA668BFD3851">
    <w:name w:val="055EB164AC4C4AB3BAD1FA668BFD3851"/>
    <w:rsid w:val="00BB5583"/>
  </w:style>
  <w:style w:type="paragraph" w:customStyle="1" w:styleId="CEBC27F397B14B1B8D1E3646FAB548CB">
    <w:name w:val="CEBC27F397B14B1B8D1E3646FAB548CB"/>
    <w:rsid w:val="00BB5583"/>
  </w:style>
  <w:style w:type="paragraph" w:customStyle="1" w:styleId="2DB82B2A3D134331BE325A9C46FE0FCC">
    <w:name w:val="2DB82B2A3D134331BE325A9C46FE0FCC"/>
    <w:rsid w:val="00BB5583"/>
  </w:style>
  <w:style w:type="paragraph" w:customStyle="1" w:styleId="621FE311091342FDB92DBE8BD87972D6">
    <w:name w:val="621FE311091342FDB92DBE8BD87972D6"/>
    <w:rsid w:val="00BB5583"/>
  </w:style>
  <w:style w:type="paragraph" w:customStyle="1" w:styleId="45653D2C0E8545CEA1207A17F43FF9B1">
    <w:name w:val="45653D2C0E8545CEA1207A17F43FF9B1"/>
    <w:rsid w:val="00BB5583"/>
  </w:style>
  <w:style w:type="paragraph" w:customStyle="1" w:styleId="22C2C6B094454CB0ADD654D62600301F">
    <w:name w:val="22C2C6B094454CB0ADD654D62600301F"/>
    <w:rsid w:val="00BB5583"/>
  </w:style>
  <w:style w:type="paragraph" w:customStyle="1" w:styleId="2F915394C26A45E4BC03E473E4DEE6D1">
    <w:name w:val="2F915394C26A45E4BC03E473E4DEE6D1"/>
    <w:rsid w:val="00BB5583"/>
  </w:style>
  <w:style w:type="paragraph" w:customStyle="1" w:styleId="29958C3FCFBA4A1D8930EE1A724B4356">
    <w:name w:val="29958C3FCFBA4A1D8930EE1A724B4356"/>
    <w:rsid w:val="00BB5583"/>
  </w:style>
  <w:style w:type="paragraph" w:customStyle="1" w:styleId="D6790AE2BB404791AE51F66823368A84">
    <w:name w:val="D6790AE2BB404791AE51F66823368A84"/>
    <w:rsid w:val="00BB5583"/>
  </w:style>
  <w:style w:type="paragraph" w:customStyle="1" w:styleId="691FB1841FD2475A91B518EBE14F523D">
    <w:name w:val="691FB1841FD2475A91B518EBE14F523D"/>
    <w:rsid w:val="00BB5583"/>
  </w:style>
  <w:style w:type="paragraph" w:customStyle="1" w:styleId="35EEE2EFA936483F895BF7CE39AB9C32">
    <w:name w:val="35EEE2EFA936483F895BF7CE39AB9C32"/>
    <w:rsid w:val="00BB5583"/>
  </w:style>
  <w:style w:type="paragraph" w:customStyle="1" w:styleId="E3A85FD241F3488BB30A732605811A74">
    <w:name w:val="E3A85FD241F3488BB30A732605811A74"/>
    <w:rsid w:val="00BB5583"/>
  </w:style>
  <w:style w:type="paragraph" w:customStyle="1" w:styleId="7E51EE8C51354ED38915258CBA7FD3FA">
    <w:name w:val="7E51EE8C51354ED38915258CBA7FD3FA"/>
    <w:rsid w:val="00BB5583"/>
  </w:style>
  <w:style w:type="paragraph" w:customStyle="1" w:styleId="014396D1B1414CEA9897CF46E1EADE97">
    <w:name w:val="014396D1B1414CEA9897CF46E1EADE97"/>
    <w:rsid w:val="00BB5583"/>
  </w:style>
  <w:style w:type="paragraph" w:customStyle="1" w:styleId="7F6EB8C539AF4BABB2A44B335DEDB970">
    <w:name w:val="7F6EB8C539AF4BABB2A44B335DEDB970"/>
    <w:rsid w:val="00BB5583"/>
  </w:style>
  <w:style w:type="paragraph" w:customStyle="1" w:styleId="AB6BC0143EE241B9856F273559A3FD47">
    <w:name w:val="AB6BC0143EE241B9856F273559A3FD47"/>
    <w:rsid w:val="00BB5583"/>
  </w:style>
  <w:style w:type="paragraph" w:customStyle="1" w:styleId="E074B358AFA5487D897C3D9AFAC1EFA2">
    <w:name w:val="E074B358AFA5487D897C3D9AFAC1EFA2"/>
    <w:rsid w:val="00BB5583"/>
  </w:style>
  <w:style w:type="paragraph" w:customStyle="1" w:styleId="D5BFC407AB864D95BCE04F1CE5BF9080">
    <w:name w:val="D5BFC407AB864D95BCE04F1CE5BF9080"/>
    <w:rsid w:val="00BB5583"/>
  </w:style>
  <w:style w:type="paragraph" w:customStyle="1" w:styleId="BB0217FD913145E7BCC52525EABFA695">
    <w:name w:val="BB0217FD913145E7BCC52525EABFA695"/>
    <w:rsid w:val="00BB5583"/>
  </w:style>
  <w:style w:type="paragraph" w:customStyle="1" w:styleId="5C28A10CF5114423B291627A41ED8175">
    <w:name w:val="5C28A10CF5114423B291627A41ED8175"/>
    <w:rsid w:val="00BB5583"/>
  </w:style>
  <w:style w:type="paragraph" w:customStyle="1" w:styleId="6F89985D15F043F3AC40AE996B363B55">
    <w:name w:val="6F89985D15F043F3AC40AE996B363B55"/>
    <w:rsid w:val="00BB5583"/>
  </w:style>
  <w:style w:type="paragraph" w:customStyle="1" w:styleId="3E0A35782AD141EABFF6F6832C328D03">
    <w:name w:val="3E0A35782AD141EABFF6F6832C328D03"/>
    <w:rsid w:val="00BB5583"/>
  </w:style>
  <w:style w:type="paragraph" w:customStyle="1" w:styleId="2323B670B1814BFCA13B9A18CBC657A0">
    <w:name w:val="2323B670B1814BFCA13B9A18CBC657A0"/>
    <w:rsid w:val="00BB5583"/>
  </w:style>
  <w:style w:type="paragraph" w:customStyle="1" w:styleId="414F5AE9170B4BADB7478A610F4C2869">
    <w:name w:val="414F5AE9170B4BADB7478A610F4C2869"/>
    <w:rsid w:val="00BB5583"/>
  </w:style>
  <w:style w:type="paragraph" w:customStyle="1" w:styleId="296C22AC88BA46EFAF2152F84EB34019">
    <w:name w:val="296C22AC88BA46EFAF2152F84EB34019"/>
    <w:rsid w:val="00BB5583"/>
  </w:style>
  <w:style w:type="paragraph" w:customStyle="1" w:styleId="C65F17F5BD5C493197B18E4C14B733F2">
    <w:name w:val="C65F17F5BD5C493197B18E4C14B733F2"/>
    <w:rsid w:val="00BB5583"/>
  </w:style>
  <w:style w:type="paragraph" w:customStyle="1" w:styleId="BF59955E241349AF9D90BE4EC9FD5DA2">
    <w:name w:val="BF59955E241349AF9D90BE4EC9FD5DA2"/>
    <w:rsid w:val="00BB5583"/>
  </w:style>
  <w:style w:type="paragraph" w:customStyle="1" w:styleId="0BA92A2966DE482CBE1BA5E0F367685F">
    <w:name w:val="0BA92A2966DE482CBE1BA5E0F367685F"/>
    <w:rsid w:val="00BB5583"/>
  </w:style>
  <w:style w:type="paragraph" w:customStyle="1" w:styleId="442F440EBE844E69BC67EA6B13AD3648">
    <w:name w:val="442F440EBE844E69BC67EA6B13AD3648"/>
    <w:rsid w:val="00BB5583"/>
  </w:style>
  <w:style w:type="paragraph" w:customStyle="1" w:styleId="28A31D4D7A49410EA270B2612454AE1E">
    <w:name w:val="28A31D4D7A49410EA270B2612454AE1E"/>
    <w:rsid w:val="00BB5583"/>
  </w:style>
  <w:style w:type="paragraph" w:customStyle="1" w:styleId="718570CAD0F8474C9875F5D103364B57">
    <w:name w:val="718570CAD0F8474C9875F5D103364B57"/>
    <w:rsid w:val="00BB5583"/>
  </w:style>
  <w:style w:type="paragraph" w:customStyle="1" w:styleId="1B18640C6F664E1CB6B6A5ABD4290266">
    <w:name w:val="1B18640C6F664E1CB6B6A5ABD4290266"/>
    <w:rsid w:val="00BB5583"/>
  </w:style>
  <w:style w:type="paragraph" w:customStyle="1" w:styleId="75CEF62EC6594A42B879271EC2354C83">
    <w:name w:val="75CEF62EC6594A42B879271EC2354C83"/>
    <w:rsid w:val="00BB5583"/>
  </w:style>
  <w:style w:type="paragraph" w:customStyle="1" w:styleId="810F162C28FA4BEB8CC519B4485EFCBA">
    <w:name w:val="810F162C28FA4BEB8CC519B4485EFCBA"/>
    <w:rsid w:val="00BB5583"/>
  </w:style>
  <w:style w:type="paragraph" w:customStyle="1" w:styleId="E1821DE2C4544A67B6DEBC220DFD2B76">
    <w:name w:val="E1821DE2C4544A67B6DEBC220DFD2B76"/>
    <w:rsid w:val="00BB5583"/>
  </w:style>
  <w:style w:type="paragraph" w:customStyle="1" w:styleId="0CE6530D92FD44A29BC7AE711B37BD3F">
    <w:name w:val="0CE6530D92FD44A29BC7AE711B37BD3F"/>
    <w:rsid w:val="00BB5583"/>
  </w:style>
  <w:style w:type="paragraph" w:customStyle="1" w:styleId="E6C8A2EEC52B43FF8161ABC31B3CE2BF">
    <w:name w:val="E6C8A2EEC52B43FF8161ABC31B3CE2BF"/>
    <w:rsid w:val="00BB5583"/>
  </w:style>
  <w:style w:type="paragraph" w:customStyle="1" w:styleId="B3EF5896078C4EFEAD04F493D4538984">
    <w:name w:val="B3EF5896078C4EFEAD04F493D4538984"/>
    <w:rsid w:val="00BB5583"/>
  </w:style>
  <w:style w:type="paragraph" w:customStyle="1" w:styleId="B1187339C65543A1AB3983856237C16E">
    <w:name w:val="B1187339C65543A1AB3983856237C16E"/>
    <w:rsid w:val="00BB5583"/>
  </w:style>
  <w:style w:type="paragraph" w:customStyle="1" w:styleId="B5F42B4F0222487FA5B79CCCC02F37B3">
    <w:name w:val="B5F42B4F0222487FA5B79CCCC02F37B3"/>
    <w:rsid w:val="00BB5583"/>
  </w:style>
  <w:style w:type="paragraph" w:customStyle="1" w:styleId="19D3294BB67443C9A4BA3F95CADC262D">
    <w:name w:val="19D3294BB67443C9A4BA3F95CADC262D"/>
    <w:rsid w:val="00BB5583"/>
  </w:style>
  <w:style w:type="paragraph" w:customStyle="1" w:styleId="B58E59784E2040CDA46BC6C74DBBE8FB">
    <w:name w:val="B58E59784E2040CDA46BC6C74DBBE8FB"/>
    <w:rsid w:val="00BB5583"/>
  </w:style>
  <w:style w:type="paragraph" w:customStyle="1" w:styleId="A0C0A03A6BF5454A906D2315933C8364">
    <w:name w:val="A0C0A03A6BF5454A906D2315933C8364"/>
    <w:rsid w:val="00BB5583"/>
  </w:style>
  <w:style w:type="paragraph" w:customStyle="1" w:styleId="994189DF2FF84F98B91D05FAE5DAFB7A">
    <w:name w:val="994189DF2FF84F98B91D05FAE5DAFB7A"/>
    <w:rsid w:val="00BB5583"/>
  </w:style>
  <w:style w:type="paragraph" w:customStyle="1" w:styleId="CAE5679488784EF898FD7797BE2922F1">
    <w:name w:val="CAE5679488784EF898FD7797BE2922F1"/>
    <w:rsid w:val="00BB5583"/>
  </w:style>
  <w:style w:type="paragraph" w:customStyle="1" w:styleId="A46B6EB1DDAE48AD8CAF538DAFFFA4A2">
    <w:name w:val="A46B6EB1DDAE48AD8CAF538DAFFFA4A2"/>
    <w:rsid w:val="00BB5583"/>
  </w:style>
  <w:style w:type="paragraph" w:customStyle="1" w:styleId="EAED57AF44AA4515B39ECFC5F05AAA54">
    <w:name w:val="EAED57AF44AA4515B39ECFC5F05AAA54"/>
    <w:rsid w:val="00BB5583"/>
  </w:style>
  <w:style w:type="paragraph" w:customStyle="1" w:styleId="8CA5DE79B7394152A547C2A6BA58B37A">
    <w:name w:val="8CA5DE79B7394152A547C2A6BA58B37A"/>
    <w:rsid w:val="00BB5583"/>
  </w:style>
  <w:style w:type="paragraph" w:customStyle="1" w:styleId="1AF4BE5D0162422CABD1B41C8CAB96C8">
    <w:name w:val="1AF4BE5D0162422CABD1B41C8CAB96C8"/>
    <w:rsid w:val="00BB5583"/>
  </w:style>
  <w:style w:type="paragraph" w:customStyle="1" w:styleId="AA388DC909F44E44A96E6F11B5ADE8C1">
    <w:name w:val="AA388DC909F44E44A96E6F11B5ADE8C1"/>
    <w:rsid w:val="00BB5583"/>
  </w:style>
  <w:style w:type="paragraph" w:customStyle="1" w:styleId="40BF05806BEB4FA48EDFC4B89E4E91FB">
    <w:name w:val="40BF05806BEB4FA48EDFC4B89E4E91FB"/>
    <w:rsid w:val="00BB5583"/>
  </w:style>
  <w:style w:type="paragraph" w:customStyle="1" w:styleId="7D4A7CB906604EE286A78B0649B3D3E0">
    <w:name w:val="7D4A7CB906604EE286A78B0649B3D3E0"/>
    <w:rsid w:val="00BB5583"/>
  </w:style>
  <w:style w:type="paragraph" w:customStyle="1" w:styleId="287E9573EA414A5C895E3B0DEC9FFA91">
    <w:name w:val="287E9573EA414A5C895E3B0DEC9FFA91"/>
    <w:rsid w:val="00BB5583"/>
  </w:style>
  <w:style w:type="paragraph" w:customStyle="1" w:styleId="0F65DF71FA1D485D9E59C6E03EB5520C">
    <w:name w:val="0F65DF71FA1D485D9E59C6E03EB5520C"/>
    <w:rsid w:val="00BB5583"/>
  </w:style>
  <w:style w:type="paragraph" w:customStyle="1" w:styleId="E34394133B3F4A5187D6137862E2C831">
    <w:name w:val="E34394133B3F4A5187D6137862E2C831"/>
    <w:rsid w:val="00BB5583"/>
  </w:style>
  <w:style w:type="paragraph" w:customStyle="1" w:styleId="AE10AB0F843440448B7DAD16767B666E">
    <w:name w:val="AE10AB0F843440448B7DAD16767B666E"/>
    <w:rsid w:val="00BB5583"/>
  </w:style>
  <w:style w:type="paragraph" w:customStyle="1" w:styleId="ED4380C0C0AC46C3ABC43C37557F02A0">
    <w:name w:val="ED4380C0C0AC46C3ABC43C37557F02A0"/>
    <w:rsid w:val="00BB5583"/>
  </w:style>
  <w:style w:type="paragraph" w:customStyle="1" w:styleId="1A5498A84F794A6C94950AC3364B75BD">
    <w:name w:val="1A5498A84F794A6C94950AC3364B75BD"/>
    <w:rsid w:val="00BB5583"/>
  </w:style>
  <w:style w:type="paragraph" w:customStyle="1" w:styleId="5DC3154E0E5D469A9AE809AE31B250C2">
    <w:name w:val="5DC3154E0E5D469A9AE809AE31B250C2"/>
    <w:rsid w:val="00BB5583"/>
  </w:style>
  <w:style w:type="paragraph" w:customStyle="1" w:styleId="4FD17F43DCA644A7B7DFAFA39D55FF81">
    <w:name w:val="4FD17F43DCA644A7B7DFAFA39D55FF81"/>
    <w:rsid w:val="00BB5583"/>
  </w:style>
  <w:style w:type="paragraph" w:customStyle="1" w:styleId="237B99D97F454DE29FF1966B52ADC338">
    <w:name w:val="237B99D97F454DE29FF1966B52ADC338"/>
    <w:rsid w:val="00BB5583"/>
  </w:style>
  <w:style w:type="paragraph" w:customStyle="1" w:styleId="FC5799333D484144A9EE35BF2D2F1A40">
    <w:name w:val="FC5799333D484144A9EE35BF2D2F1A40"/>
    <w:rsid w:val="00BB5583"/>
  </w:style>
  <w:style w:type="paragraph" w:customStyle="1" w:styleId="C5C64697AB2D44FBAE60DD90CF550B27">
    <w:name w:val="C5C64697AB2D44FBAE60DD90CF550B27"/>
    <w:rsid w:val="00BB5583"/>
  </w:style>
  <w:style w:type="paragraph" w:customStyle="1" w:styleId="0B27B9CE7CE44CE6BA326DBA19DD99CE">
    <w:name w:val="0B27B9CE7CE44CE6BA326DBA19DD99CE"/>
    <w:rsid w:val="00BB5583"/>
  </w:style>
  <w:style w:type="paragraph" w:customStyle="1" w:styleId="236BC0EEBA4D40228C407F8AFCEB46DA">
    <w:name w:val="236BC0EEBA4D40228C407F8AFCEB46DA"/>
    <w:rsid w:val="00BB5583"/>
  </w:style>
  <w:style w:type="paragraph" w:customStyle="1" w:styleId="C54CA61041D942A08EFE9F387DEE0B02">
    <w:name w:val="C54CA61041D942A08EFE9F387DEE0B02"/>
    <w:rsid w:val="00BB5583"/>
  </w:style>
  <w:style w:type="paragraph" w:customStyle="1" w:styleId="795AA3334568459889D3A1AC878D56D2">
    <w:name w:val="795AA3334568459889D3A1AC878D56D2"/>
    <w:rsid w:val="00BB5583"/>
  </w:style>
  <w:style w:type="paragraph" w:customStyle="1" w:styleId="F7F8FA92C3DA4A5196D8CE9018CCAA15">
    <w:name w:val="F7F8FA92C3DA4A5196D8CE9018CCAA15"/>
    <w:rsid w:val="00BB5583"/>
  </w:style>
  <w:style w:type="paragraph" w:customStyle="1" w:styleId="177BF107211149D196A51CCFFDADB63E">
    <w:name w:val="177BF107211149D196A51CCFFDADB63E"/>
    <w:rsid w:val="00BB5583"/>
  </w:style>
  <w:style w:type="paragraph" w:customStyle="1" w:styleId="A14311A7304A484AA31EBC9DB71F377B">
    <w:name w:val="A14311A7304A484AA31EBC9DB71F377B"/>
    <w:rsid w:val="00BB5583"/>
  </w:style>
  <w:style w:type="paragraph" w:customStyle="1" w:styleId="3BEA60FEA2304D0BA79A715A4EB8C075">
    <w:name w:val="3BEA60FEA2304D0BA79A715A4EB8C075"/>
    <w:rsid w:val="00BB5583"/>
  </w:style>
  <w:style w:type="paragraph" w:customStyle="1" w:styleId="618C4BE4E6314D88B5DD3A30B04B6FDF">
    <w:name w:val="618C4BE4E6314D88B5DD3A30B04B6FDF"/>
    <w:rsid w:val="00BB5583"/>
  </w:style>
  <w:style w:type="paragraph" w:customStyle="1" w:styleId="3A2825F9326C4BA6ACBBBD6B1572C0FF">
    <w:name w:val="3A2825F9326C4BA6ACBBBD6B1572C0FF"/>
    <w:rsid w:val="00BB5583"/>
  </w:style>
  <w:style w:type="paragraph" w:customStyle="1" w:styleId="5CCDB8F696294D5BA204E3020BD02280">
    <w:name w:val="5CCDB8F696294D5BA204E3020BD02280"/>
    <w:rsid w:val="00BB5583"/>
  </w:style>
  <w:style w:type="paragraph" w:customStyle="1" w:styleId="C89495CF8A9849A1ACF4508E14A698EC">
    <w:name w:val="C89495CF8A9849A1ACF4508E14A698EC"/>
    <w:rsid w:val="00BB5583"/>
  </w:style>
  <w:style w:type="paragraph" w:customStyle="1" w:styleId="160039CB28394BBBB099294471B191DD">
    <w:name w:val="160039CB28394BBBB099294471B191DD"/>
    <w:rsid w:val="00BB5583"/>
  </w:style>
  <w:style w:type="paragraph" w:customStyle="1" w:styleId="90FDE078D622456E91DAB29E77ADC156">
    <w:name w:val="90FDE078D622456E91DAB29E77ADC156"/>
    <w:rsid w:val="00BB5583"/>
  </w:style>
  <w:style w:type="paragraph" w:customStyle="1" w:styleId="0F10A950F5874761A5F5F4BE165DD726">
    <w:name w:val="0F10A950F5874761A5F5F4BE165DD726"/>
    <w:rsid w:val="00BB5583"/>
  </w:style>
  <w:style w:type="paragraph" w:customStyle="1" w:styleId="B32876C8F80C4B3CA5C7DB6393EE1DE3">
    <w:name w:val="B32876C8F80C4B3CA5C7DB6393EE1DE3"/>
    <w:rsid w:val="00BB5583"/>
  </w:style>
  <w:style w:type="paragraph" w:customStyle="1" w:styleId="14080FE06D4D4B1DAD5C6689D3F21A9B">
    <w:name w:val="14080FE06D4D4B1DAD5C6689D3F21A9B"/>
    <w:rsid w:val="00BB5583"/>
  </w:style>
  <w:style w:type="paragraph" w:customStyle="1" w:styleId="1AE7E43019BB406BBC0934C79B760FCC">
    <w:name w:val="1AE7E43019BB406BBC0934C79B760FCC"/>
    <w:rsid w:val="00BB5583"/>
  </w:style>
  <w:style w:type="paragraph" w:customStyle="1" w:styleId="043CB83C870B453FAFD75E2621FD4D71">
    <w:name w:val="043CB83C870B453FAFD75E2621FD4D71"/>
    <w:rsid w:val="00BB5583"/>
  </w:style>
  <w:style w:type="paragraph" w:customStyle="1" w:styleId="C0BBE8CDB6864AC39B4C36F7CBAA7481">
    <w:name w:val="C0BBE8CDB6864AC39B4C36F7CBAA7481"/>
    <w:rsid w:val="00BB5583"/>
  </w:style>
  <w:style w:type="paragraph" w:customStyle="1" w:styleId="A25908F394CC4B07A8E245763E9BFAAE">
    <w:name w:val="A25908F394CC4B07A8E245763E9BFAAE"/>
    <w:rsid w:val="00BB5583"/>
  </w:style>
  <w:style w:type="paragraph" w:customStyle="1" w:styleId="AEF6828122A647D9B91E9FC85B2B0E07">
    <w:name w:val="AEF6828122A647D9B91E9FC85B2B0E07"/>
    <w:rsid w:val="00BB5583"/>
  </w:style>
  <w:style w:type="paragraph" w:customStyle="1" w:styleId="505E89150B9E4E9EBF3F11B37705CBD5">
    <w:name w:val="505E89150B9E4E9EBF3F11B37705CBD5"/>
    <w:rsid w:val="00BB5583"/>
  </w:style>
  <w:style w:type="paragraph" w:customStyle="1" w:styleId="7BB5BC2FB91C4433A1B732E69481E93B">
    <w:name w:val="7BB5BC2FB91C4433A1B732E69481E93B"/>
    <w:rsid w:val="00BB5583"/>
  </w:style>
  <w:style w:type="paragraph" w:customStyle="1" w:styleId="6FBCCAAFDACC4335BCD7A416EF1F3241">
    <w:name w:val="6FBCCAAFDACC4335BCD7A416EF1F3241"/>
    <w:rsid w:val="00BB5583"/>
  </w:style>
  <w:style w:type="paragraph" w:customStyle="1" w:styleId="138821B6AB9F422598AEC85D595EBA8B">
    <w:name w:val="138821B6AB9F422598AEC85D595EBA8B"/>
    <w:rsid w:val="00BB5583"/>
  </w:style>
  <w:style w:type="paragraph" w:customStyle="1" w:styleId="8101678E1E574215832C32D6A9EE26A9">
    <w:name w:val="8101678E1E574215832C32D6A9EE26A9"/>
    <w:rsid w:val="00BB5583"/>
  </w:style>
  <w:style w:type="paragraph" w:customStyle="1" w:styleId="758DF7118298443EA279B150144EBF68">
    <w:name w:val="758DF7118298443EA279B150144EBF68"/>
    <w:rsid w:val="00BB5583"/>
  </w:style>
  <w:style w:type="paragraph" w:customStyle="1" w:styleId="78659D7059C34FC49D39E2527036AE17">
    <w:name w:val="78659D7059C34FC49D39E2527036AE17"/>
    <w:rsid w:val="00BB5583"/>
  </w:style>
  <w:style w:type="paragraph" w:customStyle="1" w:styleId="98573A8A3C9C40C686729FB92FBF953E">
    <w:name w:val="98573A8A3C9C40C686729FB92FBF953E"/>
    <w:rsid w:val="00BB5583"/>
  </w:style>
  <w:style w:type="paragraph" w:customStyle="1" w:styleId="711B57BF3038489280ABA5ACE3F21E50">
    <w:name w:val="711B57BF3038489280ABA5ACE3F21E50"/>
    <w:rsid w:val="00BB5583"/>
  </w:style>
  <w:style w:type="paragraph" w:customStyle="1" w:styleId="C3E7B9AA5255493BBF2998D6648A5F65">
    <w:name w:val="C3E7B9AA5255493BBF2998D6648A5F65"/>
    <w:rsid w:val="00BB5583"/>
  </w:style>
  <w:style w:type="paragraph" w:customStyle="1" w:styleId="3F29FF81FAF345CF9780B46ED18FC4D0">
    <w:name w:val="3F29FF81FAF345CF9780B46ED18FC4D0"/>
    <w:rsid w:val="00BB5583"/>
  </w:style>
  <w:style w:type="paragraph" w:customStyle="1" w:styleId="6E84AA5110DF4E65AF275C4A71133CC1">
    <w:name w:val="6E84AA5110DF4E65AF275C4A71133CC1"/>
    <w:rsid w:val="00BB5583"/>
  </w:style>
  <w:style w:type="paragraph" w:customStyle="1" w:styleId="E1628DB2A3564692906D1E593F0B5F17">
    <w:name w:val="E1628DB2A3564692906D1E593F0B5F17"/>
    <w:rsid w:val="00BB5583"/>
  </w:style>
  <w:style w:type="paragraph" w:customStyle="1" w:styleId="ECA3EF885F13469C9DEE3617254559CE">
    <w:name w:val="ECA3EF885F13469C9DEE3617254559CE"/>
    <w:rsid w:val="00BB5583"/>
  </w:style>
  <w:style w:type="paragraph" w:customStyle="1" w:styleId="3D4DA7BFE7F74577B1D6644DF91E155D">
    <w:name w:val="3D4DA7BFE7F74577B1D6644DF91E155D"/>
    <w:rsid w:val="00BB5583"/>
  </w:style>
  <w:style w:type="paragraph" w:customStyle="1" w:styleId="C47A1DE9258648159D359C07DF1CE9D4">
    <w:name w:val="C47A1DE9258648159D359C07DF1CE9D4"/>
    <w:rsid w:val="00BB5583"/>
  </w:style>
  <w:style w:type="paragraph" w:customStyle="1" w:styleId="9CE2D782626745DD9D9739FF0555BA20">
    <w:name w:val="9CE2D782626745DD9D9739FF0555BA20"/>
    <w:rsid w:val="00BB5583"/>
  </w:style>
  <w:style w:type="paragraph" w:customStyle="1" w:styleId="434BF2531AF74CBBB3262F124C35C0B1">
    <w:name w:val="434BF2531AF74CBBB3262F124C35C0B1"/>
    <w:rsid w:val="00BB5583"/>
  </w:style>
  <w:style w:type="paragraph" w:customStyle="1" w:styleId="DD8AB76BA5114B298354634EFB22F85D">
    <w:name w:val="DD8AB76BA5114B298354634EFB22F85D"/>
    <w:rsid w:val="00BB5583"/>
  </w:style>
  <w:style w:type="paragraph" w:customStyle="1" w:styleId="F127FF4B45554A8F995CE29438D79DCA">
    <w:name w:val="F127FF4B45554A8F995CE29438D79DCA"/>
    <w:rsid w:val="00BB5583"/>
  </w:style>
  <w:style w:type="paragraph" w:customStyle="1" w:styleId="E7D4CC04E7E44063A0507818EC991979">
    <w:name w:val="E7D4CC04E7E44063A0507818EC991979"/>
    <w:rsid w:val="00BB5583"/>
  </w:style>
  <w:style w:type="paragraph" w:customStyle="1" w:styleId="6979E24C6F7C4CE0A62A6BD3F2C6038E">
    <w:name w:val="6979E24C6F7C4CE0A62A6BD3F2C6038E"/>
    <w:rsid w:val="00BB5583"/>
  </w:style>
  <w:style w:type="paragraph" w:customStyle="1" w:styleId="196B320533154E62BC5465E594981B38">
    <w:name w:val="196B320533154E62BC5465E594981B38"/>
    <w:rsid w:val="00BB5583"/>
  </w:style>
  <w:style w:type="paragraph" w:customStyle="1" w:styleId="5839DDFA126F4F9DA5A793A20A485D0B">
    <w:name w:val="5839DDFA126F4F9DA5A793A20A485D0B"/>
    <w:rsid w:val="00BB5583"/>
  </w:style>
  <w:style w:type="paragraph" w:customStyle="1" w:styleId="0DCFD856A4924BA5A98E8ED0C489B6EA">
    <w:name w:val="0DCFD856A4924BA5A98E8ED0C489B6EA"/>
    <w:rsid w:val="00BB5583"/>
  </w:style>
  <w:style w:type="paragraph" w:customStyle="1" w:styleId="66CCCD1DBA04402C99DE78242CC49F22">
    <w:name w:val="66CCCD1DBA04402C99DE78242CC49F22"/>
    <w:rsid w:val="00BB5583"/>
  </w:style>
  <w:style w:type="paragraph" w:customStyle="1" w:styleId="D06D4AED08A345039A5CDBAE0F1D8460">
    <w:name w:val="D06D4AED08A345039A5CDBAE0F1D8460"/>
    <w:rsid w:val="00BB5583"/>
  </w:style>
  <w:style w:type="paragraph" w:customStyle="1" w:styleId="EC1EBD4909A34C44AA075D44F40E70FD">
    <w:name w:val="EC1EBD4909A34C44AA075D44F40E70FD"/>
    <w:rsid w:val="00BB5583"/>
  </w:style>
  <w:style w:type="paragraph" w:customStyle="1" w:styleId="E908FFED173B486B9924DB3147BED683">
    <w:name w:val="E908FFED173B486B9924DB3147BED683"/>
    <w:rsid w:val="00BB5583"/>
  </w:style>
  <w:style w:type="paragraph" w:customStyle="1" w:styleId="EB6FFBAAB272469DAC6A721E04A3FF91">
    <w:name w:val="EB6FFBAAB272469DAC6A721E04A3FF91"/>
    <w:rsid w:val="00BB5583"/>
  </w:style>
  <w:style w:type="paragraph" w:customStyle="1" w:styleId="FCBF49662AB24B2A924793CE5D1F8B4F">
    <w:name w:val="FCBF49662AB24B2A924793CE5D1F8B4F"/>
    <w:rsid w:val="00BB5583"/>
  </w:style>
  <w:style w:type="paragraph" w:customStyle="1" w:styleId="0768E1DFE245430C8A4A52C70B06A318">
    <w:name w:val="0768E1DFE245430C8A4A52C70B06A318"/>
    <w:rsid w:val="00BB5583"/>
  </w:style>
  <w:style w:type="paragraph" w:customStyle="1" w:styleId="BA61F7A3929A4AF38D2CC27FBBF3D1BC">
    <w:name w:val="BA61F7A3929A4AF38D2CC27FBBF3D1BC"/>
    <w:rsid w:val="00BB5583"/>
  </w:style>
  <w:style w:type="paragraph" w:customStyle="1" w:styleId="0010811ADA3D4AD6A601BD09D3E4CAF3">
    <w:name w:val="0010811ADA3D4AD6A601BD09D3E4CAF3"/>
    <w:rsid w:val="00BB5583"/>
  </w:style>
  <w:style w:type="paragraph" w:customStyle="1" w:styleId="6E3EAC7E002F4D218EEF8ABFEDB2FDF9">
    <w:name w:val="6E3EAC7E002F4D218EEF8ABFEDB2FDF9"/>
    <w:rsid w:val="00BB5583"/>
  </w:style>
  <w:style w:type="paragraph" w:customStyle="1" w:styleId="7B1DA7EC5B6F4E9E93BB091368CDDF7B">
    <w:name w:val="7B1DA7EC5B6F4E9E93BB091368CDDF7B"/>
    <w:rsid w:val="00BB5583"/>
  </w:style>
  <w:style w:type="paragraph" w:customStyle="1" w:styleId="08DD6A8A739C4F62BD94CD78CA56307A">
    <w:name w:val="08DD6A8A739C4F62BD94CD78CA56307A"/>
    <w:rsid w:val="00BB5583"/>
  </w:style>
  <w:style w:type="paragraph" w:customStyle="1" w:styleId="F5E2CD428B8C44B08A41A26F0E0C05FA">
    <w:name w:val="F5E2CD428B8C44B08A41A26F0E0C05FA"/>
    <w:rsid w:val="00BB5583"/>
  </w:style>
  <w:style w:type="paragraph" w:customStyle="1" w:styleId="F0DBF3769FAC44C1B78DFF62608DA7AA">
    <w:name w:val="F0DBF3769FAC44C1B78DFF62608DA7AA"/>
    <w:rsid w:val="00BB5583"/>
  </w:style>
  <w:style w:type="paragraph" w:customStyle="1" w:styleId="0524A6DB55334253A0D12231E2F2CC5F">
    <w:name w:val="0524A6DB55334253A0D12231E2F2CC5F"/>
    <w:rsid w:val="00BB5583"/>
  </w:style>
  <w:style w:type="paragraph" w:customStyle="1" w:styleId="B77924A1C9DC409C9AFE64D267175D55">
    <w:name w:val="B77924A1C9DC409C9AFE64D267175D55"/>
    <w:rsid w:val="00BB5583"/>
  </w:style>
  <w:style w:type="paragraph" w:customStyle="1" w:styleId="C89B17234C7841FAAE3DDB5A6E0139AC">
    <w:name w:val="C89B17234C7841FAAE3DDB5A6E0139AC"/>
    <w:rsid w:val="00BB5583"/>
  </w:style>
  <w:style w:type="paragraph" w:customStyle="1" w:styleId="4D4E9ACBA04042D0AC1828601890D7F8">
    <w:name w:val="4D4E9ACBA04042D0AC1828601890D7F8"/>
    <w:rsid w:val="00BB5583"/>
  </w:style>
  <w:style w:type="paragraph" w:customStyle="1" w:styleId="54D1F17BB5174D32897CDEC92D0DBA0E">
    <w:name w:val="54D1F17BB5174D32897CDEC92D0DBA0E"/>
    <w:rsid w:val="00BB5583"/>
  </w:style>
  <w:style w:type="paragraph" w:customStyle="1" w:styleId="7924A889CC9E4751BB00B83051CE8E64">
    <w:name w:val="7924A889CC9E4751BB00B83051CE8E64"/>
    <w:rsid w:val="00BB5583"/>
  </w:style>
  <w:style w:type="paragraph" w:customStyle="1" w:styleId="87E7570C9C674BE3AE64E230AB57E0D5">
    <w:name w:val="87E7570C9C674BE3AE64E230AB57E0D5"/>
    <w:rsid w:val="00BB5583"/>
  </w:style>
  <w:style w:type="paragraph" w:customStyle="1" w:styleId="A49D64CD97D2416B927342B6BF27BE44">
    <w:name w:val="A49D64CD97D2416B927342B6BF27BE44"/>
    <w:rsid w:val="00BB5583"/>
  </w:style>
  <w:style w:type="paragraph" w:customStyle="1" w:styleId="9E9966CA84694E468934EC08E58EBBD9">
    <w:name w:val="9E9966CA84694E468934EC08E58EBBD9"/>
    <w:rsid w:val="00BB5583"/>
  </w:style>
  <w:style w:type="paragraph" w:customStyle="1" w:styleId="CBDBCCBF6DF44CF7BF1F77952E6D2C84">
    <w:name w:val="CBDBCCBF6DF44CF7BF1F77952E6D2C84"/>
    <w:rsid w:val="00BB5583"/>
  </w:style>
  <w:style w:type="paragraph" w:customStyle="1" w:styleId="6816017B21764B19B43DAEBA5557F98C">
    <w:name w:val="6816017B21764B19B43DAEBA5557F98C"/>
    <w:rsid w:val="00BB5583"/>
  </w:style>
  <w:style w:type="paragraph" w:customStyle="1" w:styleId="41B1A072BD1D47508860EF753A1CCC02">
    <w:name w:val="41B1A072BD1D47508860EF753A1CCC02"/>
    <w:rsid w:val="00BB5583"/>
  </w:style>
  <w:style w:type="paragraph" w:customStyle="1" w:styleId="122B5CFA0F6848A29804308B5587E039">
    <w:name w:val="122B5CFA0F6848A29804308B5587E039"/>
    <w:rsid w:val="00BB5583"/>
  </w:style>
  <w:style w:type="paragraph" w:customStyle="1" w:styleId="86972E4D73FB492383B7DFCE93BD7266">
    <w:name w:val="86972E4D73FB492383B7DFCE93BD7266"/>
    <w:rsid w:val="00BB5583"/>
  </w:style>
  <w:style w:type="paragraph" w:customStyle="1" w:styleId="E40C37D20AF04939A0508DF4C6A6BB49">
    <w:name w:val="E40C37D20AF04939A0508DF4C6A6BB49"/>
    <w:rsid w:val="00BB5583"/>
  </w:style>
  <w:style w:type="paragraph" w:customStyle="1" w:styleId="E8A63D3A52D743399D4B732CC23A3DE4">
    <w:name w:val="E8A63D3A52D743399D4B732CC23A3DE4"/>
    <w:rsid w:val="00BB5583"/>
  </w:style>
  <w:style w:type="paragraph" w:customStyle="1" w:styleId="D03F4A6823E340B18D0B664E5101755E">
    <w:name w:val="D03F4A6823E340B18D0B664E5101755E"/>
    <w:rsid w:val="00BB5583"/>
  </w:style>
  <w:style w:type="paragraph" w:customStyle="1" w:styleId="512E395EF05148E1971023158C9D9DA0">
    <w:name w:val="512E395EF05148E1971023158C9D9DA0"/>
    <w:rsid w:val="00BB5583"/>
  </w:style>
  <w:style w:type="paragraph" w:customStyle="1" w:styleId="27FAF99F772B457A9D17A2EC64080BCF">
    <w:name w:val="27FAF99F772B457A9D17A2EC64080BCF"/>
    <w:rsid w:val="00BB5583"/>
  </w:style>
  <w:style w:type="paragraph" w:customStyle="1" w:styleId="6E36BD7B62E549D3ABA62B1E52318EB2">
    <w:name w:val="6E36BD7B62E549D3ABA62B1E52318EB2"/>
    <w:rsid w:val="00BB5583"/>
  </w:style>
  <w:style w:type="paragraph" w:customStyle="1" w:styleId="4F0CECDCA4804ED29459F80CF739698F">
    <w:name w:val="4F0CECDCA4804ED29459F80CF739698F"/>
    <w:rsid w:val="00BB5583"/>
  </w:style>
  <w:style w:type="paragraph" w:customStyle="1" w:styleId="3E85BFCAAC844A259A2519240EC20686">
    <w:name w:val="3E85BFCAAC844A259A2519240EC20686"/>
    <w:rsid w:val="00BB5583"/>
  </w:style>
  <w:style w:type="paragraph" w:customStyle="1" w:styleId="1491C07B5E17469BB059299DCE3CDC5F">
    <w:name w:val="1491C07B5E17469BB059299DCE3CDC5F"/>
    <w:rsid w:val="00BB5583"/>
  </w:style>
  <w:style w:type="paragraph" w:customStyle="1" w:styleId="B44583FC293840C6B6B264287CDBCEF4">
    <w:name w:val="B44583FC293840C6B6B264287CDBCEF4"/>
    <w:rsid w:val="00BB5583"/>
  </w:style>
  <w:style w:type="paragraph" w:customStyle="1" w:styleId="E93CF46D722B4F9FAF38B0283C1AF2DC">
    <w:name w:val="E93CF46D722B4F9FAF38B0283C1AF2DC"/>
    <w:rsid w:val="00BB5583"/>
  </w:style>
  <w:style w:type="paragraph" w:customStyle="1" w:styleId="A9AFCA82DC254CFE8534F2CD1A6502DC">
    <w:name w:val="A9AFCA82DC254CFE8534F2CD1A6502DC"/>
    <w:rsid w:val="00BB5583"/>
  </w:style>
  <w:style w:type="paragraph" w:customStyle="1" w:styleId="4172F9DC4385490CA3897F3F2782072D">
    <w:name w:val="4172F9DC4385490CA3897F3F2782072D"/>
    <w:rsid w:val="00BB5583"/>
  </w:style>
  <w:style w:type="paragraph" w:customStyle="1" w:styleId="C3F1FEDF6AA74D66AA1095AEB91E3E63">
    <w:name w:val="C3F1FEDF6AA74D66AA1095AEB91E3E63"/>
    <w:rsid w:val="00BB5583"/>
  </w:style>
  <w:style w:type="paragraph" w:customStyle="1" w:styleId="7588BCFF9315464E849D219120456453">
    <w:name w:val="7588BCFF9315464E849D219120456453"/>
    <w:rsid w:val="00BB5583"/>
  </w:style>
  <w:style w:type="paragraph" w:customStyle="1" w:styleId="15E6955F6720433EADFCAEC1A9E9E7D7">
    <w:name w:val="15E6955F6720433EADFCAEC1A9E9E7D7"/>
    <w:rsid w:val="00BB5583"/>
  </w:style>
  <w:style w:type="paragraph" w:customStyle="1" w:styleId="021DFED08C4A49748F8483967AFF8488">
    <w:name w:val="021DFED08C4A49748F8483967AFF8488"/>
    <w:rsid w:val="00BB5583"/>
  </w:style>
  <w:style w:type="paragraph" w:customStyle="1" w:styleId="DAC0B8BA719A4FC9A5A25C35ADA862A7">
    <w:name w:val="DAC0B8BA719A4FC9A5A25C35ADA862A7"/>
    <w:rsid w:val="00BB5583"/>
  </w:style>
  <w:style w:type="paragraph" w:customStyle="1" w:styleId="21FB1514BDDD4424810D925DA72FCDC2">
    <w:name w:val="21FB1514BDDD4424810D925DA72FCDC2"/>
    <w:rsid w:val="00BF6A74"/>
  </w:style>
  <w:style w:type="paragraph" w:customStyle="1" w:styleId="9748B8EFD7F94212A5B27E38895A8692">
    <w:name w:val="9748B8EFD7F94212A5B27E38895A8692"/>
    <w:rsid w:val="00BF6A74"/>
  </w:style>
  <w:style w:type="paragraph" w:customStyle="1" w:styleId="8EDD3EB548D54877BA008C5F13C33502">
    <w:name w:val="8EDD3EB548D54877BA008C5F13C33502"/>
    <w:rsid w:val="00BF6A74"/>
  </w:style>
  <w:style w:type="paragraph" w:customStyle="1" w:styleId="D65D0A19779245239015AF23443637B2">
    <w:name w:val="D65D0A19779245239015AF23443637B2"/>
    <w:rsid w:val="00BF6A74"/>
  </w:style>
  <w:style w:type="paragraph" w:customStyle="1" w:styleId="075CAD85B41041C5B2A7AD0977197AC0">
    <w:name w:val="075CAD85B41041C5B2A7AD0977197AC0"/>
    <w:rsid w:val="00BF6A74"/>
  </w:style>
  <w:style w:type="paragraph" w:customStyle="1" w:styleId="50B024F8D75E492B8483C2FA56766672">
    <w:name w:val="50B024F8D75E492B8483C2FA56766672"/>
    <w:rsid w:val="00BF6A74"/>
  </w:style>
  <w:style w:type="paragraph" w:customStyle="1" w:styleId="5EE869D75A124E03B7375136D8B5E00D">
    <w:name w:val="5EE869D75A124E03B7375136D8B5E00D"/>
    <w:rsid w:val="00BF6A74"/>
  </w:style>
  <w:style w:type="paragraph" w:customStyle="1" w:styleId="5647BF33778A45E6AD943FB371C6A79A">
    <w:name w:val="5647BF33778A45E6AD943FB371C6A79A"/>
    <w:rsid w:val="00BF6A74"/>
  </w:style>
  <w:style w:type="paragraph" w:customStyle="1" w:styleId="A5C22102CEEC4B21AC10C31E6A407443">
    <w:name w:val="A5C22102CEEC4B21AC10C31E6A407443"/>
    <w:rsid w:val="00BF6A74"/>
  </w:style>
  <w:style w:type="paragraph" w:customStyle="1" w:styleId="5653D85834BC428D9FFCDB5D3F02DE2A">
    <w:name w:val="5653D85834BC428D9FFCDB5D3F02DE2A"/>
    <w:rsid w:val="00BF6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6/13/205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A9E2D6C6714A8E91EEDB45B92A93" ma:contentTypeVersion="0" ma:contentTypeDescription="Create a new document." ma:contentTypeScope="" ma:versionID="4f9317526dcb0b8687e214171e96e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Int10</b:Tag>
    <b:SourceType>Report</b:SourceType>
    <b:Guid>{1C98B375-557A-4FE7-90A9-07B2DEF0EE9B}</b:Guid>
    <b:Author>
      <b:Author>
        <b:Corporate>International Labour Office</b:Corporate>
      </b:Author>
    </b:Author>
    <b:Title>Emerging risks and new patterns of prevention in a changing world of work</b:Title>
    <b:Year>2010</b:Year>
    <b:City>Switzerland</b:City>
    <b:Publisher>International Labour Organization</b:Publisher>
    <b:RefOrder>3</b:RefOrder>
  </b:Source>
  <b:Source>
    <b:Tag>Lek10</b:Tag>
    <b:SourceType>Report</b:SourceType>
    <b:Guid>{71A1931C-459E-42C9-9A92-C412800BECBD}</b:Guid>
    <b:Author>
      <b:Author>
        <b:NameList>
          <b:Person>
            <b:Last>Leka</b:Last>
            <b:First>Stavroula</b:First>
          </b:Person>
          <b:Person>
            <b:Last>Jain</b:Last>
            <b:First>Aditya</b:First>
          </b:Person>
        </b:NameList>
      </b:Author>
    </b:Author>
    <b:Title>Health Impact of Psychosocial Hazards at Work: An Overview</b:Title>
    <b:Year>2010</b:Year>
    <b:Publisher>World Health Organization</b:Publisher>
    <b:City>Switzerland</b:City>
    <b:RefOrder>1</b:RefOrder>
  </b:Source>
  <b:Source>
    <b:Tag>Ris11</b:Tag>
    <b:SourceType>Report</b:SourceType>
    <b:Guid>{A230470F-1C19-4FB5-B562-9A9DD22F1557}</b:Guid>
    <b:Author>
      <b:Author>
        <b:Corporate>Risk Analytica</b:Corporate>
      </b:Author>
    </b:Author>
    <b:Title>The Life and Economic Impact of Major Mental Illnesses in Canada</b:Title>
    <b:Year>2011</b:Year>
    <b:Publisher>Mental Health Committion of Canada</b:Publisher>
    <b:City>Toronto</b:City>
    <b:RefOrder>4</b:RefOrder>
  </b:Source>
  <b:Source>
    <b:Tag>Hea04</b:Tag>
    <b:SourceType>Report</b:SourceType>
    <b:Guid>{CB5E240B-E252-4235-AB2C-BF3F3E40FA7D}</b:Guid>
    <b:Author>
      <b:Author>
        <b:Corporate>Health Canada, Office of Nursing Policy</b:Corporate>
      </b:Author>
    </b:Author>
    <b:Title>Trends in Workplace Injuries, Illness and Policies in Health Care</b:Title>
    <b:Year>2004</b:Year>
    <b:Publisher>Health Canada</b:Publisher>
    <b:RefOrder>5</b:RefOrder>
  </b:Source>
  <b:Source>
    <b:Tag>Wor12</b:Tag>
    <b:SourceType>InternetSite</b:SourceType>
    <b:Guid>{9DB01582-88CE-4BEC-AB4A-9EF784643154}</b:Guid>
    <b:Author>
      <b:Author>
        <b:Corporate>Workplace Safety and Insurance Board</b:Corporate>
      </b:Author>
    </b:Author>
    <b:Title>By the Numbers: 2012 Statistical Supplement</b:Title>
    <b:Year>2012</b:Year>
    <b:InternetSiteTitle>www.wsibstatistics.ca</b:InternetSiteTitle>
    <b:YearAccessed>2013</b:YearAccessed>
    <b:MonthAccessed>August</b:MonthAccessed>
    <b:DayAccessed>6</b:DayAccessed>
    <b:URL>http://www.wsibstatistics.ca/Schedule1/home.html</b:URL>
    <b:RefOrder>6</b:RefOrder>
  </b:Source>
  <b:Source>
    <b:Tag>Men13</b:Tag>
    <b:SourceType>InternetSite</b:SourceType>
    <b:Guid>{D344A406-3F2D-4B7D-8A91-1A5BE064FA54}</b:Guid>
    <b:Author>
      <b:Author>
        <b:Corporate>Mental Health Commisstion</b:Corporate>
      </b:Author>
    </b:Author>
    <b:Title>Workplace Strategies for Mental Health Facts and Figures</b:Title>
    <b:InternetSiteTitle>Workplace Strategies for Mental health</b:InternetSiteTitle>
    <b:Year>2013</b:Year>
    <b:Month>March</b:Month>
    <b:Day>3</b:Day>
    <b:YearAccessed>2013</b:YearAccessed>
    <b:MonthAccessed>August</b:MonthAccessed>
    <b:DayAccessed>6</b:DayAccessed>
    <b:URL>http://www.workplacestrategiesformentalhealth.com/display.asp?l1=2&amp;d=2</b:URL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378FF-634C-4C29-B57F-DD2FA59559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E378EE-B32E-440E-814A-26343211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AD7A8-33FD-4B8A-9C53-C88032193D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313F23-D127-4821-988E-5DD0DAFF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2013 Standards.dotx</Template>
  <TotalTime>1</TotalTime>
  <Pages>23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bknowles</dc:creator>
  <cp:keywords/>
  <dc:description/>
  <cp:lastModifiedBy>Neil McDermott</cp:lastModifiedBy>
  <cp:revision>2</cp:revision>
  <cp:lastPrinted>2020-01-23T19:36:00Z</cp:lastPrinted>
  <dcterms:created xsi:type="dcterms:W3CDTF">2020-01-24T15:16:00Z</dcterms:created>
  <dcterms:modified xsi:type="dcterms:W3CDTF">2020-01-24T15:16:00Z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0x01010019DEA9E2D6C6714A8E91EEDB45B92A93</vt:lpwstr>
  </property>
</Properties>
</file>